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351253A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1E657BF" w14:textId="77777777" w:rsidR="002401D0" w:rsidRDefault="00872E3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62ECEA4" wp14:editId="0CBA5674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C10CBC" w14:textId="77777777" w:rsidR="002401D0" w:rsidRDefault="00872E3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39350B1" wp14:editId="258B8B1E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7870240E" w14:textId="77777777">
        <w:trPr>
          <w:cantSplit/>
          <w:trHeight w:val="299"/>
        </w:trPr>
        <w:tc>
          <w:tcPr>
            <w:tcW w:w="861" w:type="dxa"/>
            <w:vMerge/>
          </w:tcPr>
          <w:p w14:paraId="1B20E359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7BE9C75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6850726" w14:textId="3CDBB0B5" w:rsidR="002401D0" w:rsidRDefault="002401D0" w:rsidP="00B36A8F">
            <w:pPr>
              <w:pStyle w:val="xDokTypNr"/>
            </w:pPr>
            <w:r>
              <w:t xml:space="preserve">BETÄNKANDE nr </w:t>
            </w:r>
            <w:r w:rsidR="00652AE3">
              <w:t>15</w:t>
            </w:r>
            <w:r>
              <w:t>/</w:t>
            </w:r>
            <w:proofErr w:type="gramStart"/>
            <w:r>
              <w:t>20</w:t>
            </w:r>
            <w:r w:rsidR="00872E3A">
              <w:t>19</w:t>
            </w:r>
            <w:r w:rsidR="0015337C">
              <w:t>-20</w:t>
            </w:r>
            <w:r w:rsidR="00872E3A">
              <w:t>20</w:t>
            </w:r>
            <w:proofErr w:type="gramEnd"/>
          </w:p>
        </w:tc>
      </w:tr>
      <w:tr w:rsidR="002401D0" w14:paraId="1B6CFC6E" w14:textId="77777777">
        <w:trPr>
          <w:cantSplit/>
          <w:trHeight w:val="238"/>
        </w:trPr>
        <w:tc>
          <w:tcPr>
            <w:tcW w:w="861" w:type="dxa"/>
            <w:vMerge/>
          </w:tcPr>
          <w:p w14:paraId="0124127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FE52FE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66C88FD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D03ACF" w14:textId="77777777" w:rsidR="002401D0" w:rsidRDefault="002401D0">
            <w:pPr>
              <w:pStyle w:val="xLedtext"/>
            </w:pPr>
          </w:p>
        </w:tc>
      </w:tr>
      <w:tr w:rsidR="002401D0" w14:paraId="1DBE2D0B" w14:textId="77777777">
        <w:trPr>
          <w:cantSplit/>
          <w:trHeight w:val="238"/>
        </w:trPr>
        <w:tc>
          <w:tcPr>
            <w:tcW w:w="861" w:type="dxa"/>
            <w:vMerge/>
          </w:tcPr>
          <w:p w14:paraId="3F1CCAA6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E970F1B" w14:textId="77777777" w:rsidR="002401D0" w:rsidRDefault="00872E3A">
            <w:pPr>
              <w:pStyle w:val="xAvsandare2"/>
            </w:pPr>
            <w:r>
              <w:t>Finans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142B5F9E" w14:textId="414FAEE0" w:rsidR="002401D0" w:rsidRDefault="002401D0">
            <w:pPr>
              <w:pStyle w:val="xDatum1"/>
            </w:pPr>
            <w:r>
              <w:t>20</w:t>
            </w:r>
            <w:r w:rsidR="00487AA4">
              <w:t>20-05-</w:t>
            </w:r>
            <w:r w:rsidR="00652AE3">
              <w:t>27</w:t>
            </w:r>
          </w:p>
        </w:tc>
        <w:tc>
          <w:tcPr>
            <w:tcW w:w="2563" w:type="dxa"/>
            <w:vAlign w:val="center"/>
          </w:tcPr>
          <w:p w14:paraId="5EFFFDF3" w14:textId="77777777" w:rsidR="002401D0" w:rsidRDefault="002401D0">
            <w:pPr>
              <w:pStyle w:val="xBeteckning1"/>
            </w:pPr>
          </w:p>
        </w:tc>
      </w:tr>
      <w:tr w:rsidR="002401D0" w14:paraId="0F8B7EE0" w14:textId="77777777">
        <w:trPr>
          <w:cantSplit/>
          <w:trHeight w:val="238"/>
        </w:trPr>
        <w:tc>
          <w:tcPr>
            <w:tcW w:w="861" w:type="dxa"/>
            <w:vMerge/>
          </w:tcPr>
          <w:p w14:paraId="23D2C9B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890B589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2913CFD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8DD5ED2" w14:textId="77777777" w:rsidR="002401D0" w:rsidRDefault="002401D0">
            <w:pPr>
              <w:pStyle w:val="xLedtext"/>
            </w:pPr>
          </w:p>
        </w:tc>
      </w:tr>
      <w:tr w:rsidR="002401D0" w14:paraId="175A570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58F1005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C6675F2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1C78E91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FB53FB8" w14:textId="77777777" w:rsidR="002401D0" w:rsidRDefault="002401D0">
            <w:pPr>
              <w:pStyle w:val="xBeteckning2"/>
            </w:pPr>
          </w:p>
        </w:tc>
      </w:tr>
      <w:tr w:rsidR="002401D0" w14:paraId="495D880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FC971A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E19B96E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BEB9FC7" w14:textId="77777777" w:rsidR="002401D0" w:rsidRDefault="002401D0">
            <w:pPr>
              <w:pStyle w:val="xLedtext"/>
            </w:pPr>
          </w:p>
        </w:tc>
      </w:tr>
      <w:tr w:rsidR="002401D0" w14:paraId="5E76562A" w14:textId="77777777">
        <w:trPr>
          <w:cantSplit/>
          <w:trHeight w:val="238"/>
        </w:trPr>
        <w:tc>
          <w:tcPr>
            <w:tcW w:w="861" w:type="dxa"/>
          </w:tcPr>
          <w:p w14:paraId="2437922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2EF1C25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A17647A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07518CF" w14:textId="77777777">
        <w:trPr>
          <w:cantSplit/>
          <w:trHeight w:val="238"/>
        </w:trPr>
        <w:tc>
          <w:tcPr>
            <w:tcW w:w="861" w:type="dxa"/>
          </w:tcPr>
          <w:p w14:paraId="7CD482C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FAA710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8BFC854" w14:textId="77777777" w:rsidR="002401D0" w:rsidRDefault="002401D0">
            <w:pPr>
              <w:pStyle w:val="xCelltext"/>
            </w:pPr>
          </w:p>
        </w:tc>
      </w:tr>
      <w:tr w:rsidR="002401D0" w14:paraId="0718165B" w14:textId="77777777">
        <w:trPr>
          <w:cantSplit/>
          <w:trHeight w:val="238"/>
        </w:trPr>
        <w:tc>
          <w:tcPr>
            <w:tcW w:w="861" w:type="dxa"/>
          </w:tcPr>
          <w:p w14:paraId="27456BF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D4B56A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E48BA19" w14:textId="77777777" w:rsidR="002401D0" w:rsidRDefault="002401D0">
            <w:pPr>
              <w:pStyle w:val="xCelltext"/>
            </w:pPr>
          </w:p>
        </w:tc>
      </w:tr>
      <w:tr w:rsidR="002401D0" w14:paraId="3E0386AF" w14:textId="77777777">
        <w:trPr>
          <w:cantSplit/>
          <w:trHeight w:val="238"/>
        </w:trPr>
        <w:tc>
          <w:tcPr>
            <w:tcW w:w="861" w:type="dxa"/>
          </w:tcPr>
          <w:p w14:paraId="421E64F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13611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981A77F" w14:textId="77777777" w:rsidR="002401D0" w:rsidRDefault="002401D0">
            <w:pPr>
              <w:pStyle w:val="xCelltext"/>
            </w:pPr>
          </w:p>
        </w:tc>
      </w:tr>
      <w:tr w:rsidR="002401D0" w14:paraId="0E6C51CF" w14:textId="77777777">
        <w:trPr>
          <w:cantSplit/>
          <w:trHeight w:val="238"/>
        </w:trPr>
        <w:tc>
          <w:tcPr>
            <w:tcW w:w="861" w:type="dxa"/>
          </w:tcPr>
          <w:p w14:paraId="2852AF5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1E105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65FB74" w14:textId="77777777" w:rsidR="002401D0" w:rsidRDefault="002401D0">
            <w:pPr>
              <w:pStyle w:val="xCelltext"/>
            </w:pPr>
          </w:p>
        </w:tc>
      </w:tr>
    </w:tbl>
    <w:p w14:paraId="6C8B1C4E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FC9DFB0" w14:textId="4735C4B3" w:rsidR="002401D0" w:rsidRDefault="00872E3A">
      <w:pPr>
        <w:pStyle w:val="ArendeOverRubrik"/>
      </w:pPr>
      <w:r>
        <w:t>Finans- och näring</w:t>
      </w:r>
      <w:r w:rsidR="00776D37">
        <w:t>s</w:t>
      </w:r>
      <w:r w:rsidR="002401D0">
        <w:t>utskottets betänkande</w:t>
      </w:r>
    </w:p>
    <w:p w14:paraId="6E972672" w14:textId="6BB3E950" w:rsidR="002401D0" w:rsidRDefault="00E23C2F">
      <w:pPr>
        <w:pStyle w:val="ArendeRubrik"/>
      </w:pPr>
      <w:r>
        <w:t>Temporära förändringar av studiestödet</w:t>
      </w:r>
    </w:p>
    <w:p w14:paraId="37AAD681" w14:textId="1EEEF492" w:rsidR="002401D0" w:rsidRDefault="00872E3A">
      <w:pPr>
        <w:pStyle w:val="ArendeUnderRubrik"/>
      </w:pPr>
      <w:r>
        <w:t xml:space="preserve">Landskapsregeringens lagförslag LF </w:t>
      </w:r>
      <w:r w:rsidR="00E23C2F">
        <w:t>20</w:t>
      </w:r>
      <w:r>
        <w:t>/2019-2020</w:t>
      </w:r>
    </w:p>
    <w:p w14:paraId="2FF3ECB4" w14:textId="77777777" w:rsidR="002401D0" w:rsidRDefault="002401D0">
      <w:pPr>
        <w:pStyle w:val="ANormal"/>
      </w:pPr>
    </w:p>
    <w:p w14:paraId="3BCC8710" w14:textId="77777777" w:rsidR="002401D0" w:rsidRDefault="002401D0">
      <w:pPr>
        <w:pStyle w:val="Innehll1"/>
      </w:pPr>
      <w:r>
        <w:t>INNEHÅLL</w:t>
      </w:r>
    </w:p>
    <w:p w14:paraId="6A6F6F1B" w14:textId="5F912C75" w:rsidR="009D728E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1399105" w:history="1">
        <w:r w:rsidR="009D728E" w:rsidRPr="00D0101D">
          <w:rPr>
            <w:rStyle w:val="Hyperlnk"/>
          </w:rPr>
          <w:t>Sammanfattning</w:t>
        </w:r>
        <w:r w:rsidR="009D728E">
          <w:rPr>
            <w:webHidden/>
          </w:rPr>
          <w:tab/>
        </w:r>
        <w:r w:rsidR="009D728E">
          <w:rPr>
            <w:webHidden/>
          </w:rPr>
          <w:fldChar w:fldCharType="begin"/>
        </w:r>
        <w:r w:rsidR="009D728E">
          <w:rPr>
            <w:webHidden/>
          </w:rPr>
          <w:instrText xml:space="preserve"> PAGEREF _Toc41399105 \h </w:instrText>
        </w:r>
        <w:r w:rsidR="009D728E">
          <w:rPr>
            <w:webHidden/>
          </w:rPr>
        </w:r>
        <w:r w:rsidR="009D728E">
          <w:rPr>
            <w:webHidden/>
          </w:rPr>
          <w:fldChar w:fldCharType="separate"/>
        </w:r>
        <w:r w:rsidR="009D728E">
          <w:rPr>
            <w:webHidden/>
          </w:rPr>
          <w:t>1</w:t>
        </w:r>
        <w:r w:rsidR="009D728E">
          <w:rPr>
            <w:webHidden/>
          </w:rPr>
          <w:fldChar w:fldCharType="end"/>
        </w:r>
      </w:hyperlink>
    </w:p>
    <w:p w14:paraId="50063E44" w14:textId="09764325" w:rsidR="009D728E" w:rsidRDefault="000D11F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106" w:history="1">
        <w:r w:rsidR="009D728E" w:rsidRPr="00D0101D">
          <w:rPr>
            <w:rStyle w:val="Hyperlnk"/>
          </w:rPr>
          <w:t>Landskapsregeringens förslag</w:t>
        </w:r>
        <w:r w:rsidR="009D728E">
          <w:rPr>
            <w:webHidden/>
          </w:rPr>
          <w:tab/>
        </w:r>
        <w:r w:rsidR="009D728E">
          <w:rPr>
            <w:webHidden/>
          </w:rPr>
          <w:fldChar w:fldCharType="begin"/>
        </w:r>
        <w:r w:rsidR="009D728E">
          <w:rPr>
            <w:webHidden/>
          </w:rPr>
          <w:instrText xml:space="preserve"> PAGEREF _Toc41399106 \h </w:instrText>
        </w:r>
        <w:r w:rsidR="009D728E">
          <w:rPr>
            <w:webHidden/>
          </w:rPr>
        </w:r>
        <w:r w:rsidR="009D728E">
          <w:rPr>
            <w:webHidden/>
          </w:rPr>
          <w:fldChar w:fldCharType="separate"/>
        </w:r>
        <w:r w:rsidR="009D728E">
          <w:rPr>
            <w:webHidden/>
          </w:rPr>
          <w:t>1</w:t>
        </w:r>
        <w:r w:rsidR="009D728E">
          <w:rPr>
            <w:webHidden/>
          </w:rPr>
          <w:fldChar w:fldCharType="end"/>
        </w:r>
      </w:hyperlink>
    </w:p>
    <w:p w14:paraId="1A8FA048" w14:textId="3B31AEF9" w:rsidR="009D728E" w:rsidRDefault="000D11F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107" w:history="1">
        <w:r w:rsidR="009D728E" w:rsidRPr="00D0101D">
          <w:rPr>
            <w:rStyle w:val="Hyperlnk"/>
          </w:rPr>
          <w:t>Utskottets förslag</w:t>
        </w:r>
        <w:r w:rsidR="009D728E">
          <w:rPr>
            <w:webHidden/>
          </w:rPr>
          <w:tab/>
        </w:r>
        <w:r w:rsidR="009D728E">
          <w:rPr>
            <w:webHidden/>
          </w:rPr>
          <w:fldChar w:fldCharType="begin"/>
        </w:r>
        <w:r w:rsidR="009D728E">
          <w:rPr>
            <w:webHidden/>
          </w:rPr>
          <w:instrText xml:space="preserve"> PAGEREF _Toc41399107 \h </w:instrText>
        </w:r>
        <w:r w:rsidR="009D728E">
          <w:rPr>
            <w:webHidden/>
          </w:rPr>
        </w:r>
        <w:r w:rsidR="009D728E">
          <w:rPr>
            <w:webHidden/>
          </w:rPr>
          <w:fldChar w:fldCharType="separate"/>
        </w:r>
        <w:r w:rsidR="009D728E">
          <w:rPr>
            <w:webHidden/>
          </w:rPr>
          <w:t>1</w:t>
        </w:r>
        <w:r w:rsidR="009D728E">
          <w:rPr>
            <w:webHidden/>
          </w:rPr>
          <w:fldChar w:fldCharType="end"/>
        </w:r>
      </w:hyperlink>
    </w:p>
    <w:p w14:paraId="13049B03" w14:textId="778F8125" w:rsidR="009D728E" w:rsidRDefault="000D11F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108" w:history="1">
        <w:r w:rsidR="009D728E" w:rsidRPr="00D0101D">
          <w:rPr>
            <w:rStyle w:val="Hyperlnk"/>
          </w:rPr>
          <w:t>Utskottets synpunkter</w:t>
        </w:r>
        <w:r w:rsidR="009D728E">
          <w:rPr>
            <w:webHidden/>
          </w:rPr>
          <w:tab/>
        </w:r>
        <w:r w:rsidR="009D728E">
          <w:rPr>
            <w:webHidden/>
          </w:rPr>
          <w:fldChar w:fldCharType="begin"/>
        </w:r>
        <w:r w:rsidR="009D728E">
          <w:rPr>
            <w:webHidden/>
          </w:rPr>
          <w:instrText xml:space="preserve"> PAGEREF _Toc41399108 \h </w:instrText>
        </w:r>
        <w:r w:rsidR="009D728E">
          <w:rPr>
            <w:webHidden/>
          </w:rPr>
        </w:r>
        <w:r w:rsidR="009D728E">
          <w:rPr>
            <w:webHidden/>
          </w:rPr>
          <w:fldChar w:fldCharType="separate"/>
        </w:r>
        <w:r w:rsidR="009D728E">
          <w:rPr>
            <w:webHidden/>
          </w:rPr>
          <w:t>1</w:t>
        </w:r>
        <w:r w:rsidR="009D728E">
          <w:rPr>
            <w:webHidden/>
          </w:rPr>
          <w:fldChar w:fldCharType="end"/>
        </w:r>
      </w:hyperlink>
    </w:p>
    <w:p w14:paraId="32BB860D" w14:textId="3D7BDA20" w:rsidR="009D728E" w:rsidRDefault="000D11F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109" w:history="1">
        <w:r w:rsidR="009D728E" w:rsidRPr="00D0101D">
          <w:rPr>
            <w:rStyle w:val="Hyperlnk"/>
          </w:rPr>
          <w:t>Ärendets behandling</w:t>
        </w:r>
        <w:r w:rsidR="009D728E">
          <w:rPr>
            <w:webHidden/>
          </w:rPr>
          <w:tab/>
        </w:r>
        <w:r w:rsidR="009D728E">
          <w:rPr>
            <w:webHidden/>
          </w:rPr>
          <w:fldChar w:fldCharType="begin"/>
        </w:r>
        <w:r w:rsidR="009D728E">
          <w:rPr>
            <w:webHidden/>
          </w:rPr>
          <w:instrText xml:space="preserve"> PAGEREF _Toc41399109 \h </w:instrText>
        </w:r>
        <w:r w:rsidR="009D728E">
          <w:rPr>
            <w:webHidden/>
          </w:rPr>
        </w:r>
        <w:r w:rsidR="009D728E">
          <w:rPr>
            <w:webHidden/>
          </w:rPr>
          <w:fldChar w:fldCharType="separate"/>
        </w:r>
        <w:r w:rsidR="009D728E">
          <w:rPr>
            <w:webHidden/>
          </w:rPr>
          <w:t>1</w:t>
        </w:r>
        <w:r w:rsidR="009D728E">
          <w:rPr>
            <w:webHidden/>
          </w:rPr>
          <w:fldChar w:fldCharType="end"/>
        </w:r>
      </w:hyperlink>
    </w:p>
    <w:p w14:paraId="5F1270E5" w14:textId="3AA62F4B" w:rsidR="009D728E" w:rsidRDefault="000D11F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110" w:history="1">
        <w:r w:rsidR="009D728E" w:rsidRPr="00D0101D">
          <w:rPr>
            <w:rStyle w:val="Hyperlnk"/>
          </w:rPr>
          <w:t>Utskottets förslag</w:t>
        </w:r>
        <w:r w:rsidR="009D728E">
          <w:rPr>
            <w:webHidden/>
          </w:rPr>
          <w:tab/>
        </w:r>
        <w:r w:rsidR="009D728E">
          <w:rPr>
            <w:webHidden/>
          </w:rPr>
          <w:fldChar w:fldCharType="begin"/>
        </w:r>
        <w:r w:rsidR="009D728E">
          <w:rPr>
            <w:webHidden/>
          </w:rPr>
          <w:instrText xml:space="preserve"> PAGEREF _Toc41399110 \h </w:instrText>
        </w:r>
        <w:r w:rsidR="009D728E">
          <w:rPr>
            <w:webHidden/>
          </w:rPr>
        </w:r>
        <w:r w:rsidR="009D728E">
          <w:rPr>
            <w:webHidden/>
          </w:rPr>
          <w:fldChar w:fldCharType="separate"/>
        </w:r>
        <w:r w:rsidR="009D728E">
          <w:rPr>
            <w:webHidden/>
          </w:rPr>
          <w:t>2</w:t>
        </w:r>
        <w:r w:rsidR="009D728E">
          <w:rPr>
            <w:webHidden/>
          </w:rPr>
          <w:fldChar w:fldCharType="end"/>
        </w:r>
      </w:hyperlink>
    </w:p>
    <w:p w14:paraId="7CC16192" w14:textId="6181E8AA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1C91254" w14:textId="77777777" w:rsidR="002401D0" w:rsidRDefault="002401D0">
      <w:pPr>
        <w:pStyle w:val="ANormal"/>
      </w:pPr>
    </w:p>
    <w:p w14:paraId="39D0F6C2" w14:textId="77777777" w:rsidR="002401D0" w:rsidRDefault="002401D0">
      <w:pPr>
        <w:pStyle w:val="RubrikA"/>
      </w:pPr>
      <w:bookmarkStart w:id="1" w:name="_Toc529800932"/>
      <w:bookmarkStart w:id="2" w:name="_Toc41399105"/>
      <w:r>
        <w:t>Sammanfattning</w:t>
      </w:r>
      <w:bookmarkEnd w:id="1"/>
      <w:bookmarkEnd w:id="2"/>
    </w:p>
    <w:p w14:paraId="20974CF1" w14:textId="77777777" w:rsidR="002401D0" w:rsidRDefault="002401D0">
      <w:pPr>
        <w:pStyle w:val="Rubrikmellanrum"/>
      </w:pPr>
    </w:p>
    <w:p w14:paraId="676F7292" w14:textId="77777777" w:rsidR="002401D0" w:rsidRDefault="00872E3A">
      <w:pPr>
        <w:pStyle w:val="RubrikB"/>
      </w:pPr>
      <w:bookmarkStart w:id="3" w:name="_Toc529800933"/>
      <w:bookmarkStart w:id="4" w:name="_Toc41399106"/>
      <w:r>
        <w:t>Landskapsregeringens</w:t>
      </w:r>
      <w:r w:rsidR="002401D0">
        <w:t xml:space="preserve"> förslag</w:t>
      </w:r>
      <w:bookmarkEnd w:id="3"/>
      <w:bookmarkEnd w:id="4"/>
    </w:p>
    <w:p w14:paraId="398B2DA5" w14:textId="77777777" w:rsidR="002401D0" w:rsidRDefault="002401D0">
      <w:pPr>
        <w:pStyle w:val="Rubrikmellanrum"/>
      </w:pPr>
    </w:p>
    <w:p w14:paraId="44379350" w14:textId="77777777" w:rsidR="00E23C2F" w:rsidRDefault="00E23C2F" w:rsidP="00E23C2F">
      <w:pPr>
        <w:pStyle w:val="ANormal"/>
      </w:pPr>
      <w:r>
        <w:t>Landskapsregeringen föreslår en temporär ändring av landskapslagen om studiestöd.</w:t>
      </w:r>
    </w:p>
    <w:p w14:paraId="231B4B64" w14:textId="77777777" w:rsidR="00E23C2F" w:rsidRDefault="00E23C2F" w:rsidP="00E23C2F">
      <w:pPr>
        <w:pStyle w:val="ANormal"/>
      </w:pPr>
      <w:r>
        <w:tab/>
        <w:t xml:space="preserve">Ändringen av studiestödsbestämmelserna medför att minimigränsen för att vara berättigad till studiestöd temporärt sänks från 13 veckor till 4 veckor. </w:t>
      </w:r>
    </w:p>
    <w:p w14:paraId="6928014F" w14:textId="70B008D1" w:rsidR="00E23C2F" w:rsidRDefault="00E23C2F" w:rsidP="00E23C2F">
      <w:pPr>
        <w:pStyle w:val="ANormal"/>
      </w:pPr>
      <w:r>
        <w:tab/>
        <w:t>Lagförslaget hänför sig till landskapsregeringens komplettering av förslaget till tredje tilläggsbudget för år 2020 och avses bli behandlad i samband med den. Avsikten är att de</w:t>
      </w:r>
      <w:r w:rsidR="00BE0CCC">
        <w:t>n</w:t>
      </w:r>
      <w:r>
        <w:t xml:space="preserve"> föreslagna lag</w:t>
      </w:r>
      <w:r w:rsidR="00BE0CCC">
        <w:t>en</w:t>
      </w:r>
      <w:r>
        <w:t xml:space="preserve"> ska behandlas som budgetlag i enlighet med 20 § 3 mom. i självstyrelselagen, så att bestämmelserna snarast kan träda i kraft.</w:t>
      </w:r>
    </w:p>
    <w:p w14:paraId="3EC72691" w14:textId="77777777" w:rsidR="00E23C2F" w:rsidRDefault="00E23C2F" w:rsidP="00E23C2F">
      <w:pPr>
        <w:pStyle w:val="ANormal"/>
      </w:pPr>
      <w:r>
        <w:tab/>
        <w:t>Lagen föreslås träda i kraft så snart som möjligt och gälla temporärt till och med den 31 augusti 2020.</w:t>
      </w:r>
    </w:p>
    <w:p w14:paraId="791F4D9B" w14:textId="77777777" w:rsidR="00E23C2F" w:rsidRDefault="00E23C2F" w:rsidP="00E23C2F">
      <w:pPr>
        <w:pStyle w:val="ANormal"/>
      </w:pPr>
    </w:p>
    <w:p w14:paraId="3958D446" w14:textId="77777777" w:rsidR="002401D0" w:rsidRDefault="002401D0">
      <w:pPr>
        <w:pStyle w:val="RubrikB"/>
      </w:pPr>
      <w:bookmarkStart w:id="5" w:name="_Toc529800934"/>
      <w:bookmarkStart w:id="6" w:name="_Toc41399107"/>
      <w:r>
        <w:t>Utskottets förslag</w:t>
      </w:r>
      <w:bookmarkEnd w:id="5"/>
      <w:bookmarkEnd w:id="6"/>
    </w:p>
    <w:p w14:paraId="1FD4622A" w14:textId="77777777" w:rsidR="002401D0" w:rsidRDefault="002401D0">
      <w:pPr>
        <w:pStyle w:val="Rubrikmellanrum"/>
      </w:pPr>
    </w:p>
    <w:p w14:paraId="31C6ABD7" w14:textId="482716EE" w:rsidR="002401D0" w:rsidRDefault="007D14DB">
      <w:pPr>
        <w:pStyle w:val="ANormal"/>
      </w:pPr>
      <w:r>
        <w:t xml:space="preserve">Utskottet föreslår att lagförslaget antas efter en mindre språklig justering. </w:t>
      </w:r>
    </w:p>
    <w:p w14:paraId="2DBB34FE" w14:textId="77777777" w:rsidR="002401D0" w:rsidRDefault="002401D0">
      <w:pPr>
        <w:pStyle w:val="ANormal"/>
      </w:pPr>
    </w:p>
    <w:p w14:paraId="01ECBE9B" w14:textId="77777777" w:rsidR="002401D0" w:rsidRDefault="002401D0">
      <w:pPr>
        <w:pStyle w:val="RubrikA"/>
      </w:pPr>
      <w:bookmarkStart w:id="7" w:name="_Toc529800935"/>
      <w:bookmarkStart w:id="8" w:name="_Toc41399108"/>
      <w:r>
        <w:t>Utskottets synpunkter</w:t>
      </w:r>
      <w:bookmarkEnd w:id="7"/>
      <w:bookmarkEnd w:id="8"/>
    </w:p>
    <w:p w14:paraId="7258FAFA" w14:textId="77777777" w:rsidR="002401D0" w:rsidRDefault="002401D0">
      <w:pPr>
        <w:pStyle w:val="Rubrikmellanrum"/>
      </w:pPr>
    </w:p>
    <w:p w14:paraId="5AA12B47" w14:textId="4F6E0F71" w:rsidR="002401D0" w:rsidRDefault="007D14DB">
      <w:pPr>
        <w:pStyle w:val="ANormal"/>
      </w:pPr>
      <w:r>
        <w:t xml:space="preserve">Utskottet konstaterar att förslaget utgör en del av ett lagstiftningspaket som sammanhänger med landskapsregeringens förslag till tredje tilläggsbudget för 2020 jämte komplettering. Förslaget, som föranleds av Covid-19-pandemin, är motiverat eftersom det är ägnat att, i en situation då det är extremt svårt att hitta sommararbetsplatser, möjliggöra för studerande att få studiestöd även för sommarkurser om minst 4 veckor. </w:t>
      </w:r>
    </w:p>
    <w:p w14:paraId="74062745" w14:textId="77777777" w:rsidR="002401D0" w:rsidRDefault="002401D0">
      <w:pPr>
        <w:pStyle w:val="ANormal"/>
      </w:pPr>
    </w:p>
    <w:p w14:paraId="2B1D7229" w14:textId="77777777" w:rsidR="002401D0" w:rsidRDefault="002401D0">
      <w:pPr>
        <w:pStyle w:val="RubrikA"/>
      </w:pPr>
      <w:bookmarkStart w:id="9" w:name="_Toc529800936"/>
      <w:bookmarkStart w:id="10" w:name="_Toc41399109"/>
      <w:r>
        <w:t>Ärendets behandling</w:t>
      </w:r>
      <w:bookmarkEnd w:id="9"/>
      <w:bookmarkEnd w:id="10"/>
    </w:p>
    <w:p w14:paraId="23B15E8C" w14:textId="77777777" w:rsidR="002401D0" w:rsidRDefault="002401D0">
      <w:pPr>
        <w:pStyle w:val="Rubrikmellanrum"/>
      </w:pPr>
    </w:p>
    <w:p w14:paraId="6684D78E" w14:textId="5EA0A96D" w:rsidR="00872E3A" w:rsidRDefault="00872E3A" w:rsidP="00872E3A">
      <w:pPr>
        <w:pStyle w:val="ANormal"/>
        <w:rPr>
          <w:szCs w:val="22"/>
        </w:rPr>
      </w:pPr>
      <w:r>
        <w:rPr>
          <w:szCs w:val="22"/>
        </w:rPr>
        <w:t>Lagtinget har den 13 maj 2020 inbegärt finans- och näringsutskottets yttrande över lagförslaget.</w:t>
      </w:r>
    </w:p>
    <w:p w14:paraId="20A165D5" w14:textId="710CC344" w:rsidR="007D14DB" w:rsidRDefault="00872E3A" w:rsidP="007D14DB">
      <w:pPr>
        <w:pStyle w:val="ANormal"/>
      </w:pPr>
      <w:r>
        <w:rPr>
          <w:szCs w:val="22"/>
        </w:rPr>
        <w:tab/>
        <w:t>Utskottet har i ärendet hört</w:t>
      </w:r>
      <w:r w:rsidR="007D14DB" w:rsidRPr="00546B11">
        <w:rPr>
          <w:color w:val="000000" w:themeColor="text1"/>
        </w:rPr>
        <w:t xml:space="preserve"> lantrådet Veronica Thörnroos, f</w:t>
      </w:r>
      <w:r w:rsidR="007D14DB" w:rsidRPr="00546B11">
        <w:t xml:space="preserve">örvaltnings- och utvecklingschefen Dan E Eriksson från </w:t>
      </w:r>
      <w:r w:rsidR="00BE0CCC">
        <w:t>regerings</w:t>
      </w:r>
      <w:r w:rsidR="007D14DB" w:rsidRPr="00546B11">
        <w:t>kansli</w:t>
      </w:r>
      <w:r w:rsidR="00BE0CCC">
        <w:t>et</w:t>
      </w:r>
      <w:r w:rsidR="007D14DB" w:rsidRPr="00546B11">
        <w:t xml:space="preserve">, </w:t>
      </w:r>
      <w:r w:rsidR="007D14DB" w:rsidRPr="00546B11">
        <w:rPr>
          <w:color w:val="000000" w:themeColor="text1"/>
        </w:rPr>
        <w:t xml:space="preserve">finansministern Torbjörn Eliasson, finanschefen Conny Nyholm, </w:t>
      </w:r>
      <w:r w:rsidR="007D14DB" w:rsidRPr="00546B11">
        <w:t>biträdande finanschef</w:t>
      </w:r>
      <w:r w:rsidR="00BE0CCC">
        <w:t xml:space="preserve">en </w:t>
      </w:r>
      <w:r w:rsidR="007D14DB" w:rsidRPr="00546B11">
        <w:t>Runa Tufvesson och budgetplaneraren Robert Lindblom från finansavdelningen</w:t>
      </w:r>
      <w:r w:rsidR="007D14DB" w:rsidRPr="00546B11">
        <w:rPr>
          <w:rFonts w:ascii="MetronicSlabProRegular" w:hAnsi="MetronicSlabProRegular"/>
        </w:rPr>
        <w:t xml:space="preserve">, </w:t>
      </w:r>
      <w:r w:rsidR="00BE0CCC">
        <w:t>tf. lagberedningschefen Hans Se</w:t>
      </w:r>
      <w:r w:rsidR="007D14DB" w:rsidRPr="00546B11">
        <w:t>lander</w:t>
      </w:r>
      <w:r w:rsidR="007D14DB">
        <w:t xml:space="preserve"> samt</w:t>
      </w:r>
      <w:r w:rsidR="007D14DB" w:rsidRPr="00546B11">
        <w:t xml:space="preserve"> </w:t>
      </w:r>
      <w:r w:rsidR="007D14DB">
        <w:t xml:space="preserve">myndighetschefen Tomas Lundberg </w:t>
      </w:r>
      <w:r w:rsidR="007D14DB" w:rsidRPr="00355681">
        <w:t>och handläggningschefen</w:t>
      </w:r>
      <w:r w:rsidR="007D14DB">
        <w:t xml:space="preserve"> Kerstin Sundman </w:t>
      </w:r>
      <w:r w:rsidR="007D14DB" w:rsidRPr="00D2423F">
        <w:t>från Ålands arbets</w:t>
      </w:r>
      <w:r w:rsidR="00BE0CCC">
        <w:t>marknads- och studieservicemyndighet</w:t>
      </w:r>
      <w:r w:rsidR="007D14DB">
        <w:t>.</w:t>
      </w:r>
    </w:p>
    <w:p w14:paraId="355C0A00" w14:textId="5AB9C08A" w:rsidR="002401D0" w:rsidRDefault="007D14DB">
      <w:pPr>
        <w:pStyle w:val="ANormal"/>
      </w:pPr>
      <w:bookmarkStart w:id="11" w:name="_Hlk39132558"/>
      <w:r>
        <w:tab/>
      </w:r>
      <w:r w:rsidR="00872E3A" w:rsidRPr="00652AE3">
        <w:t>I ärendets avgörande behandling deltog ordföranden Jörgen Pettersson, vice ordföranden John Holmberg</w:t>
      </w:r>
      <w:r w:rsidRPr="00652AE3">
        <w:t xml:space="preserve"> samt</w:t>
      </w:r>
      <w:r w:rsidR="00872E3A" w:rsidRPr="00652AE3">
        <w:t xml:space="preserve"> ledamöterna Nina Fellman, Lars Häggblom, Liz Mattsson</w:t>
      </w:r>
      <w:r w:rsidRPr="00652AE3">
        <w:t xml:space="preserve">, </w:t>
      </w:r>
      <w:r w:rsidR="00A32C78" w:rsidRPr="00652AE3">
        <w:t xml:space="preserve">Jörgen Strand och </w:t>
      </w:r>
      <w:r w:rsidR="00872E3A" w:rsidRPr="00652AE3">
        <w:t>Stephan Toivonen</w:t>
      </w:r>
      <w:r w:rsidR="00A32C78" w:rsidRPr="00652AE3">
        <w:t>.</w:t>
      </w:r>
      <w:r w:rsidR="00872E3A" w:rsidRPr="00652AE3">
        <w:t xml:space="preserve"> </w:t>
      </w:r>
      <w:bookmarkEnd w:id="11"/>
    </w:p>
    <w:p w14:paraId="26F86FC7" w14:textId="77777777" w:rsidR="002401D0" w:rsidRDefault="002401D0">
      <w:pPr>
        <w:pStyle w:val="ANormal"/>
      </w:pPr>
    </w:p>
    <w:p w14:paraId="23E4ED9A" w14:textId="77777777" w:rsidR="002401D0" w:rsidRDefault="002401D0">
      <w:pPr>
        <w:pStyle w:val="RubrikA"/>
      </w:pPr>
      <w:bookmarkStart w:id="12" w:name="_Toc529800937"/>
      <w:bookmarkStart w:id="13" w:name="_Toc41399110"/>
      <w:r>
        <w:t>Utskottets förslag</w:t>
      </w:r>
      <w:bookmarkEnd w:id="12"/>
      <w:bookmarkEnd w:id="13"/>
    </w:p>
    <w:p w14:paraId="207BEB4A" w14:textId="77777777" w:rsidR="002401D0" w:rsidRDefault="002401D0">
      <w:pPr>
        <w:pStyle w:val="Rubrikmellanrum"/>
      </w:pPr>
    </w:p>
    <w:p w14:paraId="4CFE2E27" w14:textId="77777777" w:rsidR="002401D0" w:rsidRDefault="002401D0">
      <w:pPr>
        <w:pStyle w:val="ANormal"/>
      </w:pPr>
      <w:r>
        <w:t>Med hänvisning till det anförda föreslår utskottet</w:t>
      </w:r>
    </w:p>
    <w:p w14:paraId="4E3D77D1" w14:textId="77777777" w:rsidR="002401D0" w:rsidRDefault="002401D0">
      <w:pPr>
        <w:pStyle w:val="ANormal"/>
      </w:pPr>
    </w:p>
    <w:p w14:paraId="272A6B1D" w14:textId="77777777" w:rsidR="002401D0" w:rsidRDefault="002401D0">
      <w:pPr>
        <w:pStyle w:val="Klam"/>
      </w:pPr>
      <w:r>
        <w:t>att lagtinget</w:t>
      </w:r>
      <w:r w:rsidR="00872E3A">
        <w:t xml:space="preserve"> antar lagförslagen med följande lydelser:</w:t>
      </w:r>
    </w:p>
    <w:p w14:paraId="215BF760" w14:textId="77777777" w:rsidR="00872E3A" w:rsidRDefault="00872E3A" w:rsidP="00872E3A">
      <w:pPr>
        <w:pStyle w:val="ANormal"/>
      </w:pPr>
    </w:p>
    <w:p w14:paraId="602DEE6C" w14:textId="77777777" w:rsidR="00872E3A" w:rsidRPr="00872E3A" w:rsidRDefault="00872E3A" w:rsidP="00872E3A">
      <w:pPr>
        <w:pStyle w:val="ANormal"/>
      </w:pPr>
    </w:p>
    <w:p w14:paraId="651F703B" w14:textId="77777777" w:rsidR="00E23C2F" w:rsidRPr="007D14DB" w:rsidRDefault="00E23C2F" w:rsidP="00E23C2F">
      <w:pPr>
        <w:pStyle w:val="LagHuvRubr"/>
        <w:rPr>
          <w:lang w:val="sv-FI"/>
        </w:rPr>
      </w:pPr>
      <w:bookmarkStart w:id="14" w:name="_Toc39836283"/>
      <w:r w:rsidRPr="007D14DB">
        <w:rPr>
          <w:lang w:val="sv-FI"/>
        </w:rPr>
        <w:t>L A N D S K A P S L A G</w:t>
      </w:r>
      <w:r w:rsidRPr="007D14DB">
        <w:rPr>
          <w:lang w:val="sv-FI"/>
        </w:rPr>
        <w:br/>
        <w:t xml:space="preserve">om </w:t>
      </w:r>
      <w:r>
        <w:t>temporär ändring av landskapslagen om studiestöd</w:t>
      </w:r>
      <w:bookmarkEnd w:id="14"/>
    </w:p>
    <w:p w14:paraId="02217C7A" w14:textId="77777777" w:rsidR="00E23C2F" w:rsidRPr="007D14DB" w:rsidRDefault="00E23C2F" w:rsidP="00E23C2F">
      <w:pPr>
        <w:pStyle w:val="ANormal"/>
        <w:rPr>
          <w:lang w:val="sv-FI"/>
        </w:rPr>
      </w:pPr>
    </w:p>
    <w:p w14:paraId="59B0FD28" w14:textId="77777777" w:rsidR="00E23C2F" w:rsidRDefault="00E23C2F" w:rsidP="00E23C2F">
      <w:pPr>
        <w:pStyle w:val="ANormal"/>
      </w:pPr>
      <w:r w:rsidRPr="00842B28">
        <w:tab/>
        <w:t>I enlighet med lagtingets beslut</w:t>
      </w:r>
    </w:p>
    <w:p w14:paraId="75ECC125" w14:textId="77777777" w:rsidR="00E23C2F" w:rsidRDefault="00E23C2F" w:rsidP="00E23C2F">
      <w:pPr>
        <w:pStyle w:val="ANormal"/>
      </w:pPr>
      <w:r>
        <w:tab/>
      </w:r>
      <w:r w:rsidRPr="00626C9B">
        <w:rPr>
          <w:b/>
          <w:bCs/>
        </w:rPr>
        <w:t>ändras</w:t>
      </w:r>
      <w:r>
        <w:t xml:space="preserve"> 5 § 6 mom. landskapslagen (2006:71) om studiestöd samt</w:t>
      </w:r>
    </w:p>
    <w:p w14:paraId="16BAA294" w14:textId="77777777" w:rsidR="00E23C2F" w:rsidRDefault="00E23C2F" w:rsidP="00E23C2F">
      <w:pPr>
        <w:pStyle w:val="ANormal"/>
      </w:pPr>
      <w:r>
        <w:tab/>
      </w:r>
      <w:r w:rsidRPr="00C47CA9">
        <w:rPr>
          <w:b/>
        </w:rPr>
        <w:t>fogas</w:t>
      </w:r>
      <w:r>
        <w:t xml:space="preserve"> till lagens 1 § ett nytt 4 mom. som följer:</w:t>
      </w:r>
    </w:p>
    <w:p w14:paraId="10FBBE3E" w14:textId="77777777" w:rsidR="00E23C2F" w:rsidRDefault="00E23C2F" w:rsidP="00E23C2F">
      <w:pPr>
        <w:pStyle w:val="ANormal"/>
      </w:pPr>
    </w:p>
    <w:p w14:paraId="24BE0606" w14:textId="77777777" w:rsidR="00E23C2F" w:rsidRDefault="00E23C2F" w:rsidP="00E23C2F">
      <w:pPr>
        <w:pStyle w:val="LagParagraf"/>
      </w:pPr>
      <w:bookmarkStart w:id="15" w:name="_Hlk38887807"/>
      <w:r>
        <w:t>1 §</w:t>
      </w:r>
    </w:p>
    <w:p w14:paraId="28F9E22F" w14:textId="77777777" w:rsidR="00E23C2F" w:rsidRDefault="00E23C2F" w:rsidP="00E23C2F">
      <w:pPr>
        <w:pStyle w:val="LagPararubrik"/>
      </w:pPr>
      <w:r>
        <w:t>Tillämpningsområde</w:t>
      </w:r>
    </w:p>
    <w:p w14:paraId="1566DBED" w14:textId="77777777" w:rsidR="00E23C2F" w:rsidRDefault="00E23C2F" w:rsidP="00E23C2F">
      <w:pPr>
        <w:pStyle w:val="ANormal"/>
      </w:pPr>
      <w:r>
        <w:t>- - - - - - - - - - - - - - - - - - - - - - - - - - - - - - - - - - - - - - - - - - - - - - - - - - - -</w:t>
      </w:r>
    </w:p>
    <w:bookmarkEnd w:id="15"/>
    <w:p w14:paraId="260FC514" w14:textId="4CFB5055" w:rsidR="00E23C2F" w:rsidRDefault="00E23C2F" w:rsidP="00E23C2F">
      <w:pPr>
        <w:pStyle w:val="ANormal"/>
      </w:pPr>
      <w:r>
        <w:tab/>
        <w:t xml:space="preserve">Med avvikelse från bestämmelserna i 2 mom. ska den som </w:t>
      </w:r>
      <w:r w:rsidR="007D14DB" w:rsidRPr="007D14DB">
        <w:rPr>
          <w:highlight w:val="yellow"/>
        </w:rPr>
        <w:t>avser</w:t>
      </w:r>
      <w:r w:rsidR="007D14DB">
        <w:t xml:space="preserve"> </w:t>
      </w:r>
      <w:r>
        <w:t>bedriva studier vilka varar minst 4 veckor ha rätt till studiestöd på de grunder som anges i denna paragraf.</w:t>
      </w:r>
    </w:p>
    <w:p w14:paraId="460849A9" w14:textId="77777777" w:rsidR="00E23C2F" w:rsidRDefault="00E23C2F" w:rsidP="00E23C2F">
      <w:pPr>
        <w:pStyle w:val="ANormal"/>
      </w:pPr>
    </w:p>
    <w:p w14:paraId="46FEB77A" w14:textId="77777777" w:rsidR="00E23C2F" w:rsidRDefault="00E23C2F" w:rsidP="00E23C2F">
      <w:pPr>
        <w:pStyle w:val="LagParagraf"/>
      </w:pPr>
      <w:r>
        <w:t>5 §</w:t>
      </w:r>
    </w:p>
    <w:p w14:paraId="34D1B06B" w14:textId="77777777" w:rsidR="00E23C2F" w:rsidRDefault="00E23C2F" w:rsidP="00E23C2F">
      <w:pPr>
        <w:pStyle w:val="LagPararubrik"/>
      </w:pPr>
      <w:r>
        <w:t>Tidsbegränsningar</w:t>
      </w:r>
    </w:p>
    <w:p w14:paraId="6B69BE54" w14:textId="77777777" w:rsidR="00E23C2F" w:rsidRDefault="00E23C2F" w:rsidP="00E23C2F">
      <w:pPr>
        <w:pStyle w:val="ANormal"/>
      </w:pPr>
      <w:r>
        <w:t>- - - - - - - - - - - - - - - - - - - - - - - - - - - - - - - - - - - - - - - - - - - - - - - - - - - -</w:t>
      </w:r>
    </w:p>
    <w:p w14:paraId="52B784F7" w14:textId="77777777" w:rsidR="00E23C2F" w:rsidRDefault="00E23C2F" w:rsidP="00E23C2F">
      <w:pPr>
        <w:pStyle w:val="ANormal"/>
      </w:pPr>
      <w:r>
        <w:tab/>
        <w:t>Studiestöd beviljas inte för en kortare period än 4 veckor.</w:t>
      </w:r>
    </w:p>
    <w:p w14:paraId="6574D9A9" w14:textId="77777777" w:rsidR="00E23C2F" w:rsidRDefault="00E23C2F" w:rsidP="00E23C2F">
      <w:pPr>
        <w:pStyle w:val="ANormal"/>
      </w:pPr>
    </w:p>
    <w:p w14:paraId="4ECF11BE" w14:textId="77777777" w:rsidR="00E23C2F" w:rsidRDefault="000D11F2" w:rsidP="00E23C2F">
      <w:pPr>
        <w:pStyle w:val="ANormal"/>
        <w:jc w:val="center"/>
      </w:pPr>
      <w:hyperlink w:anchor="_top" w:tooltip="Klicka för att gå till toppen av dokumentet" w:history="1">
        <w:r w:rsidR="00E23C2F">
          <w:rPr>
            <w:rStyle w:val="Hyperlnk"/>
          </w:rPr>
          <w:t>__________________</w:t>
        </w:r>
      </w:hyperlink>
    </w:p>
    <w:p w14:paraId="78E88EB2" w14:textId="77777777" w:rsidR="00E23C2F" w:rsidRDefault="00E23C2F" w:rsidP="00E23C2F">
      <w:pPr>
        <w:pStyle w:val="ANormal"/>
      </w:pPr>
    </w:p>
    <w:p w14:paraId="0CB7395B" w14:textId="77777777" w:rsidR="00E23C2F" w:rsidRDefault="00E23C2F" w:rsidP="00E23C2F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självstyrelselagen.</w:t>
      </w:r>
    </w:p>
    <w:p w14:paraId="6C2000BE" w14:textId="77777777" w:rsidR="00E23C2F" w:rsidRDefault="00E23C2F" w:rsidP="00E23C2F">
      <w:pPr>
        <w:pStyle w:val="ANormal"/>
      </w:pPr>
      <w:r>
        <w:tab/>
        <w:t xml:space="preserve">Denna lag träder i kraft </w:t>
      </w:r>
      <w:bookmarkStart w:id="16" w:name="_Hlk38893776"/>
      <w:r>
        <w:t>den         2020 och gäller till och med den 31 augusti 2020.</w:t>
      </w:r>
    </w:p>
    <w:p w14:paraId="22C96B11" w14:textId="77777777" w:rsidR="00E23C2F" w:rsidRDefault="00E23C2F" w:rsidP="00E23C2F">
      <w:pPr>
        <w:pStyle w:val="ANormal"/>
      </w:pPr>
      <w:r>
        <w:tab/>
        <w:t>Studiestöd som beviljas med stöd av denna lag kan endast beviljas för studier som bedrivs under den tid som denna lag är i kraft.</w:t>
      </w:r>
    </w:p>
    <w:bookmarkEnd w:id="16"/>
    <w:p w14:paraId="5B4FC394" w14:textId="77777777" w:rsidR="00872E3A" w:rsidRDefault="00872E3A" w:rsidP="00872E3A">
      <w:pPr>
        <w:pStyle w:val="ANormal"/>
      </w:pPr>
    </w:p>
    <w:p w14:paraId="1E0EE13B" w14:textId="77777777" w:rsidR="00872E3A" w:rsidRDefault="000D11F2" w:rsidP="00872E3A">
      <w:pPr>
        <w:pStyle w:val="ANormal"/>
        <w:jc w:val="center"/>
      </w:pPr>
      <w:hyperlink w:anchor="_top" w:tooltip="Klicka för att gå till toppen av dokumentet" w:history="1">
        <w:r w:rsidR="00872E3A">
          <w:rPr>
            <w:rStyle w:val="Hyperlnk"/>
          </w:rPr>
          <w:t>__________________</w:t>
        </w:r>
      </w:hyperlink>
    </w:p>
    <w:p w14:paraId="179DE6C9" w14:textId="77777777" w:rsidR="00652AE3" w:rsidRPr="00872E3A" w:rsidRDefault="00652AE3" w:rsidP="00872E3A">
      <w:pPr>
        <w:pStyle w:val="ANormal"/>
      </w:pPr>
    </w:p>
    <w:p w14:paraId="1A1F3DC0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6E5DA28" w14:textId="77777777">
        <w:trPr>
          <w:cantSplit/>
        </w:trPr>
        <w:tc>
          <w:tcPr>
            <w:tcW w:w="7931" w:type="dxa"/>
            <w:gridSpan w:val="2"/>
          </w:tcPr>
          <w:p w14:paraId="3B90A3BA" w14:textId="201CB394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652AE3">
              <w:t>27</w:t>
            </w:r>
            <w:r w:rsidR="00872E3A">
              <w:t xml:space="preserve"> maj 2020</w:t>
            </w:r>
          </w:p>
        </w:tc>
      </w:tr>
      <w:tr w:rsidR="002401D0" w14:paraId="2316E4A1" w14:textId="77777777">
        <w:tc>
          <w:tcPr>
            <w:tcW w:w="4454" w:type="dxa"/>
            <w:vAlign w:val="bottom"/>
          </w:tcPr>
          <w:p w14:paraId="2AEF043A" w14:textId="77777777" w:rsidR="002401D0" w:rsidRDefault="002401D0">
            <w:pPr>
              <w:pStyle w:val="ANormal"/>
              <w:keepNext/>
            </w:pPr>
          </w:p>
          <w:p w14:paraId="2E81FACA" w14:textId="1FAB65BE" w:rsidR="002401D0" w:rsidRDefault="002401D0">
            <w:pPr>
              <w:pStyle w:val="ANormal"/>
              <w:keepNext/>
            </w:pPr>
          </w:p>
          <w:p w14:paraId="0D6AF0C2" w14:textId="77777777" w:rsidR="00652AE3" w:rsidRDefault="00652AE3">
            <w:pPr>
              <w:pStyle w:val="ANormal"/>
              <w:keepNext/>
            </w:pPr>
          </w:p>
          <w:p w14:paraId="4B7EE96E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5ECDF6D4" w14:textId="77777777" w:rsidR="002401D0" w:rsidRDefault="002401D0">
            <w:pPr>
              <w:pStyle w:val="ANormal"/>
              <w:keepNext/>
            </w:pPr>
          </w:p>
          <w:p w14:paraId="1E830300" w14:textId="77777777" w:rsidR="002401D0" w:rsidRDefault="00872E3A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503EC78A" w14:textId="77777777">
        <w:tc>
          <w:tcPr>
            <w:tcW w:w="4454" w:type="dxa"/>
            <w:vAlign w:val="bottom"/>
          </w:tcPr>
          <w:p w14:paraId="404DAEDC" w14:textId="5AA307EF" w:rsidR="002401D0" w:rsidRDefault="002401D0">
            <w:pPr>
              <w:pStyle w:val="ANormal"/>
              <w:keepNext/>
            </w:pPr>
          </w:p>
          <w:p w14:paraId="3B744446" w14:textId="77777777" w:rsidR="00652AE3" w:rsidRDefault="00652AE3">
            <w:pPr>
              <w:pStyle w:val="ANormal"/>
              <w:keepNext/>
            </w:pPr>
          </w:p>
          <w:p w14:paraId="7F39F480" w14:textId="77777777" w:rsidR="002401D0" w:rsidRDefault="002401D0">
            <w:pPr>
              <w:pStyle w:val="ANormal"/>
              <w:keepNext/>
            </w:pPr>
          </w:p>
          <w:p w14:paraId="6D65D6BF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76EC4E27" w14:textId="77777777" w:rsidR="002401D0" w:rsidRDefault="002401D0">
            <w:pPr>
              <w:pStyle w:val="ANormal"/>
              <w:keepNext/>
            </w:pPr>
          </w:p>
          <w:p w14:paraId="627F163E" w14:textId="77777777" w:rsidR="002401D0" w:rsidRDefault="002401D0">
            <w:pPr>
              <w:pStyle w:val="ANormal"/>
              <w:keepNext/>
            </w:pPr>
          </w:p>
          <w:p w14:paraId="40852DE7" w14:textId="77777777" w:rsidR="002401D0" w:rsidRDefault="00872E3A">
            <w:pPr>
              <w:pStyle w:val="ANormal"/>
              <w:keepNext/>
            </w:pPr>
            <w:r>
              <w:t>Emma Dahlén</w:t>
            </w:r>
          </w:p>
        </w:tc>
      </w:tr>
    </w:tbl>
    <w:p w14:paraId="1379E40F" w14:textId="77777777" w:rsidR="002401D0" w:rsidRDefault="002401D0" w:rsidP="00652AE3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B68B" w14:textId="77777777" w:rsidR="00872E3A" w:rsidRDefault="00872E3A">
      <w:r>
        <w:separator/>
      </w:r>
    </w:p>
  </w:endnote>
  <w:endnote w:type="continuationSeparator" w:id="0">
    <w:p w14:paraId="60A7800B" w14:textId="77777777" w:rsidR="00872E3A" w:rsidRDefault="0087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nicSlab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C18F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B492" w14:textId="3BD850CB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D728E">
      <w:rPr>
        <w:noProof/>
        <w:lang w:val="fi-FI"/>
      </w:rPr>
      <w:t>FNU1520192020.docx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12C4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B831" w14:textId="77777777" w:rsidR="00872E3A" w:rsidRDefault="00872E3A">
      <w:r>
        <w:separator/>
      </w:r>
    </w:p>
  </w:footnote>
  <w:footnote w:type="continuationSeparator" w:id="0">
    <w:p w14:paraId="427F5560" w14:textId="77777777" w:rsidR="00872E3A" w:rsidRDefault="0087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7275" w14:textId="53470878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32C78">
      <w:rPr>
        <w:rStyle w:val="Sidnummer"/>
        <w:noProof/>
      </w:rPr>
      <w:t>2</w:t>
    </w:r>
    <w:r>
      <w:rPr>
        <w:rStyle w:val="Sidnummer"/>
      </w:rPr>
      <w:fldChar w:fldCharType="end"/>
    </w:r>
  </w:p>
  <w:p w14:paraId="2EA0D02A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CE22" w14:textId="0D8778E5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E0CCC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3A"/>
    <w:rsid w:val="00015E9C"/>
    <w:rsid w:val="00051556"/>
    <w:rsid w:val="000B2DC9"/>
    <w:rsid w:val="000D11F2"/>
    <w:rsid w:val="000D6353"/>
    <w:rsid w:val="000F7417"/>
    <w:rsid w:val="0015337C"/>
    <w:rsid w:val="002401D0"/>
    <w:rsid w:val="0036359C"/>
    <w:rsid w:val="00487AA4"/>
    <w:rsid w:val="00652AE3"/>
    <w:rsid w:val="006B2E9E"/>
    <w:rsid w:val="00723B93"/>
    <w:rsid w:val="00776D37"/>
    <w:rsid w:val="007D14DB"/>
    <w:rsid w:val="00811D50"/>
    <w:rsid w:val="00817B04"/>
    <w:rsid w:val="00872E3A"/>
    <w:rsid w:val="00957C36"/>
    <w:rsid w:val="009D728E"/>
    <w:rsid w:val="009D73B2"/>
    <w:rsid w:val="009F7CE2"/>
    <w:rsid w:val="00A32C78"/>
    <w:rsid w:val="00B32E91"/>
    <w:rsid w:val="00B36A8F"/>
    <w:rsid w:val="00B51009"/>
    <w:rsid w:val="00B90DEC"/>
    <w:rsid w:val="00BE0CCC"/>
    <w:rsid w:val="00CB087E"/>
    <w:rsid w:val="00CF700E"/>
    <w:rsid w:val="00DC45B2"/>
    <w:rsid w:val="00E2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EA94F"/>
  <w15:chartTrackingRefBased/>
  <w15:docId w15:val="{27261BF8-94E2-4C72-B75E-DF6DAE15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 webb"/>
    <w:qFormat/>
    <w:rsid w:val="007D14DB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872E3A"/>
    <w:rPr>
      <w:sz w:val="22"/>
      <w:lang w:val="sv-SE" w:eastAsia="sv-SE"/>
    </w:rPr>
  </w:style>
  <w:style w:type="table" w:styleId="Tabellrutnt">
    <w:name w:val="Table Grid"/>
    <w:basedOn w:val="Normaltabell"/>
    <w:uiPriority w:val="59"/>
    <w:rsid w:val="0087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1</Pages>
  <Words>594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x/2019-2020</vt:lpstr>
    </vt:vector>
  </TitlesOfParts>
  <Company>Ålands lagting</Company>
  <LinksUpToDate>false</LinksUpToDate>
  <CharactersWithSpaces>4413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x/2019-2020</dc:title>
  <dc:subject/>
  <dc:creator>Jessica Laaksonen</dc:creator>
  <cp:keywords/>
  <cp:lastModifiedBy>Marina Eriksson</cp:lastModifiedBy>
  <cp:revision>2</cp:revision>
  <cp:lastPrinted>2020-05-26T12:24:00Z</cp:lastPrinted>
  <dcterms:created xsi:type="dcterms:W3CDTF">2020-05-27T07:34:00Z</dcterms:created>
  <dcterms:modified xsi:type="dcterms:W3CDTF">2020-05-27T07:34:00Z</dcterms:modified>
</cp:coreProperties>
</file>