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3DBF3A5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4F1AE23" w14:textId="589B8137" w:rsidR="00337A19" w:rsidRDefault="00A8437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E030685" wp14:editId="60452B50">
                  <wp:extent cx="476250" cy="6845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6B2359A" w14:textId="107AF373" w:rsidR="00337A19" w:rsidRDefault="00A8437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51DEF1C" wp14:editId="591B899B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07A0CE7F" w14:textId="77777777">
        <w:trPr>
          <w:cantSplit/>
          <w:trHeight w:val="299"/>
        </w:trPr>
        <w:tc>
          <w:tcPr>
            <w:tcW w:w="861" w:type="dxa"/>
            <w:vMerge/>
          </w:tcPr>
          <w:p w14:paraId="6C2D52C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1CD60DB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F096CD3" w14:textId="22A4DB69" w:rsidR="00337A19" w:rsidRDefault="00337A19" w:rsidP="009F1162">
            <w:pPr>
              <w:pStyle w:val="xDokTypNr"/>
            </w:pPr>
            <w:r>
              <w:t xml:space="preserve">BESLUT LTB </w:t>
            </w:r>
            <w:r w:rsidR="00ED28FA">
              <w:t>3</w:t>
            </w:r>
            <w:r w:rsidR="009170D1">
              <w:t>8</w:t>
            </w:r>
            <w:r>
              <w:t>/20</w:t>
            </w:r>
            <w:r w:rsidR="00ED28FA">
              <w:t>20</w:t>
            </w:r>
          </w:p>
        </w:tc>
      </w:tr>
      <w:tr w:rsidR="00337A19" w14:paraId="3FF04630" w14:textId="77777777">
        <w:trPr>
          <w:cantSplit/>
          <w:trHeight w:val="238"/>
        </w:trPr>
        <w:tc>
          <w:tcPr>
            <w:tcW w:w="861" w:type="dxa"/>
            <w:vMerge/>
          </w:tcPr>
          <w:p w14:paraId="3F1E8A9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1B6D1DE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D9DE86C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DEA489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690FB89" w14:textId="77777777">
        <w:trPr>
          <w:cantSplit/>
          <w:trHeight w:val="238"/>
        </w:trPr>
        <w:tc>
          <w:tcPr>
            <w:tcW w:w="861" w:type="dxa"/>
            <w:vMerge/>
          </w:tcPr>
          <w:p w14:paraId="7FC17E25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D11420F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A201396" w14:textId="5A083F0D" w:rsidR="00337A19" w:rsidRDefault="00337A19">
            <w:pPr>
              <w:pStyle w:val="xDatum1"/>
            </w:pPr>
            <w:r>
              <w:t>20</w:t>
            </w:r>
            <w:r w:rsidR="00ED28FA">
              <w:t>20-</w:t>
            </w:r>
            <w:r w:rsidR="00A84379">
              <w:t>05-25</w:t>
            </w:r>
          </w:p>
        </w:tc>
        <w:tc>
          <w:tcPr>
            <w:tcW w:w="2563" w:type="dxa"/>
            <w:vAlign w:val="center"/>
          </w:tcPr>
          <w:p w14:paraId="1B9C4F0A" w14:textId="179CDAAD" w:rsidR="00337A19" w:rsidRDefault="00A84379">
            <w:pPr>
              <w:pStyle w:val="xBeteckning1"/>
            </w:pPr>
            <w:r>
              <w:t>LF 14/</w:t>
            </w:r>
            <w:proofErr w:type="gramStart"/>
            <w:r>
              <w:t>2019-2020</w:t>
            </w:r>
            <w:proofErr w:type="gramEnd"/>
          </w:p>
        </w:tc>
      </w:tr>
      <w:tr w:rsidR="00337A19" w14:paraId="4FC44C2B" w14:textId="77777777">
        <w:trPr>
          <w:cantSplit/>
          <w:trHeight w:val="238"/>
        </w:trPr>
        <w:tc>
          <w:tcPr>
            <w:tcW w:w="861" w:type="dxa"/>
            <w:vMerge/>
          </w:tcPr>
          <w:p w14:paraId="130EACD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0A3197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31D3423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2660B16" w14:textId="77777777" w:rsidR="00337A19" w:rsidRDefault="00337A19">
            <w:pPr>
              <w:pStyle w:val="xLedtext"/>
            </w:pPr>
          </w:p>
        </w:tc>
      </w:tr>
      <w:tr w:rsidR="00337A19" w14:paraId="587BB01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8AAED28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058E1B7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CD7D637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F41C051" w14:textId="77777777" w:rsidR="00337A19" w:rsidRDefault="00337A19">
            <w:pPr>
              <w:pStyle w:val="xBeteckning2"/>
            </w:pPr>
          </w:p>
        </w:tc>
      </w:tr>
      <w:tr w:rsidR="00337A19" w14:paraId="426C1E45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C1EC22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30A8E82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709EA3E" w14:textId="77777777" w:rsidR="00337A19" w:rsidRDefault="00337A19">
            <w:pPr>
              <w:pStyle w:val="xLedtext"/>
            </w:pPr>
          </w:p>
        </w:tc>
      </w:tr>
      <w:tr w:rsidR="00337A19" w14:paraId="44542FC6" w14:textId="77777777">
        <w:trPr>
          <w:cantSplit/>
          <w:trHeight w:val="238"/>
        </w:trPr>
        <w:tc>
          <w:tcPr>
            <w:tcW w:w="861" w:type="dxa"/>
          </w:tcPr>
          <w:p w14:paraId="48D21D6D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3FBFA8B4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36B7CD85" w14:textId="77777777" w:rsidR="00337A19" w:rsidRDefault="00337A19">
            <w:pPr>
              <w:pStyle w:val="xCelltext"/>
            </w:pPr>
          </w:p>
        </w:tc>
      </w:tr>
    </w:tbl>
    <w:p w14:paraId="6CB98B34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51E46A6" w14:textId="77777777" w:rsidR="00337A19" w:rsidRDefault="00337A19">
      <w:pPr>
        <w:pStyle w:val="ArendeOverRubrik"/>
      </w:pPr>
      <w:r>
        <w:t>Ålands lagtings beslut om antagande av</w:t>
      </w:r>
    </w:p>
    <w:p w14:paraId="4A81D1BD" w14:textId="77777777" w:rsidR="009170D1" w:rsidRPr="00AF4585" w:rsidRDefault="00337A19" w:rsidP="009170D1">
      <w:pPr>
        <w:pStyle w:val="ArendeRubrik"/>
      </w:pPr>
      <w:bookmarkStart w:id="1" w:name="_Toc65564307"/>
      <w:r>
        <w:t>Landskapslag</w:t>
      </w:r>
      <w:bookmarkEnd w:id="1"/>
      <w:r w:rsidR="00A84379">
        <w:t xml:space="preserve"> </w:t>
      </w:r>
      <w:r w:rsidR="009170D1" w:rsidRPr="00AF4585">
        <w:t>om ändring av 1</w:t>
      </w:r>
      <w:r w:rsidR="009170D1">
        <w:t> §</w:t>
      </w:r>
      <w:r w:rsidR="009170D1" w:rsidRPr="00AF4585">
        <w:t xml:space="preserve"> landskapslagen om hälso- och sjukvård</w:t>
      </w:r>
    </w:p>
    <w:p w14:paraId="71581813" w14:textId="77777777" w:rsidR="009170D1" w:rsidRPr="00AF4585" w:rsidRDefault="009170D1" w:rsidP="009170D1">
      <w:pPr>
        <w:pStyle w:val="ANormal"/>
      </w:pPr>
    </w:p>
    <w:p w14:paraId="5BA077A1" w14:textId="77777777" w:rsidR="009170D1" w:rsidRPr="00AF4585" w:rsidRDefault="009170D1" w:rsidP="009170D1">
      <w:pPr>
        <w:pStyle w:val="ANormal"/>
      </w:pPr>
      <w:r w:rsidRPr="00AF4585">
        <w:tab/>
        <w:t xml:space="preserve">I enlighet med lagtingets beslut </w:t>
      </w:r>
      <w:r w:rsidRPr="00AF4585">
        <w:rPr>
          <w:b/>
          <w:bCs/>
        </w:rPr>
        <w:t>fogas</w:t>
      </w:r>
      <w:r w:rsidRPr="00AF4585">
        <w:t xml:space="preserve"> till 1</w:t>
      </w:r>
      <w:r>
        <w:t> §</w:t>
      </w:r>
      <w:r w:rsidRPr="00AF4585">
        <w:t xml:space="preserve"> landskapslagen (2011:114) om hälso- och sjukvård ett nytt 3</w:t>
      </w:r>
      <w:r>
        <w:t> mom.</w:t>
      </w:r>
      <w:r w:rsidRPr="00AF4585">
        <w:t xml:space="preserve"> som följer:</w:t>
      </w:r>
    </w:p>
    <w:p w14:paraId="361A3687" w14:textId="77777777" w:rsidR="009170D1" w:rsidRPr="00AF4585" w:rsidRDefault="009170D1" w:rsidP="009170D1">
      <w:pPr>
        <w:pStyle w:val="ANormal"/>
      </w:pPr>
    </w:p>
    <w:p w14:paraId="26AAA71F" w14:textId="77777777" w:rsidR="009170D1" w:rsidRPr="00AF4585" w:rsidRDefault="009170D1" w:rsidP="009170D1">
      <w:pPr>
        <w:pStyle w:val="LagParagraf"/>
      </w:pPr>
      <w:r w:rsidRPr="00AF4585">
        <w:t>1</w:t>
      </w:r>
      <w:r>
        <w:t> §</w:t>
      </w:r>
    </w:p>
    <w:p w14:paraId="7BDA0E13" w14:textId="77777777" w:rsidR="009170D1" w:rsidRPr="00AF4585" w:rsidRDefault="009170D1" w:rsidP="009170D1">
      <w:pPr>
        <w:pStyle w:val="LagPararubrik"/>
      </w:pPr>
      <w:r w:rsidRPr="00AF4585">
        <w:t>Tillämpningsområdet och syftet</w:t>
      </w:r>
    </w:p>
    <w:p w14:paraId="775AE97B" w14:textId="77777777" w:rsidR="009170D1" w:rsidRPr="00AF4585" w:rsidRDefault="009170D1" w:rsidP="009170D1">
      <w:pPr>
        <w:pStyle w:val="ANormal"/>
      </w:pPr>
      <w:r w:rsidRPr="00AF4585">
        <w:t>- - - - - - - - - - - - - - - - - - - - - - - - - - - - - - - - - - - - - - - - - - - - - - - - - - - -</w:t>
      </w:r>
    </w:p>
    <w:p w14:paraId="75BC1A2D" w14:textId="2AFAAECB" w:rsidR="009170D1" w:rsidRPr="00AF4585" w:rsidRDefault="009170D1" w:rsidP="009170D1">
      <w:pPr>
        <w:pStyle w:val="ANormal"/>
      </w:pPr>
      <w:r w:rsidRPr="00AF4585">
        <w:tab/>
        <w:t xml:space="preserve">Bestämmelser om att motverka och förhindra diskriminering finns i landskapslagen </w:t>
      </w:r>
      <w:r w:rsidR="009D7B45">
        <w:t xml:space="preserve">(0000:00) </w:t>
      </w:r>
      <w:r w:rsidRPr="00AF4585">
        <w:t>om förhindrande av diskriminering.</w:t>
      </w:r>
    </w:p>
    <w:p w14:paraId="4C453259" w14:textId="77777777" w:rsidR="009170D1" w:rsidRPr="00AF4585" w:rsidRDefault="009170D1" w:rsidP="009170D1">
      <w:pPr>
        <w:pStyle w:val="ANormal"/>
      </w:pPr>
    </w:p>
    <w:p w14:paraId="15A95FDE" w14:textId="77777777" w:rsidR="009170D1" w:rsidRDefault="009D7B45" w:rsidP="009170D1">
      <w:pPr>
        <w:pStyle w:val="ANormal"/>
        <w:jc w:val="center"/>
      </w:pPr>
      <w:hyperlink w:anchor="_top" w:tooltip="Klicka för att gå till toppen av dokumentet" w:history="1">
        <w:r w:rsidR="009170D1">
          <w:rPr>
            <w:rStyle w:val="Hyperlnk"/>
          </w:rPr>
          <w:t>__________________</w:t>
        </w:r>
      </w:hyperlink>
    </w:p>
    <w:p w14:paraId="1DCF91D4" w14:textId="77777777" w:rsidR="009170D1" w:rsidRPr="00AF4585" w:rsidRDefault="009170D1" w:rsidP="009170D1">
      <w:pPr>
        <w:pStyle w:val="ANormal"/>
      </w:pPr>
    </w:p>
    <w:p w14:paraId="3F1A451D" w14:textId="77777777" w:rsidR="009170D1" w:rsidRPr="00AF4585" w:rsidRDefault="009170D1" w:rsidP="009170D1">
      <w:pPr>
        <w:pStyle w:val="ANormal"/>
      </w:pPr>
      <w:r w:rsidRPr="00AF4585">
        <w:tab/>
        <w:t xml:space="preserve">Denna </w:t>
      </w:r>
      <w:r w:rsidRPr="009170D1">
        <w:t>lag</w:t>
      </w:r>
      <w:r w:rsidRPr="00AF4585">
        <w:t xml:space="preserve"> träder i kraft den</w:t>
      </w:r>
    </w:p>
    <w:p w14:paraId="74C541B1" w14:textId="77777777" w:rsidR="009170D1" w:rsidRDefault="009D7B45" w:rsidP="009170D1">
      <w:pPr>
        <w:pStyle w:val="ANormal"/>
        <w:jc w:val="center"/>
      </w:pPr>
      <w:hyperlink w:anchor="_top" w:tooltip="Klicka för att gå till toppen av dokumentet" w:history="1">
        <w:r w:rsidR="009170D1">
          <w:rPr>
            <w:rStyle w:val="Hyperlnk"/>
          </w:rPr>
          <w:t>__________________</w:t>
        </w:r>
      </w:hyperlink>
    </w:p>
    <w:p w14:paraId="7F441184" w14:textId="77777777" w:rsidR="00337A19" w:rsidRDefault="00337A19">
      <w:pPr>
        <w:pStyle w:val="ANormal"/>
      </w:pPr>
      <w:r>
        <w:tab/>
      </w:r>
    </w:p>
    <w:p w14:paraId="7160FEE5" w14:textId="77777777" w:rsidR="00337A19" w:rsidRDefault="00337A19">
      <w:pPr>
        <w:pStyle w:val="ANormal"/>
      </w:pPr>
    </w:p>
    <w:p w14:paraId="311F8078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79B4980" w14:textId="77777777">
        <w:trPr>
          <w:cantSplit/>
        </w:trPr>
        <w:tc>
          <w:tcPr>
            <w:tcW w:w="6706" w:type="dxa"/>
            <w:gridSpan w:val="2"/>
          </w:tcPr>
          <w:p w14:paraId="20903704" w14:textId="60EE7D8E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A84379">
              <w:t>25 maj 2020</w:t>
            </w:r>
          </w:p>
        </w:tc>
      </w:tr>
      <w:tr w:rsidR="00337A19" w14:paraId="0A60D237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7B5FA46A" w14:textId="77777777" w:rsidR="00337A19" w:rsidRDefault="00337A19">
            <w:pPr>
              <w:pStyle w:val="ANormal"/>
              <w:keepNext/>
            </w:pPr>
          </w:p>
          <w:p w14:paraId="1F336C73" w14:textId="77777777" w:rsidR="00337A19" w:rsidRDefault="00337A19">
            <w:pPr>
              <w:pStyle w:val="ANormal"/>
              <w:keepNext/>
            </w:pPr>
          </w:p>
          <w:p w14:paraId="12D427A9" w14:textId="77777777" w:rsidR="00337A19" w:rsidRDefault="00337A19">
            <w:pPr>
              <w:pStyle w:val="ANormal"/>
              <w:keepNext/>
            </w:pPr>
          </w:p>
          <w:p w14:paraId="7002347D" w14:textId="79E62BC4" w:rsidR="00337A19" w:rsidRDefault="00A84379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1FA4A529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396502A" w14:textId="77777777">
        <w:tc>
          <w:tcPr>
            <w:tcW w:w="3353" w:type="dxa"/>
            <w:vAlign w:val="bottom"/>
          </w:tcPr>
          <w:p w14:paraId="3F6D43EC" w14:textId="77777777" w:rsidR="00337A19" w:rsidRDefault="00337A19">
            <w:pPr>
              <w:pStyle w:val="ANormal"/>
              <w:keepNext/>
              <w:jc w:val="center"/>
            </w:pPr>
          </w:p>
          <w:p w14:paraId="5DD39A8F" w14:textId="77777777" w:rsidR="00337A19" w:rsidRDefault="00337A19">
            <w:pPr>
              <w:pStyle w:val="ANormal"/>
              <w:keepNext/>
              <w:jc w:val="center"/>
            </w:pPr>
          </w:p>
          <w:p w14:paraId="19DD5A62" w14:textId="35A48B39" w:rsidR="00337A19" w:rsidRDefault="00A84379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14:paraId="5BE133CC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698CFCE9" w14:textId="77777777" w:rsidR="00337A19" w:rsidRDefault="00337A19">
            <w:pPr>
              <w:pStyle w:val="ANormal"/>
              <w:keepNext/>
              <w:jc w:val="center"/>
            </w:pPr>
          </w:p>
          <w:p w14:paraId="60CF74BF" w14:textId="77777777" w:rsidR="00337A19" w:rsidRDefault="00337A19">
            <w:pPr>
              <w:pStyle w:val="ANormal"/>
              <w:keepNext/>
              <w:jc w:val="center"/>
            </w:pPr>
          </w:p>
          <w:p w14:paraId="11BEB821" w14:textId="68E66966" w:rsidR="00337A19" w:rsidRDefault="00A84379">
            <w:pPr>
              <w:pStyle w:val="ANormal"/>
              <w:keepNext/>
              <w:jc w:val="center"/>
            </w:pPr>
            <w:r>
              <w:t>Bert Häggblom</w:t>
            </w:r>
          </w:p>
          <w:p w14:paraId="5CAA7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88E1688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1A6D4" w14:textId="77777777" w:rsidR="00ED28FA" w:rsidRDefault="00ED28FA">
      <w:r>
        <w:separator/>
      </w:r>
    </w:p>
  </w:endnote>
  <w:endnote w:type="continuationSeparator" w:id="0">
    <w:p w14:paraId="509A37EA" w14:textId="77777777" w:rsidR="00ED28FA" w:rsidRDefault="00ED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FF142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F23B6" w14:textId="38AAA2FF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87346">
      <w:rPr>
        <w:noProof/>
        <w:lang w:val="fi-FI"/>
      </w:rPr>
      <w:t>LTB372020.docx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732C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AFA5C" w14:textId="77777777" w:rsidR="00ED28FA" w:rsidRDefault="00ED28FA">
      <w:r>
        <w:separator/>
      </w:r>
    </w:p>
  </w:footnote>
  <w:footnote w:type="continuationSeparator" w:id="0">
    <w:p w14:paraId="4504D752" w14:textId="77777777" w:rsidR="00ED28FA" w:rsidRDefault="00ED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0EE2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6A1C4F4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78938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FA"/>
    <w:rsid w:val="00004B5B"/>
    <w:rsid w:val="0010741E"/>
    <w:rsid w:val="00284C7A"/>
    <w:rsid w:val="002E1682"/>
    <w:rsid w:val="00337A19"/>
    <w:rsid w:val="0038180C"/>
    <w:rsid w:val="003862D8"/>
    <w:rsid w:val="003E4478"/>
    <w:rsid w:val="004D7ED5"/>
    <w:rsid w:val="004E7D01"/>
    <w:rsid w:val="004F64FE"/>
    <w:rsid w:val="00561D61"/>
    <w:rsid w:val="005C08FB"/>
    <w:rsid w:val="005C5E44"/>
    <w:rsid w:val="005E1BD9"/>
    <w:rsid w:val="005F6898"/>
    <w:rsid w:val="006538ED"/>
    <w:rsid w:val="00670E65"/>
    <w:rsid w:val="00787346"/>
    <w:rsid w:val="008414E5"/>
    <w:rsid w:val="00867707"/>
    <w:rsid w:val="008B5FA2"/>
    <w:rsid w:val="009170D1"/>
    <w:rsid w:val="009D20D6"/>
    <w:rsid w:val="009D7B45"/>
    <w:rsid w:val="009F1162"/>
    <w:rsid w:val="00A84379"/>
    <w:rsid w:val="00B5110A"/>
    <w:rsid w:val="00BA689C"/>
    <w:rsid w:val="00BD48EF"/>
    <w:rsid w:val="00BE2983"/>
    <w:rsid w:val="00C04AC8"/>
    <w:rsid w:val="00D636DC"/>
    <w:rsid w:val="00DD3988"/>
    <w:rsid w:val="00E6237B"/>
    <w:rsid w:val="00ED28FA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DE941"/>
  <w15:chartTrackingRefBased/>
  <w15:docId w15:val="{0EA1B247-A5DB-421E-9B66-F17F2C10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A84379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12</TotalTime>
  <Pages>1</Pages>
  <Words>142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38/2020</vt:lpstr>
    </vt:vector>
  </TitlesOfParts>
  <Company>Ålands lagting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38/2020</dc:title>
  <dc:subject/>
  <dc:creator>Jessica Laaksonen</dc:creator>
  <cp:keywords/>
  <cp:lastModifiedBy>Jessica Laaksonen</cp:lastModifiedBy>
  <cp:revision>4</cp:revision>
  <cp:lastPrinted>2020-05-28T07:24:00Z</cp:lastPrinted>
  <dcterms:created xsi:type="dcterms:W3CDTF">2020-05-28T07:27:00Z</dcterms:created>
  <dcterms:modified xsi:type="dcterms:W3CDTF">2020-06-01T08:04:00Z</dcterms:modified>
</cp:coreProperties>
</file>