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DBF3A5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4F1AE23" w14:textId="589B8137" w:rsidR="00337A19" w:rsidRDefault="00A8437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E030685" wp14:editId="60452B50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6B2359A" w14:textId="107AF373" w:rsidR="00337A19" w:rsidRDefault="00A8437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51DEF1C" wp14:editId="591B899B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7A0CE7F" w14:textId="77777777">
        <w:trPr>
          <w:cantSplit/>
          <w:trHeight w:val="299"/>
        </w:trPr>
        <w:tc>
          <w:tcPr>
            <w:tcW w:w="861" w:type="dxa"/>
            <w:vMerge/>
          </w:tcPr>
          <w:p w14:paraId="6C2D52C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CD60DB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F096CD3" w14:textId="365878A2" w:rsidR="00337A19" w:rsidRDefault="00337A19" w:rsidP="009F1162">
            <w:pPr>
              <w:pStyle w:val="xDokTypNr"/>
            </w:pPr>
            <w:r>
              <w:t xml:space="preserve">BESLUT LTB </w:t>
            </w:r>
            <w:r w:rsidR="00ED28FA">
              <w:t>3</w:t>
            </w:r>
            <w:r w:rsidR="00C04AC8">
              <w:t>7</w:t>
            </w:r>
            <w:r>
              <w:t>/20</w:t>
            </w:r>
            <w:r w:rsidR="00ED28FA">
              <w:t>20</w:t>
            </w:r>
          </w:p>
        </w:tc>
      </w:tr>
      <w:tr w:rsidR="00337A19" w14:paraId="3FF04630" w14:textId="77777777">
        <w:trPr>
          <w:cantSplit/>
          <w:trHeight w:val="238"/>
        </w:trPr>
        <w:tc>
          <w:tcPr>
            <w:tcW w:w="861" w:type="dxa"/>
            <w:vMerge/>
          </w:tcPr>
          <w:p w14:paraId="3F1E8A9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B6D1D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9DE86C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DEA489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690FB89" w14:textId="77777777">
        <w:trPr>
          <w:cantSplit/>
          <w:trHeight w:val="238"/>
        </w:trPr>
        <w:tc>
          <w:tcPr>
            <w:tcW w:w="861" w:type="dxa"/>
            <w:vMerge/>
          </w:tcPr>
          <w:p w14:paraId="7FC17E2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D11420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A201396" w14:textId="5A083F0D" w:rsidR="00337A19" w:rsidRDefault="00337A19">
            <w:pPr>
              <w:pStyle w:val="xDatum1"/>
            </w:pPr>
            <w:r>
              <w:t>20</w:t>
            </w:r>
            <w:r w:rsidR="00ED28FA">
              <w:t>20-</w:t>
            </w:r>
            <w:r w:rsidR="00A84379">
              <w:t>05-25</w:t>
            </w:r>
          </w:p>
        </w:tc>
        <w:tc>
          <w:tcPr>
            <w:tcW w:w="2563" w:type="dxa"/>
            <w:vAlign w:val="center"/>
          </w:tcPr>
          <w:p w14:paraId="1B9C4F0A" w14:textId="179CDAAD" w:rsidR="00337A19" w:rsidRDefault="00A84379">
            <w:pPr>
              <w:pStyle w:val="xBeteckning1"/>
            </w:pPr>
            <w:r>
              <w:t>LF 14/</w:t>
            </w:r>
            <w:proofErr w:type="gramStart"/>
            <w:r>
              <w:t>2019-2020</w:t>
            </w:r>
            <w:proofErr w:type="gramEnd"/>
          </w:p>
        </w:tc>
      </w:tr>
      <w:tr w:rsidR="00337A19" w14:paraId="4FC44C2B" w14:textId="77777777">
        <w:trPr>
          <w:cantSplit/>
          <w:trHeight w:val="238"/>
        </w:trPr>
        <w:tc>
          <w:tcPr>
            <w:tcW w:w="861" w:type="dxa"/>
            <w:vMerge/>
          </w:tcPr>
          <w:p w14:paraId="130EACD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0A319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31D3423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2660B16" w14:textId="77777777" w:rsidR="00337A19" w:rsidRDefault="00337A19">
            <w:pPr>
              <w:pStyle w:val="xLedtext"/>
            </w:pPr>
          </w:p>
        </w:tc>
      </w:tr>
      <w:tr w:rsidR="00337A19" w14:paraId="587BB01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AAED2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058E1B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CD7D63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F41C051" w14:textId="77777777" w:rsidR="00337A19" w:rsidRDefault="00337A19">
            <w:pPr>
              <w:pStyle w:val="xBeteckning2"/>
            </w:pPr>
          </w:p>
        </w:tc>
      </w:tr>
      <w:tr w:rsidR="00337A19" w14:paraId="426C1E4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C1EC22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30A8E82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709EA3E" w14:textId="77777777" w:rsidR="00337A19" w:rsidRDefault="00337A19">
            <w:pPr>
              <w:pStyle w:val="xLedtext"/>
            </w:pPr>
          </w:p>
        </w:tc>
      </w:tr>
      <w:tr w:rsidR="00337A19" w14:paraId="44542FC6" w14:textId="77777777">
        <w:trPr>
          <w:cantSplit/>
          <w:trHeight w:val="238"/>
        </w:trPr>
        <w:tc>
          <w:tcPr>
            <w:tcW w:w="861" w:type="dxa"/>
          </w:tcPr>
          <w:p w14:paraId="48D21D6D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FBFA8B4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6B7CD85" w14:textId="77777777" w:rsidR="00337A19" w:rsidRDefault="00337A19">
            <w:pPr>
              <w:pStyle w:val="xCelltext"/>
            </w:pPr>
          </w:p>
        </w:tc>
      </w:tr>
    </w:tbl>
    <w:p w14:paraId="6CB98B3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1E46A6" w14:textId="77777777" w:rsidR="00337A19" w:rsidRDefault="00337A19">
      <w:pPr>
        <w:pStyle w:val="ArendeOverRubrik"/>
      </w:pPr>
      <w:r>
        <w:t>Ålands lagtings beslut om antagande av</w:t>
      </w:r>
    </w:p>
    <w:p w14:paraId="73269260" w14:textId="77777777" w:rsidR="00C04AC8" w:rsidRPr="00AF4585" w:rsidRDefault="00337A19" w:rsidP="00C04AC8">
      <w:pPr>
        <w:pStyle w:val="ArendeRubrik"/>
      </w:pPr>
      <w:bookmarkStart w:id="1" w:name="_Toc65564307"/>
      <w:r>
        <w:t>Landskapslag</w:t>
      </w:r>
      <w:bookmarkEnd w:id="1"/>
      <w:r w:rsidR="00A84379">
        <w:t xml:space="preserve"> </w:t>
      </w:r>
      <w:r w:rsidR="00C04AC8" w:rsidRPr="00AF4585">
        <w:t>om ändring av 2 </w:t>
      </w:r>
      <w:r w:rsidR="00C04AC8">
        <w:t>och 3 §</w:t>
      </w:r>
      <w:r w:rsidR="00C04AC8" w:rsidRPr="00AF4585">
        <w:t xml:space="preserve">§ landskapslagen </w:t>
      </w:r>
      <w:r w:rsidR="00C04AC8" w:rsidRPr="00C04AC8">
        <w:t>om</w:t>
      </w:r>
      <w:r w:rsidR="00C04AC8">
        <w:t xml:space="preserve"> </w:t>
      </w:r>
      <w:r w:rsidR="00C04AC8" w:rsidRPr="00AF4585">
        <w:t>Ålands ombudsmannamyndighet</w:t>
      </w:r>
    </w:p>
    <w:p w14:paraId="29CA752C" w14:textId="77777777" w:rsidR="00C04AC8" w:rsidRPr="00AF4585" w:rsidRDefault="00C04AC8" w:rsidP="00C04AC8">
      <w:pPr>
        <w:pStyle w:val="ANormal"/>
      </w:pPr>
    </w:p>
    <w:p w14:paraId="56FDDC0B" w14:textId="77777777" w:rsidR="00C04AC8" w:rsidRPr="00AF4585" w:rsidRDefault="00C04AC8" w:rsidP="00C04AC8">
      <w:pPr>
        <w:pStyle w:val="ANormal"/>
      </w:pPr>
      <w:r w:rsidRPr="00AF4585">
        <w:tab/>
        <w:t xml:space="preserve">I enlighet med lagtingets beslut </w:t>
      </w:r>
      <w:r w:rsidRPr="00AF4585">
        <w:rPr>
          <w:b/>
          <w:bCs/>
        </w:rPr>
        <w:t>ändras</w:t>
      </w:r>
      <w:r w:rsidRPr="00AF4585">
        <w:t xml:space="preserve"> 2</w:t>
      </w:r>
      <w:r>
        <w:t> §</w:t>
      </w:r>
      <w:r w:rsidRPr="00AF4585">
        <w:t xml:space="preserve"> 1</w:t>
      </w:r>
      <w:r>
        <w:t> mom.</w:t>
      </w:r>
      <w:r w:rsidRPr="00AF4585">
        <w:t xml:space="preserve"> 1 punkten </w:t>
      </w:r>
      <w:r>
        <w:t xml:space="preserve">samt 3 § inledningssatsen i </w:t>
      </w:r>
      <w:r w:rsidRPr="00AF4585">
        <w:t>landskapslag</w:t>
      </w:r>
      <w:r>
        <w:t>en</w:t>
      </w:r>
      <w:r w:rsidRPr="00AF4585">
        <w:t xml:space="preserve"> (2014:33) om Ålands ombudsmannamyndighet som följer:</w:t>
      </w:r>
    </w:p>
    <w:p w14:paraId="63EF81A3" w14:textId="77777777" w:rsidR="00C04AC8" w:rsidRPr="00AF4585" w:rsidRDefault="00C04AC8" w:rsidP="00C04AC8">
      <w:pPr>
        <w:pStyle w:val="ANormal"/>
      </w:pPr>
    </w:p>
    <w:p w14:paraId="764D3CC7" w14:textId="77777777" w:rsidR="00C04AC8" w:rsidRPr="00AF4585" w:rsidRDefault="00C04AC8" w:rsidP="00C04AC8">
      <w:pPr>
        <w:pStyle w:val="ANormal"/>
      </w:pPr>
    </w:p>
    <w:p w14:paraId="0C219415" w14:textId="77777777" w:rsidR="00C04AC8" w:rsidRPr="00AF4585" w:rsidRDefault="00C04AC8" w:rsidP="00C04AC8">
      <w:pPr>
        <w:pStyle w:val="LagParagraf"/>
      </w:pPr>
      <w:r w:rsidRPr="00AF4585">
        <w:t>2</w:t>
      </w:r>
      <w:r>
        <w:t> §</w:t>
      </w:r>
    </w:p>
    <w:p w14:paraId="7F3AB1C8" w14:textId="77777777" w:rsidR="00C04AC8" w:rsidRPr="00AF4585" w:rsidRDefault="00C04AC8" w:rsidP="00C04AC8">
      <w:pPr>
        <w:pStyle w:val="LagPararubrik"/>
      </w:pPr>
      <w:r w:rsidRPr="00AF4585">
        <w:t>Övergripande målsättning</w:t>
      </w:r>
    </w:p>
    <w:p w14:paraId="09C342CA" w14:textId="77777777" w:rsidR="00C04AC8" w:rsidRPr="00AF4585" w:rsidRDefault="00C04AC8" w:rsidP="00C04AC8">
      <w:pPr>
        <w:pStyle w:val="ANormal"/>
      </w:pPr>
      <w:r w:rsidRPr="00AF4585">
        <w:tab/>
        <w:t>Ombudsmannamyndigheten ska verka för att främja och trygga</w:t>
      </w:r>
    </w:p>
    <w:p w14:paraId="22E6000C" w14:textId="32DEA8D6" w:rsidR="00C04AC8" w:rsidRPr="00AF4585" w:rsidRDefault="00C04AC8" w:rsidP="00C04AC8">
      <w:pPr>
        <w:pStyle w:val="ANormal"/>
      </w:pPr>
      <w:r w:rsidRPr="00AF4585">
        <w:tab/>
        <w:t>1) den enskildes rätt till likabehandling i enlighet med landskapslagen (0000:00) om förhindrande av diskriminering,</w:t>
      </w:r>
    </w:p>
    <w:p w14:paraId="6C9C9CD4" w14:textId="77777777" w:rsidR="00C04AC8" w:rsidRPr="00AF4585" w:rsidRDefault="00C04AC8" w:rsidP="00C04AC8">
      <w:pPr>
        <w:pStyle w:val="ANormal"/>
      </w:pPr>
      <w:r w:rsidRPr="00AF4585">
        <w:t>- - - - - - - - - - - - - - - - - - - - - - - - - - - - - - - - - - - - - - - - - - - - - - - - - - - -</w:t>
      </w:r>
    </w:p>
    <w:p w14:paraId="4F39745D" w14:textId="77777777" w:rsidR="00C04AC8" w:rsidRDefault="00C04AC8" w:rsidP="00C04AC8">
      <w:pPr>
        <w:pStyle w:val="ANormal"/>
      </w:pPr>
    </w:p>
    <w:p w14:paraId="6A31FDA8" w14:textId="77777777" w:rsidR="00C04AC8" w:rsidRDefault="00C04AC8" w:rsidP="00C04AC8">
      <w:pPr>
        <w:pStyle w:val="LagParagraf"/>
      </w:pPr>
      <w:r>
        <w:t>3 §</w:t>
      </w:r>
    </w:p>
    <w:p w14:paraId="1ADD0920" w14:textId="77777777" w:rsidR="00C04AC8" w:rsidRDefault="00C04AC8" w:rsidP="00C04AC8">
      <w:pPr>
        <w:pStyle w:val="LagPararubrik"/>
      </w:pPr>
      <w:r>
        <w:t>Tryggande och främjande av den enskildes rätt till likabehandling</w:t>
      </w:r>
    </w:p>
    <w:p w14:paraId="2CB3C41A" w14:textId="2F1D5886" w:rsidR="00C04AC8" w:rsidRDefault="00C04AC8" w:rsidP="00C04AC8">
      <w:pPr>
        <w:pStyle w:val="ANormal"/>
      </w:pPr>
      <w:r>
        <w:tab/>
        <w:t xml:space="preserve">Inom </w:t>
      </w:r>
      <w:r w:rsidRPr="00C04AC8">
        <w:t>lagtingets</w:t>
      </w:r>
      <w:r>
        <w:t xml:space="preserve"> behörighet ska ombudsmannamyndigheten motverka och förhindra diskriminering på grund av de diskrimineringsgrunder om vilka föreskrivs i landskapslagen om förhindrande av diskriminering genom att</w:t>
      </w:r>
    </w:p>
    <w:p w14:paraId="0776EB1F" w14:textId="77777777" w:rsidR="00C04AC8" w:rsidRDefault="00C04AC8" w:rsidP="00C04AC8">
      <w:pPr>
        <w:pStyle w:val="ANormal"/>
      </w:pPr>
      <w:r>
        <w:t>- - - - - - - - - - - - - - - - - - - - - - - - - - - - - - - - - - - - - - - - - - - - - - - - - - - -</w:t>
      </w:r>
    </w:p>
    <w:p w14:paraId="7826B749" w14:textId="77777777" w:rsidR="00C04AC8" w:rsidRDefault="00C04AC8" w:rsidP="00C04AC8">
      <w:pPr>
        <w:pStyle w:val="ANormal"/>
      </w:pPr>
    </w:p>
    <w:p w14:paraId="0052601D" w14:textId="77777777" w:rsidR="00C04AC8" w:rsidRDefault="00C04AC8" w:rsidP="00C04AC8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733DDDEC" w14:textId="77777777" w:rsidR="00C04AC8" w:rsidRPr="00AF4585" w:rsidRDefault="00C04AC8" w:rsidP="00C04AC8">
      <w:pPr>
        <w:pStyle w:val="ANormal"/>
      </w:pPr>
    </w:p>
    <w:p w14:paraId="27779914" w14:textId="77777777" w:rsidR="00C04AC8" w:rsidRPr="00AF4585" w:rsidRDefault="00C04AC8" w:rsidP="00C04AC8">
      <w:pPr>
        <w:pStyle w:val="ANormal"/>
      </w:pPr>
      <w:r w:rsidRPr="00AF4585">
        <w:tab/>
        <w:t xml:space="preserve">Denna </w:t>
      </w:r>
      <w:r w:rsidRPr="00C04AC8">
        <w:t>lag</w:t>
      </w:r>
      <w:r w:rsidRPr="00AF4585">
        <w:t xml:space="preserve"> träder i kraft den</w:t>
      </w:r>
    </w:p>
    <w:p w14:paraId="0BA6AF7A" w14:textId="77777777" w:rsidR="00C04AC8" w:rsidRDefault="00C04AC8" w:rsidP="00C04AC8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41FF6EA2" w14:textId="09A5197E" w:rsidR="00337A19" w:rsidRDefault="00337A19" w:rsidP="003E4478">
      <w:pPr>
        <w:pStyle w:val="ArendeRubrik"/>
        <w:outlineLvl w:val="0"/>
      </w:pPr>
    </w:p>
    <w:p w14:paraId="7F441184" w14:textId="77777777" w:rsidR="00337A19" w:rsidRDefault="00337A19">
      <w:pPr>
        <w:pStyle w:val="ANormal"/>
      </w:pPr>
      <w:r>
        <w:tab/>
      </w:r>
    </w:p>
    <w:p w14:paraId="7160FEE5" w14:textId="77777777" w:rsidR="00337A19" w:rsidRDefault="00337A19">
      <w:pPr>
        <w:pStyle w:val="ANormal"/>
      </w:pPr>
    </w:p>
    <w:p w14:paraId="311F807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79B4980" w14:textId="77777777">
        <w:trPr>
          <w:cantSplit/>
        </w:trPr>
        <w:tc>
          <w:tcPr>
            <w:tcW w:w="6706" w:type="dxa"/>
            <w:gridSpan w:val="2"/>
          </w:tcPr>
          <w:p w14:paraId="20903704" w14:textId="60EE7D8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84379">
              <w:t>25 maj 2020</w:t>
            </w:r>
          </w:p>
        </w:tc>
      </w:tr>
      <w:tr w:rsidR="00337A19" w14:paraId="0A60D237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B5FA46A" w14:textId="77777777" w:rsidR="00337A19" w:rsidRDefault="00337A19">
            <w:pPr>
              <w:pStyle w:val="ANormal"/>
              <w:keepNext/>
            </w:pPr>
          </w:p>
          <w:p w14:paraId="1F336C73" w14:textId="77777777" w:rsidR="00337A19" w:rsidRDefault="00337A19">
            <w:pPr>
              <w:pStyle w:val="ANormal"/>
              <w:keepNext/>
            </w:pPr>
          </w:p>
          <w:p w14:paraId="12D427A9" w14:textId="77777777" w:rsidR="00337A19" w:rsidRDefault="00337A19">
            <w:pPr>
              <w:pStyle w:val="ANormal"/>
              <w:keepNext/>
            </w:pPr>
          </w:p>
          <w:p w14:paraId="7002347D" w14:textId="79E62BC4" w:rsidR="00337A19" w:rsidRDefault="00A84379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1FA4A529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396502A" w14:textId="77777777">
        <w:tc>
          <w:tcPr>
            <w:tcW w:w="3353" w:type="dxa"/>
            <w:vAlign w:val="bottom"/>
          </w:tcPr>
          <w:p w14:paraId="3F6D43EC" w14:textId="77777777" w:rsidR="00337A19" w:rsidRDefault="00337A19">
            <w:pPr>
              <w:pStyle w:val="ANormal"/>
              <w:keepNext/>
              <w:jc w:val="center"/>
            </w:pPr>
          </w:p>
          <w:p w14:paraId="5DD39A8F" w14:textId="77777777" w:rsidR="00337A19" w:rsidRDefault="00337A19">
            <w:pPr>
              <w:pStyle w:val="ANormal"/>
              <w:keepNext/>
              <w:jc w:val="center"/>
            </w:pPr>
          </w:p>
          <w:p w14:paraId="19DD5A62" w14:textId="35A48B39" w:rsidR="00337A19" w:rsidRDefault="00A84379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5BE133C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98CFCE9" w14:textId="77777777" w:rsidR="00337A19" w:rsidRDefault="00337A19">
            <w:pPr>
              <w:pStyle w:val="ANormal"/>
              <w:keepNext/>
              <w:jc w:val="center"/>
            </w:pPr>
          </w:p>
          <w:p w14:paraId="60CF74BF" w14:textId="77777777" w:rsidR="00337A19" w:rsidRDefault="00337A19">
            <w:pPr>
              <w:pStyle w:val="ANormal"/>
              <w:keepNext/>
              <w:jc w:val="center"/>
            </w:pPr>
          </w:p>
          <w:p w14:paraId="11BEB821" w14:textId="68E66966" w:rsidR="00337A19" w:rsidRDefault="00A84379">
            <w:pPr>
              <w:pStyle w:val="ANormal"/>
              <w:keepNext/>
              <w:jc w:val="center"/>
            </w:pPr>
            <w:r>
              <w:t>Bert Häggblom</w:t>
            </w:r>
          </w:p>
          <w:p w14:paraId="5CAA7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88E168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1A6D4" w14:textId="77777777" w:rsidR="00ED28FA" w:rsidRDefault="00ED28FA">
      <w:r>
        <w:separator/>
      </w:r>
    </w:p>
  </w:endnote>
  <w:endnote w:type="continuationSeparator" w:id="0">
    <w:p w14:paraId="509A37EA" w14:textId="77777777" w:rsidR="00ED28FA" w:rsidRDefault="00ED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F142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23B6" w14:textId="3B15F770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61D61">
      <w:rPr>
        <w:noProof/>
        <w:lang w:val="fi-FI"/>
      </w:rPr>
      <w:t>LTB362020.docx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732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FA5C" w14:textId="77777777" w:rsidR="00ED28FA" w:rsidRDefault="00ED28FA">
      <w:r>
        <w:separator/>
      </w:r>
    </w:p>
  </w:footnote>
  <w:footnote w:type="continuationSeparator" w:id="0">
    <w:p w14:paraId="4504D752" w14:textId="77777777" w:rsidR="00ED28FA" w:rsidRDefault="00ED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0EE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6A1C4F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893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A"/>
    <w:rsid w:val="00004B5B"/>
    <w:rsid w:val="0010741E"/>
    <w:rsid w:val="00284C7A"/>
    <w:rsid w:val="002E1682"/>
    <w:rsid w:val="00337A19"/>
    <w:rsid w:val="0038180C"/>
    <w:rsid w:val="003862D8"/>
    <w:rsid w:val="003E4478"/>
    <w:rsid w:val="004D7ED5"/>
    <w:rsid w:val="004E7D01"/>
    <w:rsid w:val="004F64FE"/>
    <w:rsid w:val="00561D61"/>
    <w:rsid w:val="005C08FB"/>
    <w:rsid w:val="005C5E44"/>
    <w:rsid w:val="005E1BD9"/>
    <w:rsid w:val="005F6898"/>
    <w:rsid w:val="006538ED"/>
    <w:rsid w:val="00670E65"/>
    <w:rsid w:val="008414E5"/>
    <w:rsid w:val="00867707"/>
    <w:rsid w:val="008B5FA2"/>
    <w:rsid w:val="009D20D6"/>
    <w:rsid w:val="009F1162"/>
    <w:rsid w:val="00A84379"/>
    <w:rsid w:val="00B5110A"/>
    <w:rsid w:val="00BA689C"/>
    <w:rsid w:val="00BD48EF"/>
    <w:rsid w:val="00BE2983"/>
    <w:rsid w:val="00C04AC8"/>
    <w:rsid w:val="00D636DC"/>
    <w:rsid w:val="00DD3988"/>
    <w:rsid w:val="00E6237B"/>
    <w:rsid w:val="00ED28F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E941"/>
  <w15:chartTrackingRefBased/>
  <w15:docId w15:val="{0EA1B247-A5DB-421E-9B66-F17F2C10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8437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241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37/2020</dc:title>
  <dc:subject/>
  <dc:creator>Jessica Laaksonen</dc:creator>
  <cp:keywords/>
  <cp:lastModifiedBy>Jessica Laaksonen</cp:lastModifiedBy>
  <cp:revision>3</cp:revision>
  <cp:lastPrinted>2020-05-28T07:21:00Z</cp:lastPrinted>
  <dcterms:created xsi:type="dcterms:W3CDTF">2020-05-28T07:22:00Z</dcterms:created>
  <dcterms:modified xsi:type="dcterms:W3CDTF">2020-05-28T07:24:00Z</dcterms:modified>
</cp:coreProperties>
</file>