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3163D4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>
                  <wp:extent cx="476250" cy="68453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3163D4">
            <w:pPr>
              <w:pStyle w:val="xMellanrum"/>
            </w:pPr>
            <w:r>
              <w:rPr>
                <w:noProof/>
              </w:rPr>
              <w:drawing>
                <wp:inline distT="0" distB="0" distL="0" distR="0">
                  <wp:extent cx="45720" cy="4572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337A19" w:rsidP="009F1162">
            <w:pPr>
              <w:pStyle w:val="xDokTypNr"/>
            </w:pPr>
            <w:r>
              <w:t xml:space="preserve">BESLUT LTB </w:t>
            </w:r>
            <w:r w:rsidR="004570E3">
              <w:t>12</w:t>
            </w:r>
            <w:r>
              <w:t>/2</w:t>
            </w:r>
            <w:r w:rsidR="004570E3">
              <w:t>020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4570E3">
              <w:t>20-04-29</w:t>
            </w:r>
          </w:p>
        </w:tc>
        <w:tc>
          <w:tcPr>
            <w:tcW w:w="2563" w:type="dxa"/>
            <w:vAlign w:val="center"/>
          </w:tcPr>
          <w:p w:rsidR="00337A19" w:rsidRDefault="004570E3">
            <w:pPr>
              <w:pStyle w:val="xBeteckning1"/>
            </w:pPr>
            <w:r>
              <w:t>LF 11/</w:t>
            </w:r>
            <w:r w:rsidR="00340110">
              <w:t>2019-2020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t>Ålands lagtings beslut om antagande av</w:t>
      </w:r>
    </w:p>
    <w:p w:rsidR="00340110" w:rsidRPr="00340110" w:rsidRDefault="00337A19" w:rsidP="00340110">
      <w:pPr>
        <w:pStyle w:val="ArendeRubrik"/>
        <w:outlineLvl w:val="0"/>
      </w:pPr>
      <w:bookmarkStart w:id="1" w:name="_Toc65564307"/>
      <w:r>
        <w:t>Landskapslag</w:t>
      </w:r>
      <w:bookmarkEnd w:id="1"/>
      <w:r w:rsidR="00340110">
        <w:t xml:space="preserve"> </w:t>
      </w:r>
      <w:r w:rsidR="00340110" w:rsidRPr="00340110">
        <w:t>om ändring av 3 § landskapslagen om tillämpning i landskapet Åland av lagen om privat socialservice</w:t>
      </w:r>
    </w:p>
    <w:p w:rsidR="00340110" w:rsidRPr="00340110" w:rsidRDefault="00340110" w:rsidP="00340110">
      <w:pPr>
        <w:pStyle w:val="ArendeUnderRubrik"/>
        <w:numPr>
          <w:ilvl w:val="0"/>
          <w:numId w:val="0"/>
        </w:numPr>
        <w:ind w:left="283"/>
      </w:pPr>
    </w:p>
    <w:p w:rsidR="00337A19" w:rsidRDefault="00337A19">
      <w:pPr>
        <w:pStyle w:val="ANormal"/>
      </w:pPr>
    </w:p>
    <w:p w:rsidR="00340110" w:rsidRDefault="00337A19" w:rsidP="00340110">
      <w:pPr>
        <w:pStyle w:val="ANormal"/>
      </w:pPr>
      <w:r>
        <w:tab/>
        <w:t xml:space="preserve">I enlighet med lagtingets beslut </w:t>
      </w:r>
      <w:r w:rsidR="00340110" w:rsidRPr="00CB0594">
        <w:rPr>
          <w:b/>
          <w:bCs/>
        </w:rPr>
        <w:t>ändras</w:t>
      </w:r>
      <w:r w:rsidR="00340110">
        <w:rPr>
          <w:b/>
          <w:bCs/>
        </w:rPr>
        <w:t xml:space="preserve"> </w:t>
      </w:r>
      <w:r w:rsidR="00340110" w:rsidRPr="00CB0594">
        <w:t>3</w:t>
      </w:r>
      <w:r w:rsidR="00340110">
        <w:t> §</w:t>
      </w:r>
      <w:r w:rsidR="00340110" w:rsidRPr="00CB0594">
        <w:t xml:space="preserve"> 1</w:t>
      </w:r>
      <w:r w:rsidR="00340110">
        <w:t> mom.</w:t>
      </w:r>
      <w:r w:rsidR="00340110">
        <w:rPr>
          <w:b/>
          <w:bCs/>
        </w:rPr>
        <w:t xml:space="preserve"> </w:t>
      </w:r>
      <w:r w:rsidR="00340110" w:rsidRPr="00CB0594">
        <w:t>landskapslagen (</w:t>
      </w:r>
      <w:r w:rsidR="00340110">
        <w:t>2012:36) om tillämpning i landskapet Åland av lagen om privat socialservice, sådant det lyder i landskapslagen 2015/19, som följer:</w:t>
      </w:r>
    </w:p>
    <w:p w:rsidR="00340110" w:rsidRDefault="00340110" w:rsidP="00340110">
      <w:pPr>
        <w:pStyle w:val="ANormal"/>
      </w:pPr>
    </w:p>
    <w:p w:rsidR="00340110" w:rsidRDefault="00340110" w:rsidP="00340110">
      <w:pPr>
        <w:pStyle w:val="LagParagraf"/>
      </w:pPr>
      <w:r>
        <w:t>3 §</w:t>
      </w:r>
    </w:p>
    <w:p w:rsidR="00340110" w:rsidRDefault="00340110" w:rsidP="00340110">
      <w:pPr>
        <w:pStyle w:val="LagPararubrik"/>
      </w:pPr>
      <w:r>
        <w:t>Avvikelser</w:t>
      </w:r>
    </w:p>
    <w:p w:rsidR="00340110" w:rsidRDefault="00340110" w:rsidP="00340110">
      <w:pPr>
        <w:pStyle w:val="ANormal"/>
      </w:pPr>
      <w:r>
        <w:tab/>
        <w:t xml:space="preserve">Lagen ska inte tillämpas på socialservice som landskapet producerar. Vid tillämpning av 3 § 1 punkten i rikslagen ska privat socialservice i landskapet omfatta sådan privat barnomsorg som avses i 6 kap. i del II i landskapslagen </w:t>
      </w:r>
      <w:r w:rsidRPr="00837EDD">
        <w:t>(2020:32)</w:t>
      </w:r>
      <w:r>
        <w:t xml:space="preserve"> om barnomsorg och grundskola och som bedrivs utan samhällsstöd.</w:t>
      </w:r>
    </w:p>
    <w:p w:rsidR="00340110" w:rsidRPr="00C2355E" w:rsidRDefault="00340110" w:rsidP="00340110">
      <w:pPr>
        <w:pStyle w:val="ANormal"/>
      </w:pPr>
      <w:r>
        <w:t xml:space="preserve">- - - - - - - - - - - - - - - - - - - - - - - - - - - - - - - - - - - - - - - - - - - - - - - - - - - - </w:t>
      </w:r>
    </w:p>
    <w:p w:rsidR="00340110" w:rsidRDefault="00340110" w:rsidP="00340110">
      <w:pPr>
        <w:pStyle w:val="ANormal"/>
      </w:pPr>
    </w:p>
    <w:p w:rsidR="00340110" w:rsidRDefault="00340110" w:rsidP="00340110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:rsidR="00340110" w:rsidRPr="009B3D94" w:rsidRDefault="00340110" w:rsidP="00340110">
      <w:pPr>
        <w:pStyle w:val="ANormal"/>
      </w:pPr>
    </w:p>
    <w:p w:rsidR="00340110" w:rsidRDefault="00340110" w:rsidP="00340110">
      <w:pPr>
        <w:pStyle w:val="ANormal"/>
        <w:jc w:val="left"/>
      </w:pPr>
      <w:r>
        <w:tab/>
        <w:t>Denna lag träder i kraft den 1 januari 2021.</w:t>
      </w:r>
    </w:p>
    <w:p w:rsidR="00340110" w:rsidRDefault="00340110" w:rsidP="00340110">
      <w:pPr>
        <w:pStyle w:val="ANormal"/>
        <w:jc w:val="left"/>
      </w:pPr>
    </w:p>
    <w:p w:rsidR="00340110" w:rsidRDefault="00340110" w:rsidP="00340110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340110">
              <w:t>29 april 2020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40110">
            <w:pPr>
              <w:pStyle w:val="ANormal"/>
              <w:keepNext/>
              <w:jc w:val="center"/>
            </w:pPr>
            <w:r>
              <w:t>Roger Nordlund</w:t>
            </w:r>
            <w:r w:rsidR="00D636DC">
              <w:t xml:space="preserve">  </w:t>
            </w:r>
          </w:p>
          <w:p w:rsidR="00337A19" w:rsidRDefault="00340110">
            <w:pPr>
              <w:pStyle w:val="ANormal"/>
              <w:keepNext/>
              <w:jc w:val="center"/>
            </w:pPr>
            <w:r>
              <w:t>T</w:t>
            </w:r>
            <w:r w:rsidR="00337A19">
              <w:t>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B86B89">
            <w:pPr>
              <w:pStyle w:val="ANormal"/>
              <w:keepNext/>
              <w:jc w:val="center"/>
            </w:pPr>
            <w:r>
              <w:t>Ingrid Zetterman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D03D82">
            <w:pPr>
              <w:pStyle w:val="ANormal"/>
              <w:keepNext/>
              <w:jc w:val="center"/>
            </w:pPr>
            <w:r>
              <w:t>Bert Häggblom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0E3" w:rsidRDefault="004570E3">
      <w:r>
        <w:separator/>
      </w:r>
    </w:p>
  </w:endnote>
  <w:endnote w:type="continuationSeparator" w:id="0">
    <w:p w:rsidR="004570E3" w:rsidRDefault="0045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4570E3">
      <w:rPr>
        <w:noProof/>
        <w:lang w:val="fi-FI"/>
      </w:rPr>
      <w:t>Dokument2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0E3" w:rsidRDefault="004570E3">
      <w:r>
        <w:separator/>
      </w:r>
    </w:p>
  </w:footnote>
  <w:footnote w:type="continuationSeparator" w:id="0">
    <w:p w:rsidR="004570E3" w:rsidRDefault="00457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E3"/>
    <w:rsid w:val="00004B5B"/>
    <w:rsid w:val="00284C7A"/>
    <w:rsid w:val="002E1682"/>
    <w:rsid w:val="003163D4"/>
    <w:rsid w:val="00337A19"/>
    <w:rsid w:val="00340110"/>
    <w:rsid w:val="0038180C"/>
    <w:rsid w:val="004570E3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F1162"/>
    <w:rsid w:val="00B5110A"/>
    <w:rsid w:val="00B86B89"/>
    <w:rsid w:val="00BD48EF"/>
    <w:rsid w:val="00BE2983"/>
    <w:rsid w:val="00D03D82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B41F4"/>
  <w15:chartTrackingRefBased/>
  <w15:docId w15:val="{F7C4C349-2CD6-493E-824C-33673EBA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locked/>
    <w:rsid w:val="00340110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107</TotalTime>
  <Pages>1</Pages>
  <Words>197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12/2020</dc:title>
  <dc:subject/>
  <dc:creator>Jessica Laaksonen</dc:creator>
  <cp:keywords/>
  <cp:lastModifiedBy>Jessica Laaksonen</cp:lastModifiedBy>
  <cp:revision>1</cp:revision>
  <cp:lastPrinted>2005-03-31T06:40:00Z</cp:lastPrinted>
  <dcterms:created xsi:type="dcterms:W3CDTF">2020-04-29T07:37:00Z</dcterms:created>
  <dcterms:modified xsi:type="dcterms:W3CDTF">2020-04-29T09:25:00Z</dcterms:modified>
</cp:coreProperties>
</file>