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890B175" w14:textId="77777777">
        <w:trPr>
          <w:cantSplit/>
          <w:trHeight w:val="20"/>
        </w:trPr>
        <w:tc>
          <w:tcPr>
            <w:tcW w:w="861" w:type="dxa"/>
            <w:vMerge w:val="restart"/>
          </w:tcPr>
          <w:p w14:paraId="528049DE" w14:textId="77777777" w:rsidR="00E023D9" w:rsidRDefault="00BD1401">
            <w:pPr>
              <w:pStyle w:val="xLedtext"/>
              <w:rPr>
                <w:noProof/>
              </w:rPr>
            </w:pPr>
            <w:bookmarkStart w:id="0" w:name="_GoBack"/>
            <w:bookmarkEnd w:id="0"/>
            <w:r>
              <w:rPr>
                <w:noProof/>
              </w:rPr>
              <w:drawing>
                <wp:anchor distT="0" distB="0" distL="114300" distR="114300" simplePos="0" relativeHeight="251657728" behindDoc="0" locked="0" layoutInCell="1" allowOverlap="1" wp14:anchorId="27640E99" wp14:editId="4490DE0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E9EAE48" w14:textId="77777777" w:rsidR="00E023D9" w:rsidRDefault="00BD1401">
            <w:pPr>
              <w:pStyle w:val="xMellanrum"/>
            </w:pPr>
            <w:r w:rsidRPr="0038504B">
              <w:rPr>
                <w:noProof/>
              </w:rPr>
              <w:drawing>
                <wp:inline distT="0" distB="0" distL="0" distR="0" wp14:anchorId="04A248E0" wp14:editId="60D271CB">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4BC4BE41" w14:textId="77777777">
        <w:trPr>
          <w:cantSplit/>
          <w:trHeight w:val="299"/>
        </w:trPr>
        <w:tc>
          <w:tcPr>
            <w:tcW w:w="861" w:type="dxa"/>
            <w:vMerge/>
          </w:tcPr>
          <w:p w14:paraId="71F4C345" w14:textId="77777777" w:rsidR="00E023D9" w:rsidRDefault="00E023D9">
            <w:pPr>
              <w:pStyle w:val="xLedtext"/>
            </w:pPr>
          </w:p>
        </w:tc>
        <w:tc>
          <w:tcPr>
            <w:tcW w:w="4448" w:type="dxa"/>
            <w:vAlign w:val="bottom"/>
          </w:tcPr>
          <w:p w14:paraId="55F4323D" w14:textId="77777777" w:rsidR="00E023D9" w:rsidRDefault="00E023D9">
            <w:pPr>
              <w:pStyle w:val="xAvsandare1"/>
            </w:pPr>
          </w:p>
        </w:tc>
        <w:tc>
          <w:tcPr>
            <w:tcW w:w="4288" w:type="dxa"/>
            <w:gridSpan w:val="2"/>
            <w:vAlign w:val="bottom"/>
          </w:tcPr>
          <w:p w14:paraId="143837E3" w14:textId="77777777" w:rsidR="00E023D9" w:rsidRDefault="00E023D9">
            <w:pPr>
              <w:pStyle w:val="xDokTypNr"/>
            </w:pPr>
            <w:r>
              <w:t>PARALLELLTEXTER</w:t>
            </w:r>
          </w:p>
        </w:tc>
      </w:tr>
      <w:tr w:rsidR="00E023D9" w14:paraId="7AFE10FD" w14:textId="77777777">
        <w:trPr>
          <w:cantSplit/>
          <w:trHeight w:val="238"/>
        </w:trPr>
        <w:tc>
          <w:tcPr>
            <w:tcW w:w="861" w:type="dxa"/>
            <w:vMerge/>
          </w:tcPr>
          <w:p w14:paraId="55C3A5B2" w14:textId="77777777" w:rsidR="00E023D9" w:rsidRDefault="00E023D9">
            <w:pPr>
              <w:pStyle w:val="xLedtext"/>
            </w:pPr>
          </w:p>
        </w:tc>
        <w:tc>
          <w:tcPr>
            <w:tcW w:w="4448" w:type="dxa"/>
            <w:vAlign w:val="bottom"/>
          </w:tcPr>
          <w:p w14:paraId="4DB86E96" w14:textId="77777777" w:rsidR="00E023D9" w:rsidRDefault="00E023D9">
            <w:pPr>
              <w:pStyle w:val="xLedtext"/>
            </w:pPr>
          </w:p>
        </w:tc>
        <w:tc>
          <w:tcPr>
            <w:tcW w:w="1725" w:type="dxa"/>
            <w:vAlign w:val="bottom"/>
          </w:tcPr>
          <w:p w14:paraId="377750ED" w14:textId="77777777" w:rsidR="00E023D9" w:rsidRDefault="00E023D9">
            <w:pPr>
              <w:pStyle w:val="xLedtext"/>
            </w:pPr>
            <w:r>
              <w:t>Datum</w:t>
            </w:r>
          </w:p>
        </w:tc>
        <w:tc>
          <w:tcPr>
            <w:tcW w:w="2563" w:type="dxa"/>
            <w:vAlign w:val="bottom"/>
          </w:tcPr>
          <w:p w14:paraId="7768652B" w14:textId="77777777" w:rsidR="00E023D9" w:rsidRDefault="00E023D9">
            <w:pPr>
              <w:pStyle w:val="xLedtext"/>
            </w:pPr>
          </w:p>
        </w:tc>
      </w:tr>
      <w:tr w:rsidR="00E023D9" w14:paraId="43C08413" w14:textId="77777777">
        <w:trPr>
          <w:cantSplit/>
          <w:trHeight w:val="238"/>
        </w:trPr>
        <w:tc>
          <w:tcPr>
            <w:tcW w:w="861" w:type="dxa"/>
            <w:vMerge/>
          </w:tcPr>
          <w:p w14:paraId="7FDEA92D" w14:textId="77777777" w:rsidR="00E023D9" w:rsidRDefault="00E023D9">
            <w:pPr>
              <w:pStyle w:val="xAvsandare2"/>
            </w:pPr>
          </w:p>
        </w:tc>
        <w:tc>
          <w:tcPr>
            <w:tcW w:w="4448" w:type="dxa"/>
            <w:vAlign w:val="center"/>
          </w:tcPr>
          <w:p w14:paraId="1C0D1983" w14:textId="77777777" w:rsidR="00E023D9" w:rsidRDefault="00E023D9">
            <w:pPr>
              <w:pStyle w:val="xAvsandare2"/>
            </w:pPr>
          </w:p>
        </w:tc>
        <w:tc>
          <w:tcPr>
            <w:tcW w:w="1725" w:type="dxa"/>
            <w:vAlign w:val="center"/>
          </w:tcPr>
          <w:p w14:paraId="3D987B4D" w14:textId="44EDE977" w:rsidR="00E023D9" w:rsidRDefault="00E023D9">
            <w:pPr>
              <w:pStyle w:val="xDatum1"/>
            </w:pPr>
            <w:r>
              <w:t>20</w:t>
            </w:r>
            <w:r w:rsidR="00D2549A">
              <w:t>20</w:t>
            </w:r>
            <w:r>
              <w:t>-</w:t>
            </w:r>
            <w:r w:rsidR="00D2549A">
              <w:t>03</w:t>
            </w:r>
            <w:r>
              <w:t>-</w:t>
            </w:r>
            <w:r w:rsidR="00D2549A">
              <w:t>12</w:t>
            </w:r>
          </w:p>
        </w:tc>
        <w:tc>
          <w:tcPr>
            <w:tcW w:w="2563" w:type="dxa"/>
            <w:vAlign w:val="center"/>
          </w:tcPr>
          <w:p w14:paraId="1DBF021B" w14:textId="77777777" w:rsidR="00E023D9" w:rsidRDefault="00E023D9">
            <w:pPr>
              <w:pStyle w:val="xBeteckning1"/>
            </w:pPr>
          </w:p>
        </w:tc>
      </w:tr>
      <w:tr w:rsidR="00E023D9" w14:paraId="21C17C1E" w14:textId="77777777">
        <w:trPr>
          <w:cantSplit/>
          <w:trHeight w:val="238"/>
        </w:trPr>
        <w:tc>
          <w:tcPr>
            <w:tcW w:w="861" w:type="dxa"/>
            <w:vMerge/>
          </w:tcPr>
          <w:p w14:paraId="4B97A491" w14:textId="77777777" w:rsidR="00E023D9" w:rsidRDefault="00E023D9">
            <w:pPr>
              <w:pStyle w:val="xLedtext"/>
            </w:pPr>
          </w:p>
        </w:tc>
        <w:tc>
          <w:tcPr>
            <w:tcW w:w="4448" w:type="dxa"/>
            <w:vAlign w:val="bottom"/>
          </w:tcPr>
          <w:p w14:paraId="13913C73" w14:textId="77777777" w:rsidR="00E023D9" w:rsidRDefault="00E023D9">
            <w:pPr>
              <w:pStyle w:val="xLedtext"/>
            </w:pPr>
          </w:p>
        </w:tc>
        <w:tc>
          <w:tcPr>
            <w:tcW w:w="1725" w:type="dxa"/>
            <w:vAlign w:val="bottom"/>
          </w:tcPr>
          <w:p w14:paraId="45C8BF39" w14:textId="77777777" w:rsidR="00E023D9" w:rsidRDefault="00E023D9">
            <w:pPr>
              <w:pStyle w:val="xLedtext"/>
            </w:pPr>
          </w:p>
        </w:tc>
        <w:tc>
          <w:tcPr>
            <w:tcW w:w="2563" w:type="dxa"/>
            <w:vAlign w:val="bottom"/>
          </w:tcPr>
          <w:p w14:paraId="415CD76E" w14:textId="77777777" w:rsidR="00E023D9" w:rsidRDefault="00E023D9">
            <w:pPr>
              <w:pStyle w:val="xLedtext"/>
            </w:pPr>
          </w:p>
        </w:tc>
      </w:tr>
      <w:tr w:rsidR="00E023D9" w14:paraId="18EF65AA" w14:textId="77777777">
        <w:trPr>
          <w:cantSplit/>
          <w:trHeight w:val="238"/>
        </w:trPr>
        <w:tc>
          <w:tcPr>
            <w:tcW w:w="861" w:type="dxa"/>
            <w:vMerge/>
            <w:tcBorders>
              <w:bottom w:val="single" w:sz="4" w:space="0" w:color="auto"/>
            </w:tcBorders>
          </w:tcPr>
          <w:p w14:paraId="16C3469E" w14:textId="77777777" w:rsidR="00E023D9" w:rsidRDefault="00E023D9">
            <w:pPr>
              <w:pStyle w:val="xAvsandare3"/>
            </w:pPr>
          </w:p>
        </w:tc>
        <w:tc>
          <w:tcPr>
            <w:tcW w:w="4448" w:type="dxa"/>
            <w:tcBorders>
              <w:bottom w:val="single" w:sz="4" w:space="0" w:color="auto"/>
            </w:tcBorders>
            <w:vAlign w:val="center"/>
          </w:tcPr>
          <w:p w14:paraId="5C78EC52" w14:textId="77777777" w:rsidR="00E023D9" w:rsidRDefault="00E023D9">
            <w:pPr>
              <w:pStyle w:val="xAvsandare3"/>
            </w:pPr>
          </w:p>
        </w:tc>
        <w:tc>
          <w:tcPr>
            <w:tcW w:w="1725" w:type="dxa"/>
            <w:tcBorders>
              <w:bottom w:val="single" w:sz="4" w:space="0" w:color="auto"/>
            </w:tcBorders>
            <w:vAlign w:val="center"/>
          </w:tcPr>
          <w:p w14:paraId="260EE639" w14:textId="331EA777" w:rsidR="003E3256" w:rsidRPr="00175A3E" w:rsidRDefault="003E3256">
            <w:pPr>
              <w:pStyle w:val="xDatum2"/>
              <w:rPr>
                <w:b/>
                <w:bCs/>
              </w:rPr>
            </w:pPr>
          </w:p>
        </w:tc>
        <w:tc>
          <w:tcPr>
            <w:tcW w:w="2563" w:type="dxa"/>
            <w:tcBorders>
              <w:bottom w:val="single" w:sz="4" w:space="0" w:color="auto"/>
            </w:tcBorders>
            <w:vAlign w:val="center"/>
          </w:tcPr>
          <w:p w14:paraId="24A2E9C8" w14:textId="535DEFD6" w:rsidR="00E023D9" w:rsidRDefault="00E023D9">
            <w:pPr>
              <w:pStyle w:val="xBeteckning2"/>
            </w:pPr>
          </w:p>
        </w:tc>
      </w:tr>
      <w:tr w:rsidR="00E023D9" w14:paraId="42C0BC90" w14:textId="77777777">
        <w:trPr>
          <w:cantSplit/>
          <w:trHeight w:val="238"/>
        </w:trPr>
        <w:tc>
          <w:tcPr>
            <w:tcW w:w="861" w:type="dxa"/>
            <w:tcBorders>
              <w:top w:val="single" w:sz="4" w:space="0" w:color="auto"/>
            </w:tcBorders>
            <w:vAlign w:val="bottom"/>
          </w:tcPr>
          <w:p w14:paraId="331BF397" w14:textId="77777777" w:rsidR="00E023D9" w:rsidRDefault="00E023D9">
            <w:pPr>
              <w:pStyle w:val="xLedtext"/>
            </w:pPr>
          </w:p>
        </w:tc>
        <w:tc>
          <w:tcPr>
            <w:tcW w:w="4448" w:type="dxa"/>
            <w:tcBorders>
              <w:top w:val="single" w:sz="4" w:space="0" w:color="auto"/>
            </w:tcBorders>
            <w:vAlign w:val="bottom"/>
          </w:tcPr>
          <w:p w14:paraId="525CB09C" w14:textId="77777777" w:rsidR="00E023D9" w:rsidRDefault="00E023D9">
            <w:pPr>
              <w:pStyle w:val="xLedtext"/>
            </w:pPr>
          </w:p>
        </w:tc>
        <w:tc>
          <w:tcPr>
            <w:tcW w:w="4288" w:type="dxa"/>
            <w:gridSpan w:val="2"/>
            <w:tcBorders>
              <w:top w:val="single" w:sz="4" w:space="0" w:color="auto"/>
            </w:tcBorders>
            <w:vAlign w:val="bottom"/>
          </w:tcPr>
          <w:p w14:paraId="48F038D2" w14:textId="77777777" w:rsidR="00E023D9" w:rsidRDefault="00E023D9">
            <w:pPr>
              <w:pStyle w:val="xLedtext"/>
            </w:pPr>
          </w:p>
        </w:tc>
      </w:tr>
    </w:tbl>
    <w:p w14:paraId="770EA5D8"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7FD3EE4" w14:textId="77777777" w:rsidR="00E023D9" w:rsidRDefault="00E023D9">
      <w:pPr>
        <w:pStyle w:val="ArendeOverRubrik"/>
      </w:pPr>
      <w:r>
        <w:t xml:space="preserve">Parallelltexter till landskapsregeringens </w:t>
      </w:r>
      <w:r w:rsidR="004B4829">
        <w:t>lagförslag</w:t>
      </w:r>
    </w:p>
    <w:p w14:paraId="19626834" w14:textId="1E22551C" w:rsidR="00E023D9" w:rsidRDefault="00D7631C">
      <w:pPr>
        <w:pStyle w:val="ArendeRubrik"/>
      </w:pPr>
      <w:r>
        <w:t xml:space="preserve">Ändringar av </w:t>
      </w:r>
      <w:r w:rsidR="0014563D">
        <w:t xml:space="preserve">lagstiftningen </w:t>
      </w:r>
      <w:r>
        <w:t>om barnomsorg och grundskola</w:t>
      </w:r>
    </w:p>
    <w:p w14:paraId="6F444F48" w14:textId="065DCFC7" w:rsidR="00E023D9" w:rsidRDefault="00E023D9">
      <w:pPr>
        <w:pStyle w:val="ArendeUnderRubrik"/>
      </w:pPr>
      <w:r>
        <w:t xml:space="preserve">Landskapsregeringens </w:t>
      </w:r>
      <w:r w:rsidR="004B4829">
        <w:t>lagförslag</w:t>
      </w:r>
      <w:r>
        <w:t xml:space="preserve"> nr </w:t>
      </w:r>
      <w:r w:rsidR="00D2549A">
        <w:t>11</w:t>
      </w:r>
      <w:r>
        <w:t>/</w:t>
      </w:r>
      <w:proofErr w:type="gramStart"/>
      <w:r>
        <w:t>20</w:t>
      </w:r>
      <w:r w:rsidR="00D2549A">
        <w:t>19</w:t>
      </w:r>
      <w:r>
        <w:t>-20</w:t>
      </w:r>
      <w:r w:rsidR="00D2549A">
        <w:t>20</w:t>
      </w:r>
      <w:proofErr w:type="gramEnd"/>
    </w:p>
    <w:p w14:paraId="2AA2666F" w14:textId="77777777" w:rsidR="00E023D9" w:rsidRDefault="00E023D9">
      <w:pPr>
        <w:pStyle w:val="ANormal"/>
      </w:pPr>
    </w:p>
    <w:p w14:paraId="33406BBE" w14:textId="77777777" w:rsidR="00E023D9" w:rsidRDefault="00E023D9">
      <w:pPr>
        <w:pStyle w:val="Innehll1"/>
      </w:pPr>
      <w:r>
        <w:t>INNEHÅLL</w:t>
      </w:r>
    </w:p>
    <w:p w14:paraId="72780496" w14:textId="7A3D6626" w:rsidR="00C0552A"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34904846" w:history="1">
        <w:r w:rsidR="00C0552A" w:rsidRPr="00541089">
          <w:rPr>
            <w:rStyle w:val="Hyperlnk"/>
            <w:lang w:val="sv-FI"/>
          </w:rPr>
          <w:t xml:space="preserve">L A N D S K A P S L A G om </w:t>
        </w:r>
        <w:r w:rsidR="00C0552A" w:rsidRPr="00541089">
          <w:rPr>
            <w:rStyle w:val="Hyperlnk"/>
          </w:rPr>
          <w:t>ändring av landskapslagen om barnomsorg och grundskola</w:t>
        </w:r>
        <w:r w:rsidR="00C0552A">
          <w:rPr>
            <w:webHidden/>
          </w:rPr>
          <w:tab/>
        </w:r>
        <w:r w:rsidR="00C0552A">
          <w:rPr>
            <w:webHidden/>
          </w:rPr>
          <w:fldChar w:fldCharType="begin"/>
        </w:r>
        <w:r w:rsidR="00C0552A">
          <w:rPr>
            <w:webHidden/>
          </w:rPr>
          <w:instrText xml:space="preserve"> PAGEREF _Toc34904846 \h </w:instrText>
        </w:r>
        <w:r w:rsidR="00C0552A">
          <w:rPr>
            <w:webHidden/>
          </w:rPr>
        </w:r>
        <w:r w:rsidR="00C0552A">
          <w:rPr>
            <w:webHidden/>
          </w:rPr>
          <w:fldChar w:fldCharType="separate"/>
        </w:r>
        <w:r w:rsidR="00C0552A">
          <w:rPr>
            <w:webHidden/>
          </w:rPr>
          <w:t>1</w:t>
        </w:r>
        <w:r w:rsidR="00C0552A">
          <w:rPr>
            <w:webHidden/>
          </w:rPr>
          <w:fldChar w:fldCharType="end"/>
        </w:r>
      </w:hyperlink>
    </w:p>
    <w:p w14:paraId="0154DCA4" w14:textId="64AAD699" w:rsidR="00C0552A" w:rsidRDefault="00835D89">
      <w:pPr>
        <w:pStyle w:val="Innehll1"/>
        <w:rPr>
          <w:rFonts w:asciiTheme="minorHAnsi" w:eastAsiaTheme="minorEastAsia" w:hAnsiTheme="minorHAnsi" w:cstheme="minorBidi"/>
          <w:sz w:val="22"/>
          <w:szCs w:val="22"/>
          <w:lang w:val="sv-FI" w:eastAsia="sv-FI"/>
        </w:rPr>
      </w:pPr>
      <w:hyperlink w:anchor="_Toc34904847" w:history="1">
        <w:r w:rsidR="00C0552A" w:rsidRPr="00541089">
          <w:rPr>
            <w:rStyle w:val="Hyperlnk"/>
            <w:lang w:val="sv-FI"/>
          </w:rPr>
          <w:t>L A N D S K A P S L A G om ändring av 3 § landskapslagen om tillämpning i landskapet Åland av lagen om privat socialservice</w:t>
        </w:r>
        <w:r w:rsidR="00C0552A">
          <w:rPr>
            <w:webHidden/>
          </w:rPr>
          <w:tab/>
        </w:r>
        <w:r w:rsidR="00C0552A">
          <w:rPr>
            <w:webHidden/>
          </w:rPr>
          <w:fldChar w:fldCharType="begin"/>
        </w:r>
        <w:r w:rsidR="00C0552A">
          <w:rPr>
            <w:webHidden/>
          </w:rPr>
          <w:instrText xml:space="preserve"> PAGEREF _Toc34904847 \h </w:instrText>
        </w:r>
        <w:r w:rsidR="00C0552A">
          <w:rPr>
            <w:webHidden/>
          </w:rPr>
        </w:r>
        <w:r w:rsidR="00C0552A">
          <w:rPr>
            <w:webHidden/>
          </w:rPr>
          <w:fldChar w:fldCharType="separate"/>
        </w:r>
        <w:r w:rsidR="00C0552A">
          <w:rPr>
            <w:webHidden/>
          </w:rPr>
          <w:t>22</w:t>
        </w:r>
        <w:r w:rsidR="00C0552A">
          <w:rPr>
            <w:webHidden/>
          </w:rPr>
          <w:fldChar w:fldCharType="end"/>
        </w:r>
      </w:hyperlink>
    </w:p>
    <w:p w14:paraId="2FA133A8" w14:textId="3A3EF1AB" w:rsidR="00C0552A" w:rsidRDefault="00835D89">
      <w:pPr>
        <w:pStyle w:val="Innehll1"/>
        <w:rPr>
          <w:rFonts w:asciiTheme="minorHAnsi" w:eastAsiaTheme="minorEastAsia" w:hAnsiTheme="minorHAnsi" w:cstheme="minorBidi"/>
          <w:sz w:val="22"/>
          <w:szCs w:val="22"/>
          <w:lang w:val="sv-FI" w:eastAsia="sv-FI"/>
        </w:rPr>
      </w:pPr>
      <w:hyperlink w:anchor="_Toc34904848" w:history="1">
        <w:r w:rsidR="00C0552A" w:rsidRPr="00541089">
          <w:rPr>
            <w:rStyle w:val="Hyperlnk"/>
            <w:lang w:val="sv-FI"/>
          </w:rPr>
          <w:t>L A N D S K A P S L A G om ändring av 1 § landskapslagen om hemvårdsstöd</w:t>
        </w:r>
        <w:r w:rsidR="00C0552A">
          <w:rPr>
            <w:webHidden/>
          </w:rPr>
          <w:tab/>
        </w:r>
        <w:r w:rsidR="00C0552A">
          <w:rPr>
            <w:webHidden/>
          </w:rPr>
          <w:fldChar w:fldCharType="begin"/>
        </w:r>
        <w:r w:rsidR="00C0552A">
          <w:rPr>
            <w:webHidden/>
          </w:rPr>
          <w:instrText xml:space="preserve"> PAGEREF _Toc34904848 \h </w:instrText>
        </w:r>
        <w:r w:rsidR="00C0552A">
          <w:rPr>
            <w:webHidden/>
          </w:rPr>
        </w:r>
        <w:r w:rsidR="00C0552A">
          <w:rPr>
            <w:webHidden/>
          </w:rPr>
          <w:fldChar w:fldCharType="separate"/>
        </w:r>
        <w:r w:rsidR="00C0552A">
          <w:rPr>
            <w:webHidden/>
          </w:rPr>
          <w:t>22</w:t>
        </w:r>
        <w:r w:rsidR="00C0552A">
          <w:rPr>
            <w:webHidden/>
          </w:rPr>
          <w:fldChar w:fldCharType="end"/>
        </w:r>
      </w:hyperlink>
    </w:p>
    <w:p w14:paraId="564770B9" w14:textId="692F30DC" w:rsidR="00C0552A" w:rsidRDefault="00835D89">
      <w:pPr>
        <w:pStyle w:val="Innehll1"/>
        <w:rPr>
          <w:rFonts w:asciiTheme="minorHAnsi" w:eastAsiaTheme="minorEastAsia" w:hAnsiTheme="minorHAnsi" w:cstheme="minorBidi"/>
          <w:sz w:val="22"/>
          <w:szCs w:val="22"/>
          <w:lang w:val="sv-FI" w:eastAsia="sv-FI"/>
        </w:rPr>
      </w:pPr>
      <w:hyperlink w:anchor="_Toc34904849" w:history="1">
        <w:r w:rsidR="00C0552A" w:rsidRPr="00541089">
          <w:rPr>
            <w:rStyle w:val="Hyperlnk"/>
            <w:lang w:val="sv-FI"/>
          </w:rPr>
          <w:t>L A N D S K A P S L A G om ändring av landskapslagen om tillämpning i landskapet Åland av barnskyddslagen</w:t>
        </w:r>
        <w:r w:rsidR="00C0552A">
          <w:rPr>
            <w:webHidden/>
          </w:rPr>
          <w:tab/>
        </w:r>
        <w:r w:rsidR="00C0552A">
          <w:rPr>
            <w:webHidden/>
          </w:rPr>
          <w:fldChar w:fldCharType="begin"/>
        </w:r>
        <w:r w:rsidR="00C0552A">
          <w:rPr>
            <w:webHidden/>
          </w:rPr>
          <w:instrText xml:space="preserve"> PAGEREF _Toc34904849 \h </w:instrText>
        </w:r>
        <w:r w:rsidR="00C0552A">
          <w:rPr>
            <w:webHidden/>
          </w:rPr>
        </w:r>
        <w:r w:rsidR="00C0552A">
          <w:rPr>
            <w:webHidden/>
          </w:rPr>
          <w:fldChar w:fldCharType="separate"/>
        </w:r>
        <w:r w:rsidR="00C0552A">
          <w:rPr>
            <w:webHidden/>
          </w:rPr>
          <w:t>23</w:t>
        </w:r>
        <w:r w:rsidR="00C0552A">
          <w:rPr>
            <w:webHidden/>
          </w:rPr>
          <w:fldChar w:fldCharType="end"/>
        </w:r>
      </w:hyperlink>
    </w:p>
    <w:p w14:paraId="0DBC537F" w14:textId="35C21769" w:rsidR="00C0552A" w:rsidRDefault="00835D89">
      <w:pPr>
        <w:pStyle w:val="Innehll1"/>
        <w:rPr>
          <w:rFonts w:asciiTheme="minorHAnsi" w:eastAsiaTheme="minorEastAsia" w:hAnsiTheme="minorHAnsi" w:cstheme="minorBidi"/>
          <w:sz w:val="22"/>
          <w:szCs w:val="22"/>
          <w:lang w:val="sv-FI" w:eastAsia="sv-FI"/>
        </w:rPr>
      </w:pPr>
      <w:hyperlink w:anchor="_Toc34904850" w:history="1">
        <w:r w:rsidR="00C0552A" w:rsidRPr="00541089">
          <w:rPr>
            <w:rStyle w:val="Hyperlnk"/>
            <w:lang w:val="sv-FI"/>
          </w:rPr>
          <w:t>L A N D S K A P S L A G om ändring av 2 § landskapslagen om tillämpning i landskapet Åland av lagen om utkomststöd</w:t>
        </w:r>
        <w:r w:rsidR="00C0552A">
          <w:rPr>
            <w:webHidden/>
          </w:rPr>
          <w:tab/>
        </w:r>
        <w:r w:rsidR="00C0552A">
          <w:rPr>
            <w:webHidden/>
          </w:rPr>
          <w:fldChar w:fldCharType="begin"/>
        </w:r>
        <w:r w:rsidR="00C0552A">
          <w:rPr>
            <w:webHidden/>
          </w:rPr>
          <w:instrText xml:space="preserve"> PAGEREF _Toc34904850 \h </w:instrText>
        </w:r>
        <w:r w:rsidR="00C0552A">
          <w:rPr>
            <w:webHidden/>
          </w:rPr>
        </w:r>
        <w:r w:rsidR="00C0552A">
          <w:rPr>
            <w:webHidden/>
          </w:rPr>
          <w:fldChar w:fldCharType="separate"/>
        </w:r>
        <w:r w:rsidR="00C0552A">
          <w:rPr>
            <w:webHidden/>
          </w:rPr>
          <w:t>24</w:t>
        </w:r>
        <w:r w:rsidR="00C0552A">
          <w:rPr>
            <w:webHidden/>
          </w:rPr>
          <w:fldChar w:fldCharType="end"/>
        </w:r>
      </w:hyperlink>
    </w:p>
    <w:p w14:paraId="0CDBE8AF" w14:textId="02C9B8B0" w:rsidR="00C0552A" w:rsidRDefault="00835D89">
      <w:pPr>
        <w:pStyle w:val="Innehll1"/>
        <w:rPr>
          <w:rFonts w:asciiTheme="minorHAnsi" w:eastAsiaTheme="minorEastAsia" w:hAnsiTheme="minorHAnsi" w:cstheme="minorBidi"/>
          <w:sz w:val="22"/>
          <w:szCs w:val="22"/>
          <w:lang w:val="sv-FI" w:eastAsia="sv-FI"/>
        </w:rPr>
      </w:pPr>
      <w:hyperlink w:anchor="_Toc34904851" w:history="1">
        <w:r w:rsidR="00C0552A" w:rsidRPr="00541089">
          <w:rPr>
            <w:rStyle w:val="Hyperlnk"/>
            <w:lang w:val="sv-FI"/>
          </w:rPr>
          <w:t>L A N D S K A P S L A G om ändring av landskapslagen om tillämpning i landskapet Åland av riksförfattningar om socialvård</w:t>
        </w:r>
        <w:r w:rsidR="00C0552A">
          <w:rPr>
            <w:webHidden/>
          </w:rPr>
          <w:tab/>
        </w:r>
        <w:r w:rsidR="00C0552A">
          <w:rPr>
            <w:webHidden/>
          </w:rPr>
          <w:fldChar w:fldCharType="begin"/>
        </w:r>
        <w:r w:rsidR="00C0552A">
          <w:rPr>
            <w:webHidden/>
          </w:rPr>
          <w:instrText xml:space="preserve"> PAGEREF _Toc34904851 \h </w:instrText>
        </w:r>
        <w:r w:rsidR="00C0552A">
          <w:rPr>
            <w:webHidden/>
          </w:rPr>
        </w:r>
        <w:r w:rsidR="00C0552A">
          <w:rPr>
            <w:webHidden/>
          </w:rPr>
          <w:fldChar w:fldCharType="separate"/>
        </w:r>
        <w:r w:rsidR="00C0552A">
          <w:rPr>
            <w:webHidden/>
          </w:rPr>
          <w:t>25</w:t>
        </w:r>
        <w:r w:rsidR="00C0552A">
          <w:rPr>
            <w:webHidden/>
          </w:rPr>
          <w:fldChar w:fldCharType="end"/>
        </w:r>
      </w:hyperlink>
    </w:p>
    <w:p w14:paraId="6B7A483B" w14:textId="6DC473AF" w:rsidR="00C0552A" w:rsidRDefault="00835D89">
      <w:pPr>
        <w:pStyle w:val="Innehll1"/>
        <w:rPr>
          <w:rFonts w:asciiTheme="minorHAnsi" w:eastAsiaTheme="minorEastAsia" w:hAnsiTheme="minorHAnsi" w:cstheme="minorBidi"/>
          <w:sz w:val="22"/>
          <w:szCs w:val="22"/>
          <w:lang w:val="sv-FI" w:eastAsia="sv-FI"/>
        </w:rPr>
      </w:pPr>
      <w:hyperlink w:anchor="_Toc34904852" w:history="1">
        <w:r w:rsidR="00C0552A" w:rsidRPr="00541089">
          <w:rPr>
            <w:rStyle w:val="Hyperlnk"/>
            <w:lang w:val="sv-FI"/>
          </w:rPr>
          <w:t>L A N D S K A P S L A G om ändring av 29 § landskapslagen om hälso- och sjukvård</w:t>
        </w:r>
        <w:r w:rsidR="00C0552A">
          <w:rPr>
            <w:webHidden/>
          </w:rPr>
          <w:tab/>
        </w:r>
        <w:r w:rsidR="00C0552A">
          <w:rPr>
            <w:webHidden/>
          </w:rPr>
          <w:fldChar w:fldCharType="begin"/>
        </w:r>
        <w:r w:rsidR="00C0552A">
          <w:rPr>
            <w:webHidden/>
          </w:rPr>
          <w:instrText xml:space="preserve"> PAGEREF _Toc34904852 \h </w:instrText>
        </w:r>
        <w:r w:rsidR="00C0552A">
          <w:rPr>
            <w:webHidden/>
          </w:rPr>
        </w:r>
        <w:r w:rsidR="00C0552A">
          <w:rPr>
            <w:webHidden/>
          </w:rPr>
          <w:fldChar w:fldCharType="separate"/>
        </w:r>
        <w:r w:rsidR="00C0552A">
          <w:rPr>
            <w:webHidden/>
          </w:rPr>
          <w:t>26</w:t>
        </w:r>
        <w:r w:rsidR="00C0552A">
          <w:rPr>
            <w:webHidden/>
          </w:rPr>
          <w:fldChar w:fldCharType="end"/>
        </w:r>
      </w:hyperlink>
    </w:p>
    <w:p w14:paraId="4D31E449" w14:textId="7416D392" w:rsidR="00C0552A" w:rsidRDefault="00835D89">
      <w:pPr>
        <w:pStyle w:val="Innehll1"/>
        <w:rPr>
          <w:rFonts w:asciiTheme="minorHAnsi" w:eastAsiaTheme="minorEastAsia" w:hAnsiTheme="minorHAnsi" w:cstheme="minorBidi"/>
          <w:sz w:val="22"/>
          <w:szCs w:val="22"/>
          <w:lang w:val="sv-FI" w:eastAsia="sv-FI"/>
        </w:rPr>
      </w:pPr>
      <w:hyperlink w:anchor="_Toc34904853" w:history="1">
        <w:r w:rsidR="00C0552A" w:rsidRPr="00541089">
          <w:rPr>
            <w:rStyle w:val="Hyperlnk"/>
            <w:lang w:val="sv-FI"/>
          </w:rPr>
          <w:t>L A N D S K A P S L A G om ändring av landskapslagen om studiestöd</w:t>
        </w:r>
        <w:r w:rsidR="00C0552A">
          <w:rPr>
            <w:webHidden/>
          </w:rPr>
          <w:tab/>
        </w:r>
        <w:r w:rsidR="00C0552A">
          <w:rPr>
            <w:webHidden/>
          </w:rPr>
          <w:fldChar w:fldCharType="begin"/>
        </w:r>
        <w:r w:rsidR="00C0552A">
          <w:rPr>
            <w:webHidden/>
          </w:rPr>
          <w:instrText xml:space="preserve"> PAGEREF _Toc34904853 \h </w:instrText>
        </w:r>
        <w:r w:rsidR="00C0552A">
          <w:rPr>
            <w:webHidden/>
          </w:rPr>
        </w:r>
        <w:r w:rsidR="00C0552A">
          <w:rPr>
            <w:webHidden/>
          </w:rPr>
          <w:fldChar w:fldCharType="separate"/>
        </w:r>
        <w:r w:rsidR="00C0552A">
          <w:rPr>
            <w:webHidden/>
          </w:rPr>
          <w:t>27</w:t>
        </w:r>
        <w:r w:rsidR="00C0552A">
          <w:rPr>
            <w:webHidden/>
          </w:rPr>
          <w:fldChar w:fldCharType="end"/>
        </w:r>
      </w:hyperlink>
    </w:p>
    <w:p w14:paraId="0E0FB13E" w14:textId="545378C6" w:rsidR="00C0552A" w:rsidRDefault="00835D89">
      <w:pPr>
        <w:pStyle w:val="Innehll1"/>
        <w:rPr>
          <w:rFonts w:asciiTheme="minorHAnsi" w:eastAsiaTheme="minorEastAsia" w:hAnsiTheme="minorHAnsi" w:cstheme="minorBidi"/>
          <w:sz w:val="22"/>
          <w:szCs w:val="22"/>
          <w:lang w:val="sv-FI" w:eastAsia="sv-FI"/>
        </w:rPr>
      </w:pPr>
      <w:hyperlink w:anchor="_Toc34904854" w:history="1">
        <w:r w:rsidR="00C0552A" w:rsidRPr="00541089">
          <w:rPr>
            <w:rStyle w:val="Hyperlnk"/>
            <w:lang w:val="sv-FI"/>
          </w:rPr>
          <w:t>L A N D S K A P S L A G om ändring av landskapslagen om kontroll av brottslig bakgrund hos personer som skall arbeta med barn</w:t>
        </w:r>
        <w:r w:rsidR="00C0552A">
          <w:rPr>
            <w:webHidden/>
          </w:rPr>
          <w:tab/>
        </w:r>
        <w:r w:rsidR="00C0552A">
          <w:rPr>
            <w:webHidden/>
          </w:rPr>
          <w:fldChar w:fldCharType="begin"/>
        </w:r>
        <w:r w:rsidR="00C0552A">
          <w:rPr>
            <w:webHidden/>
          </w:rPr>
          <w:instrText xml:space="preserve"> PAGEREF _Toc34904854 \h </w:instrText>
        </w:r>
        <w:r w:rsidR="00C0552A">
          <w:rPr>
            <w:webHidden/>
          </w:rPr>
        </w:r>
        <w:r w:rsidR="00C0552A">
          <w:rPr>
            <w:webHidden/>
          </w:rPr>
          <w:fldChar w:fldCharType="separate"/>
        </w:r>
        <w:r w:rsidR="00C0552A">
          <w:rPr>
            <w:webHidden/>
          </w:rPr>
          <w:t>29</w:t>
        </w:r>
        <w:r w:rsidR="00C0552A">
          <w:rPr>
            <w:webHidden/>
          </w:rPr>
          <w:fldChar w:fldCharType="end"/>
        </w:r>
      </w:hyperlink>
    </w:p>
    <w:p w14:paraId="5FF78C18" w14:textId="0B0F6082"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36C6712D" w14:textId="77777777" w:rsidR="00E023D9" w:rsidRDefault="00E023D9">
      <w:pPr>
        <w:pStyle w:val="ANormal"/>
        <w:rPr>
          <w:noProof/>
        </w:rPr>
      </w:pPr>
    </w:p>
    <w:p w14:paraId="75F099DF" w14:textId="77777777" w:rsidR="00E023D9" w:rsidRPr="00D50CFD" w:rsidRDefault="00505C57">
      <w:pPr>
        <w:pStyle w:val="ANormal"/>
        <w:rPr>
          <w:lang w:val="sv-FI"/>
        </w:rPr>
      </w:pPr>
      <w:r w:rsidRPr="00D50CFD">
        <w:rPr>
          <w:lang w:val="sv-FI"/>
        </w:rPr>
        <w:t>1</w:t>
      </w:r>
      <w:r w:rsidR="00262245" w:rsidRPr="00D50CFD">
        <w:rPr>
          <w:lang w:val="sv-FI"/>
        </w:rPr>
        <w:t>.</w:t>
      </w:r>
    </w:p>
    <w:p w14:paraId="2A4BE7A4" w14:textId="77777777" w:rsidR="00E023D9" w:rsidRPr="00D50CFD" w:rsidRDefault="00E023D9">
      <w:pPr>
        <w:pStyle w:val="LagHuvRubr"/>
        <w:rPr>
          <w:lang w:val="sv-FI"/>
        </w:rPr>
      </w:pPr>
      <w:bookmarkStart w:id="1" w:name="_Toc500921111"/>
      <w:bookmarkStart w:id="2" w:name="_Toc528640435"/>
      <w:bookmarkStart w:id="3" w:name="_Toc34904846"/>
      <w:r w:rsidRPr="00D50CFD">
        <w:rPr>
          <w:lang w:val="sv-FI"/>
        </w:rPr>
        <w:t>L A N D S K A P S L A G</w:t>
      </w:r>
      <w:r w:rsidRPr="00D50CFD">
        <w:rPr>
          <w:lang w:val="sv-FI"/>
        </w:rPr>
        <w:br/>
        <w:t>om</w:t>
      </w:r>
      <w:bookmarkEnd w:id="1"/>
      <w:bookmarkEnd w:id="2"/>
      <w:r w:rsidR="004B4829" w:rsidRPr="00D50CFD">
        <w:rPr>
          <w:lang w:val="sv-FI"/>
        </w:rPr>
        <w:t xml:space="preserve"> </w:t>
      </w:r>
      <w:r w:rsidR="004B4829" w:rsidRPr="004B4829">
        <w:t>ändring av landskapslagen om barnomsorg och grundskola</w:t>
      </w:r>
      <w:bookmarkEnd w:id="3"/>
    </w:p>
    <w:p w14:paraId="197D86CB" w14:textId="77777777" w:rsidR="00E023D9" w:rsidRPr="00D50CFD" w:rsidRDefault="00E023D9">
      <w:pPr>
        <w:pStyle w:val="ANormal"/>
        <w:rPr>
          <w:lang w:val="sv-FI"/>
        </w:rPr>
      </w:pPr>
    </w:p>
    <w:p w14:paraId="0F5496AB" w14:textId="77777777" w:rsidR="00395925" w:rsidRDefault="004B4829" w:rsidP="00395925">
      <w:pPr>
        <w:pStyle w:val="ANormal"/>
        <w:rPr>
          <w:lang w:val="sv-FI"/>
        </w:rPr>
      </w:pPr>
      <w:r>
        <w:rPr>
          <w:lang w:val="sv-FI"/>
        </w:rPr>
        <w:tab/>
      </w:r>
      <w:bookmarkStart w:id="4" w:name="_Hlk26188519"/>
      <w:bookmarkStart w:id="5" w:name="_Hlk25569508"/>
      <w:r w:rsidR="00395925">
        <w:rPr>
          <w:lang w:val="sv-FI"/>
        </w:rPr>
        <w:t>I enlighet med lagtingets beslut</w:t>
      </w:r>
    </w:p>
    <w:p w14:paraId="3B24D08C" w14:textId="4A2AC32E" w:rsidR="00395925" w:rsidRPr="00E1548C" w:rsidRDefault="00395925" w:rsidP="00395925">
      <w:pPr>
        <w:pStyle w:val="ANormal"/>
        <w:rPr>
          <w:lang w:val="sv-FI"/>
        </w:rPr>
      </w:pPr>
      <w:r>
        <w:rPr>
          <w:b/>
          <w:bCs/>
          <w:lang w:val="sv-FI"/>
        </w:rPr>
        <w:tab/>
        <w:t>u</w:t>
      </w:r>
      <w:r w:rsidRPr="00E1548C">
        <w:rPr>
          <w:b/>
          <w:bCs/>
          <w:lang w:val="sv-FI"/>
        </w:rPr>
        <w:t>pphävs</w:t>
      </w:r>
      <w:r>
        <w:rPr>
          <w:b/>
          <w:bCs/>
          <w:lang w:val="sv-FI"/>
        </w:rPr>
        <w:t xml:space="preserve"> </w:t>
      </w:r>
      <w:r w:rsidRPr="00E1548C">
        <w:rPr>
          <w:lang w:val="sv-FI"/>
        </w:rPr>
        <w:t>40</w:t>
      </w:r>
      <w:r w:rsidR="00D2549A">
        <w:rPr>
          <w:lang w:val="sv-FI"/>
        </w:rPr>
        <w:t> §</w:t>
      </w:r>
      <w:r w:rsidRPr="00E1548C">
        <w:rPr>
          <w:lang w:val="sv-FI"/>
        </w:rPr>
        <w:t xml:space="preserve"> 4</w:t>
      </w:r>
      <w:r w:rsidR="00D2549A">
        <w:rPr>
          <w:lang w:val="sv-FI"/>
        </w:rPr>
        <w:t> mom.</w:t>
      </w:r>
      <w:r>
        <w:rPr>
          <w:lang w:val="sv-FI"/>
        </w:rPr>
        <w:t xml:space="preserve"> i del III, 1</w:t>
      </w:r>
      <w:r w:rsidR="00D2549A">
        <w:rPr>
          <w:lang w:val="sv-FI"/>
        </w:rPr>
        <w:t> §</w:t>
      </w:r>
      <w:r>
        <w:rPr>
          <w:lang w:val="sv-FI"/>
        </w:rPr>
        <w:t xml:space="preserve"> 2</w:t>
      </w:r>
      <w:r w:rsidR="00D2549A">
        <w:rPr>
          <w:lang w:val="sv-FI"/>
        </w:rPr>
        <w:t> mom.</w:t>
      </w:r>
      <w:r>
        <w:rPr>
          <w:lang w:val="sv-FI"/>
        </w:rPr>
        <w:t xml:space="preserve"> i del IV samt 7</w:t>
      </w:r>
      <w:r w:rsidR="00D2549A">
        <w:rPr>
          <w:lang w:val="sv-FI"/>
        </w:rPr>
        <w:t> §</w:t>
      </w:r>
      <w:r>
        <w:rPr>
          <w:lang w:val="sv-FI"/>
        </w:rPr>
        <w:t xml:space="preserve"> 2</w:t>
      </w:r>
      <w:r w:rsidR="00D2549A">
        <w:rPr>
          <w:lang w:val="sv-FI"/>
        </w:rPr>
        <w:t> mom.</w:t>
      </w:r>
      <w:r>
        <w:rPr>
          <w:lang w:val="sv-FI"/>
        </w:rPr>
        <w:t xml:space="preserve"> i del V i</w:t>
      </w:r>
      <w:r w:rsidRPr="001E3AC8">
        <w:rPr>
          <w:lang w:val="sv-FI"/>
        </w:rPr>
        <w:t xml:space="preserve"> </w:t>
      </w:r>
      <w:r w:rsidRPr="00C0552A">
        <w:rPr>
          <w:lang w:val="sv-FI"/>
        </w:rPr>
        <w:t>landskapslagen (</w:t>
      </w:r>
      <w:r w:rsidR="00D2549A" w:rsidRPr="00C0552A">
        <w:rPr>
          <w:lang w:val="sv-FI"/>
        </w:rPr>
        <w:t>2020</w:t>
      </w:r>
      <w:r w:rsidRPr="00C0552A">
        <w:rPr>
          <w:lang w:val="sv-FI"/>
        </w:rPr>
        <w:t>:</w:t>
      </w:r>
      <w:r w:rsidR="00D2549A" w:rsidRPr="00C0552A">
        <w:rPr>
          <w:lang w:val="sv-FI"/>
        </w:rPr>
        <w:t>32</w:t>
      </w:r>
      <w:r w:rsidRPr="00E1548C">
        <w:rPr>
          <w:lang w:val="sv-FI"/>
        </w:rPr>
        <w:t>) om barno</w:t>
      </w:r>
      <w:r>
        <w:rPr>
          <w:lang w:val="sv-FI"/>
        </w:rPr>
        <w:t>m</w:t>
      </w:r>
      <w:r w:rsidRPr="00E1548C">
        <w:rPr>
          <w:lang w:val="sv-FI"/>
        </w:rPr>
        <w:t>sorg och grundskola</w:t>
      </w:r>
      <w:r>
        <w:rPr>
          <w:lang w:val="sv-FI"/>
        </w:rPr>
        <w:t>,</w:t>
      </w:r>
    </w:p>
    <w:p w14:paraId="0E616E11" w14:textId="1F348DB7" w:rsidR="00395925" w:rsidRDefault="00395925" w:rsidP="00395925">
      <w:pPr>
        <w:pStyle w:val="ANormal"/>
        <w:rPr>
          <w:lang w:val="sv-FI"/>
        </w:rPr>
      </w:pPr>
      <w:r>
        <w:rPr>
          <w:b/>
          <w:bCs/>
          <w:lang w:val="sv-FI"/>
        </w:rPr>
        <w:tab/>
      </w:r>
      <w:bookmarkStart w:id="6" w:name="_Hlk26784336"/>
      <w:r>
        <w:rPr>
          <w:b/>
          <w:bCs/>
          <w:lang w:val="sv-FI"/>
        </w:rPr>
        <w:t>ä</w:t>
      </w:r>
      <w:r w:rsidRPr="00F10972">
        <w:rPr>
          <w:b/>
          <w:bCs/>
          <w:lang w:val="sv-FI"/>
        </w:rPr>
        <w:t>ndras</w:t>
      </w:r>
      <w:r>
        <w:rPr>
          <w:b/>
          <w:bCs/>
          <w:lang w:val="sv-FI"/>
        </w:rPr>
        <w:t xml:space="preserve"> </w:t>
      </w:r>
      <w:r w:rsidRPr="00BC5C39">
        <w:rPr>
          <w:lang w:val="sv-FI"/>
        </w:rPr>
        <w:t>6</w:t>
      </w:r>
      <w:r w:rsidR="00D2549A">
        <w:rPr>
          <w:lang w:val="sv-FI"/>
        </w:rPr>
        <w:t> §</w:t>
      </w:r>
      <w:r w:rsidRPr="00BC5C39">
        <w:rPr>
          <w:lang w:val="sv-FI"/>
        </w:rPr>
        <w:t xml:space="preserve"> 4</w:t>
      </w:r>
      <w:r w:rsidR="00D2549A">
        <w:rPr>
          <w:lang w:val="sv-FI"/>
        </w:rPr>
        <w:t> mom.</w:t>
      </w:r>
      <w:r>
        <w:rPr>
          <w:lang w:val="sv-FI"/>
        </w:rPr>
        <w:t xml:space="preserve"> i lagens del I; 2</w:t>
      </w:r>
      <w:r w:rsidR="00D2549A">
        <w:rPr>
          <w:lang w:val="sv-FI"/>
        </w:rPr>
        <w:t> §</w:t>
      </w:r>
      <w:r>
        <w:rPr>
          <w:lang w:val="sv-FI"/>
        </w:rPr>
        <w:t xml:space="preserve"> </w:t>
      </w:r>
      <w:r w:rsidRPr="00802FCA">
        <w:rPr>
          <w:lang w:val="sv-FI"/>
        </w:rPr>
        <w:t>1 och</w:t>
      </w:r>
      <w:r>
        <w:rPr>
          <w:lang w:val="sv-FI"/>
        </w:rPr>
        <w:t xml:space="preserve"> 2</w:t>
      </w:r>
      <w:r w:rsidR="00D2549A">
        <w:rPr>
          <w:lang w:val="sv-FI"/>
        </w:rPr>
        <w:t> mom.</w:t>
      </w:r>
      <w:r>
        <w:rPr>
          <w:lang w:val="sv-FI"/>
        </w:rPr>
        <w:t>, 4</w:t>
      </w:r>
      <w:r w:rsidR="00D2549A">
        <w:rPr>
          <w:lang w:val="sv-FI"/>
        </w:rPr>
        <w:t> §</w:t>
      </w:r>
      <w:r>
        <w:rPr>
          <w:lang w:val="sv-FI"/>
        </w:rPr>
        <w:t xml:space="preserve"> 2</w:t>
      </w:r>
      <w:r w:rsidR="00D2549A">
        <w:rPr>
          <w:lang w:val="sv-FI"/>
        </w:rPr>
        <w:t> mom.</w:t>
      </w:r>
      <w:r>
        <w:rPr>
          <w:lang w:val="sv-FI"/>
        </w:rPr>
        <w:t xml:space="preserve"> 3 punkten, 5</w:t>
      </w:r>
      <w:r w:rsidR="00D2549A">
        <w:rPr>
          <w:lang w:val="sv-FI"/>
        </w:rPr>
        <w:t> §</w:t>
      </w:r>
      <w:r>
        <w:rPr>
          <w:lang w:val="sv-FI"/>
        </w:rPr>
        <w:t xml:space="preserve"> 1</w:t>
      </w:r>
      <w:r w:rsidR="00D2549A">
        <w:rPr>
          <w:lang w:val="sv-FI"/>
        </w:rPr>
        <w:t> mom.</w:t>
      </w:r>
      <w:r>
        <w:rPr>
          <w:lang w:val="sv-FI"/>
        </w:rPr>
        <w:t>, 9</w:t>
      </w:r>
      <w:r w:rsidR="00D2549A">
        <w:rPr>
          <w:lang w:val="sv-FI"/>
        </w:rPr>
        <w:t> §</w:t>
      </w:r>
      <w:r>
        <w:rPr>
          <w:lang w:val="sv-FI"/>
        </w:rPr>
        <w:t xml:space="preserve"> 1</w:t>
      </w:r>
      <w:r w:rsidR="00D2549A">
        <w:rPr>
          <w:lang w:val="sv-FI"/>
        </w:rPr>
        <w:t> mom.</w:t>
      </w:r>
      <w:r>
        <w:rPr>
          <w:lang w:val="sv-FI"/>
        </w:rPr>
        <w:t>, 14</w:t>
      </w:r>
      <w:r w:rsidR="00D2549A">
        <w:rPr>
          <w:lang w:val="sv-FI"/>
        </w:rPr>
        <w:t> §</w:t>
      </w:r>
      <w:r>
        <w:rPr>
          <w:lang w:val="sv-FI"/>
        </w:rPr>
        <w:t xml:space="preserve"> 2</w:t>
      </w:r>
      <w:r w:rsidR="00D2549A">
        <w:rPr>
          <w:lang w:val="sv-FI"/>
        </w:rPr>
        <w:t> mom.</w:t>
      </w:r>
      <w:r>
        <w:rPr>
          <w:lang w:val="sv-FI"/>
        </w:rPr>
        <w:t xml:space="preserve"> d punkten, 30</w:t>
      </w:r>
      <w:r w:rsidR="00D2549A">
        <w:rPr>
          <w:lang w:val="sv-FI"/>
        </w:rPr>
        <w:t> §</w:t>
      </w:r>
      <w:r>
        <w:rPr>
          <w:lang w:val="sv-FI"/>
        </w:rPr>
        <w:t>, 31</w:t>
      </w:r>
      <w:r w:rsidR="00D2549A">
        <w:rPr>
          <w:lang w:val="sv-FI"/>
        </w:rPr>
        <w:t> §</w:t>
      </w:r>
      <w:r>
        <w:rPr>
          <w:lang w:val="sv-FI"/>
        </w:rPr>
        <w:t>, 32</w:t>
      </w:r>
      <w:r w:rsidR="00D2549A">
        <w:rPr>
          <w:lang w:val="sv-FI"/>
        </w:rPr>
        <w:t> §</w:t>
      </w:r>
      <w:r>
        <w:rPr>
          <w:lang w:val="sv-FI"/>
        </w:rPr>
        <w:t xml:space="preserve"> 1</w:t>
      </w:r>
      <w:r w:rsidR="00D2549A">
        <w:rPr>
          <w:lang w:val="sv-FI"/>
        </w:rPr>
        <w:t> mom.</w:t>
      </w:r>
      <w:r>
        <w:rPr>
          <w:lang w:val="sv-FI"/>
        </w:rPr>
        <w:t xml:space="preserve"> 8 punkten, 36</w:t>
      </w:r>
      <w:r w:rsidR="00D2549A">
        <w:rPr>
          <w:lang w:val="sv-FI"/>
        </w:rPr>
        <w:t> §</w:t>
      </w:r>
      <w:r>
        <w:rPr>
          <w:lang w:val="sv-FI"/>
        </w:rPr>
        <w:t xml:space="preserve"> 1</w:t>
      </w:r>
      <w:r w:rsidR="00D2549A">
        <w:rPr>
          <w:lang w:val="sv-FI"/>
        </w:rPr>
        <w:t> mom.</w:t>
      </w:r>
      <w:r>
        <w:rPr>
          <w:lang w:val="sv-FI"/>
        </w:rPr>
        <w:t xml:space="preserve"> och 3</w:t>
      </w:r>
      <w:r w:rsidR="00D2549A">
        <w:rPr>
          <w:lang w:val="sv-FI"/>
        </w:rPr>
        <w:t> mom.</w:t>
      </w:r>
      <w:r>
        <w:rPr>
          <w:lang w:val="sv-FI"/>
        </w:rPr>
        <w:t xml:space="preserve"> b punkten, 37</w:t>
      </w:r>
      <w:r w:rsidR="00D2549A">
        <w:rPr>
          <w:lang w:val="sv-FI"/>
        </w:rPr>
        <w:t> §</w:t>
      </w:r>
      <w:r>
        <w:rPr>
          <w:lang w:val="sv-FI"/>
        </w:rPr>
        <w:t>, 41</w:t>
      </w:r>
      <w:r w:rsidR="00D2549A">
        <w:rPr>
          <w:lang w:val="sv-FI"/>
        </w:rPr>
        <w:t> §</w:t>
      </w:r>
      <w:r>
        <w:rPr>
          <w:lang w:val="sv-FI"/>
        </w:rPr>
        <w:t xml:space="preserve"> 2</w:t>
      </w:r>
      <w:r w:rsidR="00D2549A">
        <w:rPr>
          <w:lang w:val="sv-FI"/>
        </w:rPr>
        <w:t> mom.</w:t>
      </w:r>
      <w:r>
        <w:rPr>
          <w:lang w:val="sv-FI"/>
        </w:rPr>
        <w:t>, 43</w:t>
      </w:r>
      <w:r w:rsidR="00D2549A">
        <w:rPr>
          <w:lang w:val="sv-FI"/>
        </w:rPr>
        <w:t> §</w:t>
      </w:r>
      <w:r>
        <w:rPr>
          <w:lang w:val="sv-FI"/>
        </w:rPr>
        <w:t xml:space="preserve"> 1</w:t>
      </w:r>
      <w:r w:rsidR="00D2549A">
        <w:rPr>
          <w:lang w:val="sv-FI"/>
        </w:rPr>
        <w:t> mom.</w:t>
      </w:r>
      <w:r>
        <w:rPr>
          <w:lang w:val="sv-FI"/>
        </w:rPr>
        <w:t xml:space="preserve"> i lagens del II; 2</w:t>
      </w:r>
      <w:r w:rsidR="00D2549A">
        <w:rPr>
          <w:lang w:val="sv-FI"/>
        </w:rPr>
        <w:t> §</w:t>
      </w:r>
      <w:r>
        <w:rPr>
          <w:lang w:val="sv-FI"/>
        </w:rPr>
        <w:t xml:space="preserve"> 4</w:t>
      </w:r>
      <w:r w:rsidR="00D2549A">
        <w:rPr>
          <w:lang w:val="sv-FI"/>
        </w:rPr>
        <w:t> mom.</w:t>
      </w:r>
      <w:r>
        <w:rPr>
          <w:lang w:val="sv-FI"/>
        </w:rPr>
        <w:t>, 3</w:t>
      </w:r>
      <w:r w:rsidR="00D2549A">
        <w:rPr>
          <w:lang w:val="sv-FI"/>
        </w:rPr>
        <w:t> §</w:t>
      </w:r>
      <w:r>
        <w:rPr>
          <w:lang w:val="sv-FI"/>
        </w:rPr>
        <w:t xml:space="preserve"> 2 och 4</w:t>
      </w:r>
      <w:r w:rsidR="00D2549A">
        <w:rPr>
          <w:lang w:val="sv-FI"/>
        </w:rPr>
        <w:t> mom.</w:t>
      </w:r>
      <w:r>
        <w:rPr>
          <w:lang w:val="sv-FI"/>
        </w:rPr>
        <w:t>, 6</w:t>
      </w:r>
      <w:r w:rsidR="00D2549A">
        <w:rPr>
          <w:lang w:val="sv-FI"/>
        </w:rPr>
        <w:t> §</w:t>
      </w:r>
      <w:r>
        <w:rPr>
          <w:lang w:val="sv-FI"/>
        </w:rPr>
        <w:t xml:space="preserve"> 3</w:t>
      </w:r>
      <w:r w:rsidR="00D2549A">
        <w:rPr>
          <w:lang w:val="sv-FI"/>
        </w:rPr>
        <w:t> mom.</w:t>
      </w:r>
      <w:r>
        <w:rPr>
          <w:lang w:val="sv-FI"/>
        </w:rPr>
        <w:t>,</w:t>
      </w:r>
      <w:r w:rsidRPr="00EB57B3">
        <w:rPr>
          <w:lang w:val="sv-FI"/>
        </w:rPr>
        <w:t xml:space="preserve"> </w:t>
      </w:r>
      <w:r>
        <w:rPr>
          <w:lang w:val="sv-FI"/>
        </w:rPr>
        <w:t>7</w:t>
      </w:r>
      <w:r w:rsidR="00D2549A">
        <w:rPr>
          <w:lang w:val="sv-FI"/>
        </w:rPr>
        <w:t> §</w:t>
      </w:r>
      <w:r>
        <w:rPr>
          <w:lang w:val="sv-FI"/>
        </w:rPr>
        <w:t xml:space="preserve"> 5</w:t>
      </w:r>
      <w:r w:rsidR="00D2549A">
        <w:rPr>
          <w:lang w:val="sv-FI"/>
        </w:rPr>
        <w:t> mom.</w:t>
      </w:r>
      <w:r>
        <w:rPr>
          <w:lang w:val="sv-FI"/>
        </w:rPr>
        <w:t>, 9</w:t>
      </w:r>
      <w:r w:rsidR="00D2549A">
        <w:rPr>
          <w:lang w:val="sv-FI"/>
        </w:rPr>
        <w:t> §</w:t>
      </w:r>
      <w:r>
        <w:rPr>
          <w:lang w:val="sv-FI"/>
        </w:rPr>
        <w:t xml:space="preserve"> 4</w:t>
      </w:r>
      <w:r w:rsidR="00D2549A">
        <w:rPr>
          <w:lang w:val="sv-FI"/>
        </w:rPr>
        <w:t> mom.</w:t>
      </w:r>
      <w:r>
        <w:rPr>
          <w:lang w:val="sv-FI"/>
        </w:rPr>
        <w:t>, 11</w:t>
      </w:r>
      <w:r w:rsidR="00D2549A">
        <w:rPr>
          <w:lang w:val="sv-FI"/>
        </w:rPr>
        <w:t> §</w:t>
      </w:r>
      <w:r>
        <w:rPr>
          <w:lang w:val="sv-FI"/>
        </w:rPr>
        <w:t>, 12</w:t>
      </w:r>
      <w:r w:rsidR="00D2549A">
        <w:rPr>
          <w:lang w:val="sv-FI"/>
        </w:rPr>
        <w:t> §</w:t>
      </w:r>
      <w:r>
        <w:rPr>
          <w:lang w:val="sv-FI"/>
        </w:rPr>
        <w:t xml:space="preserve"> 3</w:t>
      </w:r>
      <w:r w:rsidR="00D2549A">
        <w:rPr>
          <w:lang w:val="sv-FI"/>
        </w:rPr>
        <w:t> mom.</w:t>
      </w:r>
      <w:r>
        <w:rPr>
          <w:lang w:val="sv-FI"/>
        </w:rPr>
        <w:t>, 19</w:t>
      </w:r>
      <w:r w:rsidR="00D2549A">
        <w:rPr>
          <w:lang w:val="sv-FI"/>
        </w:rPr>
        <w:t> §</w:t>
      </w:r>
      <w:r>
        <w:rPr>
          <w:lang w:val="sv-FI"/>
        </w:rPr>
        <w:t xml:space="preserve"> 2</w:t>
      </w:r>
      <w:r w:rsidR="00D2549A">
        <w:rPr>
          <w:lang w:val="sv-FI"/>
        </w:rPr>
        <w:t> mom.</w:t>
      </w:r>
      <w:r>
        <w:rPr>
          <w:lang w:val="sv-FI"/>
        </w:rPr>
        <w:t>, 20</w:t>
      </w:r>
      <w:r w:rsidR="00D2549A">
        <w:rPr>
          <w:lang w:val="sv-FI"/>
        </w:rPr>
        <w:t> §</w:t>
      </w:r>
      <w:r>
        <w:rPr>
          <w:lang w:val="sv-FI"/>
        </w:rPr>
        <w:t xml:space="preserve"> 4</w:t>
      </w:r>
      <w:r w:rsidR="00D2549A">
        <w:rPr>
          <w:lang w:val="sv-FI"/>
        </w:rPr>
        <w:t> mom.</w:t>
      </w:r>
      <w:r>
        <w:rPr>
          <w:lang w:val="sv-FI"/>
        </w:rPr>
        <w:t>, 21</w:t>
      </w:r>
      <w:r w:rsidR="00D2549A">
        <w:rPr>
          <w:lang w:val="sv-FI"/>
        </w:rPr>
        <w:t> §</w:t>
      </w:r>
      <w:r>
        <w:rPr>
          <w:lang w:val="sv-FI"/>
        </w:rPr>
        <w:t>, 24</w:t>
      </w:r>
      <w:r w:rsidR="00D2549A">
        <w:rPr>
          <w:lang w:val="sv-FI"/>
        </w:rPr>
        <w:t> §</w:t>
      </w:r>
      <w:r>
        <w:rPr>
          <w:lang w:val="sv-FI"/>
        </w:rPr>
        <w:t xml:space="preserve"> 1</w:t>
      </w:r>
      <w:r w:rsidR="00D2549A">
        <w:rPr>
          <w:lang w:val="sv-FI"/>
        </w:rPr>
        <w:t> mom.</w:t>
      </w:r>
      <w:r>
        <w:rPr>
          <w:lang w:val="sv-FI"/>
        </w:rPr>
        <w:t>, 25</w:t>
      </w:r>
      <w:r w:rsidR="00D2549A">
        <w:rPr>
          <w:lang w:val="sv-FI"/>
        </w:rPr>
        <w:t> §</w:t>
      </w:r>
      <w:r>
        <w:rPr>
          <w:lang w:val="sv-FI"/>
        </w:rPr>
        <w:t xml:space="preserve"> 4</w:t>
      </w:r>
      <w:r w:rsidR="00D2549A">
        <w:rPr>
          <w:lang w:val="sv-FI"/>
        </w:rPr>
        <w:t> mom.</w:t>
      </w:r>
      <w:r>
        <w:rPr>
          <w:lang w:val="sv-FI"/>
        </w:rPr>
        <w:t>, inledningssatsen till 26</w:t>
      </w:r>
      <w:r w:rsidR="00D2549A">
        <w:rPr>
          <w:lang w:val="sv-FI"/>
        </w:rPr>
        <w:t> §</w:t>
      </w:r>
      <w:r>
        <w:rPr>
          <w:lang w:val="sv-FI"/>
        </w:rPr>
        <w:t xml:space="preserve"> 1</w:t>
      </w:r>
      <w:r w:rsidR="00D2549A">
        <w:rPr>
          <w:lang w:val="sv-FI"/>
        </w:rPr>
        <w:t> mom.</w:t>
      </w:r>
      <w:r>
        <w:rPr>
          <w:lang w:val="sv-FI"/>
        </w:rPr>
        <w:t>, 26</w:t>
      </w:r>
      <w:r w:rsidR="00D2549A">
        <w:rPr>
          <w:lang w:val="sv-FI"/>
        </w:rPr>
        <w:t> §</w:t>
      </w:r>
      <w:r>
        <w:rPr>
          <w:lang w:val="sv-FI"/>
        </w:rPr>
        <w:t xml:space="preserve"> 2</w:t>
      </w:r>
      <w:r w:rsidR="00D2549A">
        <w:rPr>
          <w:lang w:val="sv-FI"/>
        </w:rPr>
        <w:t> mom.</w:t>
      </w:r>
      <w:r>
        <w:rPr>
          <w:lang w:val="sv-FI"/>
        </w:rPr>
        <w:t xml:space="preserve">, </w:t>
      </w:r>
      <w:r w:rsidRPr="00802FCA">
        <w:rPr>
          <w:lang w:val="sv-FI"/>
        </w:rPr>
        <w:t>27</w:t>
      </w:r>
      <w:r w:rsidR="00D2549A">
        <w:rPr>
          <w:lang w:val="sv-FI"/>
        </w:rPr>
        <w:t> §</w:t>
      </w:r>
      <w:r w:rsidRPr="00802FCA">
        <w:rPr>
          <w:lang w:val="sv-FI"/>
        </w:rPr>
        <w:t>, 28</w:t>
      </w:r>
      <w:r w:rsidR="00D2549A">
        <w:rPr>
          <w:lang w:val="sv-FI"/>
        </w:rPr>
        <w:t> §</w:t>
      </w:r>
      <w:r w:rsidRPr="00802FCA">
        <w:rPr>
          <w:lang w:val="sv-FI"/>
        </w:rPr>
        <w:t>, 29</w:t>
      </w:r>
      <w:r w:rsidR="00D2549A">
        <w:rPr>
          <w:lang w:val="sv-FI"/>
        </w:rPr>
        <w:t> §</w:t>
      </w:r>
      <w:r w:rsidRPr="00802FCA">
        <w:rPr>
          <w:lang w:val="sv-FI"/>
        </w:rPr>
        <w:t xml:space="preserve"> 4</w:t>
      </w:r>
      <w:r w:rsidR="00D2549A">
        <w:rPr>
          <w:lang w:val="sv-FI"/>
        </w:rPr>
        <w:t> mom.</w:t>
      </w:r>
      <w:r w:rsidRPr="00802FCA">
        <w:rPr>
          <w:lang w:val="sv-FI"/>
        </w:rPr>
        <w:t>,</w:t>
      </w:r>
      <w:r>
        <w:rPr>
          <w:lang w:val="sv-FI"/>
        </w:rPr>
        <w:t xml:space="preserve"> 34</w:t>
      </w:r>
      <w:r w:rsidR="00D2549A">
        <w:rPr>
          <w:lang w:val="sv-FI"/>
        </w:rPr>
        <w:t> §</w:t>
      </w:r>
      <w:r>
        <w:rPr>
          <w:lang w:val="sv-FI"/>
        </w:rPr>
        <w:t xml:space="preserve"> 1</w:t>
      </w:r>
      <w:r w:rsidR="00D2549A">
        <w:rPr>
          <w:lang w:val="sv-FI"/>
        </w:rPr>
        <w:t> mom.</w:t>
      </w:r>
      <w:r>
        <w:rPr>
          <w:lang w:val="sv-FI"/>
        </w:rPr>
        <w:t>, 35</w:t>
      </w:r>
      <w:r w:rsidR="00D2549A">
        <w:rPr>
          <w:lang w:val="sv-FI"/>
        </w:rPr>
        <w:t> §</w:t>
      </w:r>
      <w:r>
        <w:rPr>
          <w:lang w:val="sv-FI"/>
        </w:rPr>
        <w:t xml:space="preserve"> 2</w:t>
      </w:r>
      <w:r w:rsidR="00D2549A">
        <w:rPr>
          <w:lang w:val="sv-FI"/>
        </w:rPr>
        <w:t> mom.</w:t>
      </w:r>
      <w:r>
        <w:rPr>
          <w:lang w:val="sv-FI"/>
        </w:rPr>
        <w:t>, 43</w:t>
      </w:r>
      <w:r w:rsidR="00D2549A">
        <w:rPr>
          <w:lang w:val="sv-FI"/>
        </w:rPr>
        <w:t> §</w:t>
      </w:r>
      <w:r>
        <w:rPr>
          <w:lang w:val="sv-FI"/>
        </w:rPr>
        <w:t xml:space="preserve"> 1</w:t>
      </w:r>
      <w:r w:rsidR="00D2549A">
        <w:rPr>
          <w:lang w:val="sv-FI"/>
        </w:rPr>
        <w:t> mom.</w:t>
      </w:r>
      <w:r>
        <w:rPr>
          <w:lang w:val="sv-FI"/>
        </w:rPr>
        <w:t>, 46</w:t>
      </w:r>
      <w:r w:rsidR="00D2549A">
        <w:rPr>
          <w:lang w:val="sv-FI"/>
        </w:rPr>
        <w:t> §</w:t>
      </w:r>
      <w:r>
        <w:rPr>
          <w:lang w:val="sv-FI"/>
        </w:rPr>
        <w:t xml:space="preserve"> 3</w:t>
      </w:r>
      <w:r w:rsidR="00D2549A">
        <w:rPr>
          <w:lang w:val="sv-FI"/>
        </w:rPr>
        <w:t> mom.</w:t>
      </w:r>
      <w:r>
        <w:rPr>
          <w:lang w:val="sv-FI"/>
        </w:rPr>
        <w:t>, 47</w:t>
      </w:r>
      <w:r w:rsidR="00D2549A">
        <w:rPr>
          <w:lang w:val="sv-FI"/>
        </w:rPr>
        <w:t> §</w:t>
      </w:r>
      <w:r>
        <w:rPr>
          <w:lang w:val="sv-FI"/>
        </w:rPr>
        <w:t>, 48</w:t>
      </w:r>
      <w:r w:rsidR="00D2549A">
        <w:rPr>
          <w:lang w:val="sv-FI"/>
        </w:rPr>
        <w:t> §</w:t>
      </w:r>
      <w:r>
        <w:rPr>
          <w:lang w:val="sv-FI"/>
        </w:rPr>
        <w:t>, 49</w:t>
      </w:r>
      <w:r w:rsidR="00D2549A">
        <w:rPr>
          <w:lang w:val="sv-FI"/>
        </w:rPr>
        <w:t> §</w:t>
      </w:r>
      <w:r>
        <w:rPr>
          <w:lang w:val="sv-FI"/>
        </w:rPr>
        <w:t xml:space="preserve"> 1</w:t>
      </w:r>
      <w:r w:rsidR="00D2549A">
        <w:rPr>
          <w:lang w:val="sv-FI"/>
        </w:rPr>
        <w:t> mom.</w:t>
      </w:r>
      <w:r>
        <w:rPr>
          <w:lang w:val="sv-FI"/>
        </w:rPr>
        <w:t>, rubriken till 54</w:t>
      </w:r>
      <w:r w:rsidR="00D2549A">
        <w:rPr>
          <w:lang w:val="sv-FI"/>
        </w:rPr>
        <w:t> §</w:t>
      </w:r>
      <w:r>
        <w:rPr>
          <w:lang w:val="sv-FI"/>
        </w:rPr>
        <w:t>, 55</w:t>
      </w:r>
      <w:r w:rsidR="00D2549A">
        <w:rPr>
          <w:lang w:val="sv-FI"/>
        </w:rPr>
        <w:t> §</w:t>
      </w:r>
      <w:r>
        <w:rPr>
          <w:lang w:val="sv-FI"/>
        </w:rPr>
        <w:t>, 64</w:t>
      </w:r>
      <w:r w:rsidR="00D2549A">
        <w:rPr>
          <w:lang w:val="sv-FI"/>
        </w:rPr>
        <w:t> §</w:t>
      </w:r>
      <w:r>
        <w:rPr>
          <w:lang w:val="sv-FI"/>
        </w:rPr>
        <w:t xml:space="preserve"> 1</w:t>
      </w:r>
      <w:r w:rsidR="00D2549A">
        <w:rPr>
          <w:lang w:val="sv-FI"/>
        </w:rPr>
        <w:t> mom.</w:t>
      </w:r>
      <w:r>
        <w:rPr>
          <w:lang w:val="sv-FI"/>
        </w:rPr>
        <w:t>, 66</w:t>
      </w:r>
      <w:r w:rsidR="00D2549A">
        <w:rPr>
          <w:lang w:val="sv-FI"/>
        </w:rPr>
        <w:t> §</w:t>
      </w:r>
      <w:r>
        <w:rPr>
          <w:lang w:val="sv-FI"/>
        </w:rPr>
        <w:t xml:space="preserve"> 1</w:t>
      </w:r>
      <w:r w:rsidR="00D2549A">
        <w:rPr>
          <w:lang w:val="sv-FI"/>
        </w:rPr>
        <w:t> mom.</w:t>
      </w:r>
      <w:r>
        <w:rPr>
          <w:lang w:val="sv-FI"/>
        </w:rPr>
        <w:t>, 73</w:t>
      </w:r>
      <w:r w:rsidR="00D2549A">
        <w:rPr>
          <w:lang w:val="sv-FI"/>
        </w:rPr>
        <w:t> §</w:t>
      </w:r>
      <w:r>
        <w:rPr>
          <w:lang w:val="sv-FI"/>
        </w:rPr>
        <w:t xml:space="preserve"> 1</w:t>
      </w:r>
      <w:r w:rsidR="00D2549A">
        <w:rPr>
          <w:lang w:val="sv-FI"/>
        </w:rPr>
        <w:t> mom.</w:t>
      </w:r>
      <w:r w:rsidRPr="00C67777">
        <w:rPr>
          <w:lang w:val="sv-FI"/>
        </w:rPr>
        <w:t>, 74</w:t>
      </w:r>
      <w:r w:rsidR="00D2549A">
        <w:rPr>
          <w:lang w:val="sv-FI"/>
        </w:rPr>
        <w:t> §</w:t>
      </w:r>
      <w:r w:rsidRPr="00C67777">
        <w:rPr>
          <w:lang w:val="sv-FI"/>
        </w:rPr>
        <w:t xml:space="preserve"> 1 och 2</w:t>
      </w:r>
      <w:r w:rsidR="00D2549A">
        <w:rPr>
          <w:lang w:val="sv-FI"/>
        </w:rPr>
        <w:t> mom.</w:t>
      </w:r>
      <w:r w:rsidRPr="00C67777">
        <w:rPr>
          <w:lang w:val="sv-FI"/>
        </w:rPr>
        <w:t>,</w:t>
      </w:r>
      <w:r>
        <w:rPr>
          <w:lang w:val="sv-FI"/>
        </w:rPr>
        <w:t xml:space="preserve"> 76</w:t>
      </w:r>
      <w:r w:rsidR="00D2549A">
        <w:rPr>
          <w:lang w:val="sv-FI"/>
        </w:rPr>
        <w:t> §</w:t>
      </w:r>
      <w:r>
        <w:rPr>
          <w:lang w:val="sv-FI"/>
        </w:rPr>
        <w:t>, 78</w:t>
      </w:r>
      <w:r w:rsidR="00D2549A">
        <w:rPr>
          <w:lang w:val="sv-FI"/>
        </w:rPr>
        <w:t> §</w:t>
      </w:r>
      <w:r>
        <w:rPr>
          <w:lang w:val="sv-FI"/>
        </w:rPr>
        <w:t>, 80</w:t>
      </w:r>
      <w:r w:rsidR="00D2549A">
        <w:rPr>
          <w:lang w:val="sv-FI"/>
        </w:rPr>
        <w:t> §</w:t>
      </w:r>
      <w:r>
        <w:rPr>
          <w:lang w:val="sv-FI"/>
        </w:rPr>
        <w:t>, 81</w:t>
      </w:r>
      <w:r w:rsidR="00D2549A">
        <w:rPr>
          <w:lang w:val="sv-FI"/>
        </w:rPr>
        <w:t> §</w:t>
      </w:r>
      <w:r>
        <w:rPr>
          <w:lang w:val="sv-FI"/>
        </w:rPr>
        <w:t xml:space="preserve"> 1</w:t>
      </w:r>
      <w:r w:rsidR="00D2549A">
        <w:rPr>
          <w:lang w:val="sv-FI"/>
        </w:rPr>
        <w:t> mom.</w:t>
      </w:r>
      <w:r>
        <w:rPr>
          <w:lang w:val="sv-FI"/>
        </w:rPr>
        <w:t xml:space="preserve"> samt 85</w:t>
      </w:r>
      <w:r w:rsidR="00D2549A">
        <w:rPr>
          <w:lang w:val="sv-FI"/>
        </w:rPr>
        <w:t> §</w:t>
      </w:r>
      <w:r w:rsidRPr="00F50B5B">
        <w:rPr>
          <w:lang w:val="sv-FI"/>
        </w:rPr>
        <w:t xml:space="preserve"> i lagens del</w:t>
      </w:r>
      <w:r>
        <w:rPr>
          <w:lang w:val="sv-FI"/>
        </w:rPr>
        <w:t> </w:t>
      </w:r>
      <w:r w:rsidRPr="00F50B5B">
        <w:rPr>
          <w:lang w:val="sv-FI"/>
        </w:rPr>
        <w:t>III</w:t>
      </w:r>
      <w:r>
        <w:rPr>
          <w:lang w:val="sv-FI"/>
        </w:rPr>
        <w:t>; 1</w:t>
      </w:r>
      <w:r w:rsidR="00D2549A">
        <w:rPr>
          <w:lang w:val="sv-FI"/>
        </w:rPr>
        <w:t> §</w:t>
      </w:r>
      <w:r>
        <w:rPr>
          <w:lang w:val="sv-FI"/>
        </w:rPr>
        <w:t xml:space="preserve"> 1</w:t>
      </w:r>
      <w:r w:rsidR="00D2549A">
        <w:rPr>
          <w:lang w:val="sv-FI"/>
        </w:rPr>
        <w:t> mom.</w:t>
      </w:r>
      <w:r w:rsidRPr="00C67777">
        <w:rPr>
          <w:lang w:val="sv-FI"/>
        </w:rPr>
        <w:t>, 2</w:t>
      </w:r>
      <w:r w:rsidR="00D2549A">
        <w:rPr>
          <w:lang w:val="sv-FI"/>
        </w:rPr>
        <w:t> §</w:t>
      </w:r>
      <w:r w:rsidRPr="00C67777">
        <w:rPr>
          <w:lang w:val="sv-FI"/>
        </w:rPr>
        <w:t>,</w:t>
      </w:r>
      <w:r>
        <w:rPr>
          <w:lang w:val="sv-FI"/>
        </w:rPr>
        <w:t xml:space="preserve"> 7</w:t>
      </w:r>
      <w:r w:rsidR="00D2549A">
        <w:rPr>
          <w:lang w:val="sv-FI"/>
        </w:rPr>
        <w:t> §</w:t>
      </w:r>
      <w:r>
        <w:rPr>
          <w:lang w:val="sv-FI"/>
        </w:rPr>
        <w:t xml:space="preserve"> samt 8</w:t>
      </w:r>
      <w:r w:rsidR="00D2549A">
        <w:rPr>
          <w:lang w:val="sv-FI"/>
        </w:rPr>
        <w:t> §</w:t>
      </w:r>
      <w:r>
        <w:rPr>
          <w:lang w:val="sv-FI"/>
        </w:rPr>
        <w:t xml:space="preserve"> 2 och 3</w:t>
      </w:r>
      <w:r w:rsidR="00D2549A">
        <w:rPr>
          <w:lang w:val="sv-FI"/>
        </w:rPr>
        <w:t> mom.</w:t>
      </w:r>
      <w:r>
        <w:rPr>
          <w:lang w:val="sv-FI"/>
        </w:rPr>
        <w:t xml:space="preserve"> i lagens del IV; 3</w:t>
      </w:r>
      <w:r w:rsidR="00D2549A">
        <w:rPr>
          <w:lang w:val="sv-FI"/>
        </w:rPr>
        <w:t> §</w:t>
      </w:r>
      <w:r>
        <w:rPr>
          <w:lang w:val="sv-FI"/>
        </w:rPr>
        <w:t xml:space="preserve"> 1</w:t>
      </w:r>
      <w:r w:rsidR="00D2549A">
        <w:rPr>
          <w:lang w:val="sv-FI"/>
        </w:rPr>
        <w:t> mom.</w:t>
      </w:r>
      <w:r>
        <w:rPr>
          <w:lang w:val="sv-FI"/>
        </w:rPr>
        <w:t xml:space="preserve"> samt </w:t>
      </w:r>
      <w:r w:rsidRPr="00C67777">
        <w:rPr>
          <w:lang w:val="sv-FI"/>
        </w:rPr>
        <w:t>9</w:t>
      </w:r>
      <w:r w:rsidR="00D2549A">
        <w:rPr>
          <w:lang w:val="sv-FI"/>
        </w:rPr>
        <w:t> §</w:t>
      </w:r>
      <w:r>
        <w:rPr>
          <w:lang w:val="sv-FI"/>
        </w:rPr>
        <w:t xml:space="preserve"> i lagens del V</w:t>
      </w:r>
      <w:r w:rsidRPr="00C67777">
        <w:rPr>
          <w:lang w:val="sv-FI"/>
        </w:rPr>
        <w:t>; 2</w:t>
      </w:r>
      <w:r w:rsidR="00D2549A">
        <w:rPr>
          <w:lang w:val="sv-FI"/>
        </w:rPr>
        <w:t> §</w:t>
      </w:r>
      <w:r>
        <w:rPr>
          <w:lang w:val="sv-FI"/>
        </w:rPr>
        <w:t xml:space="preserve"> och 4</w:t>
      </w:r>
      <w:r w:rsidR="00D2549A">
        <w:rPr>
          <w:lang w:val="sv-FI"/>
        </w:rPr>
        <w:t> §</w:t>
      </w:r>
      <w:r>
        <w:rPr>
          <w:lang w:val="sv-FI"/>
        </w:rPr>
        <w:t xml:space="preserve"> i lagens del VI; 3</w:t>
      </w:r>
      <w:r w:rsidR="00D2549A">
        <w:rPr>
          <w:lang w:val="sv-FI"/>
        </w:rPr>
        <w:t> §</w:t>
      </w:r>
      <w:r>
        <w:rPr>
          <w:lang w:val="sv-FI"/>
        </w:rPr>
        <w:t xml:space="preserve"> 1 och 2</w:t>
      </w:r>
      <w:r w:rsidR="00D2549A">
        <w:rPr>
          <w:lang w:val="sv-FI"/>
        </w:rPr>
        <w:t> mom.</w:t>
      </w:r>
      <w:r>
        <w:rPr>
          <w:lang w:val="sv-FI"/>
        </w:rPr>
        <w:t xml:space="preserve"> i lagens </w:t>
      </w:r>
      <w:r w:rsidRPr="00C67777">
        <w:rPr>
          <w:lang w:val="sv-FI"/>
        </w:rPr>
        <w:t>del VI</w:t>
      </w:r>
      <w:r>
        <w:rPr>
          <w:lang w:val="sv-FI"/>
        </w:rPr>
        <w:t>I samt 2</w:t>
      </w:r>
      <w:r w:rsidR="00D2549A">
        <w:rPr>
          <w:lang w:val="sv-FI"/>
        </w:rPr>
        <w:t> §</w:t>
      </w:r>
      <w:r>
        <w:rPr>
          <w:lang w:val="sv-FI"/>
        </w:rPr>
        <w:t xml:space="preserve"> 2</w:t>
      </w:r>
      <w:r w:rsidRPr="00C67777">
        <w:rPr>
          <w:lang w:val="sv-FI"/>
        </w:rPr>
        <w:t>, 3, 5, 6</w:t>
      </w:r>
      <w:r>
        <w:rPr>
          <w:lang w:val="sv-FI"/>
        </w:rPr>
        <w:t xml:space="preserve"> och 7</w:t>
      </w:r>
      <w:r w:rsidR="00D2549A">
        <w:rPr>
          <w:lang w:val="sv-FI"/>
        </w:rPr>
        <w:t> mom.</w:t>
      </w:r>
      <w:r>
        <w:rPr>
          <w:lang w:val="sv-FI"/>
        </w:rPr>
        <w:t xml:space="preserve"> i </w:t>
      </w:r>
      <w:r w:rsidRPr="00C67777">
        <w:rPr>
          <w:lang w:val="sv-FI"/>
        </w:rPr>
        <w:t>lagens</w:t>
      </w:r>
      <w:r>
        <w:rPr>
          <w:lang w:val="sv-FI"/>
        </w:rPr>
        <w:t xml:space="preserve"> del VIII samt</w:t>
      </w:r>
    </w:p>
    <w:bookmarkEnd w:id="6"/>
    <w:p w14:paraId="4AC84888" w14:textId="5EFE05E3" w:rsidR="00395925" w:rsidRDefault="00395925" w:rsidP="00395925">
      <w:pPr>
        <w:pStyle w:val="ANormal"/>
        <w:rPr>
          <w:lang w:val="sv-FI"/>
        </w:rPr>
      </w:pPr>
      <w:r>
        <w:rPr>
          <w:b/>
          <w:bCs/>
          <w:lang w:val="sv-FI"/>
        </w:rPr>
        <w:tab/>
      </w:r>
      <w:r w:rsidRPr="003867BC">
        <w:rPr>
          <w:b/>
          <w:bCs/>
          <w:lang w:val="sv-FI"/>
        </w:rPr>
        <w:t>fogas till</w:t>
      </w:r>
      <w:r>
        <w:rPr>
          <w:lang w:val="sv-FI"/>
        </w:rPr>
        <w:t xml:space="preserve"> </w:t>
      </w:r>
      <w:r w:rsidRPr="00802FCA">
        <w:rPr>
          <w:lang w:val="sv-FI"/>
        </w:rPr>
        <w:t>lagens del II en ny 45</w:t>
      </w:r>
      <w:r w:rsidR="00D2549A">
        <w:rPr>
          <w:lang w:val="sv-FI"/>
        </w:rPr>
        <w:t> §</w:t>
      </w:r>
      <w:r w:rsidRPr="00802FCA">
        <w:rPr>
          <w:lang w:val="sv-FI"/>
        </w:rPr>
        <w:t>;</w:t>
      </w:r>
      <w:r>
        <w:rPr>
          <w:lang w:val="sv-FI"/>
        </w:rPr>
        <w:t xml:space="preserve"> till 32</w:t>
      </w:r>
      <w:r w:rsidR="00D2549A">
        <w:rPr>
          <w:lang w:val="sv-FI"/>
        </w:rPr>
        <w:t> §</w:t>
      </w:r>
      <w:r>
        <w:rPr>
          <w:lang w:val="sv-FI"/>
        </w:rPr>
        <w:t xml:space="preserve"> i lagens</w:t>
      </w:r>
      <w:r w:rsidR="00D2549A">
        <w:rPr>
          <w:lang w:val="sv-FI"/>
        </w:rPr>
        <w:t xml:space="preserve"> del </w:t>
      </w:r>
      <w:r>
        <w:rPr>
          <w:lang w:val="sv-FI"/>
        </w:rPr>
        <w:t>II en nytt 2</w:t>
      </w:r>
      <w:r w:rsidR="00D2549A">
        <w:rPr>
          <w:lang w:val="sv-FI"/>
        </w:rPr>
        <w:t> mom.</w:t>
      </w:r>
      <w:r>
        <w:rPr>
          <w:lang w:val="sv-FI"/>
        </w:rPr>
        <w:t>, varvid nuvarande 2</w:t>
      </w:r>
      <w:r w:rsidR="00D2549A">
        <w:rPr>
          <w:lang w:val="sv-FI"/>
        </w:rPr>
        <w:t> mom.</w:t>
      </w:r>
      <w:r>
        <w:rPr>
          <w:lang w:val="sv-FI"/>
        </w:rPr>
        <w:t xml:space="preserve"> blir 3</w:t>
      </w:r>
      <w:r w:rsidR="00D2549A">
        <w:rPr>
          <w:lang w:val="sv-FI"/>
        </w:rPr>
        <w:t> mom.</w:t>
      </w:r>
      <w:r>
        <w:rPr>
          <w:lang w:val="sv-FI"/>
        </w:rPr>
        <w:t>; till 2</w:t>
      </w:r>
      <w:r w:rsidR="00D2549A">
        <w:rPr>
          <w:lang w:val="sv-FI"/>
        </w:rPr>
        <w:t> kap.</w:t>
      </w:r>
      <w:r>
        <w:rPr>
          <w:lang w:val="sv-FI"/>
        </w:rPr>
        <w:t xml:space="preserve"> i lagens del III en ny 7a</w:t>
      </w:r>
      <w:r w:rsidR="00D2549A">
        <w:rPr>
          <w:lang w:val="sv-FI"/>
        </w:rPr>
        <w:t> §</w:t>
      </w:r>
      <w:r>
        <w:rPr>
          <w:lang w:val="sv-FI"/>
        </w:rPr>
        <w:t>; till 68</w:t>
      </w:r>
      <w:r w:rsidR="00D2549A">
        <w:rPr>
          <w:lang w:val="sv-FI"/>
        </w:rPr>
        <w:t> §</w:t>
      </w:r>
      <w:r>
        <w:rPr>
          <w:lang w:val="sv-FI"/>
        </w:rPr>
        <w:t xml:space="preserve"> i lagens del III ett nytt 2</w:t>
      </w:r>
      <w:r w:rsidR="00D2549A">
        <w:rPr>
          <w:lang w:val="sv-FI"/>
        </w:rPr>
        <w:t> mom.</w:t>
      </w:r>
      <w:r>
        <w:rPr>
          <w:lang w:val="sv-FI"/>
        </w:rPr>
        <w:t>, varvid nuvarande 2</w:t>
      </w:r>
      <w:r w:rsidR="00D2549A">
        <w:rPr>
          <w:lang w:val="sv-FI"/>
        </w:rPr>
        <w:t> mom.</w:t>
      </w:r>
      <w:r>
        <w:rPr>
          <w:lang w:val="sv-FI"/>
        </w:rPr>
        <w:t xml:space="preserve"> blir 3</w:t>
      </w:r>
      <w:r w:rsidR="00D2549A">
        <w:rPr>
          <w:lang w:val="sv-FI"/>
        </w:rPr>
        <w:t> mom.</w:t>
      </w:r>
      <w:r>
        <w:rPr>
          <w:lang w:val="sv-FI"/>
        </w:rPr>
        <w:t>; till 72</w:t>
      </w:r>
      <w:r w:rsidR="00D2549A">
        <w:rPr>
          <w:lang w:val="sv-FI"/>
        </w:rPr>
        <w:t> §</w:t>
      </w:r>
      <w:r>
        <w:rPr>
          <w:lang w:val="sv-FI"/>
        </w:rPr>
        <w:t xml:space="preserve"> i lagens</w:t>
      </w:r>
      <w:r w:rsidR="00D2549A">
        <w:rPr>
          <w:lang w:val="sv-FI"/>
        </w:rPr>
        <w:t xml:space="preserve"> del </w:t>
      </w:r>
      <w:r>
        <w:rPr>
          <w:lang w:val="sv-FI"/>
        </w:rPr>
        <w:t>II ett nytt 2</w:t>
      </w:r>
      <w:r w:rsidR="00D2549A">
        <w:rPr>
          <w:lang w:val="sv-FI"/>
        </w:rPr>
        <w:t> mom.</w:t>
      </w:r>
      <w:r>
        <w:rPr>
          <w:lang w:val="sv-FI"/>
        </w:rPr>
        <w:t>, varvid nuvarande 2</w:t>
      </w:r>
      <w:r w:rsidR="00D2549A">
        <w:rPr>
          <w:lang w:val="sv-FI"/>
        </w:rPr>
        <w:t> mom.</w:t>
      </w:r>
      <w:r>
        <w:rPr>
          <w:lang w:val="sv-FI"/>
        </w:rPr>
        <w:t xml:space="preserve"> blir 3</w:t>
      </w:r>
      <w:r w:rsidR="00D2549A">
        <w:rPr>
          <w:lang w:val="sv-FI"/>
        </w:rPr>
        <w:t> mom.</w:t>
      </w:r>
      <w:r>
        <w:rPr>
          <w:lang w:val="sv-FI"/>
        </w:rPr>
        <w:t>; till lagens del V nya 3a och 3b</w:t>
      </w:r>
      <w:r w:rsidR="00D2549A">
        <w:rPr>
          <w:lang w:val="sv-FI"/>
        </w:rPr>
        <w:t> §</w:t>
      </w:r>
      <w:r>
        <w:rPr>
          <w:lang w:val="sv-FI"/>
        </w:rPr>
        <w:t>§; samt till 7</w:t>
      </w:r>
      <w:r w:rsidR="00D2549A">
        <w:rPr>
          <w:lang w:val="sv-FI"/>
        </w:rPr>
        <w:t> §</w:t>
      </w:r>
      <w:r>
        <w:rPr>
          <w:lang w:val="sv-FI"/>
        </w:rPr>
        <w:t xml:space="preserve"> i lagens</w:t>
      </w:r>
      <w:r w:rsidR="00D2549A">
        <w:rPr>
          <w:lang w:val="sv-FI"/>
        </w:rPr>
        <w:t xml:space="preserve"> del </w:t>
      </w:r>
      <w:r>
        <w:rPr>
          <w:lang w:val="sv-FI"/>
        </w:rPr>
        <w:t>VII ett nytt 1</w:t>
      </w:r>
      <w:r w:rsidR="00D2549A">
        <w:rPr>
          <w:lang w:val="sv-FI"/>
        </w:rPr>
        <w:t> mom.</w:t>
      </w:r>
      <w:r>
        <w:rPr>
          <w:lang w:val="sv-FI"/>
        </w:rPr>
        <w:t>, varvid nuvarande 1, 2 och 3</w:t>
      </w:r>
      <w:r w:rsidR="00D2549A">
        <w:rPr>
          <w:lang w:val="sv-FI"/>
        </w:rPr>
        <w:t> mom.</w:t>
      </w:r>
      <w:r>
        <w:rPr>
          <w:lang w:val="sv-FI"/>
        </w:rPr>
        <w:t xml:space="preserve"> blir 2, 3 och 4</w:t>
      </w:r>
      <w:r w:rsidR="00D2549A">
        <w:rPr>
          <w:lang w:val="sv-FI"/>
        </w:rPr>
        <w:t> mom.</w:t>
      </w:r>
      <w:r>
        <w:rPr>
          <w:lang w:val="sv-FI"/>
        </w:rPr>
        <w:t xml:space="preserve">, </w:t>
      </w:r>
      <w:r w:rsidRPr="00F50B5B">
        <w:rPr>
          <w:lang w:val="sv-FI"/>
        </w:rPr>
        <w:t>som följer:</w:t>
      </w:r>
    </w:p>
    <w:p w14:paraId="5234C46F" w14:textId="77777777" w:rsidR="00C0552A" w:rsidRDefault="00C0552A" w:rsidP="00395925">
      <w:pPr>
        <w:pStyle w:val="ANormal"/>
        <w:rPr>
          <w:lang w:val="sv-FI"/>
        </w:rPr>
      </w:pPr>
    </w:p>
    <w:p w14:paraId="13CECDDD" w14:textId="3197B20C" w:rsidR="00EE159B" w:rsidRDefault="00EE159B">
      <w:pPr>
        <w:rPr>
          <w:sz w:val="22"/>
          <w:szCs w:val="20"/>
          <w:lang w:val="sv-FI"/>
        </w:rPr>
      </w:pPr>
      <w:r>
        <w:rPr>
          <w:lang w:val="sv-FI"/>
        </w:rPr>
        <w:br w:type="page"/>
      </w:r>
    </w:p>
    <w:bookmarkEnd w:id="4"/>
    <w:bookmarkEnd w:id="5"/>
    <w:p w14:paraId="782D8E3F" w14:textId="77777777" w:rsidR="004B4829" w:rsidRPr="00D50CFD" w:rsidRDefault="004B4829">
      <w:pPr>
        <w:pStyle w:val="ANormal"/>
        <w:rPr>
          <w:lang w:val="sv-FI"/>
        </w:rPr>
      </w:pPr>
    </w:p>
    <w:tbl>
      <w:tblPr>
        <w:tblW w:w="4986" w:type="pct"/>
        <w:tblLayout w:type="fixed"/>
        <w:tblCellMar>
          <w:left w:w="0" w:type="dxa"/>
          <w:right w:w="0" w:type="dxa"/>
        </w:tblCellMar>
        <w:tblLook w:val="0000" w:firstRow="0" w:lastRow="0" w:firstColumn="0" w:lastColumn="0" w:noHBand="0" w:noVBand="0"/>
      </w:tblPr>
      <w:tblGrid>
        <w:gridCol w:w="3798"/>
        <w:gridCol w:w="228"/>
        <w:gridCol w:w="3776"/>
      </w:tblGrid>
      <w:tr w:rsidR="00E023D9" w14:paraId="54DDF187" w14:textId="77777777" w:rsidTr="00EE159B">
        <w:tc>
          <w:tcPr>
            <w:tcW w:w="2434" w:type="pct"/>
          </w:tcPr>
          <w:p w14:paraId="06B70166" w14:textId="77777777" w:rsidR="00E023D9" w:rsidRDefault="00E023D9">
            <w:pPr>
              <w:pStyle w:val="xCelltext"/>
              <w:jc w:val="center"/>
            </w:pPr>
            <w:r>
              <w:t>Gällande lydelse</w:t>
            </w:r>
          </w:p>
        </w:tc>
        <w:tc>
          <w:tcPr>
            <w:tcW w:w="146" w:type="pct"/>
          </w:tcPr>
          <w:p w14:paraId="35BD58EF" w14:textId="77777777" w:rsidR="00E023D9" w:rsidRDefault="00E023D9">
            <w:pPr>
              <w:pStyle w:val="xCelltext"/>
              <w:jc w:val="center"/>
            </w:pPr>
          </w:p>
        </w:tc>
        <w:tc>
          <w:tcPr>
            <w:tcW w:w="2420" w:type="pct"/>
          </w:tcPr>
          <w:p w14:paraId="3C09891D" w14:textId="77777777" w:rsidR="00E023D9" w:rsidRDefault="00E023D9">
            <w:pPr>
              <w:pStyle w:val="xCelltext"/>
              <w:jc w:val="center"/>
            </w:pPr>
            <w:r>
              <w:t>Föreslagen lydelse</w:t>
            </w:r>
          </w:p>
        </w:tc>
      </w:tr>
      <w:tr w:rsidR="00E023D9" w14:paraId="4A6E5391" w14:textId="77777777" w:rsidTr="00EE159B">
        <w:tc>
          <w:tcPr>
            <w:tcW w:w="2434" w:type="pct"/>
          </w:tcPr>
          <w:p w14:paraId="6187B9A2" w14:textId="77777777" w:rsidR="00E023D9" w:rsidRPr="001D2326" w:rsidRDefault="00E023D9">
            <w:pPr>
              <w:pStyle w:val="ANormal"/>
              <w:rPr>
                <w:b/>
                <w:bCs/>
              </w:rPr>
            </w:pPr>
          </w:p>
          <w:p w14:paraId="2EE963C7" w14:textId="15720CEB" w:rsidR="00E023D9" w:rsidRPr="001D2326" w:rsidRDefault="004B4829" w:rsidP="001D2326">
            <w:pPr>
              <w:pStyle w:val="LagParagraf"/>
              <w:rPr>
                <w:b/>
                <w:bCs/>
              </w:rPr>
            </w:pPr>
            <w:r w:rsidRPr="001D2326">
              <w:rPr>
                <w:b/>
                <w:bCs/>
              </w:rPr>
              <w:t>D</w:t>
            </w:r>
            <w:r w:rsidR="006B16C7" w:rsidRPr="001D2326">
              <w:rPr>
                <w:b/>
                <w:bCs/>
              </w:rPr>
              <w:t>EL</w:t>
            </w:r>
            <w:r w:rsidRPr="001D2326">
              <w:rPr>
                <w:b/>
                <w:bCs/>
              </w:rPr>
              <w:t> I</w:t>
            </w:r>
          </w:p>
          <w:p w14:paraId="4AA5A0A9" w14:textId="77777777" w:rsidR="004B4829" w:rsidRPr="001D2326" w:rsidRDefault="004B4829" w:rsidP="004B4829">
            <w:pPr>
              <w:pStyle w:val="ANormal"/>
              <w:rPr>
                <w:b/>
                <w:bCs/>
              </w:rPr>
            </w:pPr>
          </w:p>
        </w:tc>
        <w:tc>
          <w:tcPr>
            <w:tcW w:w="146" w:type="pct"/>
          </w:tcPr>
          <w:p w14:paraId="4F11454A" w14:textId="77777777" w:rsidR="00E023D9" w:rsidRPr="001D2326" w:rsidRDefault="00E023D9">
            <w:pPr>
              <w:pStyle w:val="ANormal"/>
              <w:rPr>
                <w:b/>
                <w:bCs/>
              </w:rPr>
            </w:pPr>
          </w:p>
        </w:tc>
        <w:tc>
          <w:tcPr>
            <w:tcW w:w="2420" w:type="pct"/>
          </w:tcPr>
          <w:p w14:paraId="649C162D" w14:textId="77777777" w:rsidR="00E023D9" w:rsidRPr="001D2326" w:rsidRDefault="00E023D9">
            <w:pPr>
              <w:pStyle w:val="ANormal"/>
              <w:rPr>
                <w:b/>
                <w:bCs/>
              </w:rPr>
            </w:pPr>
          </w:p>
          <w:p w14:paraId="530BA492" w14:textId="19B81677" w:rsidR="00E023D9" w:rsidRPr="001D2326" w:rsidRDefault="004B4829">
            <w:pPr>
              <w:pStyle w:val="LagParagraf"/>
              <w:rPr>
                <w:b/>
                <w:bCs/>
              </w:rPr>
            </w:pPr>
            <w:r w:rsidRPr="001D2326">
              <w:rPr>
                <w:b/>
                <w:bCs/>
              </w:rPr>
              <w:t>D</w:t>
            </w:r>
            <w:r w:rsidR="006B16C7" w:rsidRPr="001D2326">
              <w:rPr>
                <w:b/>
                <w:bCs/>
              </w:rPr>
              <w:t>EL</w:t>
            </w:r>
            <w:r w:rsidRPr="001D2326">
              <w:rPr>
                <w:b/>
                <w:bCs/>
              </w:rPr>
              <w:t> I</w:t>
            </w:r>
          </w:p>
          <w:p w14:paraId="00B56848" w14:textId="77777777" w:rsidR="004B4829" w:rsidRPr="001D2326" w:rsidRDefault="004B4829" w:rsidP="004B4829">
            <w:pPr>
              <w:pStyle w:val="ANormal"/>
              <w:rPr>
                <w:b/>
                <w:bCs/>
              </w:rPr>
            </w:pPr>
          </w:p>
        </w:tc>
      </w:tr>
      <w:tr w:rsidR="00E023D9" w14:paraId="4C9A8DC5" w14:textId="77777777" w:rsidTr="00EE159B">
        <w:tc>
          <w:tcPr>
            <w:tcW w:w="2434" w:type="pct"/>
          </w:tcPr>
          <w:p w14:paraId="6CD8CE32" w14:textId="66708F98" w:rsidR="00E023D9" w:rsidRDefault="004B4829">
            <w:pPr>
              <w:pStyle w:val="LagParagraf"/>
            </w:pPr>
            <w:r>
              <w:t>6</w:t>
            </w:r>
            <w:r w:rsidR="00D2549A">
              <w:t> §</w:t>
            </w:r>
          </w:p>
          <w:p w14:paraId="546B39B1" w14:textId="77777777" w:rsidR="004B4829" w:rsidRDefault="004B4829" w:rsidP="004B4829">
            <w:pPr>
              <w:pStyle w:val="LagPararubrik"/>
            </w:pPr>
            <w:r>
              <w:t>Språk</w:t>
            </w:r>
          </w:p>
          <w:p w14:paraId="309119F0" w14:textId="77777777" w:rsidR="004B4829" w:rsidRDefault="004B4829">
            <w:pPr>
              <w:pStyle w:val="ANormal"/>
            </w:pPr>
            <w:r>
              <w:t xml:space="preserve">- - - - - - - - - - - - - - - - - - - - - - - - - - - - - </w:t>
            </w:r>
          </w:p>
          <w:p w14:paraId="499CCF79" w14:textId="77777777" w:rsidR="004B4829" w:rsidRDefault="004B4829" w:rsidP="004B4829">
            <w:pPr>
              <w:pStyle w:val="ANormal"/>
            </w:pPr>
            <w:r>
              <w:tab/>
              <w:t>Vid hemspråksundervisning för en elev med ett annat hemspråk än svenska kan det aktuella hemspråket användas som undervisningsspråk.</w:t>
            </w:r>
          </w:p>
          <w:p w14:paraId="1FD03325" w14:textId="77777777" w:rsidR="004B4829" w:rsidRDefault="004B4829">
            <w:pPr>
              <w:pStyle w:val="ANormal"/>
            </w:pPr>
            <w:r>
              <w:t xml:space="preserve">- - - - - - - - - - - - - - - - - - - - - - - - - - - - - </w:t>
            </w:r>
          </w:p>
          <w:p w14:paraId="1146D249" w14:textId="77777777" w:rsidR="004B4829" w:rsidRPr="004B4829" w:rsidRDefault="004B4829" w:rsidP="004B4829">
            <w:pPr>
              <w:pStyle w:val="ANormal"/>
            </w:pPr>
          </w:p>
        </w:tc>
        <w:tc>
          <w:tcPr>
            <w:tcW w:w="146" w:type="pct"/>
          </w:tcPr>
          <w:p w14:paraId="64FDE4B4" w14:textId="77777777" w:rsidR="00E023D9" w:rsidRDefault="00E023D9">
            <w:pPr>
              <w:pStyle w:val="ANormal"/>
            </w:pPr>
          </w:p>
        </w:tc>
        <w:tc>
          <w:tcPr>
            <w:tcW w:w="2420" w:type="pct"/>
          </w:tcPr>
          <w:p w14:paraId="3C0F62A6" w14:textId="7BFEDC6B" w:rsidR="00E023D9" w:rsidRDefault="004B4829">
            <w:pPr>
              <w:pStyle w:val="LagParagraf"/>
            </w:pPr>
            <w:r>
              <w:t>6</w:t>
            </w:r>
            <w:r w:rsidR="00D2549A">
              <w:t> §</w:t>
            </w:r>
          </w:p>
          <w:p w14:paraId="35484083" w14:textId="77777777" w:rsidR="004B4829" w:rsidRPr="0050084A" w:rsidRDefault="004B4829" w:rsidP="004B4829">
            <w:pPr>
              <w:pStyle w:val="ANormal"/>
              <w:jc w:val="center"/>
              <w:rPr>
                <w:i/>
                <w:iCs/>
              </w:rPr>
            </w:pPr>
            <w:r>
              <w:rPr>
                <w:i/>
                <w:iCs/>
              </w:rPr>
              <w:t>Språk</w:t>
            </w:r>
          </w:p>
          <w:p w14:paraId="2FDFC2FF" w14:textId="77777777" w:rsidR="004B4829" w:rsidRDefault="004B4829" w:rsidP="004B4829">
            <w:pPr>
              <w:pStyle w:val="ANormal"/>
            </w:pPr>
            <w:r>
              <w:t>- - - - - - - - - - - - - - - - - - - - - - - - - - - - - -</w:t>
            </w:r>
          </w:p>
          <w:p w14:paraId="36488F92" w14:textId="77777777" w:rsidR="004B4829" w:rsidRPr="004B4829" w:rsidRDefault="004B4829" w:rsidP="004B4829">
            <w:pPr>
              <w:pStyle w:val="ANormal"/>
              <w:rPr>
                <w:rFonts w:eastAsia="Calibri"/>
                <w:lang w:val="sv-FI" w:eastAsia="en-US"/>
              </w:rPr>
            </w:pPr>
            <w:r>
              <w:rPr>
                <w:rFonts w:eastAsia="Calibri"/>
                <w:lang w:val="sv-FI" w:eastAsia="en-US"/>
              </w:rPr>
              <w:tab/>
            </w:r>
            <w:r w:rsidRPr="004B4829">
              <w:rPr>
                <w:rFonts w:eastAsia="Calibri"/>
                <w:lang w:val="sv-FI" w:eastAsia="en-US"/>
              </w:rPr>
              <w:t xml:space="preserve">Vid hemspråksundervisning för en elev med annat </w:t>
            </w:r>
            <w:r w:rsidRPr="004B4829">
              <w:rPr>
                <w:rFonts w:eastAsia="Calibri"/>
                <w:b/>
                <w:bCs/>
                <w:lang w:val="sv-FI" w:eastAsia="en-US"/>
              </w:rPr>
              <w:t>modersmål</w:t>
            </w:r>
            <w:r w:rsidRPr="004B4829">
              <w:rPr>
                <w:rFonts w:eastAsia="Calibri"/>
                <w:lang w:val="sv-FI" w:eastAsia="en-US"/>
              </w:rPr>
              <w:t xml:space="preserve"> än svenska kan elevens </w:t>
            </w:r>
            <w:r w:rsidRPr="004B4829">
              <w:rPr>
                <w:rFonts w:eastAsia="Calibri"/>
                <w:b/>
                <w:bCs/>
                <w:lang w:val="sv-FI" w:eastAsia="en-US"/>
              </w:rPr>
              <w:t>modersmål</w:t>
            </w:r>
            <w:r w:rsidRPr="004B4829">
              <w:rPr>
                <w:rFonts w:eastAsia="Calibri"/>
                <w:lang w:val="sv-FI" w:eastAsia="en-US"/>
              </w:rPr>
              <w:t xml:space="preserve"> användas som undervisningsspråk.</w:t>
            </w:r>
          </w:p>
          <w:p w14:paraId="18B8B333" w14:textId="77777777" w:rsidR="004B4829" w:rsidRPr="004B4829" w:rsidRDefault="004B4829" w:rsidP="004B4829">
            <w:pPr>
              <w:pStyle w:val="ANormal"/>
              <w:rPr>
                <w:rFonts w:eastAsia="Calibri"/>
                <w:lang w:val="sv-FI" w:eastAsia="en-US"/>
              </w:rPr>
            </w:pPr>
            <w:r w:rsidRPr="004B4829">
              <w:rPr>
                <w:rFonts w:eastAsia="Calibri"/>
                <w:lang w:val="sv-FI" w:eastAsia="en-US"/>
              </w:rPr>
              <w:t>- - - - - - - - - - - - - - - - - - - - - - - - - - - - - -</w:t>
            </w:r>
          </w:p>
          <w:p w14:paraId="00BF793B" w14:textId="77777777" w:rsidR="004B4829" w:rsidRPr="004B4829" w:rsidRDefault="004B4829" w:rsidP="004B4829">
            <w:pPr>
              <w:pStyle w:val="ANormal"/>
            </w:pPr>
          </w:p>
        </w:tc>
      </w:tr>
      <w:tr w:rsidR="004B4829" w14:paraId="50ABB630" w14:textId="77777777" w:rsidTr="00EE159B">
        <w:tc>
          <w:tcPr>
            <w:tcW w:w="2434" w:type="pct"/>
          </w:tcPr>
          <w:p w14:paraId="603DA764" w14:textId="77777777" w:rsidR="004B4829" w:rsidRDefault="004B4829">
            <w:pPr>
              <w:pStyle w:val="ANormal"/>
            </w:pPr>
          </w:p>
          <w:p w14:paraId="384B910E" w14:textId="0580AE07" w:rsidR="004B4829" w:rsidRPr="001D2326" w:rsidRDefault="004B4829" w:rsidP="004B4829">
            <w:pPr>
              <w:pStyle w:val="LagParagraf"/>
              <w:rPr>
                <w:b/>
                <w:bCs/>
              </w:rPr>
            </w:pPr>
            <w:r w:rsidRPr="001D2326">
              <w:rPr>
                <w:b/>
                <w:bCs/>
              </w:rPr>
              <w:t>D</w:t>
            </w:r>
            <w:r w:rsidR="006B16C7" w:rsidRPr="001D2326">
              <w:rPr>
                <w:b/>
                <w:bCs/>
              </w:rPr>
              <w:t>EL</w:t>
            </w:r>
            <w:r w:rsidRPr="001D2326">
              <w:rPr>
                <w:b/>
                <w:bCs/>
              </w:rPr>
              <w:t> II</w:t>
            </w:r>
          </w:p>
          <w:p w14:paraId="460884E0" w14:textId="77777777" w:rsidR="004B4829" w:rsidRPr="004B4829" w:rsidRDefault="004B4829" w:rsidP="004B4829">
            <w:pPr>
              <w:pStyle w:val="ANormal"/>
            </w:pPr>
          </w:p>
        </w:tc>
        <w:tc>
          <w:tcPr>
            <w:tcW w:w="146" w:type="pct"/>
          </w:tcPr>
          <w:p w14:paraId="4FDE6775" w14:textId="77777777" w:rsidR="004B4829" w:rsidRDefault="004B4829">
            <w:pPr>
              <w:pStyle w:val="ANormal"/>
            </w:pPr>
          </w:p>
        </w:tc>
        <w:tc>
          <w:tcPr>
            <w:tcW w:w="2420" w:type="pct"/>
          </w:tcPr>
          <w:p w14:paraId="2233C46E" w14:textId="77777777" w:rsidR="004B4829" w:rsidRDefault="004B4829">
            <w:pPr>
              <w:pStyle w:val="ANormal"/>
            </w:pPr>
          </w:p>
          <w:p w14:paraId="37036A08" w14:textId="1DC5F298" w:rsidR="004B4829" w:rsidRPr="001D2326" w:rsidRDefault="004B4829" w:rsidP="004B4829">
            <w:pPr>
              <w:pStyle w:val="LagParagraf"/>
              <w:rPr>
                <w:b/>
                <w:bCs/>
              </w:rPr>
            </w:pPr>
            <w:r w:rsidRPr="001D2326">
              <w:rPr>
                <w:b/>
                <w:bCs/>
              </w:rPr>
              <w:t>D</w:t>
            </w:r>
            <w:r w:rsidR="006B16C7" w:rsidRPr="001D2326">
              <w:rPr>
                <w:b/>
                <w:bCs/>
              </w:rPr>
              <w:t>EL</w:t>
            </w:r>
            <w:r w:rsidRPr="001D2326">
              <w:rPr>
                <w:b/>
                <w:bCs/>
              </w:rPr>
              <w:t> II</w:t>
            </w:r>
          </w:p>
          <w:p w14:paraId="190785FB" w14:textId="77777777" w:rsidR="004B4829" w:rsidRPr="004B4829" w:rsidRDefault="004B4829" w:rsidP="004B4829">
            <w:pPr>
              <w:pStyle w:val="ANormal"/>
            </w:pPr>
          </w:p>
        </w:tc>
      </w:tr>
      <w:tr w:rsidR="004B4829" w14:paraId="3A94E06F" w14:textId="77777777" w:rsidTr="00EE159B">
        <w:tc>
          <w:tcPr>
            <w:tcW w:w="2434" w:type="pct"/>
          </w:tcPr>
          <w:p w14:paraId="66793EA1" w14:textId="77777777" w:rsidR="004B4829" w:rsidRDefault="004B4829">
            <w:pPr>
              <w:pStyle w:val="ANormal"/>
            </w:pPr>
          </w:p>
          <w:p w14:paraId="5464959B" w14:textId="686DAE9F" w:rsidR="004B4829" w:rsidRDefault="004B4829" w:rsidP="004B4829">
            <w:pPr>
              <w:pStyle w:val="LagParagraf"/>
              <w:rPr>
                <w:sz w:val="24"/>
                <w:szCs w:val="24"/>
                <w:lang w:val="sv-FI" w:eastAsia="sv-FI"/>
              </w:rPr>
            </w:pPr>
            <w:r>
              <w:t>2</w:t>
            </w:r>
            <w:r w:rsidR="00D2549A">
              <w:t> §</w:t>
            </w:r>
          </w:p>
          <w:p w14:paraId="31CC4376" w14:textId="77777777" w:rsidR="004B4829" w:rsidRDefault="004B4829" w:rsidP="004B4829">
            <w:pPr>
              <w:pStyle w:val="LagPararubrik"/>
            </w:pPr>
            <w:r>
              <w:t>Barnomsorgens styrdokument</w:t>
            </w:r>
          </w:p>
          <w:p w14:paraId="0444CBC7" w14:textId="4964EE36" w:rsidR="004B4829" w:rsidRDefault="004B4829" w:rsidP="004B4829">
            <w:pPr>
              <w:pStyle w:val="ANormal"/>
            </w:pPr>
            <w:r>
              <w:tab/>
              <w:t>Landskapsregeringen beslutar i enlighet med del II 8</w:t>
            </w:r>
            <w:r w:rsidR="00D2549A">
              <w:t> kap.</w:t>
            </w:r>
            <w:r>
              <w:t xml:space="preserve"> 42</w:t>
            </w:r>
            <w:r w:rsidR="00D2549A">
              <w:t> §</w:t>
            </w:r>
            <w:r>
              <w:t>, 2</w:t>
            </w:r>
            <w:r w:rsidR="00D2549A">
              <w:t> mom.</w:t>
            </w:r>
            <w:r>
              <w:t xml:space="preserve"> om en </w:t>
            </w:r>
            <w:r>
              <w:rPr>
                <w:i/>
                <w:iCs/>
              </w:rPr>
              <w:t xml:space="preserve">läroplan för </w:t>
            </w:r>
            <w:r w:rsidR="00251C71">
              <w:rPr>
                <w:i/>
                <w:iCs/>
              </w:rPr>
              <w:t>förundervisningen</w:t>
            </w:r>
            <w:r>
              <w:t>.</w:t>
            </w:r>
          </w:p>
          <w:p w14:paraId="5E4A56D3" w14:textId="4523F1C7" w:rsidR="004B4829" w:rsidRDefault="004B4829" w:rsidP="004B4829">
            <w:pPr>
              <w:pStyle w:val="ANormal"/>
            </w:pPr>
            <w:r>
              <w:tab/>
              <w:t>Kommunfullmäktige ska enligt del VI 2</w:t>
            </w:r>
            <w:r w:rsidR="00D2549A">
              <w:t> kap.</w:t>
            </w:r>
            <w:r>
              <w:t xml:space="preserve"> 4</w:t>
            </w:r>
            <w:r w:rsidR="00D2549A">
              <w:t> §</w:t>
            </w:r>
            <w:r>
              <w:t xml:space="preserve"> anta en </w:t>
            </w:r>
            <w:r>
              <w:rPr>
                <w:i/>
                <w:iCs/>
              </w:rPr>
              <w:t xml:space="preserve">utbildningsstadga </w:t>
            </w:r>
            <w:r>
              <w:t>för barnomsorgen med de allmänna grunderna för barnomsorgens verksamhet.</w:t>
            </w:r>
          </w:p>
          <w:p w14:paraId="64F1CC12" w14:textId="77777777" w:rsidR="004B4829" w:rsidRDefault="004B4829">
            <w:pPr>
              <w:pStyle w:val="ANormal"/>
            </w:pPr>
            <w:r>
              <w:t xml:space="preserve">- - - - - - - - - - - - - - - - - - - - - - - - - - - - - </w:t>
            </w:r>
          </w:p>
          <w:p w14:paraId="2B2EAC33" w14:textId="77777777" w:rsidR="004B4829" w:rsidRDefault="004B4829">
            <w:pPr>
              <w:pStyle w:val="ANormal"/>
            </w:pPr>
          </w:p>
        </w:tc>
        <w:tc>
          <w:tcPr>
            <w:tcW w:w="146" w:type="pct"/>
          </w:tcPr>
          <w:p w14:paraId="3890FC51" w14:textId="77777777" w:rsidR="004B4829" w:rsidRDefault="004B4829">
            <w:pPr>
              <w:pStyle w:val="ANormal"/>
            </w:pPr>
          </w:p>
        </w:tc>
        <w:tc>
          <w:tcPr>
            <w:tcW w:w="2420" w:type="pct"/>
          </w:tcPr>
          <w:p w14:paraId="2D2C7676" w14:textId="77777777" w:rsidR="004B4829" w:rsidRDefault="004B4829">
            <w:pPr>
              <w:pStyle w:val="ANormal"/>
            </w:pPr>
          </w:p>
          <w:p w14:paraId="1DC947D7" w14:textId="715559B5" w:rsidR="004B4829" w:rsidRDefault="004B4829" w:rsidP="004B4829">
            <w:pPr>
              <w:pStyle w:val="LagParagraf"/>
              <w:rPr>
                <w:lang w:val="sv-FI"/>
              </w:rPr>
            </w:pPr>
            <w:r>
              <w:t>2</w:t>
            </w:r>
            <w:r w:rsidR="00D2549A">
              <w:t> §</w:t>
            </w:r>
          </w:p>
          <w:p w14:paraId="4DD5B4B5" w14:textId="77777777" w:rsidR="004B4829" w:rsidRDefault="004B4829" w:rsidP="004B4829">
            <w:pPr>
              <w:pStyle w:val="LagPararubrik"/>
            </w:pPr>
            <w:r>
              <w:t>Barnomsorgens styrdokument</w:t>
            </w:r>
          </w:p>
          <w:p w14:paraId="1A826709" w14:textId="1BE89431" w:rsidR="004B4829" w:rsidRDefault="004B4829" w:rsidP="004B4829">
            <w:pPr>
              <w:pStyle w:val="ANormal"/>
            </w:pPr>
            <w:r>
              <w:tab/>
              <w:t xml:space="preserve">Landskapsregeringen beslutar i enlighet med </w:t>
            </w:r>
            <w:r w:rsidRPr="004B4829">
              <w:rPr>
                <w:b/>
                <w:bCs/>
              </w:rPr>
              <w:t>42</w:t>
            </w:r>
            <w:r w:rsidR="00D2549A">
              <w:rPr>
                <w:b/>
                <w:bCs/>
              </w:rPr>
              <w:t> §</w:t>
            </w:r>
            <w:r w:rsidRPr="004B4829">
              <w:rPr>
                <w:b/>
                <w:bCs/>
              </w:rPr>
              <w:t xml:space="preserve"> 2</w:t>
            </w:r>
            <w:r w:rsidR="00D2549A">
              <w:rPr>
                <w:b/>
                <w:bCs/>
              </w:rPr>
              <w:t> mom.</w:t>
            </w:r>
            <w:r w:rsidRPr="004B4829">
              <w:rPr>
                <w:b/>
                <w:bCs/>
              </w:rPr>
              <w:t xml:space="preserve"> i del II</w:t>
            </w:r>
            <w:r>
              <w:t xml:space="preserve"> om en </w:t>
            </w:r>
            <w:r>
              <w:rPr>
                <w:i/>
                <w:iCs/>
              </w:rPr>
              <w:t xml:space="preserve">läroplan för </w:t>
            </w:r>
            <w:r w:rsidR="00251C71" w:rsidRPr="00251C71">
              <w:rPr>
                <w:b/>
                <w:bCs/>
                <w:i/>
                <w:iCs/>
              </w:rPr>
              <w:t>barnomsorgen</w:t>
            </w:r>
            <w:r w:rsidR="00D2549A">
              <w:rPr>
                <w:b/>
                <w:bCs/>
                <w:i/>
                <w:iCs/>
              </w:rPr>
              <w:t>.</w:t>
            </w:r>
          </w:p>
          <w:p w14:paraId="17B79199" w14:textId="214DB95B" w:rsidR="004B4829" w:rsidRDefault="004B4829" w:rsidP="004B4829">
            <w:pPr>
              <w:pStyle w:val="ANormal"/>
            </w:pPr>
            <w:r>
              <w:tab/>
              <w:t xml:space="preserve">Kommunfullmäktige ska enligt </w:t>
            </w:r>
            <w:r w:rsidRPr="004B4829">
              <w:rPr>
                <w:b/>
                <w:bCs/>
              </w:rPr>
              <w:t>4</w:t>
            </w:r>
            <w:r w:rsidR="00D2549A">
              <w:rPr>
                <w:b/>
                <w:bCs/>
              </w:rPr>
              <w:t> §</w:t>
            </w:r>
            <w:r w:rsidRPr="004B4829">
              <w:rPr>
                <w:b/>
                <w:bCs/>
              </w:rPr>
              <w:t xml:space="preserve"> i del VI</w:t>
            </w:r>
            <w:r>
              <w:t xml:space="preserve"> anta en </w:t>
            </w:r>
            <w:r>
              <w:rPr>
                <w:i/>
                <w:iCs/>
              </w:rPr>
              <w:t>utbildningsstadga</w:t>
            </w:r>
            <w:r>
              <w:t xml:space="preserve"> för barnomsorgen med de allmänna grunderna för barnomsorgens verksamhet.</w:t>
            </w:r>
          </w:p>
          <w:p w14:paraId="78595F70" w14:textId="77777777" w:rsidR="004B4829" w:rsidRDefault="004B4829">
            <w:pPr>
              <w:pStyle w:val="ANormal"/>
            </w:pPr>
            <w:r>
              <w:t>- - - - - - - - - - - - - - - - - - - - - - - - - - - - - -</w:t>
            </w:r>
          </w:p>
          <w:p w14:paraId="17AF491F" w14:textId="77777777" w:rsidR="004B4829" w:rsidRDefault="004B4829">
            <w:pPr>
              <w:pStyle w:val="ANormal"/>
            </w:pPr>
          </w:p>
        </w:tc>
      </w:tr>
      <w:tr w:rsidR="004B4829" w14:paraId="2055FAF0" w14:textId="77777777" w:rsidTr="00EE159B">
        <w:tc>
          <w:tcPr>
            <w:tcW w:w="2434" w:type="pct"/>
          </w:tcPr>
          <w:p w14:paraId="7C72E8AC" w14:textId="77777777" w:rsidR="004B4829" w:rsidRDefault="004B4829">
            <w:pPr>
              <w:pStyle w:val="ANormal"/>
            </w:pPr>
          </w:p>
          <w:p w14:paraId="5F551355" w14:textId="6E5932AD" w:rsidR="004B4829" w:rsidRDefault="004B4829" w:rsidP="004B4829">
            <w:pPr>
              <w:pStyle w:val="LagParagraf"/>
              <w:rPr>
                <w:sz w:val="24"/>
                <w:szCs w:val="24"/>
                <w:lang w:val="sv-FI" w:eastAsia="sv-FI"/>
              </w:rPr>
            </w:pPr>
            <w:r>
              <w:t>4</w:t>
            </w:r>
            <w:r w:rsidR="00D2549A">
              <w:t> §</w:t>
            </w:r>
          </w:p>
          <w:p w14:paraId="5DD37FAA" w14:textId="77777777" w:rsidR="004B4829" w:rsidRDefault="004B4829" w:rsidP="004B4829">
            <w:pPr>
              <w:pStyle w:val="LagPararubrik"/>
            </w:pPr>
            <w:r>
              <w:t>Daghemsverksamhet</w:t>
            </w:r>
          </w:p>
          <w:p w14:paraId="15D58A28" w14:textId="77777777" w:rsidR="004B4829" w:rsidRDefault="004B4829" w:rsidP="004B4829">
            <w:pPr>
              <w:pStyle w:val="ANormal"/>
            </w:pPr>
            <w:r>
              <w:t xml:space="preserve">- - - - - - - - - - - - - - - - - - - - - - - - - - - - - </w:t>
            </w:r>
          </w:p>
          <w:p w14:paraId="3C21DB80" w14:textId="77777777" w:rsidR="004B4829" w:rsidRDefault="004B4829" w:rsidP="004B4829">
            <w:pPr>
              <w:pStyle w:val="ANormal"/>
            </w:pPr>
            <w:r>
              <w:tab/>
              <w:t>Daghemsverksamhet bedrivs som</w:t>
            </w:r>
          </w:p>
          <w:p w14:paraId="79EE9576" w14:textId="77777777" w:rsidR="004B4829" w:rsidRDefault="004B4829">
            <w:pPr>
              <w:pStyle w:val="ANormal"/>
            </w:pPr>
            <w:r>
              <w:t xml:space="preserve">- - - - - - - - - - - - - - - - - - - - - - - - - - - - - </w:t>
            </w:r>
          </w:p>
          <w:p w14:paraId="50E8D982" w14:textId="6F87A74C" w:rsidR="004B4829" w:rsidRDefault="004B4829" w:rsidP="004B4829">
            <w:pPr>
              <w:pStyle w:val="ANormal"/>
            </w:pPr>
            <w:r>
              <w:tab/>
              <w:t xml:space="preserve">3) </w:t>
            </w:r>
            <w:r>
              <w:rPr>
                <w:i/>
                <w:iCs/>
              </w:rPr>
              <w:t xml:space="preserve">daghem </w:t>
            </w:r>
            <w:r>
              <w:t>med sådan personal som avses i del II 3</w:t>
            </w:r>
            <w:r w:rsidR="00D2549A">
              <w:t> kap.</w:t>
            </w:r>
            <w:r>
              <w:t xml:space="preserve"> 10</w:t>
            </w:r>
            <w:r w:rsidR="00D2549A">
              <w:t> §</w:t>
            </w:r>
            <w:r>
              <w:t>och nio eller flera barn.</w:t>
            </w:r>
          </w:p>
          <w:p w14:paraId="0FED43FE" w14:textId="77777777" w:rsidR="004B4829" w:rsidRDefault="004B4829">
            <w:pPr>
              <w:pStyle w:val="ANormal"/>
            </w:pPr>
          </w:p>
        </w:tc>
        <w:tc>
          <w:tcPr>
            <w:tcW w:w="146" w:type="pct"/>
          </w:tcPr>
          <w:p w14:paraId="1C56331A" w14:textId="77777777" w:rsidR="004B4829" w:rsidRDefault="004B4829">
            <w:pPr>
              <w:pStyle w:val="ANormal"/>
            </w:pPr>
          </w:p>
        </w:tc>
        <w:tc>
          <w:tcPr>
            <w:tcW w:w="2420" w:type="pct"/>
          </w:tcPr>
          <w:p w14:paraId="31F33F64" w14:textId="77777777" w:rsidR="004B4829" w:rsidRDefault="004B4829">
            <w:pPr>
              <w:pStyle w:val="ANormal"/>
            </w:pPr>
          </w:p>
          <w:p w14:paraId="5BD3BC17" w14:textId="6D3D5947" w:rsidR="004B4829" w:rsidRDefault="004B4829" w:rsidP="004B4829">
            <w:pPr>
              <w:pStyle w:val="LagParagraf"/>
              <w:rPr>
                <w:sz w:val="24"/>
                <w:szCs w:val="24"/>
                <w:lang w:val="sv-FI" w:eastAsia="sv-FI"/>
              </w:rPr>
            </w:pPr>
            <w:r>
              <w:t>4</w:t>
            </w:r>
            <w:r w:rsidR="00D2549A">
              <w:t> §</w:t>
            </w:r>
          </w:p>
          <w:p w14:paraId="64E3933F" w14:textId="77777777" w:rsidR="004B4829" w:rsidRDefault="004B4829" w:rsidP="004B4829">
            <w:pPr>
              <w:pStyle w:val="LagPararubrik"/>
            </w:pPr>
            <w:r>
              <w:t>Daghemsverksamhet</w:t>
            </w:r>
          </w:p>
          <w:p w14:paraId="0994D060" w14:textId="77777777" w:rsidR="004B4829" w:rsidRDefault="004B4829">
            <w:pPr>
              <w:pStyle w:val="ANormal"/>
            </w:pPr>
            <w:r>
              <w:t>- - - - - - - - - - - - - - - - - - - - - - - - - - - - - -</w:t>
            </w:r>
          </w:p>
          <w:p w14:paraId="2D0AA959" w14:textId="77777777" w:rsidR="004B4829" w:rsidRDefault="004B4829" w:rsidP="004B4829">
            <w:pPr>
              <w:pStyle w:val="ANormal"/>
            </w:pPr>
            <w:r>
              <w:tab/>
              <w:t>Daghemsverksamhet bedrivs som</w:t>
            </w:r>
          </w:p>
          <w:p w14:paraId="0D0F9733" w14:textId="77777777" w:rsidR="004B4829" w:rsidRDefault="004B4829">
            <w:pPr>
              <w:pStyle w:val="ANormal"/>
            </w:pPr>
            <w:r>
              <w:t>- - - - - - - - - - - - - - - - - - - - - - - - - - - - - -</w:t>
            </w:r>
          </w:p>
          <w:p w14:paraId="2A28272B" w14:textId="68154BD6" w:rsidR="004B4829" w:rsidRDefault="004B4829" w:rsidP="004B4829">
            <w:pPr>
              <w:pStyle w:val="ANormal"/>
            </w:pPr>
            <w:r>
              <w:tab/>
              <w:t xml:space="preserve">3) </w:t>
            </w:r>
            <w:r>
              <w:rPr>
                <w:i/>
                <w:iCs/>
              </w:rPr>
              <w:t>daghem</w:t>
            </w:r>
            <w:r>
              <w:t xml:space="preserve"> med sådan personal som avses i </w:t>
            </w:r>
            <w:r w:rsidRPr="004B4829">
              <w:rPr>
                <w:b/>
                <w:bCs/>
              </w:rPr>
              <w:t>10</w:t>
            </w:r>
            <w:r w:rsidR="00D2549A">
              <w:rPr>
                <w:b/>
                <w:bCs/>
              </w:rPr>
              <w:t> §</w:t>
            </w:r>
            <w:r w:rsidRPr="004B4829">
              <w:rPr>
                <w:b/>
                <w:bCs/>
              </w:rPr>
              <w:t xml:space="preserve"> i del II </w:t>
            </w:r>
            <w:r>
              <w:t>och nio eller flera barn.</w:t>
            </w:r>
          </w:p>
          <w:p w14:paraId="61735378" w14:textId="77777777" w:rsidR="004B4829" w:rsidRDefault="004B4829">
            <w:pPr>
              <w:pStyle w:val="ANormal"/>
            </w:pPr>
          </w:p>
        </w:tc>
      </w:tr>
      <w:tr w:rsidR="004B4829" w14:paraId="7AEF17F2" w14:textId="77777777" w:rsidTr="00EE159B">
        <w:tc>
          <w:tcPr>
            <w:tcW w:w="2434" w:type="pct"/>
          </w:tcPr>
          <w:p w14:paraId="1D888296" w14:textId="77777777" w:rsidR="004B4829" w:rsidRDefault="004B4829">
            <w:pPr>
              <w:pStyle w:val="ANormal"/>
            </w:pPr>
          </w:p>
          <w:p w14:paraId="19066D37" w14:textId="0CF17658" w:rsidR="004B4829" w:rsidRDefault="004B4829" w:rsidP="004B4829">
            <w:pPr>
              <w:pStyle w:val="LagParagraf"/>
            </w:pPr>
            <w:r>
              <w:t>5</w:t>
            </w:r>
            <w:r w:rsidR="00D2549A">
              <w:t> §</w:t>
            </w:r>
          </w:p>
          <w:p w14:paraId="26989DB7" w14:textId="77777777" w:rsidR="004B4829" w:rsidRDefault="004B4829" w:rsidP="004B4829">
            <w:pPr>
              <w:pStyle w:val="LagPararubrik"/>
            </w:pPr>
            <w:r>
              <w:t>Specialbarnomsorg</w:t>
            </w:r>
          </w:p>
          <w:p w14:paraId="47E73AF0" w14:textId="61BDDC5C" w:rsidR="004B4829" w:rsidRDefault="004B4829" w:rsidP="004B4829">
            <w:pPr>
              <w:pStyle w:val="ANormal"/>
            </w:pPr>
            <w:r>
              <w:tab/>
              <w:t>Daghemsverksamheten ska i enlighet med bestämmelserna i del II 7</w:t>
            </w:r>
            <w:r w:rsidR="00D2549A">
              <w:t> kap.</w:t>
            </w:r>
            <w:r>
              <w:t xml:space="preserve"> erbjuda behövliga specialpedagogiska åtgärder till barn i behov av särskilt stöd genom specialbarnomsorg.</w:t>
            </w:r>
          </w:p>
          <w:p w14:paraId="0CCCF1A4" w14:textId="77777777" w:rsidR="004B4829" w:rsidRDefault="004B4829">
            <w:pPr>
              <w:pStyle w:val="ANormal"/>
            </w:pPr>
            <w:r>
              <w:t xml:space="preserve">- - - - - - - - - - - - - - - - - - - - - - - - - - - - - </w:t>
            </w:r>
          </w:p>
          <w:p w14:paraId="2D5EDBFF" w14:textId="77777777" w:rsidR="004B4829" w:rsidRDefault="004B4829">
            <w:pPr>
              <w:pStyle w:val="ANormal"/>
            </w:pPr>
          </w:p>
        </w:tc>
        <w:tc>
          <w:tcPr>
            <w:tcW w:w="146" w:type="pct"/>
          </w:tcPr>
          <w:p w14:paraId="2B2AA10D" w14:textId="77777777" w:rsidR="004B4829" w:rsidRDefault="004B4829">
            <w:pPr>
              <w:pStyle w:val="ANormal"/>
            </w:pPr>
          </w:p>
        </w:tc>
        <w:tc>
          <w:tcPr>
            <w:tcW w:w="2420" w:type="pct"/>
          </w:tcPr>
          <w:p w14:paraId="1D713A47" w14:textId="77777777" w:rsidR="004B4829" w:rsidRDefault="004B4829">
            <w:pPr>
              <w:pStyle w:val="ANormal"/>
            </w:pPr>
          </w:p>
          <w:p w14:paraId="1BD5855F" w14:textId="45B6C3E2" w:rsidR="004B4829" w:rsidRDefault="004B4829" w:rsidP="004B4829">
            <w:pPr>
              <w:pStyle w:val="LagParagraf"/>
            </w:pPr>
            <w:r>
              <w:t>5</w:t>
            </w:r>
            <w:r w:rsidR="00D2549A">
              <w:t> §</w:t>
            </w:r>
          </w:p>
          <w:p w14:paraId="696A3D3D" w14:textId="77777777" w:rsidR="004B4829" w:rsidRDefault="004B4829" w:rsidP="004B4829">
            <w:pPr>
              <w:pStyle w:val="LagPararubrik"/>
            </w:pPr>
            <w:r>
              <w:t>Specialbarnomsorg</w:t>
            </w:r>
          </w:p>
          <w:p w14:paraId="2BBC420D" w14:textId="796A815B" w:rsidR="004B4829" w:rsidRDefault="004B4829" w:rsidP="004B4829">
            <w:pPr>
              <w:pStyle w:val="ANormal"/>
            </w:pPr>
            <w:r>
              <w:tab/>
              <w:t xml:space="preserve">Daghemsverksamheten ska i enlighet med bestämmelserna i </w:t>
            </w:r>
            <w:r w:rsidRPr="004B4829">
              <w:rPr>
                <w:b/>
                <w:bCs/>
              </w:rPr>
              <w:t>7</w:t>
            </w:r>
            <w:r w:rsidR="00D2549A">
              <w:rPr>
                <w:b/>
                <w:bCs/>
              </w:rPr>
              <w:t> kap.</w:t>
            </w:r>
            <w:r w:rsidRPr="004B4829">
              <w:rPr>
                <w:b/>
                <w:bCs/>
              </w:rPr>
              <w:t xml:space="preserve"> i del II</w:t>
            </w:r>
            <w:r>
              <w:t xml:space="preserve"> erbjuda behövliga specialpedagogiska åtgärder till barn i behov av särskilt stöd genom specialbarnomsorg.</w:t>
            </w:r>
          </w:p>
          <w:p w14:paraId="703EADFC" w14:textId="77777777" w:rsidR="004B4829" w:rsidRDefault="004B4829">
            <w:pPr>
              <w:pStyle w:val="ANormal"/>
            </w:pPr>
            <w:r>
              <w:t>- - - - - - - - - - - - - - - - - - - - - - - - - - - - - -</w:t>
            </w:r>
          </w:p>
          <w:p w14:paraId="2FA57E68" w14:textId="77777777" w:rsidR="004B4829" w:rsidRDefault="004B4829">
            <w:pPr>
              <w:pStyle w:val="ANormal"/>
            </w:pPr>
          </w:p>
        </w:tc>
      </w:tr>
      <w:tr w:rsidR="004B4829" w14:paraId="2E01AFF8" w14:textId="77777777" w:rsidTr="00EE159B">
        <w:tc>
          <w:tcPr>
            <w:tcW w:w="2434" w:type="pct"/>
          </w:tcPr>
          <w:p w14:paraId="417699A6" w14:textId="77777777" w:rsidR="004B4829" w:rsidRDefault="004B4829">
            <w:pPr>
              <w:pStyle w:val="ANormal"/>
            </w:pPr>
          </w:p>
          <w:p w14:paraId="7DF13D28" w14:textId="132B1552" w:rsidR="004B4829" w:rsidRDefault="004B4829" w:rsidP="004B4829">
            <w:pPr>
              <w:pStyle w:val="LagParagraf"/>
              <w:rPr>
                <w:lang w:val="sv-FI" w:eastAsia="sv-FI"/>
              </w:rPr>
            </w:pPr>
            <w:r>
              <w:t>9</w:t>
            </w:r>
            <w:r w:rsidR="00D2549A">
              <w:t> §</w:t>
            </w:r>
          </w:p>
          <w:p w14:paraId="2AC42F27" w14:textId="77777777" w:rsidR="004B4829" w:rsidRDefault="004B4829" w:rsidP="004B4829">
            <w:pPr>
              <w:pStyle w:val="LagPararubrik"/>
            </w:pPr>
            <w:r>
              <w:t>Verksamheternas personalsammansättning</w:t>
            </w:r>
          </w:p>
          <w:p w14:paraId="4351BC51" w14:textId="10C7075D" w:rsidR="004B4829" w:rsidRDefault="004B4829" w:rsidP="004B4829">
            <w:pPr>
              <w:pStyle w:val="ANormal"/>
            </w:pPr>
            <w:r>
              <w:tab/>
            </w:r>
            <w:r w:rsidRPr="00E92E33">
              <w:t xml:space="preserve">Bestämmelser om vilken personal som ska finnas inom barnomsorgsverksamheter och leda enheterna finns </w:t>
            </w:r>
            <w:r>
              <w:t>i del </w:t>
            </w:r>
            <w:r w:rsidRPr="00E92E33">
              <w:t>V</w:t>
            </w:r>
            <w:r>
              <w:t xml:space="preserve"> 1</w:t>
            </w:r>
            <w:r w:rsidR="00D2549A">
              <w:t> kap.</w:t>
            </w:r>
            <w:r>
              <w:t xml:space="preserve"> 3</w:t>
            </w:r>
            <w:r w:rsidR="00D2549A">
              <w:t> §</w:t>
            </w:r>
            <w:r w:rsidRPr="00E92E33">
              <w:t>.</w:t>
            </w:r>
          </w:p>
          <w:p w14:paraId="3E723C0C" w14:textId="77777777" w:rsidR="00EE159B" w:rsidRDefault="00EE159B" w:rsidP="004B4829">
            <w:pPr>
              <w:pStyle w:val="ANormal"/>
            </w:pPr>
          </w:p>
          <w:p w14:paraId="31B23E67" w14:textId="77777777" w:rsidR="004B4829" w:rsidRDefault="004B4829">
            <w:pPr>
              <w:pStyle w:val="ANormal"/>
            </w:pPr>
            <w:r>
              <w:t xml:space="preserve">- - - - - - - - - - - - - - - - - - - - - - - - - - - - - </w:t>
            </w:r>
          </w:p>
          <w:p w14:paraId="1E10BA21" w14:textId="77777777" w:rsidR="004B4829" w:rsidRDefault="004B4829">
            <w:pPr>
              <w:pStyle w:val="ANormal"/>
            </w:pPr>
          </w:p>
        </w:tc>
        <w:tc>
          <w:tcPr>
            <w:tcW w:w="146" w:type="pct"/>
          </w:tcPr>
          <w:p w14:paraId="02C14D1F" w14:textId="77777777" w:rsidR="004B4829" w:rsidRDefault="004B4829">
            <w:pPr>
              <w:pStyle w:val="ANormal"/>
            </w:pPr>
          </w:p>
        </w:tc>
        <w:tc>
          <w:tcPr>
            <w:tcW w:w="2420" w:type="pct"/>
          </w:tcPr>
          <w:p w14:paraId="4CB85C87" w14:textId="77777777" w:rsidR="004B4829" w:rsidRDefault="004B4829">
            <w:pPr>
              <w:pStyle w:val="ANormal"/>
            </w:pPr>
          </w:p>
          <w:p w14:paraId="57C27EB6" w14:textId="72ED4B7A" w:rsidR="004B4829" w:rsidRDefault="004B4829" w:rsidP="004B4829">
            <w:pPr>
              <w:pStyle w:val="LagParagraf"/>
              <w:rPr>
                <w:lang w:val="sv-FI" w:eastAsia="sv-FI"/>
              </w:rPr>
            </w:pPr>
            <w:r>
              <w:t>9</w:t>
            </w:r>
            <w:r w:rsidR="00D2549A">
              <w:t> §</w:t>
            </w:r>
          </w:p>
          <w:p w14:paraId="5B83EA87" w14:textId="77777777" w:rsidR="004B4829" w:rsidRDefault="004B4829" w:rsidP="004B4829">
            <w:pPr>
              <w:pStyle w:val="LagPararubrik"/>
            </w:pPr>
            <w:r>
              <w:t>Verksamheternas personalsammansättning</w:t>
            </w:r>
          </w:p>
          <w:p w14:paraId="6EC911C9" w14:textId="7C55ABFE" w:rsidR="004B4829" w:rsidRDefault="004B4829" w:rsidP="004B4829">
            <w:pPr>
              <w:pStyle w:val="ANormal"/>
            </w:pPr>
            <w:r>
              <w:tab/>
            </w:r>
            <w:r w:rsidRPr="00E92E33">
              <w:t xml:space="preserve">Bestämmelser om vilken personal som ska finnas inom barnomsorgsverksamheter och leda enheterna finns i </w:t>
            </w:r>
            <w:r w:rsidRPr="004B4829">
              <w:rPr>
                <w:b/>
                <w:bCs/>
              </w:rPr>
              <w:t>3</w:t>
            </w:r>
            <w:r w:rsidR="00D2549A">
              <w:rPr>
                <w:b/>
                <w:bCs/>
              </w:rPr>
              <w:t> §</w:t>
            </w:r>
            <w:r w:rsidRPr="004B4829">
              <w:rPr>
                <w:b/>
                <w:bCs/>
              </w:rPr>
              <w:t xml:space="preserve"> i del V</w:t>
            </w:r>
            <w:r w:rsidRPr="00E92E33">
              <w:t>.</w:t>
            </w:r>
          </w:p>
          <w:p w14:paraId="32BC3692" w14:textId="77777777" w:rsidR="004B4829" w:rsidRDefault="004B4829">
            <w:pPr>
              <w:pStyle w:val="ANormal"/>
            </w:pPr>
            <w:r>
              <w:t>- - - - - - - - - - - - - - - - - - - - - - - - - - - - - -</w:t>
            </w:r>
          </w:p>
          <w:p w14:paraId="79863DE7" w14:textId="77777777" w:rsidR="004B4829" w:rsidRDefault="004B4829">
            <w:pPr>
              <w:pStyle w:val="ANormal"/>
            </w:pPr>
          </w:p>
        </w:tc>
      </w:tr>
      <w:tr w:rsidR="004B4829" w14:paraId="76CB795F" w14:textId="77777777" w:rsidTr="00EE159B">
        <w:tc>
          <w:tcPr>
            <w:tcW w:w="2434" w:type="pct"/>
          </w:tcPr>
          <w:p w14:paraId="11C88A0C" w14:textId="77777777" w:rsidR="004B4829" w:rsidRDefault="004B4829">
            <w:pPr>
              <w:pStyle w:val="ANormal"/>
            </w:pPr>
          </w:p>
          <w:p w14:paraId="5564B6BD" w14:textId="029723A1" w:rsidR="004B4829" w:rsidRDefault="004B4829" w:rsidP="004B4829">
            <w:pPr>
              <w:pStyle w:val="LagParagraf"/>
              <w:rPr>
                <w:sz w:val="24"/>
                <w:szCs w:val="24"/>
                <w:lang w:val="sv-FI" w:eastAsia="sv-FI"/>
              </w:rPr>
            </w:pPr>
            <w:r>
              <w:t>14</w:t>
            </w:r>
            <w:r w:rsidR="00D2549A">
              <w:t> §</w:t>
            </w:r>
          </w:p>
          <w:p w14:paraId="13C35C56" w14:textId="77777777" w:rsidR="004B4829" w:rsidRDefault="004B4829" w:rsidP="004B4829">
            <w:pPr>
              <w:pStyle w:val="LagPararubrik"/>
            </w:pPr>
            <w:r>
              <w:t>Rätt till daghemsverksamhet</w:t>
            </w:r>
          </w:p>
          <w:p w14:paraId="48BA0364" w14:textId="1503E016" w:rsidR="004B4829" w:rsidRDefault="004B4829" w:rsidP="004B4829">
            <w:pPr>
              <w:pStyle w:val="ANormal"/>
            </w:pPr>
            <w:r>
              <w:t xml:space="preserve">- - - - - - - - - - - - - - - - - - - - - - - - - - - - - </w:t>
            </w:r>
            <w:r>
              <w:tab/>
              <w:t>Förutom den rätt till barnomsorg som avses i 1</w:t>
            </w:r>
            <w:r w:rsidR="00D2549A">
              <w:t> mom.</w:t>
            </w:r>
            <w:r>
              <w:t xml:space="preserve"> har vårdnadshavaren rätt till barnomsorg</w:t>
            </w:r>
          </w:p>
          <w:p w14:paraId="2320FD5B" w14:textId="77777777" w:rsidR="004B4829" w:rsidRDefault="004B4829" w:rsidP="004B4829">
            <w:pPr>
              <w:pStyle w:val="ANormal"/>
            </w:pPr>
            <w:r>
              <w:t xml:space="preserve">- - - - - - - - - - - - - - - - - - - - - - - - - - - - - </w:t>
            </w:r>
          </w:p>
          <w:p w14:paraId="43A4405C" w14:textId="4B4DDFC9" w:rsidR="004B4829" w:rsidRDefault="004B4829" w:rsidP="004B4829">
            <w:pPr>
              <w:pStyle w:val="ANormal"/>
            </w:pPr>
            <w:r>
              <w:tab/>
              <w:t>d) under den tid då barnet har behov av sådant särskilt stöd som avses i del II 2</w:t>
            </w:r>
            <w:r w:rsidR="00D2549A">
              <w:t> kap.</w:t>
            </w:r>
            <w:r>
              <w:t xml:space="preserve"> 5</w:t>
            </w:r>
            <w:r w:rsidR="00D2549A">
              <w:t> §</w:t>
            </w:r>
            <w:r>
              <w:t xml:space="preserve"> 2</w:t>
            </w:r>
            <w:r w:rsidR="00D2549A">
              <w:t> mom.</w:t>
            </w:r>
            <w:r>
              <w:t xml:space="preserve"> i den omfattning som bedöms vara lämplig för barnet, till dess läroplikten börjar,</w:t>
            </w:r>
          </w:p>
          <w:p w14:paraId="0F45DB06" w14:textId="77777777" w:rsidR="004B4829" w:rsidRDefault="004B4829">
            <w:pPr>
              <w:pStyle w:val="ANormal"/>
            </w:pPr>
            <w:r>
              <w:t xml:space="preserve">- - - - - - - - - - - - - - - - - - - - - - - - - - - - - </w:t>
            </w:r>
          </w:p>
          <w:p w14:paraId="05F0213E" w14:textId="77777777" w:rsidR="004B4829" w:rsidRDefault="004B4829">
            <w:pPr>
              <w:pStyle w:val="ANormal"/>
            </w:pPr>
          </w:p>
        </w:tc>
        <w:tc>
          <w:tcPr>
            <w:tcW w:w="146" w:type="pct"/>
          </w:tcPr>
          <w:p w14:paraId="6837F381" w14:textId="77777777" w:rsidR="004B4829" w:rsidRDefault="004B4829">
            <w:pPr>
              <w:pStyle w:val="ANormal"/>
            </w:pPr>
          </w:p>
        </w:tc>
        <w:tc>
          <w:tcPr>
            <w:tcW w:w="2420" w:type="pct"/>
          </w:tcPr>
          <w:p w14:paraId="45858D9B" w14:textId="77777777" w:rsidR="004B4829" w:rsidRDefault="004B4829">
            <w:pPr>
              <w:pStyle w:val="ANormal"/>
            </w:pPr>
          </w:p>
          <w:p w14:paraId="2F9642CF" w14:textId="57CF6CB1" w:rsidR="004B4829" w:rsidRDefault="004B4829" w:rsidP="004B4829">
            <w:pPr>
              <w:pStyle w:val="LagParagraf"/>
              <w:rPr>
                <w:sz w:val="24"/>
                <w:szCs w:val="24"/>
                <w:lang w:val="sv-FI" w:eastAsia="sv-FI"/>
              </w:rPr>
            </w:pPr>
            <w:r>
              <w:t>14</w:t>
            </w:r>
            <w:r w:rsidR="00D2549A">
              <w:t> §</w:t>
            </w:r>
          </w:p>
          <w:p w14:paraId="328DCE53" w14:textId="77777777" w:rsidR="004B4829" w:rsidRDefault="004B4829" w:rsidP="004B4829">
            <w:pPr>
              <w:pStyle w:val="LagPararubrik"/>
            </w:pPr>
            <w:r>
              <w:t>Rätt till daghemsverksamhet</w:t>
            </w:r>
          </w:p>
          <w:p w14:paraId="4791315C" w14:textId="40CD5014" w:rsidR="004B4829" w:rsidRDefault="004B4829" w:rsidP="004B4829">
            <w:pPr>
              <w:pStyle w:val="ANormal"/>
            </w:pPr>
            <w:r>
              <w:t>- - - - - - - - - - - - - - - - - - - - - - - - - - - - - -</w:t>
            </w:r>
            <w:r>
              <w:tab/>
              <w:t>Förutom den rätt till barnomsorg som avses i 1</w:t>
            </w:r>
            <w:r w:rsidR="00D2549A">
              <w:t> mom.</w:t>
            </w:r>
            <w:r>
              <w:t xml:space="preserve"> har vårdnadshavaren rätt till barnomsorg</w:t>
            </w:r>
          </w:p>
          <w:p w14:paraId="281F7BCD" w14:textId="77777777" w:rsidR="0036064B" w:rsidRDefault="0036064B">
            <w:pPr>
              <w:pStyle w:val="ANormal"/>
            </w:pPr>
            <w:r>
              <w:t>- - - - - - - - - - - - - - - - - - - - - - - - - - - - - -</w:t>
            </w:r>
          </w:p>
          <w:p w14:paraId="5ADD3818" w14:textId="6ED0E80A" w:rsidR="004B4829" w:rsidRDefault="004B4829" w:rsidP="004B4829">
            <w:pPr>
              <w:pStyle w:val="ANormal"/>
            </w:pPr>
            <w:r>
              <w:tab/>
              <w:t xml:space="preserve">d) under den tid då barnet har behov av sådant särskilt stöd som avses i </w:t>
            </w:r>
            <w:r w:rsidRPr="0036064B">
              <w:rPr>
                <w:b/>
                <w:bCs/>
              </w:rPr>
              <w:t>5</w:t>
            </w:r>
            <w:r w:rsidR="00D2549A">
              <w:rPr>
                <w:b/>
                <w:bCs/>
              </w:rPr>
              <w:t> §</w:t>
            </w:r>
            <w:r w:rsidRPr="0036064B">
              <w:rPr>
                <w:b/>
                <w:bCs/>
              </w:rPr>
              <w:t xml:space="preserve"> 2</w:t>
            </w:r>
            <w:r w:rsidR="00D2549A">
              <w:rPr>
                <w:b/>
                <w:bCs/>
              </w:rPr>
              <w:t> mom.</w:t>
            </w:r>
            <w:r w:rsidRPr="0036064B">
              <w:rPr>
                <w:b/>
                <w:bCs/>
              </w:rPr>
              <w:t xml:space="preserve"> i del II</w:t>
            </w:r>
            <w:r>
              <w:t xml:space="preserve"> i den omfattning som bedöms vara lämplig för barnet, till dess läroplikten börjar,</w:t>
            </w:r>
          </w:p>
          <w:p w14:paraId="73BDDBA3" w14:textId="77777777" w:rsidR="0036064B" w:rsidRDefault="0036064B">
            <w:pPr>
              <w:pStyle w:val="ANormal"/>
            </w:pPr>
            <w:r>
              <w:t>- - - - - - - - - - - - - - - - - - - - - - - - - - - - - -</w:t>
            </w:r>
          </w:p>
          <w:p w14:paraId="55A00422" w14:textId="77777777" w:rsidR="004B4829" w:rsidRDefault="004B4829">
            <w:pPr>
              <w:pStyle w:val="ANormal"/>
            </w:pPr>
          </w:p>
        </w:tc>
      </w:tr>
      <w:tr w:rsidR="004B4829" w14:paraId="32B415E4" w14:textId="77777777" w:rsidTr="00EE159B">
        <w:tc>
          <w:tcPr>
            <w:tcW w:w="2434" w:type="pct"/>
          </w:tcPr>
          <w:p w14:paraId="76FC165D" w14:textId="77777777" w:rsidR="004B4829" w:rsidRDefault="004B4829">
            <w:pPr>
              <w:pStyle w:val="ANormal"/>
            </w:pPr>
          </w:p>
          <w:p w14:paraId="3FF2DA82" w14:textId="3DDF583B" w:rsidR="0036064B" w:rsidRDefault="0036064B" w:rsidP="0036064B">
            <w:pPr>
              <w:pStyle w:val="LagParagraf"/>
              <w:rPr>
                <w:sz w:val="24"/>
                <w:szCs w:val="24"/>
                <w:lang w:val="sv-FI" w:eastAsia="sv-FI"/>
              </w:rPr>
            </w:pPr>
            <w:r>
              <w:t>30</w:t>
            </w:r>
            <w:r w:rsidR="00D2549A">
              <w:t> §</w:t>
            </w:r>
          </w:p>
          <w:p w14:paraId="62B57648" w14:textId="77777777" w:rsidR="0036064B" w:rsidRDefault="0036064B" w:rsidP="0036064B">
            <w:pPr>
              <w:pStyle w:val="LagPararubrik"/>
            </w:pPr>
            <w:r>
              <w:t>Krav på privat barnomsorg utan samhällsstöd</w:t>
            </w:r>
          </w:p>
          <w:p w14:paraId="668785D1" w14:textId="73228484" w:rsidR="004B4829" w:rsidRDefault="0036064B" w:rsidP="0036064B">
            <w:pPr>
              <w:pStyle w:val="ANormal"/>
            </w:pPr>
            <w:r>
              <w:tab/>
              <w:t>Privat barnomsorg som bedrivs utan samhällsstöd ska uppfylla de krav som följer av bestämmelserna i del I 1</w:t>
            </w:r>
            <w:r w:rsidR="00D2549A">
              <w:t> kap.</w:t>
            </w:r>
            <w:r>
              <w:t xml:space="preserve"> 2 - 5</w:t>
            </w:r>
            <w:r w:rsidR="00D2549A">
              <w:t> §</w:t>
            </w:r>
            <w:r>
              <w:t>§ samt i del II 1</w:t>
            </w:r>
            <w:r w:rsidR="00D2549A">
              <w:t> kap.</w:t>
            </w:r>
            <w:r>
              <w:t xml:space="preserve"> 2</w:t>
            </w:r>
            <w:r w:rsidR="00D2549A">
              <w:t> §</w:t>
            </w:r>
            <w:r>
              <w:t xml:space="preserve"> i denna lag. För verksamheten ska tillstånd sökas enligt del II 32</w:t>
            </w:r>
            <w:r w:rsidR="00D2549A">
              <w:t> §</w:t>
            </w:r>
            <w:r>
              <w:t xml:space="preserve"> i denna lag.</w:t>
            </w:r>
          </w:p>
          <w:p w14:paraId="78257EB6" w14:textId="77777777" w:rsidR="0036064B" w:rsidRDefault="0036064B" w:rsidP="0036064B">
            <w:pPr>
              <w:pStyle w:val="ANormal"/>
            </w:pPr>
          </w:p>
        </w:tc>
        <w:tc>
          <w:tcPr>
            <w:tcW w:w="146" w:type="pct"/>
          </w:tcPr>
          <w:p w14:paraId="517AF983" w14:textId="77777777" w:rsidR="004B4829" w:rsidRDefault="004B4829">
            <w:pPr>
              <w:pStyle w:val="ANormal"/>
            </w:pPr>
          </w:p>
        </w:tc>
        <w:tc>
          <w:tcPr>
            <w:tcW w:w="2420" w:type="pct"/>
          </w:tcPr>
          <w:p w14:paraId="75C2F7EB" w14:textId="77777777" w:rsidR="004B4829" w:rsidRDefault="004B4829">
            <w:pPr>
              <w:pStyle w:val="ANormal"/>
            </w:pPr>
          </w:p>
          <w:p w14:paraId="53ADF0B3" w14:textId="24DC8D1A" w:rsidR="0036064B" w:rsidRDefault="0036064B" w:rsidP="0036064B">
            <w:pPr>
              <w:pStyle w:val="LagParagraf"/>
              <w:rPr>
                <w:sz w:val="24"/>
                <w:szCs w:val="24"/>
                <w:lang w:val="sv-FI" w:eastAsia="sv-FI"/>
              </w:rPr>
            </w:pPr>
            <w:r>
              <w:t>30</w:t>
            </w:r>
            <w:r w:rsidR="00D2549A">
              <w:t> §</w:t>
            </w:r>
          </w:p>
          <w:p w14:paraId="52F7E675" w14:textId="77777777" w:rsidR="0036064B" w:rsidRDefault="0036064B" w:rsidP="0036064B">
            <w:pPr>
              <w:pStyle w:val="LagPararubrik"/>
            </w:pPr>
            <w:r>
              <w:t>Krav på privat barnomsorg utan samhällsstöd</w:t>
            </w:r>
          </w:p>
          <w:p w14:paraId="0B50F1C5" w14:textId="74C1D66A" w:rsidR="0036064B" w:rsidRDefault="0036064B" w:rsidP="0036064B">
            <w:pPr>
              <w:pStyle w:val="ANormal"/>
            </w:pPr>
            <w:r>
              <w:tab/>
              <w:t xml:space="preserve">Privat barnomsorg som bedrivs utan samhällsstöd ska uppfylla de krav som följer av bestämmelserna i </w:t>
            </w:r>
            <w:r w:rsidRPr="0036064B">
              <w:rPr>
                <w:b/>
                <w:bCs/>
              </w:rPr>
              <w:t>2 - 5</w:t>
            </w:r>
            <w:r w:rsidR="00D2549A">
              <w:rPr>
                <w:b/>
                <w:bCs/>
              </w:rPr>
              <w:t> §</w:t>
            </w:r>
            <w:r w:rsidRPr="0036064B">
              <w:rPr>
                <w:b/>
                <w:bCs/>
              </w:rPr>
              <w:t xml:space="preserve">§ i del I </w:t>
            </w:r>
            <w:r w:rsidR="00251C71">
              <w:rPr>
                <w:b/>
                <w:bCs/>
              </w:rPr>
              <w:t>och</w:t>
            </w:r>
            <w:r w:rsidRPr="0036064B">
              <w:rPr>
                <w:b/>
                <w:bCs/>
              </w:rPr>
              <w:t xml:space="preserve"> 2</w:t>
            </w:r>
            <w:r w:rsidR="00D2549A">
              <w:rPr>
                <w:b/>
                <w:bCs/>
              </w:rPr>
              <w:t> §</w:t>
            </w:r>
            <w:r w:rsidRPr="0036064B">
              <w:rPr>
                <w:b/>
                <w:bCs/>
              </w:rPr>
              <w:t xml:space="preserve"> i del II.</w:t>
            </w:r>
            <w:r>
              <w:t xml:space="preserve"> För verksamheten ska tillstånd sökas enligt </w:t>
            </w:r>
            <w:r w:rsidRPr="0036064B">
              <w:rPr>
                <w:b/>
                <w:bCs/>
              </w:rPr>
              <w:t>32</w:t>
            </w:r>
            <w:r w:rsidR="00D2549A">
              <w:rPr>
                <w:b/>
                <w:bCs/>
              </w:rPr>
              <w:t> §</w:t>
            </w:r>
            <w:r w:rsidRPr="0036064B">
              <w:rPr>
                <w:b/>
                <w:bCs/>
              </w:rPr>
              <w:t xml:space="preserve"> i del II</w:t>
            </w:r>
            <w:r>
              <w:t>.</w:t>
            </w:r>
          </w:p>
          <w:p w14:paraId="3B57CF2F" w14:textId="77777777" w:rsidR="004B4829" w:rsidRDefault="004B4829">
            <w:pPr>
              <w:pStyle w:val="ANormal"/>
            </w:pPr>
          </w:p>
        </w:tc>
      </w:tr>
      <w:tr w:rsidR="0036064B" w14:paraId="3813B71B" w14:textId="77777777" w:rsidTr="00EE159B">
        <w:tc>
          <w:tcPr>
            <w:tcW w:w="2434" w:type="pct"/>
          </w:tcPr>
          <w:p w14:paraId="41B8A12C" w14:textId="77777777" w:rsidR="0036064B" w:rsidRDefault="0036064B">
            <w:pPr>
              <w:pStyle w:val="ANormal"/>
            </w:pPr>
          </w:p>
          <w:p w14:paraId="630BEA8D" w14:textId="2EA94024" w:rsidR="0036064B" w:rsidRPr="005512A5" w:rsidRDefault="0036064B" w:rsidP="0036064B">
            <w:pPr>
              <w:pStyle w:val="LagParagraf"/>
              <w:rPr>
                <w:lang w:val="sv"/>
              </w:rPr>
            </w:pPr>
            <w:r w:rsidRPr="005512A5">
              <w:rPr>
                <w:lang w:val="sv"/>
              </w:rPr>
              <w:t>31</w:t>
            </w:r>
            <w:r w:rsidR="00D2549A">
              <w:rPr>
                <w:lang w:val="sv"/>
              </w:rPr>
              <w:t> §</w:t>
            </w:r>
          </w:p>
          <w:p w14:paraId="5B320DB2" w14:textId="77777777" w:rsidR="0036064B" w:rsidRPr="005512A5" w:rsidRDefault="0036064B" w:rsidP="0036064B">
            <w:pPr>
              <w:pStyle w:val="LagPararubrik"/>
              <w:rPr>
                <w:lang w:val="sv"/>
              </w:rPr>
            </w:pPr>
            <w:r w:rsidRPr="005512A5">
              <w:rPr>
                <w:lang w:val="sv"/>
              </w:rPr>
              <w:t>Rätt till samhällsstöd</w:t>
            </w:r>
          </w:p>
          <w:p w14:paraId="2A4443C7" w14:textId="5924A346" w:rsidR="0036064B" w:rsidRPr="005512A5" w:rsidRDefault="0036064B" w:rsidP="0036064B">
            <w:pPr>
              <w:pStyle w:val="ANormal"/>
              <w:rPr>
                <w:lang w:val="sv"/>
              </w:rPr>
            </w:pPr>
            <w:r w:rsidRPr="005512A5">
              <w:rPr>
                <w:lang w:val="sv"/>
              </w:rPr>
              <w:tab/>
              <w:t>En fysisk eller juridisk person som bedriver privat barnomsorg har rätt till samhällsstöd om verksamheten beviljats tillstånd enligt del II 6</w:t>
            </w:r>
            <w:r w:rsidR="00D2549A">
              <w:rPr>
                <w:lang w:val="sv"/>
              </w:rPr>
              <w:t> kap.</w:t>
            </w:r>
            <w:r w:rsidRPr="005512A5">
              <w:rPr>
                <w:lang w:val="sv"/>
              </w:rPr>
              <w:t xml:space="preserve"> 32</w:t>
            </w:r>
            <w:r w:rsidR="00D2549A">
              <w:rPr>
                <w:lang w:val="sv"/>
              </w:rPr>
              <w:t> §</w:t>
            </w:r>
            <w:r w:rsidRPr="005512A5">
              <w:rPr>
                <w:lang w:val="sv"/>
              </w:rPr>
              <w:t xml:space="preserve"> i denna lag och om de krav uppfylls som följer av följande bestämmelser i denna lag: i del I 1</w:t>
            </w:r>
            <w:r w:rsidR="00D2549A">
              <w:rPr>
                <w:lang w:val="sv"/>
              </w:rPr>
              <w:t> kap.</w:t>
            </w:r>
            <w:r w:rsidRPr="005512A5">
              <w:rPr>
                <w:lang w:val="sv"/>
              </w:rPr>
              <w:t xml:space="preserve"> </w:t>
            </w:r>
            <w:proofErr w:type="gramStart"/>
            <w:r w:rsidRPr="005512A5">
              <w:rPr>
                <w:lang w:val="sv"/>
              </w:rPr>
              <w:t>2-6</w:t>
            </w:r>
            <w:proofErr w:type="gramEnd"/>
            <w:r w:rsidR="00D2549A">
              <w:rPr>
                <w:lang w:val="sv"/>
              </w:rPr>
              <w:t> §</w:t>
            </w:r>
            <w:r w:rsidRPr="005512A5">
              <w:rPr>
                <w:lang w:val="sv"/>
              </w:rPr>
              <w:t>§; i del II 1</w:t>
            </w:r>
            <w:r w:rsidR="00D2549A">
              <w:rPr>
                <w:lang w:val="sv"/>
              </w:rPr>
              <w:t> kap.</w:t>
            </w:r>
            <w:r w:rsidRPr="005512A5">
              <w:rPr>
                <w:lang w:val="sv"/>
              </w:rPr>
              <w:t xml:space="preserve"> 2</w:t>
            </w:r>
            <w:r w:rsidR="00D2549A">
              <w:rPr>
                <w:lang w:val="sv"/>
              </w:rPr>
              <w:t> §</w:t>
            </w:r>
            <w:r w:rsidRPr="005512A5">
              <w:rPr>
                <w:lang w:val="sv"/>
              </w:rPr>
              <w:t>, 5-7</w:t>
            </w:r>
            <w:r w:rsidR="00D2549A">
              <w:rPr>
                <w:lang w:val="sv"/>
              </w:rPr>
              <w:t> §</w:t>
            </w:r>
            <w:r w:rsidRPr="005512A5">
              <w:rPr>
                <w:lang w:val="sv"/>
              </w:rPr>
              <w:t>§, del II 3</w:t>
            </w:r>
            <w:r w:rsidR="00D2549A">
              <w:rPr>
                <w:lang w:val="sv"/>
              </w:rPr>
              <w:t> kap.</w:t>
            </w:r>
            <w:r w:rsidRPr="005512A5">
              <w:rPr>
                <w:lang w:val="sv"/>
              </w:rPr>
              <w:t xml:space="preserve"> 9-12</w:t>
            </w:r>
            <w:r w:rsidR="00D2549A">
              <w:rPr>
                <w:lang w:val="sv"/>
              </w:rPr>
              <w:t> §</w:t>
            </w:r>
            <w:r w:rsidRPr="005512A5">
              <w:rPr>
                <w:lang w:val="sv"/>
              </w:rPr>
              <w:t>§ och del II 4</w:t>
            </w:r>
            <w:r w:rsidR="00D2549A">
              <w:rPr>
                <w:lang w:val="sv"/>
              </w:rPr>
              <w:t> kap.</w:t>
            </w:r>
            <w:r w:rsidRPr="005512A5">
              <w:rPr>
                <w:lang w:val="sv"/>
              </w:rPr>
              <w:t xml:space="preserve"> 17-18</w:t>
            </w:r>
            <w:r w:rsidR="00D2549A">
              <w:rPr>
                <w:lang w:val="sv"/>
              </w:rPr>
              <w:t> §</w:t>
            </w:r>
            <w:r w:rsidRPr="005512A5">
              <w:rPr>
                <w:lang w:val="sv"/>
              </w:rPr>
              <w:t>§.</w:t>
            </w:r>
          </w:p>
          <w:p w14:paraId="17E8E22B" w14:textId="77777777" w:rsidR="0036064B" w:rsidRDefault="0036064B">
            <w:pPr>
              <w:pStyle w:val="ANormal"/>
            </w:pPr>
          </w:p>
        </w:tc>
        <w:tc>
          <w:tcPr>
            <w:tcW w:w="146" w:type="pct"/>
          </w:tcPr>
          <w:p w14:paraId="5C3939ED" w14:textId="77777777" w:rsidR="0036064B" w:rsidRDefault="0036064B">
            <w:pPr>
              <w:pStyle w:val="ANormal"/>
            </w:pPr>
          </w:p>
        </w:tc>
        <w:tc>
          <w:tcPr>
            <w:tcW w:w="2420" w:type="pct"/>
          </w:tcPr>
          <w:p w14:paraId="1A701CAE" w14:textId="77777777" w:rsidR="0036064B" w:rsidRDefault="0036064B">
            <w:pPr>
              <w:pStyle w:val="ANormal"/>
            </w:pPr>
          </w:p>
          <w:p w14:paraId="5A09020C" w14:textId="4B581280" w:rsidR="0036064B" w:rsidRDefault="0036064B" w:rsidP="0036064B">
            <w:pPr>
              <w:pStyle w:val="LagParagraf"/>
            </w:pPr>
            <w:r>
              <w:t>31</w:t>
            </w:r>
            <w:r w:rsidR="00D2549A">
              <w:t> §</w:t>
            </w:r>
          </w:p>
          <w:p w14:paraId="26A06119" w14:textId="77777777" w:rsidR="0036064B" w:rsidRDefault="0036064B" w:rsidP="0036064B">
            <w:pPr>
              <w:pStyle w:val="LagPararubrik"/>
            </w:pPr>
            <w:r>
              <w:t>Rätt till samhällsstöd</w:t>
            </w:r>
          </w:p>
          <w:p w14:paraId="71B9D4A5" w14:textId="30A9C9C8" w:rsidR="0036064B" w:rsidRDefault="0036064B" w:rsidP="0036064B">
            <w:pPr>
              <w:pStyle w:val="ANormal"/>
            </w:pPr>
            <w:r>
              <w:tab/>
              <w:t xml:space="preserve">En fysisk eller juridisk person som bedriver privat barnomsorg har rätt till samhällsstöd om verksamheten beviljats tillstånd enligt </w:t>
            </w:r>
            <w:r w:rsidRPr="0036064B">
              <w:rPr>
                <w:b/>
                <w:bCs/>
              </w:rPr>
              <w:t>32</w:t>
            </w:r>
            <w:r w:rsidR="00D2549A">
              <w:rPr>
                <w:b/>
                <w:bCs/>
              </w:rPr>
              <w:t> §</w:t>
            </w:r>
            <w:r w:rsidRPr="0036064B">
              <w:rPr>
                <w:b/>
                <w:bCs/>
              </w:rPr>
              <w:t xml:space="preserve"> i del II</w:t>
            </w:r>
            <w:r>
              <w:t xml:space="preserve"> och om de krav uppfylls som följer av bestämmelserna i </w:t>
            </w:r>
            <w:proofErr w:type="gramStart"/>
            <w:r w:rsidRPr="0036064B">
              <w:rPr>
                <w:b/>
                <w:bCs/>
              </w:rPr>
              <w:t>2 -6</w:t>
            </w:r>
            <w:proofErr w:type="gramEnd"/>
            <w:r w:rsidR="00D2549A">
              <w:rPr>
                <w:b/>
                <w:bCs/>
              </w:rPr>
              <w:t> §</w:t>
            </w:r>
            <w:r w:rsidRPr="0036064B">
              <w:rPr>
                <w:b/>
                <w:bCs/>
              </w:rPr>
              <w:t>§ i del I samt 2</w:t>
            </w:r>
            <w:r w:rsidR="00D2549A">
              <w:rPr>
                <w:b/>
                <w:bCs/>
              </w:rPr>
              <w:t> §</w:t>
            </w:r>
            <w:r w:rsidRPr="0036064B">
              <w:rPr>
                <w:b/>
                <w:bCs/>
              </w:rPr>
              <w:t>, 5-7</w:t>
            </w:r>
            <w:r w:rsidR="00D2549A">
              <w:rPr>
                <w:b/>
                <w:bCs/>
              </w:rPr>
              <w:t> §</w:t>
            </w:r>
            <w:r w:rsidRPr="0036064B">
              <w:rPr>
                <w:b/>
                <w:bCs/>
              </w:rPr>
              <w:t>§, 9-12</w:t>
            </w:r>
            <w:r w:rsidR="00D2549A">
              <w:rPr>
                <w:b/>
                <w:bCs/>
              </w:rPr>
              <w:t> §</w:t>
            </w:r>
            <w:r w:rsidRPr="0036064B">
              <w:rPr>
                <w:b/>
                <w:bCs/>
              </w:rPr>
              <w:t>§ och 17-18</w:t>
            </w:r>
            <w:r w:rsidR="00D2549A">
              <w:rPr>
                <w:b/>
                <w:bCs/>
              </w:rPr>
              <w:t> §</w:t>
            </w:r>
            <w:r w:rsidRPr="0036064B">
              <w:rPr>
                <w:b/>
                <w:bCs/>
              </w:rPr>
              <w:t>§ i del II.</w:t>
            </w:r>
          </w:p>
          <w:p w14:paraId="011FB29C" w14:textId="77777777" w:rsidR="0036064B" w:rsidRDefault="0036064B">
            <w:pPr>
              <w:pStyle w:val="ANormal"/>
            </w:pPr>
          </w:p>
        </w:tc>
      </w:tr>
      <w:tr w:rsidR="004B4829" w14:paraId="05D97447" w14:textId="77777777" w:rsidTr="00EE159B">
        <w:tc>
          <w:tcPr>
            <w:tcW w:w="2434" w:type="pct"/>
          </w:tcPr>
          <w:p w14:paraId="676455A2" w14:textId="77777777" w:rsidR="004B4829" w:rsidRDefault="004B4829">
            <w:pPr>
              <w:pStyle w:val="ANormal"/>
            </w:pPr>
          </w:p>
          <w:p w14:paraId="0F361074" w14:textId="325EE800" w:rsidR="0036064B" w:rsidRDefault="0036064B" w:rsidP="0036064B">
            <w:pPr>
              <w:pStyle w:val="LagParagraf"/>
            </w:pPr>
            <w:r>
              <w:t>32</w:t>
            </w:r>
            <w:r w:rsidR="00D2549A">
              <w:t> §</w:t>
            </w:r>
          </w:p>
          <w:p w14:paraId="2821FB7F" w14:textId="77777777" w:rsidR="0036064B" w:rsidRDefault="0036064B" w:rsidP="0036064B">
            <w:pPr>
              <w:pStyle w:val="LagPararubrik"/>
              <w:rPr>
                <w:lang w:val="sv-FI"/>
              </w:rPr>
            </w:pPr>
            <w:r>
              <w:rPr>
                <w:lang w:val="sv-FI"/>
              </w:rPr>
              <w:t>Ansökan om tillstånd för privat barnomsorg</w:t>
            </w:r>
          </w:p>
          <w:p w14:paraId="3ABA0A4F" w14:textId="77777777" w:rsidR="0036064B" w:rsidRDefault="0036064B" w:rsidP="0036064B">
            <w:pPr>
              <w:pStyle w:val="ANormal"/>
            </w:pPr>
            <w:r>
              <w:tab/>
              <w:t>En huvudman som har för avsikt att bedriva privat barnomsorg ska ansöka om tillstånd för detta hos landskapsregeringen innan verksamheten inleds eller väsentligt förändras. Av ansökan ska framgå</w:t>
            </w:r>
          </w:p>
          <w:p w14:paraId="0E2A4401" w14:textId="77777777" w:rsidR="0036064B" w:rsidRDefault="0036064B" w:rsidP="0036064B">
            <w:pPr>
              <w:pStyle w:val="ANormal"/>
              <w:rPr>
                <w:lang w:val="sv-FI"/>
              </w:rPr>
            </w:pPr>
            <w:r>
              <w:rPr>
                <w:lang w:val="sv-FI"/>
              </w:rPr>
              <w:t xml:space="preserve">- - - - - - - - - - - - - - - - - - - - - - - - - - - - - </w:t>
            </w:r>
          </w:p>
          <w:p w14:paraId="067FA2E6" w14:textId="12236CE5" w:rsidR="0036064B" w:rsidRDefault="0036064B" w:rsidP="0036064B">
            <w:pPr>
              <w:pStyle w:val="ANormal"/>
            </w:pPr>
            <w:r>
              <w:tab/>
              <w:t>8) arbetsplanen för verksamheten enligt del II 1</w:t>
            </w:r>
            <w:r w:rsidR="00D2549A">
              <w:t> kap.</w:t>
            </w:r>
            <w:r>
              <w:t xml:space="preserve"> 2</w:t>
            </w:r>
            <w:r w:rsidR="00D2549A">
              <w:t> §</w:t>
            </w:r>
            <w:r>
              <w:t xml:space="preserve"> i denna lag samt</w:t>
            </w:r>
          </w:p>
          <w:p w14:paraId="6998FE6F" w14:textId="77777777" w:rsidR="0036064B" w:rsidRDefault="0036064B" w:rsidP="0036064B">
            <w:pPr>
              <w:pStyle w:val="ANormal"/>
              <w:rPr>
                <w:lang w:val="sv-FI"/>
              </w:rPr>
            </w:pPr>
            <w:r>
              <w:rPr>
                <w:lang w:val="sv-FI"/>
              </w:rPr>
              <w:t xml:space="preserve">- - - - - - - - - - - - - - - - - - - - - - - - - - - - - </w:t>
            </w:r>
          </w:p>
          <w:p w14:paraId="2D65E0F6" w14:textId="6957688E" w:rsidR="004B4829" w:rsidRDefault="0036064B" w:rsidP="0036064B">
            <w:pPr>
              <w:pStyle w:val="ANormal"/>
            </w:pPr>
            <w:r>
              <w:tab/>
            </w:r>
            <w:r w:rsidRPr="00B94A95">
              <w:t>Landskapsregeringen ska beträffande en inkommen ansökan som avses i 1</w:t>
            </w:r>
            <w:r w:rsidR="00D2549A">
              <w:t> mom.</w:t>
            </w:r>
            <w:r w:rsidRPr="00B94A95">
              <w:t xml:space="preserve"> göra en inspektion på verksamhetsstället för att försäkra sig om att verksamhetsmiljön och den barnomsorg som ges där </w:t>
            </w:r>
            <w:r w:rsidRPr="00B94A95">
              <w:lastRenderedPageBreak/>
              <w:t>motsvarar de krav som ställs på barnomsorg. När landskapsregeringen konstaterat att ovan nämnda villkor uppfylls ska landskapsregeringen bevilja tillstånd för att verksamheten inleds eller ändras. Ett tillstånd meddelas för en viss tid eller tills vidare.</w:t>
            </w:r>
          </w:p>
          <w:p w14:paraId="387401C7" w14:textId="77777777" w:rsidR="0036064B" w:rsidRDefault="0036064B" w:rsidP="0036064B">
            <w:pPr>
              <w:pStyle w:val="ANormal"/>
            </w:pPr>
          </w:p>
        </w:tc>
        <w:tc>
          <w:tcPr>
            <w:tcW w:w="146" w:type="pct"/>
          </w:tcPr>
          <w:p w14:paraId="557502E9" w14:textId="77777777" w:rsidR="004B4829" w:rsidRDefault="004B4829">
            <w:pPr>
              <w:pStyle w:val="ANormal"/>
            </w:pPr>
          </w:p>
        </w:tc>
        <w:tc>
          <w:tcPr>
            <w:tcW w:w="2420" w:type="pct"/>
          </w:tcPr>
          <w:p w14:paraId="04FD99C3" w14:textId="77777777" w:rsidR="004B4829" w:rsidRDefault="004B4829">
            <w:pPr>
              <w:pStyle w:val="ANormal"/>
            </w:pPr>
          </w:p>
          <w:p w14:paraId="10007DA6" w14:textId="74578E7E" w:rsidR="0036064B" w:rsidRDefault="0036064B" w:rsidP="0036064B">
            <w:pPr>
              <w:pStyle w:val="LagParagraf"/>
            </w:pPr>
            <w:r>
              <w:t>32</w:t>
            </w:r>
            <w:r w:rsidR="00D2549A">
              <w:t> §</w:t>
            </w:r>
          </w:p>
          <w:p w14:paraId="7DE0F86E" w14:textId="77777777" w:rsidR="0036064B" w:rsidRDefault="0036064B" w:rsidP="0036064B">
            <w:pPr>
              <w:pStyle w:val="LagPararubrik"/>
              <w:rPr>
                <w:lang w:val="sv-FI"/>
              </w:rPr>
            </w:pPr>
            <w:r>
              <w:rPr>
                <w:lang w:val="sv-FI"/>
              </w:rPr>
              <w:t>Ansökan om tillstånd för privat barnomsorg</w:t>
            </w:r>
          </w:p>
          <w:p w14:paraId="3AA79DD4" w14:textId="77777777" w:rsidR="0036064B" w:rsidRDefault="0036064B" w:rsidP="0036064B">
            <w:pPr>
              <w:pStyle w:val="ANormal"/>
            </w:pPr>
            <w:r>
              <w:tab/>
              <w:t>En huvudman som har för avsikt att bedriva privat barnomsorg ska ansöka om tillstånd för detta hos landskapsregeringen innan verksamheten inleds eller väsentligt förändras. Av ansökan ska framgå</w:t>
            </w:r>
          </w:p>
          <w:p w14:paraId="4B5EB03F" w14:textId="77777777" w:rsidR="0036064B" w:rsidRDefault="0036064B">
            <w:pPr>
              <w:pStyle w:val="ANormal"/>
            </w:pPr>
            <w:r>
              <w:t>- - - - - - - - - - - - - - - - - - - - - - - - - - - - - -</w:t>
            </w:r>
          </w:p>
          <w:p w14:paraId="0A9C3FC0" w14:textId="1E06D77C" w:rsidR="0036064B" w:rsidRDefault="0036064B" w:rsidP="0036064B">
            <w:pPr>
              <w:pStyle w:val="ANormal"/>
            </w:pPr>
            <w:r>
              <w:tab/>
              <w:t xml:space="preserve">8) arbetsplanen för verksamheten enligt </w:t>
            </w:r>
            <w:r w:rsidRPr="0036064B">
              <w:rPr>
                <w:b/>
                <w:bCs/>
              </w:rPr>
              <w:t>2</w:t>
            </w:r>
            <w:r w:rsidR="00D2549A">
              <w:rPr>
                <w:b/>
                <w:bCs/>
              </w:rPr>
              <w:t> §</w:t>
            </w:r>
            <w:r w:rsidRPr="0036064B">
              <w:rPr>
                <w:b/>
                <w:bCs/>
              </w:rPr>
              <w:t xml:space="preserve"> i del II</w:t>
            </w:r>
            <w:r>
              <w:t xml:space="preserve"> samt</w:t>
            </w:r>
          </w:p>
          <w:p w14:paraId="27465A94" w14:textId="77777777" w:rsidR="0036064B" w:rsidRDefault="0036064B">
            <w:pPr>
              <w:pStyle w:val="ANormal"/>
            </w:pPr>
            <w:r>
              <w:t>- - - - - - - - - - - - - - - - - - - - - - - - - - - - - -</w:t>
            </w:r>
          </w:p>
          <w:p w14:paraId="510DB196" w14:textId="623E2DCE" w:rsidR="0036064B" w:rsidRDefault="0036064B" w:rsidP="0036064B">
            <w:pPr>
              <w:pStyle w:val="ANormal"/>
            </w:pPr>
            <w:r>
              <w:rPr>
                <w:lang w:val="sv-FI"/>
              </w:rPr>
              <w:tab/>
            </w:r>
            <w:r w:rsidRPr="0036064B">
              <w:rPr>
                <w:b/>
                <w:bCs/>
                <w:lang w:val="sv-FI"/>
              </w:rPr>
              <w:t xml:space="preserve">Då </w:t>
            </w:r>
            <w:r>
              <w:rPr>
                <w:lang w:val="sv-FI"/>
              </w:rPr>
              <w:t xml:space="preserve">landskapsregeringen </w:t>
            </w:r>
            <w:r w:rsidRPr="0036064B">
              <w:rPr>
                <w:b/>
                <w:bCs/>
                <w:lang w:val="sv-FI"/>
              </w:rPr>
              <w:t>tagit emot en sådan</w:t>
            </w:r>
            <w:r>
              <w:rPr>
                <w:lang w:val="sv-FI"/>
              </w:rPr>
              <w:t xml:space="preserve"> ansökan som avses i 1</w:t>
            </w:r>
            <w:r w:rsidR="00D2549A">
              <w:rPr>
                <w:lang w:val="sv-FI"/>
              </w:rPr>
              <w:t> mom.</w:t>
            </w:r>
            <w:r>
              <w:rPr>
                <w:lang w:val="sv-FI"/>
              </w:rPr>
              <w:t xml:space="preserve"> </w:t>
            </w:r>
            <w:r w:rsidRPr="0036064B">
              <w:rPr>
                <w:b/>
                <w:bCs/>
                <w:lang w:val="sv-FI"/>
              </w:rPr>
              <w:t>ska landskapsregeringen</w:t>
            </w:r>
            <w:r>
              <w:rPr>
                <w:lang w:val="sv-FI"/>
              </w:rPr>
              <w:t xml:space="preserve"> göra en inspektion på verksamhetsstället för att försäkra sig om att verksamhetsmiljön och den </w:t>
            </w:r>
            <w:r>
              <w:rPr>
                <w:lang w:val="sv-FI"/>
              </w:rPr>
              <w:lastRenderedPageBreak/>
              <w:t xml:space="preserve">barnomsorg som ges där motsvarar de krav som ställs på barnomsorg. </w:t>
            </w:r>
            <w:r w:rsidRPr="0036064B">
              <w:rPr>
                <w:b/>
                <w:bCs/>
              </w:rPr>
              <w:t>Utrymmen som används för permanent boende får inspekteras bara om det är nödvändigt för att garantera att omgivningen är säker och lämpar sig för barnomsorg och om det inte går att kontrollera detta med tillräckligt stor säkerhet utifrån anmälan eller dess bilagor. I övrigt ska det som bestäms i 34</w:t>
            </w:r>
            <w:r w:rsidR="00D2549A">
              <w:rPr>
                <w:b/>
                <w:bCs/>
              </w:rPr>
              <w:t> §</w:t>
            </w:r>
            <w:r w:rsidRPr="0036064B">
              <w:rPr>
                <w:b/>
                <w:bCs/>
              </w:rPr>
              <w:t xml:space="preserve"> förvaltningslagen (2008:9) för landskapet Åland följas vid inspektioner.</w:t>
            </w:r>
            <w:r>
              <w:t xml:space="preserve"> </w:t>
            </w:r>
            <w:r w:rsidRPr="00AB2076">
              <w:t>När landskapsregeringen konst</w:t>
            </w:r>
            <w:r>
              <w:t>at</w:t>
            </w:r>
            <w:r w:rsidRPr="00AB2076">
              <w:t xml:space="preserve">erat att </w:t>
            </w:r>
            <w:r w:rsidRPr="0036064B">
              <w:rPr>
                <w:b/>
                <w:bCs/>
              </w:rPr>
              <w:t xml:space="preserve">villkoren för privat barnomsorg </w:t>
            </w:r>
            <w:r w:rsidRPr="00AB2076">
              <w:t>uppfylls ska</w:t>
            </w:r>
            <w:r>
              <w:t xml:space="preserve"> landskapsregeringen bevilja</w:t>
            </w:r>
            <w:r w:rsidRPr="00AB2076">
              <w:t xml:space="preserve"> </w:t>
            </w:r>
            <w:r>
              <w:t xml:space="preserve">tillstånd för att verksamheten inleds eller </w:t>
            </w:r>
            <w:r w:rsidRPr="0036064B">
              <w:rPr>
                <w:b/>
                <w:bCs/>
              </w:rPr>
              <w:t>förändras</w:t>
            </w:r>
            <w:r>
              <w:t xml:space="preserve">. Ett tillstånd </w:t>
            </w:r>
            <w:r w:rsidRPr="0036064B">
              <w:rPr>
                <w:b/>
                <w:bCs/>
              </w:rPr>
              <w:t>beviljas</w:t>
            </w:r>
            <w:r>
              <w:t xml:space="preserve"> för en viss tid eller tillsvidare.</w:t>
            </w:r>
          </w:p>
          <w:p w14:paraId="1562AED2" w14:textId="77777777" w:rsidR="004B4829" w:rsidRDefault="004B4829">
            <w:pPr>
              <w:pStyle w:val="ANormal"/>
            </w:pPr>
          </w:p>
        </w:tc>
      </w:tr>
      <w:tr w:rsidR="004B4829" w14:paraId="5301F689" w14:textId="77777777" w:rsidTr="00EE159B">
        <w:tc>
          <w:tcPr>
            <w:tcW w:w="2434" w:type="pct"/>
          </w:tcPr>
          <w:p w14:paraId="024E6DF0" w14:textId="77777777" w:rsidR="004B4829" w:rsidRDefault="004B4829">
            <w:pPr>
              <w:pStyle w:val="ANormal"/>
            </w:pPr>
          </w:p>
          <w:p w14:paraId="15DC2EC3" w14:textId="34C9373A" w:rsidR="0036064B" w:rsidRDefault="0036064B" w:rsidP="0036064B">
            <w:pPr>
              <w:pStyle w:val="LagParagraf"/>
              <w:rPr>
                <w:lang w:val="sv-FI"/>
              </w:rPr>
            </w:pPr>
            <w:r>
              <w:rPr>
                <w:lang w:val="sv-FI"/>
              </w:rPr>
              <w:t>36</w:t>
            </w:r>
            <w:r w:rsidR="00D2549A">
              <w:rPr>
                <w:lang w:val="sv-FI"/>
              </w:rPr>
              <w:t> §</w:t>
            </w:r>
          </w:p>
          <w:p w14:paraId="3AFAA684" w14:textId="77777777" w:rsidR="0036064B" w:rsidRDefault="0036064B" w:rsidP="0036064B">
            <w:pPr>
              <w:pStyle w:val="LagPararubrik"/>
              <w:rPr>
                <w:lang w:val="sv-FI"/>
              </w:rPr>
            </w:pPr>
            <w:r>
              <w:rPr>
                <w:lang w:val="sv-FI"/>
              </w:rPr>
              <w:t>Beräkning av ersättningsandel för privat samhällsstödd barnomsorg</w:t>
            </w:r>
          </w:p>
          <w:p w14:paraId="3CD2DEDC" w14:textId="6F5026ED" w:rsidR="00255818" w:rsidRPr="00255818" w:rsidRDefault="00255818" w:rsidP="00255818">
            <w:pPr>
              <w:pStyle w:val="ANormal"/>
            </w:pPr>
            <w:r w:rsidRPr="00255818">
              <w:rPr>
                <w:lang w:val="sv"/>
              </w:rPr>
              <w:tab/>
              <w:t>För ett barn som erhåller privat samhällsstödd barnomsorg ska barnets hemkommun betala en ersättningsandel till huvudmannen. Ersättningen gäller sådan barnomsorg som vårdnadshavaren enligt del II 4</w:t>
            </w:r>
            <w:r w:rsidR="00D2549A">
              <w:rPr>
                <w:lang w:val="sv"/>
              </w:rPr>
              <w:t> kap.</w:t>
            </w:r>
            <w:r w:rsidRPr="00255818">
              <w:rPr>
                <w:lang w:val="sv"/>
              </w:rPr>
              <w:t xml:space="preserve"> i denna lag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14:paraId="00BC6DA6" w14:textId="77777777" w:rsidR="0036064B" w:rsidRDefault="0036064B" w:rsidP="0036064B">
            <w:pPr>
              <w:pStyle w:val="ANormal"/>
              <w:rPr>
                <w:lang w:val="sv-FI"/>
              </w:rPr>
            </w:pPr>
            <w:r>
              <w:rPr>
                <w:lang w:val="sv-FI"/>
              </w:rPr>
              <w:t xml:space="preserve">- - - - - - - - - - - - - - - - - - - - - - - - - - - - - </w:t>
            </w:r>
          </w:p>
          <w:p w14:paraId="57C736F8" w14:textId="77777777" w:rsidR="0036064B" w:rsidRDefault="00255818" w:rsidP="0036064B">
            <w:pPr>
              <w:pStyle w:val="ANormal"/>
              <w:rPr>
                <w:lang w:val="sv-FI"/>
              </w:rPr>
            </w:pPr>
            <w:r>
              <w:rPr>
                <w:lang w:val="sv-FI"/>
              </w:rPr>
              <w:tab/>
            </w:r>
            <w:r w:rsidR="0036064B">
              <w:rPr>
                <w:lang w:val="sv-FI"/>
              </w:rPr>
              <w:t>Ersättningsandelen</w:t>
            </w:r>
          </w:p>
          <w:p w14:paraId="1094B4BF" w14:textId="77777777" w:rsidR="0036064B" w:rsidRDefault="0036064B" w:rsidP="0036064B">
            <w:pPr>
              <w:pStyle w:val="ANormal"/>
              <w:rPr>
                <w:lang w:val="sv-FI"/>
              </w:rPr>
            </w:pPr>
            <w:r>
              <w:rPr>
                <w:lang w:val="sv-FI"/>
              </w:rPr>
              <w:t xml:space="preserve">- - - - - - - - - - - - - - - - - - - - - - - - - - - - - </w:t>
            </w:r>
          </w:p>
          <w:p w14:paraId="33E6AA80" w14:textId="77777777" w:rsidR="0036064B" w:rsidRDefault="00255818" w:rsidP="0036064B">
            <w:pPr>
              <w:pStyle w:val="ANormal"/>
              <w:rPr>
                <w:lang w:val="sv-FI"/>
              </w:rPr>
            </w:pPr>
            <w:r>
              <w:rPr>
                <w:lang w:val="sv-FI"/>
              </w:rPr>
              <w:tab/>
            </w:r>
            <w:r w:rsidR="0036064B">
              <w:rPr>
                <w:lang w:val="sv-FI"/>
              </w:rPr>
              <w:t xml:space="preserve">b) för </w:t>
            </w:r>
            <w:r w:rsidR="0036064B" w:rsidRPr="00260638">
              <w:rPr>
                <w:i/>
                <w:iCs/>
                <w:lang w:val="sv-FI"/>
              </w:rPr>
              <w:t>heltidsomsorg för barn under tre år</w:t>
            </w:r>
            <w:r w:rsidR="0036064B">
              <w:rPr>
                <w:lang w:val="sv-FI"/>
              </w:rPr>
              <w:t xml:space="preserve"> är 175 procent av nettodriftskostnaderna för motsvarande kommunala verksamhet,</w:t>
            </w:r>
          </w:p>
          <w:p w14:paraId="09A17F6B" w14:textId="77777777" w:rsidR="005956B3" w:rsidRDefault="005956B3">
            <w:pPr>
              <w:pStyle w:val="ANormal"/>
            </w:pPr>
          </w:p>
          <w:p w14:paraId="3327C34C" w14:textId="2368E18C" w:rsidR="00255818" w:rsidRDefault="00255818">
            <w:pPr>
              <w:pStyle w:val="ANormal"/>
            </w:pPr>
            <w:r>
              <w:t xml:space="preserve">- - - - - - - - - - - - - - - - - - - - - - - - - - - - - </w:t>
            </w:r>
          </w:p>
          <w:p w14:paraId="177C0970" w14:textId="77777777" w:rsidR="004B4829" w:rsidRDefault="004B4829">
            <w:pPr>
              <w:pStyle w:val="ANormal"/>
            </w:pPr>
          </w:p>
        </w:tc>
        <w:tc>
          <w:tcPr>
            <w:tcW w:w="146" w:type="pct"/>
          </w:tcPr>
          <w:p w14:paraId="0C82C477" w14:textId="77777777" w:rsidR="004B4829" w:rsidRDefault="004B4829">
            <w:pPr>
              <w:pStyle w:val="ANormal"/>
            </w:pPr>
          </w:p>
        </w:tc>
        <w:tc>
          <w:tcPr>
            <w:tcW w:w="2420" w:type="pct"/>
          </w:tcPr>
          <w:p w14:paraId="0FB7B43E" w14:textId="77777777" w:rsidR="004B4829" w:rsidRDefault="004B4829">
            <w:pPr>
              <w:pStyle w:val="ANormal"/>
            </w:pPr>
          </w:p>
          <w:p w14:paraId="158A6C0B" w14:textId="2DD0E4E9" w:rsidR="00255818" w:rsidRDefault="00255818" w:rsidP="00255818">
            <w:pPr>
              <w:pStyle w:val="LagParagraf"/>
              <w:rPr>
                <w:lang w:val="sv-FI"/>
              </w:rPr>
            </w:pPr>
            <w:r>
              <w:rPr>
                <w:lang w:val="sv-FI"/>
              </w:rPr>
              <w:t>36</w:t>
            </w:r>
            <w:r w:rsidR="00D2549A">
              <w:rPr>
                <w:lang w:val="sv-FI"/>
              </w:rPr>
              <w:t> §</w:t>
            </w:r>
          </w:p>
          <w:p w14:paraId="7A5F9A57" w14:textId="77777777" w:rsidR="00255818" w:rsidRDefault="00255818" w:rsidP="00255818">
            <w:pPr>
              <w:pStyle w:val="LagPararubrik"/>
              <w:rPr>
                <w:lang w:val="sv-FI"/>
              </w:rPr>
            </w:pPr>
            <w:r>
              <w:rPr>
                <w:lang w:val="sv-FI"/>
              </w:rPr>
              <w:t>Beräkning av ersättningsandel för privat samhällsstödd barnomsorg</w:t>
            </w:r>
          </w:p>
          <w:p w14:paraId="40B0EC39" w14:textId="1B1E27CB" w:rsidR="00255818" w:rsidRDefault="00255818" w:rsidP="00255818">
            <w:pPr>
              <w:pStyle w:val="ANormal"/>
            </w:pPr>
            <w:r>
              <w:tab/>
            </w:r>
            <w:r w:rsidRPr="001833C3">
              <w:t xml:space="preserve">För ett barn som erhåller privat samhällsstödd barnomsorg ska barnets hemkommun betala en ersättningsandel till huvudmannen. Ersättningen gäller sådan barnomsorg som vårdnadshavaren enligt </w:t>
            </w:r>
            <w:r w:rsidRPr="00255818">
              <w:rPr>
                <w:b/>
                <w:bCs/>
              </w:rPr>
              <w:t>4</w:t>
            </w:r>
            <w:r w:rsidR="00D2549A">
              <w:rPr>
                <w:b/>
                <w:bCs/>
              </w:rPr>
              <w:t> kap.</w:t>
            </w:r>
            <w:r w:rsidRPr="00255818">
              <w:rPr>
                <w:b/>
                <w:bCs/>
              </w:rPr>
              <w:t xml:space="preserve"> i del II</w:t>
            </w:r>
            <w:r w:rsidRPr="001833C3">
              <w:t xml:space="preserve">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14:paraId="5CB19333" w14:textId="77777777" w:rsidR="005956B3" w:rsidRDefault="005956B3">
            <w:pPr>
              <w:pStyle w:val="ANormal"/>
            </w:pPr>
          </w:p>
          <w:p w14:paraId="5E6320D8" w14:textId="3C066731" w:rsidR="00255818" w:rsidRDefault="00255818">
            <w:pPr>
              <w:pStyle w:val="ANormal"/>
            </w:pPr>
            <w:r>
              <w:t>- - - - - - - - - - - - - - - - - - - - - - - - - - - - - -</w:t>
            </w:r>
          </w:p>
          <w:p w14:paraId="1BEFEC04" w14:textId="77777777" w:rsidR="00255818" w:rsidRDefault="00255818" w:rsidP="00255818">
            <w:pPr>
              <w:pStyle w:val="ANormal"/>
              <w:rPr>
                <w:lang w:val="sv-FI"/>
              </w:rPr>
            </w:pPr>
            <w:r>
              <w:rPr>
                <w:lang w:val="sv-FI"/>
              </w:rPr>
              <w:tab/>
              <w:t>Ersättningsandelen</w:t>
            </w:r>
          </w:p>
          <w:p w14:paraId="5E3E1E5B" w14:textId="77777777" w:rsidR="00255818" w:rsidRDefault="00255818">
            <w:pPr>
              <w:pStyle w:val="ANormal"/>
            </w:pPr>
            <w:r>
              <w:t>- - - - - - - - - - - - - - - - - - - - - - - - - - - - - -</w:t>
            </w:r>
          </w:p>
          <w:p w14:paraId="101F7F26" w14:textId="77777777" w:rsidR="00255818" w:rsidRDefault="00255818" w:rsidP="00255818">
            <w:pPr>
              <w:pStyle w:val="ANormal"/>
              <w:rPr>
                <w:lang w:val="sv-FI"/>
              </w:rPr>
            </w:pPr>
            <w:r>
              <w:rPr>
                <w:lang w:val="sv-FI"/>
              </w:rPr>
              <w:tab/>
              <w:t xml:space="preserve">b) för </w:t>
            </w:r>
            <w:r w:rsidRPr="00255818">
              <w:rPr>
                <w:i/>
                <w:iCs/>
                <w:lang w:val="sv-FI"/>
              </w:rPr>
              <w:t>heltidsomsorg för barn under tre år</w:t>
            </w:r>
            <w:r>
              <w:rPr>
                <w:lang w:val="sv-FI"/>
              </w:rPr>
              <w:t xml:space="preserve"> är 175 procent av </w:t>
            </w:r>
            <w:r w:rsidRPr="00255818">
              <w:rPr>
                <w:b/>
                <w:bCs/>
                <w:lang w:val="sv-FI"/>
              </w:rPr>
              <w:t>den ersättningsandel för heltidsomsorg för barn över tre år som avses i a punkten</w:t>
            </w:r>
            <w:r>
              <w:rPr>
                <w:lang w:val="sv-FI"/>
              </w:rPr>
              <w:t>,</w:t>
            </w:r>
          </w:p>
          <w:p w14:paraId="235D9279" w14:textId="77777777" w:rsidR="00255818" w:rsidRDefault="00255818">
            <w:pPr>
              <w:pStyle w:val="ANormal"/>
            </w:pPr>
            <w:r>
              <w:t>- - - - - - - - - - - - - - - - - - - - - - - - - - - - - -</w:t>
            </w:r>
          </w:p>
          <w:p w14:paraId="57C8F23D" w14:textId="77777777" w:rsidR="004B4829" w:rsidRDefault="004B4829">
            <w:pPr>
              <w:pStyle w:val="ANormal"/>
            </w:pPr>
          </w:p>
        </w:tc>
      </w:tr>
      <w:tr w:rsidR="004B4829" w14:paraId="1AB799E5" w14:textId="77777777" w:rsidTr="00EE159B">
        <w:tc>
          <w:tcPr>
            <w:tcW w:w="2434" w:type="pct"/>
          </w:tcPr>
          <w:p w14:paraId="0D5BC096" w14:textId="77777777" w:rsidR="004B4829" w:rsidRDefault="004B4829">
            <w:pPr>
              <w:pStyle w:val="ANormal"/>
            </w:pPr>
          </w:p>
          <w:p w14:paraId="13F7F3AA" w14:textId="5FF13E54" w:rsidR="00255818" w:rsidRDefault="00255818" w:rsidP="00255818">
            <w:pPr>
              <w:pStyle w:val="LagParagraf"/>
            </w:pPr>
            <w:r>
              <w:t>37</w:t>
            </w:r>
            <w:r w:rsidR="00D2549A">
              <w:t> §</w:t>
            </w:r>
          </w:p>
          <w:p w14:paraId="2A4B8AF0" w14:textId="77777777" w:rsidR="00255818" w:rsidRDefault="00255818" w:rsidP="00255818">
            <w:pPr>
              <w:pStyle w:val="LagPararubrik"/>
            </w:pPr>
            <w:r>
              <w:t>Förseelser mot bestämmelserna om utövande av privat barnomsorg</w:t>
            </w:r>
          </w:p>
          <w:p w14:paraId="2F1DEC49" w14:textId="063045A0" w:rsidR="004B4829" w:rsidRDefault="00255818" w:rsidP="00255818">
            <w:pPr>
              <w:pStyle w:val="ANormal"/>
            </w:pPr>
            <w:r>
              <w:tab/>
              <w:t>Den som trots anmärkning enligt del II 9</w:t>
            </w:r>
            <w:r w:rsidR="00D2549A">
              <w:t> kap.</w:t>
            </w:r>
            <w:r>
              <w:t xml:space="preserve"> 46</w:t>
            </w:r>
            <w:r w:rsidR="00D2549A">
              <w:t> §</w:t>
            </w:r>
            <w:r>
              <w:t xml:space="preserve"> i del II bedriver privat barnomsorg i strid med bestämmelserna i denna lag, ska för </w:t>
            </w:r>
            <w:r>
              <w:rPr>
                <w:i/>
                <w:iCs/>
              </w:rPr>
              <w:t xml:space="preserve">förseelse mot bestämmelserna om utövande av barnomsorg </w:t>
            </w:r>
            <w:r>
              <w:t>dömas till böter. Tillsyns-myndigheten ska anmäla överträdelsen till Ålands polismyndighet.</w:t>
            </w:r>
          </w:p>
          <w:p w14:paraId="29FE70DB" w14:textId="77777777" w:rsidR="00255818" w:rsidRDefault="00255818" w:rsidP="00255818">
            <w:pPr>
              <w:pStyle w:val="ANormal"/>
            </w:pPr>
          </w:p>
        </w:tc>
        <w:tc>
          <w:tcPr>
            <w:tcW w:w="146" w:type="pct"/>
          </w:tcPr>
          <w:p w14:paraId="213C4E36" w14:textId="77777777" w:rsidR="004B4829" w:rsidRDefault="004B4829">
            <w:pPr>
              <w:pStyle w:val="ANormal"/>
            </w:pPr>
          </w:p>
        </w:tc>
        <w:tc>
          <w:tcPr>
            <w:tcW w:w="2420" w:type="pct"/>
          </w:tcPr>
          <w:p w14:paraId="2191407D" w14:textId="77777777" w:rsidR="004B4829" w:rsidRDefault="004B4829">
            <w:pPr>
              <w:pStyle w:val="ANormal"/>
            </w:pPr>
          </w:p>
          <w:p w14:paraId="5C63D134" w14:textId="2500F8AC" w:rsidR="00255818" w:rsidRDefault="00255818" w:rsidP="00255818">
            <w:pPr>
              <w:pStyle w:val="LagParagraf"/>
            </w:pPr>
            <w:r>
              <w:t>37</w:t>
            </w:r>
            <w:r w:rsidR="00D2549A">
              <w:t> §</w:t>
            </w:r>
          </w:p>
          <w:p w14:paraId="7C5D90E7" w14:textId="77777777" w:rsidR="00255818" w:rsidRDefault="00255818" w:rsidP="00255818">
            <w:pPr>
              <w:pStyle w:val="LagPararubrik"/>
            </w:pPr>
            <w:r>
              <w:t>Förseelser mot bestämmelserna om utövande av privat barnomsorg</w:t>
            </w:r>
          </w:p>
          <w:p w14:paraId="2C8CE608" w14:textId="7EF8CE20" w:rsidR="00255818" w:rsidRDefault="00255818" w:rsidP="00255818">
            <w:pPr>
              <w:pStyle w:val="ANormal"/>
            </w:pPr>
            <w:r>
              <w:tab/>
              <w:t xml:space="preserve">Den som trots anmärkning enligt </w:t>
            </w:r>
            <w:r w:rsidRPr="00255818">
              <w:rPr>
                <w:b/>
                <w:bCs/>
              </w:rPr>
              <w:t>46</w:t>
            </w:r>
            <w:r w:rsidR="00D2549A">
              <w:rPr>
                <w:b/>
                <w:bCs/>
              </w:rPr>
              <w:t> §</w:t>
            </w:r>
            <w:r w:rsidRPr="00255818">
              <w:rPr>
                <w:b/>
                <w:bCs/>
              </w:rPr>
              <w:t xml:space="preserve"> i del II</w:t>
            </w:r>
            <w:r>
              <w:t xml:space="preserve"> bedriver privat barnomsorg i strid med bestämmelserna i denna lag, ska för </w:t>
            </w:r>
            <w:r>
              <w:rPr>
                <w:i/>
                <w:iCs/>
              </w:rPr>
              <w:t xml:space="preserve">förseelse mot bestämmelserna om </w:t>
            </w:r>
            <w:proofErr w:type="spellStart"/>
            <w:r>
              <w:rPr>
                <w:i/>
                <w:iCs/>
              </w:rPr>
              <w:t>ut-övande</w:t>
            </w:r>
            <w:proofErr w:type="spellEnd"/>
            <w:r>
              <w:rPr>
                <w:i/>
                <w:iCs/>
              </w:rPr>
              <w:t xml:space="preserve"> av barnomsorg</w:t>
            </w:r>
            <w:r>
              <w:t xml:space="preserve"> dömas till böter. Tillsynsmyndigheten ska anmäla överträdelsen till Ålands polismyndighet.</w:t>
            </w:r>
          </w:p>
          <w:p w14:paraId="34617AFA" w14:textId="77777777" w:rsidR="004B4829" w:rsidRDefault="004B4829">
            <w:pPr>
              <w:pStyle w:val="ANormal"/>
            </w:pPr>
          </w:p>
        </w:tc>
      </w:tr>
      <w:tr w:rsidR="004B4829" w14:paraId="53CEC733" w14:textId="77777777" w:rsidTr="00EE159B">
        <w:tc>
          <w:tcPr>
            <w:tcW w:w="2434" w:type="pct"/>
          </w:tcPr>
          <w:p w14:paraId="1097AE33" w14:textId="77777777" w:rsidR="004B4829" w:rsidRDefault="004B4829">
            <w:pPr>
              <w:pStyle w:val="ANormal"/>
            </w:pPr>
          </w:p>
          <w:p w14:paraId="2602A35C" w14:textId="275D7D64" w:rsidR="00255818" w:rsidRDefault="00255818" w:rsidP="00255818">
            <w:pPr>
              <w:pStyle w:val="LagParagraf"/>
              <w:rPr>
                <w:sz w:val="24"/>
                <w:szCs w:val="24"/>
                <w:lang w:val="sv-FI" w:eastAsia="sv-FI"/>
              </w:rPr>
            </w:pPr>
            <w:r>
              <w:lastRenderedPageBreak/>
              <w:t>41</w:t>
            </w:r>
            <w:r w:rsidR="00D2549A">
              <w:t> §</w:t>
            </w:r>
          </w:p>
          <w:p w14:paraId="4E41C92D" w14:textId="77777777" w:rsidR="00255818" w:rsidRDefault="00255818" w:rsidP="00255818">
            <w:pPr>
              <w:pStyle w:val="LagPararubrik"/>
            </w:pPr>
            <w:r>
              <w:t>Mångprofessionellt stöd</w:t>
            </w:r>
          </w:p>
          <w:p w14:paraId="4CCFAB7F" w14:textId="77777777" w:rsidR="00255818" w:rsidRDefault="00255818" w:rsidP="00255818">
            <w:pPr>
              <w:pStyle w:val="ANormal"/>
            </w:pPr>
            <w:r>
              <w:t xml:space="preserve">- - - - - - - - - - - - - - - - - - - - - - - - - - - - - </w:t>
            </w:r>
          </w:p>
          <w:p w14:paraId="55F31368" w14:textId="63076B19" w:rsidR="004B4829" w:rsidRDefault="00255818" w:rsidP="00255818">
            <w:pPr>
              <w:pStyle w:val="ANormal"/>
            </w:pPr>
            <w:r>
              <w:tab/>
              <w:t>Bestämmelser om utredning, beslutsfattande och uppgörande av en individuell plan för barnets specialpedagogiska stöd finns i del II 7</w:t>
            </w:r>
            <w:r w:rsidR="00D2549A">
              <w:t> kap.</w:t>
            </w:r>
            <w:r>
              <w:t xml:space="preserve"> 40</w:t>
            </w:r>
            <w:r w:rsidR="00D2549A">
              <w:t> §</w:t>
            </w:r>
            <w:r>
              <w:t>.</w:t>
            </w:r>
          </w:p>
          <w:p w14:paraId="693C68AD" w14:textId="77777777" w:rsidR="00255818" w:rsidRDefault="00255818" w:rsidP="00255818">
            <w:pPr>
              <w:pStyle w:val="ANormal"/>
            </w:pPr>
          </w:p>
        </w:tc>
        <w:tc>
          <w:tcPr>
            <w:tcW w:w="146" w:type="pct"/>
          </w:tcPr>
          <w:p w14:paraId="4D88A444" w14:textId="77777777" w:rsidR="004B4829" w:rsidRDefault="004B4829">
            <w:pPr>
              <w:pStyle w:val="ANormal"/>
            </w:pPr>
          </w:p>
        </w:tc>
        <w:tc>
          <w:tcPr>
            <w:tcW w:w="2420" w:type="pct"/>
          </w:tcPr>
          <w:p w14:paraId="0E12A25E" w14:textId="77777777" w:rsidR="004B4829" w:rsidRDefault="004B4829">
            <w:pPr>
              <w:pStyle w:val="ANormal"/>
            </w:pPr>
          </w:p>
          <w:p w14:paraId="7BEBA592" w14:textId="3A53DC4A" w:rsidR="00255818" w:rsidRDefault="00255818" w:rsidP="00255818">
            <w:pPr>
              <w:pStyle w:val="LagParagraf"/>
              <w:rPr>
                <w:sz w:val="24"/>
                <w:szCs w:val="24"/>
                <w:lang w:val="sv-FI" w:eastAsia="sv-FI"/>
              </w:rPr>
            </w:pPr>
            <w:r>
              <w:lastRenderedPageBreak/>
              <w:t>41</w:t>
            </w:r>
            <w:r w:rsidR="00D2549A">
              <w:t> §</w:t>
            </w:r>
          </w:p>
          <w:p w14:paraId="1A3BBF70" w14:textId="77777777" w:rsidR="00255818" w:rsidRDefault="00255818" w:rsidP="00255818">
            <w:pPr>
              <w:pStyle w:val="LagPararubrik"/>
            </w:pPr>
            <w:r>
              <w:t>Mångprofessionellt stöd</w:t>
            </w:r>
          </w:p>
          <w:p w14:paraId="012BE6A9" w14:textId="77777777" w:rsidR="00255818" w:rsidRDefault="00255818">
            <w:pPr>
              <w:pStyle w:val="ANormal"/>
            </w:pPr>
            <w:r>
              <w:t>- - - - - - - - - - - - - - - - - - - - - - - - - - - - - -</w:t>
            </w:r>
          </w:p>
          <w:p w14:paraId="0C3C9300" w14:textId="5701166F" w:rsidR="00255818" w:rsidRDefault="00255818" w:rsidP="00255818">
            <w:pPr>
              <w:pStyle w:val="ANormal"/>
            </w:pPr>
            <w:r>
              <w:tab/>
              <w:t xml:space="preserve">Bestämmelser om utredning, beslutsfattande och uppgörande av en individuell plan för barnets specialpedagogiska stöd finns i </w:t>
            </w:r>
            <w:r w:rsidRPr="00255818">
              <w:rPr>
                <w:b/>
                <w:bCs/>
              </w:rPr>
              <w:t>40</w:t>
            </w:r>
            <w:r w:rsidR="00D2549A">
              <w:rPr>
                <w:b/>
                <w:bCs/>
              </w:rPr>
              <w:t> §</w:t>
            </w:r>
            <w:r w:rsidRPr="00255818">
              <w:rPr>
                <w:b/>
                <w:bCs/>
              </w:rPr>
              <w:t xml:space="preserve"> i del II</w:t>
            </w:r>
            <w:r>
              <w:t>.</w:t>
            </w:r>
          </w:p>
          <w:p w14:paraId="0AE023EC" w14:textId="77777777" w:rsidR="004B4829" w:rsidRDefault="004B4829">
            <w:pPr>
              <w:pStyle w:val="ANormal"/>
            </w:pPr>
          </w:p>
        </w:tc>
      </w:tr>
      <w:tr w:rsidR="004B4829" w14:paraId="2585EFF7" w14:textId="77777777" w:rsidTr="00EE159B">
        <w:tc>
          <w:tcPr>
            <w:tcW w:w="2434" w:type="pct"/>
          </w:tcPr>
          <w:p w14:paraId="3EBCC309" w14:textId="77777777" w:rsidR="004B4829" w:rsidRDefault="004B4829">
            <w:pPr>
              <w:pStyle w:val="ANormal"/>
            </w:pPr>
          </w:p>
          <w:p w14:paraId="6A9307C9" w14:textId="5D6EA1BD" w:rsidR="00255818" w:rsidRDefault="00255818" w:rsidP="00255818">
            <w:pPr>
              <w:pStyle w:val="LagParagraf"/>
              <w:rPr>
                <w:sz w:val="24"/>
                <w:szCs w:val="24"/>
                <w:lang w:val="sv-FI" w:eastAsia="sv-FI"/>
              </w:rPr>
            </w:pPr>
            <w:r>
              <w:t>43</w:t>
            </w:r>
            <w:r w:rsidR="00D2549A">
              <w:t> §</w:t>
            </w:r>
          </w:p>
          <w:p w14:paraId="259E89DB" w14:textId="77777777" w:rsidR="00255818" w:rsidRDefault="00255818" w:rsidP="00255818">
            <w:pPr>
              <w:pStyle w:val="LagPararubrik"/>
            </w:pPr>
            <w:r>
              <w:t>Kommunens ledningsansvar</w:t>
            </w:r>
          </w:p>
          <w:p w14:paraId="4E1B563F" w14:textId="79CF856A" w:rsidR="00255818" w:rsidRDefault="00255818" w:rsidP="00255818">
            <w:pPr>
              <w:pStyle w:val="ANormal"/>
            </w:pPr>
            <w:r>
              <w:tab/>
              <w:t>Kommunen ska planera, genomföra, uppfölja och utvärdera barnomsorgen i kommunen samt erbjuda barnomsorg under de tider då vårdnadshavarna behöver det i enlighet med vad som följer av bestämmelserna i del II 4</w:t>
            </w:r>
            <w:r w:rsidR="00D2549A">
              <w:t> kap.</w:t>
            </w:r>
            <w:r>
              <w:t xml:space="preserve"> i denna lag.</w:t>
            </w:r>
          </w:p>
          <w:p w14:paraId="09C897DD" w14:textId="77777777" w:rsidR="00255818" w:rsidRDefault="00255818">
            <w:pPr>
              <w:pStyle w:val="ANormal"/>
            </w:pPr>
            <w:r>
              <w:t xml:space="preserve">- - - - - - - - - - - - - - - - - - - - - - - - - - - - - </w:t>
            </w:r>
          </w:p>
          <w:p w14:paraId="6F76BF1E" w14:textId="77777777" w:rsidR="004B4829" w:rsidRDefault="004B4829">
            <w:pPr>
              <w:pStyle w:val="ANormal"/>
            </w:pPr>
          </w:p>
        </w:tc>
        <w:tc>
          <w:tcPr>
            <w:tcW w:w="146" w:type="pct"/>
          </w:tcPr>
          <w:p w14:paraId="398EC6D4" w14:textId="77777777" w:rsidR="004B4829" w:rsidRDefault="004B4829">
            <w:pPr>
              <w:pStyle w:val="ANormal"/>
            </w:pPr>
          </w:p>
        </w:tc>
        <w:tc>
          <w:tcPr>
            <w:tcW w:w="2420" w:type="pct"/>
          </w:tcPr>
          <w:p w14:paraId="356E8045" w14:textId="77777777" w:rsidR="004B4829" w:rsidRDefault="004B4829">
            <w:pPr>
              <w:pStyle w:val="ANormal"/>
            </w:pPr>
          </w:p>
          <w:p w14:paraId="6B3B94F4" w14:textId="3D84631A" w:rsidR="00255818" w:rsidRDefault="00255818" w:rsidP="00255818">
            <w:pPr>
              <w:pStyle w:val="LagParagraf"/>
              <w:rPr>
                <w:sz w:val="24"/>
                <w:szCs w:val="24"/>
                <w:lang w:val="sv-FI" w:eastAsia="sv-FI"/>
              </w:rPr>
            </w:pPr>
            <w:r>
              <w:t>43</w:t>
            </w:r>
            <w:r w:rsidR="00D2549A">
              <w:t> §</w:t>
            </w:r>
          </w:p>
          <w:p w14:paraId="67CE5631" w14:textId="77777777" w:rsidR="00255818" w:rsidRDefault="00255818" w:rsidP="00255818">
            <w:pPr>
              <w:pStyle w:val="LagPararubrik"/>
            </w:pPr>
            <w:r>
              <w:t>Kommunens ledningsansvar</w:t>
            </w:r>
          </w:p>
          <w:p w14:paraId="71CD71E3" w14:textId="53D98D46" w:rsidR="00255818" w:rsidRDefault="00255818" w:rsidP="00255818">
            <w:pPr>
              <w:pStyle w:val="ANormal"/>
            </w:pPr>
            <w:r>
              <w:tab/>
              <w:t xml:space="preserve">Kommunen ska planera, genomföra, uppfölja och utvärdera barnomsorgen i kommunen samt erbjuda barnomsorg under de tider då vårdnadshavarna behöver det i enlighet med vad som följer av bestämmelserna i </w:t>
            </w:r>
            <w:r w:rsidRPr="00C55C01">
              <w:rPr>
                <w:b/>
                <w:bCs/>
              </w:rPr>
              <w:t>4</w:t>
            </w:r>
            <w:r w:rsidR="00D2549A">
              <w:rPr>
                <w:b/>
                <w:bCs/>
              </w:rPr>
              <w:t> kap.</w:t>
            </w:r>
            <w:r w:rsidRPr="00C55C01">
              <w:rPr>
                <w:b/>
                <w:bCs/>
              </w:rPr>
              <w:t xml:space="preserve"> i del II</w:t>
            </w:r>
            <w:r>
              <w:t>.</w:t>
            </w:r>
          </w:p>
          <w:p w14:paraId="7196F45E" w14:textId="77777777" w:rsidR="00C55C01" w:rsidRDefault="00C55C01">
            <w:pPr>
              <w:pStyle w:val="ANormal"/>
            </w:pPr>
            <w:r>
              <w:t>- - - - - - - - - - - - - - - - - - - - - - - - - - - - - -</w:t>
            </w:r>
          </w:p>
          <w:p w14:paraId="4729B15C" w14:textId="77777777" w:rsidR="004B4829" w:rsidRDefault="004B4829">
            <w:pPr>
              <w:pStyle w:val="ANormal"/>
            </w:pPr>
          </w:p>
        </w:tc>
      </w:tr>
      <w:tr w:rsidR="004B4829" w14:paraId="24812622" w14:textId="77777777" w:rsidTr="00EE159B">
        <w:tc>
          <w:tcPr>
            <w:tcW w:w="2434" w:type="pct"/>
          </w:tcPr>
          <w:p w14:paraId="1E538C88" w14:textId="65822AFD" w:rsidR="004B4829" w:rsidRDefault="004B4829">
            <w:pPr>
              <w:pStyle w:val="ANormal"/>
            </w:pPr>
          </w:p>
          <w:p w14:paraId="4DB826B8" w14:textId="77777777" w:rsidR="002516AB" w:rsidRPr="004719E0" w:rsidRDefault="002516AB">
            <w:pPr>
              <w:pStyle w:val="ANormal"/>
            </w:pPr>
          </w:p>
          <w:p w14:paraId="34C0051C" w14:textId="77777777" w:rsidR="004B4829" w:rsidRPr="00D2549A" w:rsidRDefault="00D2549A" w:rsidP="00D2549A">
            <w:pPr>
              <w:pStyle w:val="ANormal"/>
              <w:rPr>
                <w:i/>
                <w:iCs/>
              </w:rPr>
            </w:pPr>
            <w:r>
              <w:tab/>
            </w:r>
            <w:r w:rsidR="004719E0" w:rsidRPr="00D2549A">
              <w:rPr>
                <w:i/>
                <w:iCs/>
              </w:rPr>
              <w:t>Ny paragraf</w:t>
            </w:r>
          </w:p>
          <w:p w14:paraId="1D2BCADA" w14:textId="58AB0A89" w:rsidR="00D2549A" w:rsidRPr="00D2549A" w:rsidRDefault="00D2549A" w:rsidP="00D2549A">
            <w:pPr>
              <w:pStyle w:val="ANormal"/>
              <w:rPr>
                <w:highlight w:val="cyan"/>
              </w:rPr>
            </w:pPr>
          </w:p>
        </w:tc>
        <w:tc>
          <w:tcPr>
            <w:tcW w:w="146" w:type="pct"/>
          </w:tcPr>
          <w:p w14:paraId="3411D727" w14:textId="77777777" w:rsidR="004B4829" w:rsidRPr="00D36D2B" w:rsidRDefault="004B4829">
            <w:pPr>
              <w:pStyle w:val="ANormal"/>
              <w:rPr>
                <w:highlight w:val="cyan"/>
              </w:rPr>
            </w:pPr>
          </w:p>
        </w:tc>
        <w:tc>
          <w:tcPr>
            <w:tcW w:w="2420" w:type="pct"/>
          </w:tcPr>
          <w:p w14:paraId="2B77B15C" w14:textId="77777777" w:rsidR="004B4829" w:rsidRPr="001D2326" w:rsidRDefault="004B4829">
            <w:pPr>
              <w:pStyle w:val="ANormal"/>
              <w:rPr>
                <w:b/>
                <w:bCs/>
                <w:highlight w:val="cyan"/>
              </w:rPr>
            </w:pPr>
          </w:p>
          <w:p w14:paraId="29DBE71F" w14:textId="55224E16" w:rsidR="00C55C01" w:rsidRPr="001D2326" w:rsidRDefault="00C55C01" w:rsidP="00C55C01">
            <w:pPr>
              <w:pStyle w:val="LagParagraf"/>
              <w:rPr>
                <w:b/>
                <w:bCs/>
                <w:lang w:val="sv-FI"/>
              </w:rPr>
            </w:pPr>
            <w:r w:rsidRPr="001D2326">
              <w:rPr>
                <w:b/>
                <w:bCs/>
                <w:lang w:val="sv-FI"/>
              </w:rPr>
              <w:t>45</w:t>
            </w:r>
            <w:r w:rsidR="00D2549A">
              <w:rPr>
                <w:b/>
                <w:bCs/>
                <w:lang w:val="sv-FI"/>
              </w:rPr>
              <w:t> §</w:t>
            </w:r>
          </w:p>
          <w:p w14:paraId="743E5BC9" w14:textId="77777777" w:rsidR="00C55C01" w:rsidRPr="001D2326" w:rsidRDefault="00C55C01" w:rsidP="00C55C01">
            <w:pPr>
              <w:pStyle w:val="LagPararubrik"/>
              <w:rPr>
                <w:b/>
                <w:bCs/>
                <w:lang w:val="sv-FI"/>
              </w:rPr>
            </w:pPr>
            <w:r w:rsidRPr="001D2326">
              <w:rPr>
                <w:b/>
                <w:bCs/>
                <w:lang w:val="sv-FI"/>
              </w:rPr>
              <w:t>Inspektionsrätt</w:t>
            </w:r>
          </w:p>
          <w:p w14:paraId="175431D2" w14:textId="77777777" w:rsidR="00C55C01" w:rsidRPr="001D2326" w:rsidRDefault="00C55C01" w:rsidP="00C55C01">
            <w:pPr>
              <w:pStyle w:val="ANormal"/>
              <w:rPr>
                <w:b/>
                <w:bCs/>
                <w:lang w:val="sv-FI"/>
              </w:rPr>
            </w:pPr>
            <w:r w:rsidRPr="001D2326">
              <w:rPr>
                <w:b/>
                <w:bCs/>
                <w:lang w:val="sv-FI"/>
              </w:rPr>
              <w:tab/>
              <w:t>Tillsynsmyndigheten har rätt att inspektera barnomsorgsverksamheten och de lokalen som används för verksamheten.</w:t>
            </w:r>
          </w:p>
          <w:p w14:paraId="607F1E56" w14:textId="32C2AF6A" w:rsidR="00C55C01" w:rsidRPr="001D2326" w:rsidRDefault="00C55C01" w:rsidP="00C55C01">
            <w:pPr>
              <w:pStyle w:val="ANormal"/>
              <w:rPr>
                <w:b/>
                <w:bCs/>
              </w:rPr>
            </w:pPr>
            <w:r w:rsidRPr="001D2326">
              <w:rPr>
                <w:b/>
                <w:bCs/>
              </w:rPr>
              <w:tab/>
              <w:t>En inspektör ska ges tillträde till verksamhetsställets alla utrymmen och utan hinder av sekretessbestämmelserna ska alla handlingar som är nödvändiga för inspektion läggas fram. Utrymmen som används för permanent boende får inspekteras bara om det är nödvändigt för att trygga barnens ställning och garantera behörig service. I övrigt ska det som bestäms i 34</w:t>
            </w:r>
            <w:r w:rsidR="00D2549A">
              <w:rPr>
                <w:b/>
                <w:bCs/>
              </w:rPr>
              <w:t> §</w:t>
            </w:r>
            <w:r w:rsidRPr="001D2326">
              <w:rPr>
                <w:b/>
                <w:bCs/>
              </w:rPr>
              <w:t xml:space="preserve"> förvaltningslagen för landskapet Åland följas vid inspektioner.</w:t>
            </w:r>
          </w:p>
          <w:p w14:paraId="6292FB54" w14:textId="044D89B6" w:rsidR="004719E0" w:rsidRPr="001D2326" w:rsidRDefault="00D2549A" w:rsidP="00C55C01">
            <w:pPr>
              <w:pStyle w:val="ANormal"/>
              <w:rPr>
                <w:b/>
                <w:bCs/>
              </w:rPr>
            </w:pPr>
            <w:r>
              <w:rPr>
                <w:b/>
                <w:bCs/>
              </w:rPr>
              <w:tab/>
            </w:r>
            <w:r w:rsidR="004719E0" w:rsidRPr="001D2326">
              <w:rPr>
                <w:b/>
                <w:bCs/>
              </w:rPr>
              <w:t>Polisen ska vid behov ge tillsynsmyndigheten handräckning för utförandet av en inspektion.</w:t>
            </w:r>
          </w:p>
          <w:p w14:paraId="23FD7DF6" w14:textId="6E622E25" w:rsidR="004719E0" w:rsidRPr="001D2326" w:rsidRDefault="00D2549A" w:rsidP="00C55C01">
            <w:pPr>
              <w:pStyle w:val="ANormal"/>
              <w:rPr>
                <w:b/>
                <w:bCs/>
              </w:rPr>
            </w:pPr>
            <w:r>
              <w:rPr>
                <w:b/>
                <w:bCs/>
              </w:rPr>
              <w:tab/>
            </w:r>
            <w:r w:rsidR="004719E0" w:rsidRPr="001D2326">
              <w:rPr>
                <w:b/>
                <w:bCs/>
              </w:rPr>
              <w:t>Över en inspektion ska det föras protokoll.</w:t>
            </w:r>
          </w:p>
          <w:p w14:paraId="45C7FEA7" w14:textId="77777777" w:rsidR="004B4829" w:rsidRPr="001D2326" w:rsidRDefault="004B4829">
            <w:pPr>
              <w:pStyle w:val="ANormal"/>
              <w:rPr>
                <w:b/>
                <w:bCs/>
                <w:highlight w:val="cyan"/>
              </w:rPr>
            </w:pPr>
          </w:p>
        </w:tc>
      </w:tr>
      <w:tr w:rsidR="004B4829" w14:paraId="09C40691" w14:textId="77777777" w:rsidTr="00EE159B">
        <w:tc>
          <w:tcPr>
            <w:tcW w:w="2434" w:type="pct"/>
          </w:tcPr>
          <w:p w14:paraId="09A0BB8C" w14:textId="77777777" w:rsidR="004B4829" w:rsidRPr="001D2326" w:rsidRDefault="004B4829">
            <w:pPr>
              <w:pStyle w:val="ANormal"/>
              <w:rPr>
                <w:b/>
                <w:bCs/>
              </w:rPr>
            </w:pPr>
          </w:p>
          <w:p w14:paraId="7647B17D" w14:textId="507D6CD5" w:rsidR="004B4829" w:rsidRPr="001D2326" w:rsidRDefault="00C55C01" w:rsidP="00C55C01">
            <w:pPr>
              <w:pStyle w:val="LagParagraf"/>
              <w:rPr>
                <w:b/>
                <w:bCs/>
              </w:rPr>
            </w:pPr>
            <w:r w:rsidRPr="001D2326">
              <w:rPr>
                <w:b/>
                <w:bCs/>
              </w:rPr>
              <w:t>DEL III</w:t>
            </w:r>
          </w:p>
          <w:p w14:paraId="3770FB20" w14:textId="77777777" w:rsidR="00C55C01" w:rsidRPr="001D2326" w:rsidRDefault="00C55C01" w:rsidP="00C55C01">
            <w:pPr>
              <w:pStyle w:val="ANormal"/>
              <w:rPr>
                <w:b/>
                <w:bCs/>
              </w:rPr>
            </w:pPr>
          </w:p>
        </w:tc>
        <w:tc>
          <w:tcPr>
            <w:tcW w:w="146" w:type="pct"/>
          </w:tcPr>
          <w:p w14:paraId="045ED811" w14:textId="77777777" w:rsidR="004B4829" w:rsidRPr="001D2326" w:rsidRDefault="004B4829">
            <w:pPr>
              <w:pStyle w:val="ANormal"/>
              <w:rPr>
                <w:b/>
                <w:bCs/>
              </w:rPr>
            </w:pPr>
          </w:p>
        </w:tc>
        <w:tc>
          <w:tcPr>
            <w:tcW w:w="2420" w:type="pct"/>
          </w:tcPr>
          <w:p w14:paraId="4593A4B2" w14:textId="77777777" w:rsidR="004B4829" w:rsidRPr="001D2326" w:rsidRDefault="004B4829">
            <w:pPr>
              <w:pStyle w:val="ANormal"/>
              <w:rPr>
                <w:b/>
                <w:bCs/>
              </w:rPr>
            </w:pPr>
          </w:p>
          <w:p w14:paraId="4C22140F" w14:textId="2A93087C" w:rsidR="004B4829" w:rsidRPr="001D2326" w:rsidRDefault="00C55C01" w:rsidP="00C55C01">
            <w:pPr>
              <w:pStyle w:val="LagParagraf"/>
              <w:rPr>
                <w:b/>
                <w:bCs/>
              </w:rPr>
            </w:pPr>
            <w:r w:rsidRPr="001D2326">
              <w:rPr>
                <w:b/>
                <w:bCs/>
              </w:rPr>
              <w:t>D</w:t>
            </w:r>
            <w:r w:rsidR="006B16C7" w:rsidRPr="001D2326">
              <w:rPr>
                <w:b/>
                <w:bCs/>
              </w:rPr>
              <w:t>EL</w:t>
            </w:r>
            <w:r w:rsidR="00D2549A">
              <w:rPr>
                <w:b/>
                <w:bCs/>
              </w:rPr>
              <w:t> </w:t>
            </w:r>
            <w:r w:rsidR="006B16C7" w:rsidRPr="001D2326">
              <w:rPr>
                <w:b/>
                <w:bCs/>
              </w:rPr>
              <w:t>III</w:t>
            </w:r>
          </w:p>
          <w:p w14:paraId="526863A8" w14:textId="77777777" w:rsidR="00C55C01" w:rsidRPr="001D2326" w:rsidRDefault="00C55C01" w:rsidP="00C55C01">
            <w:pPr>
              <w:pStyle w:val="ANormal"/>
              <w:rPr>
                <w:b/>
                <w:bCs/>
              </w:rPr>
            </w:pPr>
          </w:p>
        </w:tc>
      </w:tr>
      <w:tr w:rsidR="004B4829" w14:paraId="1A86309B" w14:textId="77777777" w:rsidTr="00EE159B">
        <w:tc>
          <w:tcPr>
            <w:tcW w:w="2434" w:type="pct"/>
          </w:tcPr>
          <w:p w14:paraId="403C96AF" w14:textId="77777777" w:rsidR="004B4829" w:rsidRDefault="004B4829">
            <w:pPr>
              <w:pStyle w:val="ANormal"/>
            </w:pPr>
          </w:p>
          <w:p w14:paraId="6F6D7F47" w14:textId="5E3EE97D" w:rsidR="00C55C01" w:rsidRDefault="00C55C01" w:rsidP="00C55C01">
            <w:pPr>
              <w:pStyle w:val="LagParagraf"/>
              <w:rPr>
                <w:sz w:val="24"/>
                <w:szCs w:val="24"/>
                <w:lang w:val="sv-FI" w:eastAsia="sv-FI"/>
              </w:rPr>
            </w:pPr>
            <w:r>
              <w:t>2</w:t>
            </w:r>
            <w:r w:rsidR="00D2549A">
              <w:t> §</w:t>
            </w:r>
          </w:p>
          <w:p w14:paraId="56B8C07A" w14:textId="77777777" w:rsidR="00C55C01" w:rsidRDefault="00C55C01" w:rsidP="00C55C01">
            <w:pPr>
              <w:pStyle w:val="LagPararubrik"/>
            </w:pPr>
            <w:r>
              <w:t>Rätt till skolgång</w:t>
            </w:r>
          </w:p>
          <w:p w14:paraId="08BCE190" w14:textId="77777777" w:rsidR="00C55C01" w:rsidRPr="004E3DC7" w:rsidRDefault="00C55C01" w:rsidP="00C55C01">
            <w:pPr>
              <w:pStyle w:val="ANormal"/>
            </w:pPr>
            <w:r>
              <w:t xml:space="preserve">- - - - - - - - - - - - - - - - - - - - - - - - - - - - - </w:t>
            </w:r>
          </w:p>
          <w:p w14:paraId="5126119A" w14:textId="129D73A0" w:rsidR="004B4829" w:rsidRDefault="00C55C01" w:rsidP="00C55C01">
            <w:pPr>
              <w:pStyle w:val="ANormal"/>
            </w:pPr>
            <w:r>
              <w:tab/>
            </w:r>
            <w:r w:rsidRPr="004E3DC7">
              <w:t>Trots bestämmelserna i 3</w:t>
            </w:r>
            <w:r w:rsidR="00D2549A">
              <w:t> mom.</w:t>
            </w:r>
            <w:r w:rsidRPr="004E3DC7">
              <w:t xml:space="preserve"> har en person som fyllt 18 år och som saknar ett avgångsbetyg från grundskolan rätt till grundskoleutbildning för andra än läropliktiga i enlighet med bestämmelserna i</w:t>
            </w:r>
            <w:r>
              <w:t xml:space="preserve"> del </w:t>
            </w:r>
            <w:r w:rsidRPr="004E3DC7">
              <w:t>III</w:t>
            </w:r>
            <w:r>
              <w:t xml:space="preserve"> 8</w:t>
            </w:r>
            <w:r w:rsidR="00D2549A">
              <w:t> kap.</w:t>
            </w:r>
          </w:p>
          <w:p w14:paraId="3C7E14F1" w14:textId="77777777" w:rsidR="00C55C01" w:rsidRDefault="00C55C01" w:rsidP="00C55C01">
            <w:pPr>
              <w:pStyle w:val="ANormal"/>
            </w:pPr>
          </w:p>
        </w:tc>
        <w:tc>
          <w:tcPr>
            <w:tcW w:w="146" w:type="pct"/>
          </w:tcPr>
          <w:p w14:paraId="4BF62CC7" w14:textId="77777777" w:rsidR="004B4829" w:rsidRDefault="004B4829">
            <w:pPr>
              <w:pStyle w:val="ANormal"/>
            </w:pPr>
          </w:p>
        </w:tc>
        <w:tc>
          <w:tcPr>
            <w:tcW w:w="2420" w:type="pct"/>
          </w:tcPr>
          <w:p w14:paraId="3E20B638" w14:textId="77777777" w:rsidR="004B4829" w:rsidRDefault="004B4829">
            <w:pPr>
              <w:pStyle w:val="ANormal"/>
            </w:pPr>
          </w:p>
          <w:p w14:paraId="07FB59B7" w14:textId="6E39F95E" w:rsidR="00C55C01" w:rsidRDefault="00C55C01" w:rsidP="00C55C01">
            <w:pPr>
              <w:pStyle w:val="LagParagraf"/>
              <w:rPr>
                <w:sz w:val="24"/>
                <w:szCs w:val="24"/>
                <w:lang w:val="sv-FI" w:eastAsia="sv-FI"/>
              </w:rPr>
            </w:pPr>
            <w:r>
              <w:t>2</w:t>
            </w:r>
            <w:r w:rsidR="00D2549A">
              <w:t> §</w:t>
            </w:r>
          </w:p>
          <w:p w14:paraId="50AD6D03" w14:textId="77777777" w:rsidR="00C55C01" w:rsidRDefault="00C55C01" w:rsidP="00C55C01">
            <w:pPr>
              <w:pStyle w:val="LagPararubrik"/>
            </w:pPr>
            <w:r>
              <w:t>Rätt till skolgång</w:t>
            </w:r>
          </w:p>
          <w:p w14:paraId="283BFA63" w14:textId="77777777" w:rsidR="00C55C01" w:rsidRDefault="00C55C01">
            <w:pPr>
              <w:pStyle w:val="ANormal"/>
            </w:pPr>
            <w:r>
              <w:t>- - - - - - - - - - - - - - - - - - - - - - - - - - - - - -</w:t>
            </w:r>
          </w:p>
          <w:p w14:paraId="200169D4" w14:textId="1293DF25" w:rsidR="00C55C01" w:rsidRDefault="00C55C01" w:rsidP="00C55C01">
            <w:pPr>
              <w:pStyle w:val="ANormal"/>
            </w:pPr>
            <w:r>
              <w:tab/>
            </w:r>
            <w:r w:rsidRPr="004E3DC7">
              <w:t>Trots bestämmelserna i 3</w:t>
            </w:r>
            <w:r w:rsidR="00D2549A">
              <w:t> mom.</w:t>
            </w:r>
            <w:r w:rsidRPr="004E3DC7">
              <w:t xml:space="preserve"> har en person som fyllt 18 år och som saknar ett avgångsbetyg från grundskolan rätt till grundskoleutbildning för andra än läropliktiga i enlighet med bestämmelserna i </w:t>
            </w:r>
            <w:r w:rsidRPr="00C55C01">
              <w:rPr>
                <w:b/>
                <w:bCs/>
              </w:rPr>
              <w:t>8</w:t>
            </w:r>
            <w:r w:rsidR="00D2549A">
              <w:rPr>
                <w:b/>
                <w:bCs/>
              </w:rPr>
              <w:t> kap.</w:t>
            </w:r>
            <w:r w:rsidRPr="00C55C01">
              <w:rPr>
                <w:b/>
                <w:bCs/>
              </w:rPr>
              <w:t xml:space="preserve"> i del III</w:t>
            </w:r>
            <w:r>
              <w:t>.</w:t>
            </w:r>
          </w:p>
          <w:p w14:paraId="7145B6E4" w14:textId="77777777" w:rsidR="004B4829" w:rsidRDefault="004B4829">
            <w:pPr>
              <w:pStyle w:val="ANormal"/>
            </w:pPr>
          </w:p>
        </w:tc>
      </w:tr>
      <w:tr w:rsidR="004B4829" w14:paraId="1FF35EC5" w14:textId="77777777" w:rsidTr="00EE159B">
        <w:tc>
          <w:tcPr>
            <w:tcW w:w="2434" w:type="pct"/>
          </w:tcPr>
          <w:p w14:paraId="290373D1" w14:textId="77777777" w:rsidR="004B4829" w:rsidRDefault="004B4829">
            <w:pPr>
              <w:pStyle w:val="ANormal"/>
            </w:pPr>
          </w:p>
          <w:p w14:paraId="047ED3AC" w14:textId="16D4215C" w:rsidR="00C55C01" w:rsidRDefault="00C55C01" w:rsidP="00C55C01">
            <w:pPr>
              <w:pStyle w:val="LagParagraf"/>
              <w:rPr>
                <w:sz w:val="24"/>
                <w:szCs w:val="24"/>
                <w:lang w:val="sv-FI" w:eastAsia="sv-FI"/>
              </w:rPr>
            </w:pPr>
            <w:r>
              <w:t>3</w:t>
            </w:r>
            <w:r w:rsidR="00D2549A">
              <w:t> §</w:t>
            </w:r>
          </w:p>
          <w:p w14:paraId="108B308C" w14:textId="77777777" w:rsidR="00C55C01" w:rsidRDefault="00C55C01" w:rsidP="00C55C01">
            <w:pPr>
              <w:pStyle w:val="LagPararubrik"/>
            </w:pPr>
            <w:r>
              <w:t>Elevernas skyldigheter</w:t>
            </w:r>
          </w:p>
          <w:p w14:paraId="46D23424" w14:textId="4A683308" w:rsidR="00C55C01" w:rsidRDefault="00C55C01" w:rsidP="00C55C01">
            <w:pPr>
              <w:pStyle w:val="ANormal"/>
            </w:pPr>
            <w:r>
              <w:t xml:space="preserve">- - - - - - - - - - - - - - - - - - - - - - - - - - - - - </w:t>
            </w:r>
            <w:r>
              <w:tab/>
              <w:t>Om en elevs rätt till frånvaro från skolgången bestäms i utbildningsstadgan. Närmare bestämmelser om utbildningsstadgan finns i del VI 2</w:t>
            </w:r>
            <w:r w:rsidR="00D2549A">
              <w:t> kap.</w:t>
            </w:r>
            <w:r>
              <w:t xml:space="preserve"> 4</w:t>
            </w:r>
            <w:r w:rsidR="00D2549A">
              <w:t> §</w:t>
            </w:r>
            <w:r>
              <w:t>.</w:t>
            </w:r>
          </w:p>
          <w:p w14:paraId="09271549" w14:textId="77777777" w:rsidR="00C55C01" w:rsidRDefault="00C55C01" w:rsidP="00C55C01">
            <w:pPr>
              <w:pStyle w:val="ANormal"/>
            </w:pPr>
            <w:r>
              <w:t xml:space="preserve">- - - - - - - - - - - - - - - - - - - - - - - - - - - - - </w:t>
            </w:r>
          </w:p>
          <w:p w14:paraId="3B683A95" w14:textId="6CA52AFF" w:rsidR="004B4829" w:rsidRDefault="00C55C01" w:rsidP="00C55C01">
            <w:pPr>
              <w:pStyle w:val="ANormal"/>
            </w:pPr>
            <w:r>
              <w:tab/>
              <w:t>Om en elev inte iakttar vad som bestäms i 1 eller 3</w:t>
            </w:r>
            <w:r w:rsidR="00D2549A">
              <w:t> mom.</w:t>
            </w:r>
            <w:r>
              <w:t xml:space="preserve"> kan skolan vidta fostrande samtal och disciplinära åtgärder enligt i del III 13</w:t>
            </w:r>
            <w:r w:rsidR="00D2549A">
              <w:t> kap.</w:t>
            </w:r>
          </w:p>
        </w:tc>
        <w:tc>
          <w:tcPr>
            <w:tcW w:w="146" w:type="pct"/>
          </w:tcPr>
          <w:p w14:paraId="289C2E49" w14:textId="77777777" w:rsidR="004B4829" w:rsidRDefault="004B4829">
            <w:pPr>
              <w:pStyle w:val="ANormal"/>
            </w:pPr>
          </w:p>
        </w:tc>
        <w:tc>
          <w:tcPr>
            <w:tcW w:w="2420" w:type="pct"/>
          </w:tcPr>
          <w:p w14:paraId="0AA87D4A" w14:textId="77777777" w:rsidR="004B4829" w:rsidRDefault="004B4829">
            <w:pPr>
              <w:pStyle w:val="ANormal"/>
            </w:pPr>
          </w:p>
          <w:p w14:paraId="7CDB4065" w14:textId="191BA71B" w:rsidR="00C55C01" w:rsidRDefault="00C55C01" w:rsidP="00C55C01">
            <w:pPr>
              <w:pStyle w:val="LagParagraf"/>
              <w:rPr>
                <w:sz w:val="24"/>
                <w:szCs w:val="24"/>
                <w:lang w:val="sv-FI" w:eastAsia="sv-FI"/>
              </w:rPr>
            </w:pPr>
            <w:r>
              <w:t>3</w:t>
            </w:r>
            <w:r w:rsidR="00D2549A">
              <w:t> §</w:t>
            </w:r>
          </w:p>
          <w:p w14:paraId="02424B98" w14:textId="77777777" w:rsidR="00C55C01" w:rsidRDefault="00C55C01" w:rsidP="00C55C01">
            <w:pPr>
              <w:pStyle w:val="LagPararubrik"/>
            </w:pPr>
            <w:r>
              <w:t>Elevernas skyldigheter</w:t>
            </w:r>
          </w:p>
          <w:p w14:paraId="69479FAE" w14:textId="2745FBA8" w:rsidR="00C55C01" w:rsidRDefault="00C55C01" w:rsidP="00C55C01">
            <w:pPr>
              <w:pStyle w:val="ANormal"/>
            </w:pPr>
            <w:r>
              <w:t>- - - - - - - - - - - - - - - - - - - - - - - - - - - - - -</w:t>
            </w:r>
            <w:r>
              <w:tab/>
              <w:t xml:space="preserve">Om en elevs rätt till frånvaro från skolgången bestäms i utbildningsstadgan. Närmare bestämmelser om utbildningsstadgan finns i </w:t>
            </w:r>
            <w:r w:rsidRPr="00C55C01">
              <w:rPr>
                <w:b/>
                <w:bCs/>
              </w:rPr>
              <w:t>4</w:t>
            </w:r>
            <w:r w:rsidR="00D2549A">
              <w:rPr>
                <w:b/>
                <w:bCs/>
              </w:rPr>
              <w:t> §</w:t>
            </w:r>
            <w:r w:rsidRPr="00C55C01">
              <w:rPr>
                <w:b/>
                <w:bCs/>
              </w:rPr>
              <w:t xml:space="preserve"> i del VI</w:t>
            </w:r>
            <w:r>
              <w:t>.</w:t>
            </w:r>
          </w:p>
          <w:p w14:paraId="7BC5BA03" w14:textId="77777777" w:rsidR="00C55C01" w:rsidRDefault="00C55C01">
            <w:pPr>
              <w:pStyle w:val="ANormal"/>
            </w:pPr>
            <w:r>
              <w:t>- - - - - - - - - - - - - - - - - - - - - - - - - - - - - -</w:t>
            </w:r>
          </w:p>
          <w:p w14:paraId="6B7E0331" w14:textId="2587FAF6" w:rsidR="00C55C01" w:rsidRDefault="00C55C01" w:rsidP="00C55C01">
            <w:pPr>
              <w:pStyle w:val="ANormal"/>
            </w:pPr>
            <w:r>
              <w:tab/>
              <w:t>Om en elev inte iakttar vad som bestäms i 1 eller 3</w:t>
            </w:r>
            <w:r w:rsidR="00D2549A">
              <w:t> mom.</w:t>
            </w:r>
            <w:r>
              <w:t xml:space="preserve"> kan skolan vidta fostrande samtal och disciplinära åtgärder enligt </w:t>
            </w:r>
            <w:r w:rsidRPr="00C55C01">
              <w:rPr>
                <w:b/>
                <w:bCs/>
              </w:rPr>
              <w:t>13</w:t>
            </w:r>
            <w:r w:rsidR="00D2549A">
              <w:rPr>
                <w:b/>
                <w:bCs/>
              </w:rPr>
              <w:t> kap.</w:t>
            </w:r>
            <w:r w:rsidRPr="00C55C01">
              <w:rPr>
                <w:b/>
                <w:bCs/>
              </w:rPr>
              <w:t xml:space="preserve"> i del III</w:t>
            </w:r>
            <w:r>
              <w:t>.</w:t>
            </w:r>
          </w:p>
          <w:p w14:paraId="5C4D639D" w14:textId="77777777" w:rsidR="004B4829" w:rsidRDefault="004B4829">
            <w:pPr>
              <w:pStyle w:val="ANormal"/>
            </w:pPr>
          </w:p>
        </w:tc>
      </w:tr>
      <w:tr w:rsidR="004B4829" w14:paraId="1B2AA4C8" w14:textId="77777777" w:rsidTr="00EE159B">
        <w:tc>
          <w:tcPr>
            <w:tcW w:w="2434" w:type="pct"/>
          </w:tcPr>
          <w:p w14:paraId="56877226" w14:textId="77777777" w:rsidR="004B4829" w:rsidRDefault="004B4829">
            <w:pPr>
              <w:pStyle w:val="ANormal"/>
            </w:pPr>
          </w:p>
          <w:p w14:paraId="2532F9B1" w14:textId="618E0468" w:rsidR="00C55C01" w:rsidRDefault="00C55C01" w:rsidP="00C55C01">
            <w:pPr>
              <w:pStyle w:val="LagParagraf"/>
            </w:pPr>
            <w:r>
              <w:t>6</w:t>
            </w:r>
            <w:r w:rsidR="00D2549A">
              <w:t> §</w:t>
            </w:r>
          </w:p>
          <w:p w14:paraId="2FA1C5A2" w14:textId="77777777" w:rsidR="00C55C01" w:rsidRDefault="00C55C01" w:rsidP="00C55C01">
            <w:pPr>
              <w:pStyle w:val="LagPararubrik"/>
            </w:pPr>
            <w:r>
              <w:t>Undervisningen i grundskolan</w:t>
            </w:r>
          </w:p>
          <w:p w14:paraId="6C279285" w14:textId="77777777" w:rsidR="00C55C01" w:rsidRDefault="00C55C01" w:rsidP="00C55C01">
            <w:pPr>
              <w:pStyle w:val="ANormal"/>
            </w:pPr>
            <w:r>
              <w:t xml:space="preserve">- - - - - - - - - - - - - - - - - - - - - - - - - - - - - </w:t>
            </w:r>
          </w:p>
          <w:p w14:paraId="452CDAC6" w14:textId="77777777" w:rsidR="00C55C01" w:rsidRDefault="00C55C01" w:rsidP="00C55C01">
            <w:pPr>
              <w:pStyle w:val="ANormal"/>
              <w:rPr>
                <w:lang w:val="sv-FI"/>
              </w:rPr>
            </w:pPr>
            <w:r>
              <w:rPr>
                <w:lang w:val="sv-FI"/>
              </w:rPr>
              <w:tab/>
              <w:t>Kommunen ska enligt behov ordna förberedande undervisning för en nyanländ elev med ett annat modersmål än svenska. Efter den förberedande undervisningen kan eleven få ämnesspecifik stödundervisning på svenska.</w:t>
            </w:r>
          </w:p>
          <w:p w14:paraId="64D1AB7B" w14:textId="77777777" w:rsidR="00C55C01" w:rsidRDefault="00C55C01">
            <w:pPr>
              <w:pStyle w:val="ANormal"/>
            </w:pPr>
            <w:r>
              <w:t xml:space="preserve">- - - - - - - - - - - - - - - - - - - - - - - - - - - - - </w:t>
            </w:r>
          </w:p>
          <w:p w14:paraId="5AAC6772" w14:textId="77777777" w:rsidR="004B4829" w:rsidRDefault="004B4829">
            <w:pPr>
              <w:pStyle w:val="ANormal"/>
            </w:pPr>
          </w:p>
        </w:tc>
        <w:tc>
          <w:tcPr>
            <w:tcW w:w="146" w:type="pct"/>
          </w:tcPr>
          <w:p w14:paraId="2309717C" w14:textId="77777777" w:rsidR="004B4829" w:rsidRDefault="004B4829">
            <w:pPr>
              <w:pStyle w:val="ANormal"/>
            </w:pPr>
          </w:p>
        </w:tc>
        <w:tc>
          <w:tcPr>
            <w:tcW w:w="2420" w:type="pct"/>
          </w:tcPr>
          <w:p w14:paraId="3C535932" w14:textId="77777777" w:rsidR="004B4829" w:rsidRDefault="004B4829">
            <w:pPr>
              <w:pStyle w:val="ANormal"/>
            </w:pPr>
          </w:p>
          <w:p w14:paraId="6491A103" w14:textId="1DB5366A" w:rsidR="00C55C01" w:rsidRDefault="00C55C01" w:rsidP="00C55C01">
            <w:pPr>
              <w:pStyle w:val="LagParagraf"/>
              <w:rPr>
                <w:lang w:val="sv-FI"/>
              </w:rPr>
            </w:pPr>
            <w:r>
              <w:rPr>
                <w:lang w:val="sv-FI"/>
              </w:rPr>
              <w:t>6</w:t>
            </w:r>
            <w:r w:rsidR="00D2549A">
              <w:rPr>
                <w:lang w:val="sv-FI"/>
              </w:rPr>
              <w:t> §</w:t>
            </w:r>
          </w:p>
          <w:p w14:paraId="41DAE5BA" w14:textId="77777777" w:rsidR="00C55C01" w:rsidRDefault="00C55C01" w:rsidP="00C55C01">
            <w:pPr>
              <w:pStyle w:val="LagPararubrik"/>
              <w:rPr>
                <w:lang w:val="sv-FI"/>
              </w:rPr>
            </w:pPr>
            <w:r>
              <w:rPr>
                <w:lang w:val="sv-FI"/>
              </w:rPr>
              <w:t>Undervisningen i grundskolan</w:t>
            </w:r>
          </w:p>
          <w:p w14:paraId="05ABF128" w14:textId="77777777" w:rsidR="00C55C01" w:rsidRDefault="00C55C01">
            <w:pPr>
              <w:pStyle w:val="ANormal"/>
            </w:pPr>
            <w:r>
              <w:t>- - - - - - - - - - - - - - - - - - - - - - - - - - - - - -</w:t>
            </w:r>
          </w:p>
          <w:p w14:paraId="304F442E" w14:textId="77777777" w:rsidR="00C55C01" w:rsidRDefault="00C55C01" w:rsidP="00C55C01">
            <w:pPr>
              <w:pStyle w:val="ANormal"/>
              <w:rPr>
                <w:lang w:val="sv-FI"/>
              </w:rPr>
            </w:pPr>
            <w:r>
              <w:rPr>
                <w:lang w:val="sv-FI"/>
              </w:rPr>
              <w:tab/>
              <w:t xml:space="preserve">Kommunen ska enligt behov ordna förberedande undervisning för en nyanländ elev med ett annat modersmål än svenska. Efter den förberedande undervisningen kan eleven få ämnesspecifik stödundervisning </w:t>
            </w:r>
            <w:r w:rsidRPr="00C55C01">
              <w:rPr>
                <w:b/>
                <w:bCs/>
                <w:lang w:val="sv-FI"/>
              </w:rPr>
              <w:t>i</w:t>
            </w:r>
            <w:r>
              <w:rPr>
                <w:lang w:val="sv-FI"/>
              </w:rPr>
              <w:t xml:space="preserve"> svenska.</w:t>
            </w:r>
          </w:p>
          <w:p w14:paraId="6BF75879" w14:textId="77777777" w:rsidR="00C55C01" w:rsidRDefault="00C55C01">
            <w:pPr>
              <w:pStyle w:val="ANormal"/>
            </w:pPr>
            <w:r>
              <w:t>- - - - - - - - - - - - - - - - - - - - - - - - - - - - - -</w:t>
            </w:r>
          </w:p>
          <w:p w14:paraId="0B0A09E7" w14:textId="77777777" w:rsidR="004B4829" w:rsidRDefault="004B4829">
            <w:pPr>
              <w:pStyle w:val="ANormal"/>
            </w:pPr>
          </w:p>
        </w:tc>
      </w:tr>
      <w:tr w:rsidR="004B4829" w14:paraId="6A299C57" w14:textId="77777777" w:rsidTr="00EE159B">
        <w:tc>
          <w:tcPr>
            <w:tcW w:w="2434" w:type="pct"/>
          </w:tcPr>
          <w:p w14:paraId="4E005988" w14:textId="77777777" w:rsidR="004B4829" w:rsidRDefault="004B4829">
            <w:pPr>
              <w:pStyle w:val="ANormal"/>
            </w:pPr>
          </w:p>
          <w:p w14:paraId="7E779E2E" w14:textId="1B2E0152" w:rsidR="00C55C01" w:rsidRDefault="00C55C01" w:rsidP="00C55C01">
            <w:pPr>
              <w:pStyle w:val="LagParagraf"/>
              <w:rPr>
                <w:sz w:val="24"/>
                <w:szCs w:val="24"/>
                <w:lang w:val="sv-FI" w:eastAsia="sv-FI"/>
              </w:rPr>
            </w:pPr>
            <w:r>
              <w:t>7</w:t>
            </w:r>
            <w:r w:rsidR="00D2549A">
              <w:t> §</w:t>
            </w:r>
          </w:p>
          <w:p w14:paraId="4DFC3A81" w14:textId="77777777" w:rsidR="00C55C01" w:rsidRDefault="00C55C01" w:rsidP="00C55C01">
            <w:pPr>
              <w:pStyle w:val="LagPararubrik"/>
            </w:pPr>
            <w:r>
              <w:t>Läroämnen</w:t>
            </w:r>
          </w:p>
          <w:p w14:paraId="605D4100" w14:textId="77777777" w:rsidR="00C55C01" w:rsidRDefault="00C55C01" w:rsidP="00C55C01">
            <w:pPr>
              <w:pStyle w:val="ANormal"/>
            </w:pPr>
            <w:r>
              <w:rPr>
                <w:i/>
                <w:iCs/>
              </w:rPr>
              <w:t xml:space="preserve">- - - - - - - - - - - - - - - - - - - - - - - - - - - - - </w:t>
            </w:r>
          </w:p>
          <w:p w14:paraId="74938A8B" w14:textId="3D0E3A29" w:rsidR="00C55C01" w:rsidRDefault="00C55C01" w:rsidP="00C55C01">
            <w:pPr>
              <w:pStyle w:val="ANormal"/>
            </w:pPr>
            <w:r>
              <w:tab/>
              <w:t>Inom det mångprofessionella stöd som avses i del </w:t>
            </w:r>
            <w:r w:rsidRPr="00394707">
              <w:t>III 5</w:t>
            </w:r>
            <w:r w:rsidR="00D2549A">
              <w:t> kap.</w:t>
            </w:r>
            <w:r w:rsidRPr="00394707">
              <w:t xml:space="preserve"> 20</w:t>
            </w:r>
            <w:r w:rsidR="00D2549A">
              <w:t> §</w:t>
            </w:r>
            <w:r>
              <w:t xml:space="preserve"> kan kommunen bevilja undantag från bestämmelserna i 1 – 3</w:t>
            </w:r>
            <w:r w:rsidR="00D2549A">
              <w:t> mom.</w:t>
            </w:r>
          </w:p>
          <w:p w14:paraId="5B36E5C3" w14:textId="77777777" w:rsidR="00C55C01" w:rsidRDefault="00C55C01">
            <w:pPr>
              <w:pStyle w:val="ANormal"/>
            </w:pPr>
            <w:r>
              <w:t xml:space="preserve">- - - - - - - - - - - - - - - - - - - - - - - - - - - - - </w:t>
            </w:r>
          </w:p>
          <w:p w14:paraId="64196000" w14:textId="77777777" w:rsidR="004B4829" w:rsidRDefault="004B4829">
            <w:pPr>
              <w:pStyle w:val="ANormal"/>
            </w:pPr>
          </w:p>
        </w:tc>
        <w:tc>
          <w:tcPr>
            <w:tcW w:w="146" w:type="pct"/>
          </w:tcPr>
          <w:p w14:paraId="3C84CB00" w14:textId="77777777" w:rsidR="004B4829" w:rsidRDefault="004B4829">
            <w:pPr>
              <w:pStyle w:val="ANormal"/>
            </w:pPr>
          </w:p>
        </w:tc>
        <w:tc>
          <w:tcPr>
            <w:tcW w:w="2420" w:type="pct"/>
          </w:tcPr>
          <w:p w14:paraId="4D6C8129" w14:textId="77777777" w:rsidR="00C55C01" w:rsidRDefault="00C55C01" w:rsidP="00C55C01">
            <w:pPr>
              <w:pStyle w:val="ANormal"/>
              <w:rPr>
                <w:lang w:val="sv-FI"/>
              </w:rPr>
            </w:pPr>
          </w:p>
          <w:p w14:paraId="56A3EAA5" w14:textId="65E881D7" w:rsidR="00C55C01" w:rsidRDefault="00C55C01" w:rsidP="00C55C01">
            <w:pPr>
              <w:pStyle w:val="LagParagraf"/>
              <w:rPr>
                <w:sz w:val="24"/>
                <w:szCs w:val="24"/>
                <w:lang w:val="sv-FI" w:eastAsia="sv-FI"/>
              </w:rPr>
            </w:pPr>
            <w:r>
              <w:t>7</w:t>
            </w:r>
            <w:r w:rsidR="00D2549A">
              <w:t> §</w:t>
            </w:r>
          </w:p>
          <w:p w14:paraId="696D933B" w14:textId="77777777" w:rsidR="00C55C01" w:rsidRDefault="00C55C01" w:rsidP="00C55C01">
            <w:pPr>
              <w:pStyle w:val="LagPararubrik"/>
            </w:pPr>
            <w:r>
              <w:t>Läroämnen</w:t>
            </w:r>
          </w:p>
          <w:p w14:paraId="2BB62FBA" w14:textId="77777777" w:rsidR="00C55C01" w:rsidRDefault="00C55C01">
            <w:pPr>
              <w:pStyle w:val="ANormal"/>
            </w:pPr>
            <w:r>
              <w:t>- - - - - - - - - - - - - - - - - - - - - - - - - - - - - -</w:t>
            </w:r>
          </w:p>
          <w:p w14:paraId="0751BEA0" w14:textId="1197BC07" w:rsidR="00C55C01" w:rsidRDefault="00C55C01" w:rsidP="00C55C01">
            <w:pPr>
              <w:pStyle w:val="ANormal"/>
            </w:pPr>
            <w:r>
              <w:tab/>
              <w:t xml:space="preserve">Inom det mångprofessionella stöd som avses i </w:t>
            </w:r>
            <w:r w:rsidRPr="00394707">
              <w:rPr>
                <w:b/>
                <w:bCs/>
              </w:rPr>
              <w:t>20</w:t>
            </w:r>
            <w:r w:rsidR="00D2549A">
              <w:rPr>
                <w:b/>
                <w:bCs/>
              </w:rPr>
              <w:t> §</w:t>
            </w:r>
            <w:r w:rsidRPr="00394707">
              <w:rPr>
                <w:b/>
                <w:bCs/>
              </w:rPr>
              <w:t xml:space="preserve"> i del III</w:t>
            </w:r>
            <w:r>
              <w:t xml:space="preserve"> kan kommunen bevilja undantag från bestämmelserna i 1–3</w:t>
            </w:r>
            <w:r w:rsidR="00D2549A">
              <w:t> mom.</w:t>
            </w:r>
          </w:p>
          <w:p w14:paraId="660AC19C" w14:textId="541AC392" w:rsidR="00394707" w:rsidRDefault="00394707">
            <w:pPr>
              <w:pStyle w:val="ANormal"/>
            </w:pPr>
            <w:r>
              <w:t>- - - - - - - - - - - - - - - - - - - - - - - - - - - - - -</w:t>
            </w:r>
          </w:p>
          <w:p w14:paraId="45B2746F" w14:textId="77777777" w:rsidR="00C55C01" w:rsidRDefault="00C55C01">
            <w:pPr>
              <w:pStyle w:val="ANormal"/>
            </w:pPr>
          </w:p>
        </w:tc>
      </w:tr>
      <w:tr w:rsidR="0036064B" w14:paraId="6A36C598" w14:textId="77777777" w:rsidTr="00EE159B">
        <w:tc>
          <w:tcPr>
            <w:tcW w:w="2434" w:type="pct"/>
          </w:tcPr>
          <w:p w14:paraId="595FA386" w14:textId="77777777" w:rsidR="0036064B" w:rsidRDefault="0036064B">
            <w:pPr>
              <w:pStyle w:val="ANormal"/>
            </w:pPr>
          </w:p>
          <w:p w14:paraId="4511376D" w14:textId="77777777" w:rsidR="0036064B" w:rsidRDefault="0036064B">
            <w:pPr>
              <w:pStyle w:val="ANormal"/>
            </w:pPr>
          </w:p>
          <w:p w14:paraId="40883214" w14:textId="77777777" w:rsidR="00394707" w:rsidRPr="00394707" w:rsidRDefault="00394707">
            <w:pPr>
              <w:pStyle w:val="ANormal"/>
              <w:rPr>
                <w:i/>
                <w:iCs/>
              </w:rPr>
            </w:pPr>
            <w:r>
              <w:tab/>
            </w:r>
            <w:r w:rsidRPr="00394707">
              <w:rPr>
                <w:i/>
                <w:iCs/>
              </w:rPr>
              <w:t>Ny paragraf</w:t>
            </w:r>
          </w:p>
          <w:p w14:paraId="43F60F2B" w14:textId="77777777" w:rsidR="00394707" w:rsidRDefault="00394707">
            <w:pPr>
              <w:pStyle w:val="ANormal"/>
            </w:pPr>
          </w:p>
        </w:tc>
        <w:tc>
          <w:tcPr>
            <w:tcW w:w="146" w:type="pct"/>
          </w:tcPr>
          <w:p w14:paraId="51B0BFA9" w14:textId="77777777" w:rsidR="0036064B" w:rsidRDefault="0036064B">
            <w:pPr>
              <w:pStyle w:val="ANormal"/>
            </w:pPr>
          </w:p>
        </w:tc>
        <w:tc>
          <w:tcPr>
            <w:tcW w:w="2420" w:type="pct"/>
          </w:tcPr>
          <w:p w14:paraId="04B58479" w14:textId="77777777" w:rsidR="0036064B" w:rsidRDefault="0036064B">
            <w:pPr>
              <w:pStyle w:val="ANormal"/>
            </w:pPr>
          </w:p>
          <w:p w14:paraId="42A7D3C6" w14:textId="5320799B" w:rsidR="00394707" w:rsidRPr="00394707" w:rsidRDefault="00394707" w:rsidP="00394707">
            <w:pPr>
              <w:pStyle w:val="LagParagraf"/>
              <w:rPr>
                <w:b/>
                <w:bCs/>
                <w:lang w:val="sv-FI"/>
              </w:rPr>
            </w:pPr>
            <w:r w:rsidRPr="00394707">
              <w:rPr>
                <w:b/>
                <w:bCs/>
                <w:lang w:val="sv-FI"/>
              </w:rPr>
              <w:t>7a</w:t>
            </w:r>
            <w:r w:rsidR="00D2549A">
              <w:rPr>
                <w:b/>
                <w:bCs/>
                <w:lang w:val="sv-FI"/>
              </w:rPr>
              <w:t> §</w:t>
            </w:r>
          </w:p>
          <w:p w14:paraId="3B742726" w14:textId="77777777" w:rsidR="00394707" w:rsidRPr="00394707" w:rsidRDefault="00394707" w:rsidP="00394707">
            <w:pPr>
              <w:pStyle w:val="LagPararubrik"/>
              <w:rPr>
                <w:b/>
                <w:bCs/>
                <w:lang w:val="sv-FI"/>
              </w:rPr>
            </w:pPr>
            <w:r w:rsidRPr="00394707">
              <w:rPr>
                <w:b/>
                <w:bCs/>
                <w:lang w:val="sv-FI"/>
              </w:rPr>
              <w:t>Försöksverksamhet</w:t>
            </w:r>
          </w:p>
          <w:p w14:paraId="720EBCEF" w14:textId="77777777" w:rsidR="00394707" w:rsidRPr="00394707" w:rsidRDefault="00394707" w:rsidP="00394707">
            <w:pPr>
              <w:pStyle w:val="ANormal"/>
              <w:rPr>
                <w:b/>
                <w:bCs/>
                <w:lang w:val="sv-FI"/>
              </w:rPr>
            </w:pPr>
            <w:r w:rsidRPr="00394707">
              <w:rPr>
                <w:b/>
                <w:bCs/>
                <w:lang w:val="sv-FI"/>
              </w:rPr>
              <w:tab/>
              <w:t>Landskapsregeringen kan ge huvudmannen för en grundskola rätt till försöksverksamhet i syfte att utveckla utbildningen eller undervisningen. Vid försöksverksamhet får huvudmannen göra avvikelser från bestämmelserna om</w:t>
            </w:r>
            <w:r w:rsidRPr="00394707">
              <w:rPr>
                <w:b/>
                <w:bCs/>
              </w:rPr>
              <w:t xml:space="preserve"> ämnen, ämneshelheter och timfördelningen</w:t>
            </w:r>
            <w:r w:rsidRPr="00394707">
              <w:rPr>
                <w:b/>
                <w:bCs/>
                <w:lang w:val="sv-FI"/>
              </w:rPr>
              <w:t xml:space="preserve"> i denna lag och i den förordnings som utfärdats med stöd av den</w:t>
            </w:r>
            <w:r w:rsidRPr="00394707">
              <w:rPr>
                <w:b/>
                <w:bCs/>
              </w:rPr>
              <w:t>.</w:t>
            </w:r>
          </w:p>
          <w:p w14:paraId="3A731EC0" w14:textId="77777777" w:rsidR="00394707" w:rsidRPr="00394707" w:rsidRDefault="00394707" w:rsidP="00394707">
            <w:pPr>
              <w:pStyle w:val="ANormal"/>
              <w:rPr>
                <w:b/>
                <w:bCs/>
                <w:lang w:val="sv-FI"/>
              </w:rPr>
            </w:pPr>
            <w:r w:rsidRPr="00394707">
              <w:rPr>
                <w:b/>
                <w:bCs/>
                <w:lang w:val="sv-FI"/>
              </w:rPr>
              <w:tab/>
              <w:t xml:space="preserve">Huvudmannen ska ansöka om rätt till försöksverksamhet hos landskapsregeringen. Ansökan ska innehålla en beskrivning av hur försöket ska genomföras och de avvikelser från timfördelningen som kommer att göras. Landskapsregeringen ska ge rätt till försöksverksamhet om huvudmannen har </w:t>
            </w:r>
            <w:r w:rsidRPr="00394707">
              <w:rPr>
                <w:b/>
                <w:bCs/>
                <w:lang w:val="sv-FI"/>
              </w:rPr>
              <w:lastRenderedPageBreak/>
              <w:t>förutsättningar att genomföra försöket på ett sätt som motsvarar syftet och utan att äventyra elevernas undervisningsrelaterade rättigheter. Ett tillstånd kan beviljas för högst tre år och förlängas med högst två år.</w:t>
            </w:r>
          </w:p>
          <w:p w14:paraId="6D6F8463" w14:textId="77777777" w:rsidR="0036064B" w:rsidRDefault="0036064B">
            <w:pPr>
              <w:pStyle w:val="ANormal"/>
            </w:pPr>
          </w:p>
        </w:tc>
      </w:tr>
      <w:tr w:rsidR="0036064B" w14:paraId="0F9F040D" w14:textId="77777777" w:rsidTr="00EE159B">
        <w:tc>
          <w:tcPr>
            <w:tcW w:w="2434" w:type="pct"/>
          </w:tcPr>
          <w:p w14:paraId="52474D55" w14:textId="77777777" w:rsidR="0036064B" w:rsidRDefault="0036064B">
            <w:pPr>
              <w:pStyle w:val="ANormal"/>
            </w:pPr>
          </w:p>
          <w:p w14:paraId="146E8C0D" w14:textId="5ACB1C81" w:rsidR="00394707" w:rsidRDefault="00394707" w:rsidP="00394707">
            <w:pPr>
              <w:pStyle w:val="LagParagraf"/>
              <w:rPr>
                <w:sz w:val="24"/>
                <w:szCs w:val="24"/>
                <w:lang w:val="sv-FI" w:eastAsia="sv-FI"/>
              </w:rPr>
            </w:pPr>
            <w:r>
              <w:t>9</w:t>
            </w:r>
            <w:r w:rsidR="00D2549A">
              <w:t> §</w:t>
            </w:r>
          </w:p>
          <w:p w14:paraId="6FFF7DDA" w14:textId="77777777" w:rsidR="00394707" w:rsidRDefault="00394707" w:rsidP="00394707">
            <w:pPr>
              <w:pStyle w:val="LagPararubrik"/>
            </w:pPr>
            <w:r>
              <w:t>Distansundervisning för läropliktiga</w:t>
            </w:r>
          </w:p>
          <w:p w14:paraId="378BF7B3" w14:textId="77777777" w:rsidR="00394707" w:rsidRDefault="00394707" w:rsidP="00394707">
            <w:pPr>
              <w:pStyle w:val="ANormal"/>
            </w:pPr>
            <w:r>
              <w:t xml:space="preserve">- - - - - - - - - - - - - - - - - - - - - - - - - - - - - </w:t>
            </w:r>
          </w:p>
          <w:p w14:paraId="0FAA7043" w14:textId="7A8A04EA" w:rsidR="00394707" w:rsidRDefault="00394707" w:rsidP="00394707">
            <w:pPr>
              <w:pStyle w:val="ANormal"/>
            </w:pPr>
            <w:r>
              <w:tab/>
              <w:t>Bestämmelser om distansundervisning för andra än läropliktiga finns i del III 8</w:t>
            </w:r>
            <w:r w:rsidR="00D2549A">
              <w:t> kap.</w:t>
            </w:r>
            <w:r>
              <w:t xml:space="preserve"> 45</w:t>
            </w:r>
            <w:r w:rsidR="00D2549A">
              <w:t> §</w:t>
            </w:r>
            <w:r>
              <w:t>.</w:t>
            </w:r>
          </w:p>
          <w:p w14:paraId="18A172D7" w14:textId="77777777" w:rsidR="00394707" w:rsidRDefault="00394707">
            <w:pPr>
              <w:pStyle w:val="ANormal"/>
            </w:pPr>
            <w:r>
              <w:t xml:space="preserve">- - - - - - - - - - - - - - - - - - - - - - - - - - - - - </w:t>
            </w:r>
          </w:p>
          <w:p w14:paraId="04BF53F0" w14:textId="77777777" w:rsidR="0036064B" w:rsidRDefault="0036064B">
            <w:pPr>
              <w:pStyle w:val="ANormal"/>
            </w:pPr>
          </w:p>
        </w:tc>
        <w:tc>
          <w:tcPr>
            <w:tcW w:w="146" w:type="pct"/>
          </w:tcPr>
          <w:p w14:paraId="3B03C9A6" w14:textId="77777777" w:rsidR="0036064B" w:rsidRDefault="0036064B">
            <w:pPr>
              <w:pStyle w:val="ANormal"/>
            </w:pPr>
          </w:p>
        </w:tc>
        <w:tc>
          <w:tcPr>
            <w:tcW w:w="2420" w:type="pct"/>
          </w:tcPr>
          <w:p w14:paraId="1B5BA645" w14:textId="77777777" w:rsidR="0036064B" w:rsidRDefault="0036064B">
            <w:pPr>
              <w:pStyle w:val="ANormal"/>
            </w:pPr>
          </w:p>
          <w:p w14:paraId="26066B0D" w14:textId="59AF315F" w:rsidR="00394707" w:rsidRDefault="00394707" w:rsidP="00394707">
            <w:pPr>
              <w:pStyle w:val="LagParagraf"/>
              <w:rPr>
                <w:sz w:val="24"/>
                <w:szCs w:val="24"/>
                <w:lang w:val="sv-FI" w:eastAsia="sv-FI"/>
              </w:rPr>
            </w:pPr>
            <w:r>
              <w:t>9</w:t>
            </w:r>
            <w:r w:rsidR="00D2549A">
              <w:t> §</w:t>
            </w:r>
          </w:p>
          <w:p w14:paraId="5F459E39" w14:textId="77777777" w:rsidR="00394707" w:rsidRDefault="00394707" w:rsidP="00394707">
            <w:pPr>
              <w:pStyle w:val="LagPararubrik"/>
            </w:pPr>
            <w:r>
              <w:t>Distansundervisning för läropliktiga</w:t>
            </w:r>
          </w:p>
          <w:p w14:paraId="0CD3DC02" w14:textId="77777777" w:rsidR="00394707" w:rsidRDefault="00394707" w:rsidP="00394707">
            <w:pPr>
              <w:pStyle w:val="ANormal"/>
            </w:pPr>
            <w:r>
              <w:t xml:space="preserve">- - - - - - - - - - - - - - - - - - - - - - - - - - - - - - </w:t>
            </w:r>
          </w:p>
          <w:p w14:paraId="36ABF066" w14:textId="4E735161" w:rsidR="00394707" w:rsidRPr="00F03066" w:rsidRDefault="00394707" w:rsidP="00394707">
            <w:pPr>
              <w:pStyle w:val="ANormal"/>
              <w:rPr>
                <w:b/>
                <w:bCs/>
              </w:rPr>
            </w:pPr>
            <w:r>
              <w:tab/>
              <w:t xml:space="preserve">Bestämmelser om distansundervisning för andra än läropliktiga finns i </w:t>
            </w:r>
            <w:r w:rsidRPr="00F03066">
              <w:rPr>
                <w:b/>
                <w:bCs/>
              </w:rPr>
              <w:t>45</w:t>
            </w:r>
            <w:r w:rsidR="00D2549A">
              <w:rPr>
                <w:b/>
                <w:bCs/>
              </w:rPr>
              <w:t> §</w:t>
            </w:r>
            <w:r w:rsidRPr="00F03066">
              <w:rPr>
                <w:b/>
                <w:bCs/>
              </w:rPr>
              <w:t xml:space="preserve"> i</w:t>
            </w:r>
            <w:r>
              <w:rPr>
                <w:b/>
                <w:bCs/>
              </w:rPr>
              <w:t xml:space="preserve"> del </w:t>
            </w:r>
            <w:r w:rsidRPr="00F03066">
              <w:rPr>
                <w:b/>
                <w:bCs/>
              </w:rPr>
              <w:t>III.</w:t>
            </w:r>
          </w:p>
          <w:p w14:paraId="7D325151" w14:textId="77777777" w:rsidR="00394707" w:rsidRDefault="00394707">
            <w:pPr>
              <w:pStyle w:val="ANormal"/>
            </w:pPr>
            <w:r>
              <w:t>- - - - - - - - - - - - - - - - - - - - - - - - - - - - - -</w:t>
            </w:r>
          </w:p>
          <w:p w14:paraId="0E668F95" w14:textId="77777777" w:rsidR="0036064B" w:rsidRDefault="0036064B" w:rsidP="00394707">
            <w:pPr>
              <w:pStyle w:val="ANormal"/>
            </w:pPr>
          </w:p>
        </w:tc>
      </w:tr>
      <w:tr w:rsidR="0036064B" w14:paraId="536091D2" w14:textId="77777777" w:rsidTr="00EE159B">
        <w:tc>
          <w:tcPr>
            <w:tcW w:w="2434" w:type="pct"/>
          </w:tcPr>
          <w:p w14:paraId="45A94113" w14:textId="77777777" w:rsidR="0036064B" w:rsidRDefault="0036064B">
            <w:pPr>
              <w:pStyle w:val="ANormal"/>
            </w:pPr>
          </w:p>
          <w:p w14:paraId="09325A89" w14:textId="2DECEDDF" w:rsidR="00394707" w:rsidRDefault="00394707" w:rsidP="00394707">
            <w:pPr>
              <w:pStyle w:val="LagParagraf"/>
              <w:rPr>
                <w:sz w:val="24"/>
                <w:szCs w:val="24"/>
                <w:lang w:val="sv-FI" w:eastAsia="sv-FI"/>
              </w:rPr>
            </w:pPr>
            <w:r>
              <w:t>11</w:t>
            </w:r>
            <w:r w:rsidR="00D2549A">
              <w:t> §</w:t>
            </w:r>
          </w:p>
          <w:p w14:paraId="6BC7EB12" w14:textId="77777777" w:rsidR="00394707" w:rsidRDefault="00394707" w:rsidP="00394707">
            <w:pPr>
              <w:pStyle w:val="LagPararubrik"/>
            </w:pPr>
            <w:r>
              <w:t>Utbildningsstadga</w:t>
            </w:r>
          </w:p>
          <w:p w14:paraId="6F91FF4E" w14:textId="32545D8B" w:rsidR="00394707" w:rsidRDefault="00394707" w:rsidP="00394707">
            <w:pPr>
              <w:pStyle w:val="ANormal"/>
            </w:pPr>
            <w:r>
              <w:t>Kommunfullmäktige ska enligt del VI 2</w:t>
            </w:r>
            <w:r w:rsidR="00D2549A">
              <w:t> kap.</w:t>
            </w:r>
            <w:r>
              <w:t xml:space="preserve"> 4</w:t>
            </w:r>
            <w:r w:rsidR="00D2549A">
              <w:t> §</w:t>
            </w:r>
            <w:r>
              <w:t xml:space="preserve"> anta en utbildningsstadga för grundskolan med de allmänna grunderna för grundskolans verksamhet.</w:t>
            </w:r>
          </w:p>
          <w:p w14:paraId="4EFC5795" w14:textId="77777777" w:rsidR="0036064B" w:rsidRDefault="0036064B">
            <w:pPr>
              <w:pStyle w:val="ANormal"/>
            </w:pPr>
          </w:p>
        </w:tc>
        <w:tc>
          <w:tcPr>
            <w:tcW w:w="146" w:type="pct"/>
          </w:tcPr>
          <w:p w14:paraId="41B8DFE5" w14:textId="77777777" w:rsidR="0036064B" w:rsidRDefault="0036064B">
            <w:pPr>
              <w:pStyle w:val="ANormal"/>
            </w:pPr>
          </w:p>
        </w:tc>
        <w:tc>
          <w:tcPr>
            <w:tcW w:w="2420" w:type="pct"/>
          </w:tcPr>
          <w:p w14:paraId="6C723C31" w14:textId="77777777" w:rsidR="0036064B" w:rsidRDefault="0036064B">
            <w:pPr>
              <w:pStyle w:val="ANormal"/>
            </w:pPr>
          </w:p>
          <w:p w14:paraId="757C0222" w14:textId="263224E1" w:rsidR="00394707" w:rsidRDefault="00394707" w:rsidP="00394707">
            <w:pPr>
              <w:pStyle w:val="LagParagraf"/>
              <w:rPr>
                <w:sz w:val="24"/>
                <w:szCs w:val="24"/>
                <w:lang w:val="sv-FI" w:eastAsia="sv-FI"/>
              </w:rPr>
            </w:pPr>
            <w:r>
              <w:t>11</w:t>
            </w:r>
            <w:r w:rsidR="00D2549A">
              <w:t> §</w:t>
            </w:r>
          </w:p>
          <w:p w14:paraId="316AC691" w14:textId="77777777" w:rsidR="00394707" w:rsidRDefault="00394707" w:rsidP="00394707">
            <w:pPr>
              <w:pStyle w:val="LagPararubrik"/>
            </w:pPr>
            <w:r>
              <w:t>Utbildningsstadga</w:t>
            </w:r>
          </w:p>
          <w:p w14:paraId="68507806" w14:textId="3E80DEBD" w:rsidR="00394707" w:rsidRDefault="00394707" w:rsidP="00394707">
            <w:pPr>
              <w:pStyle w:val="ANormal"/>
            </w:pPr>
            <w:r>
              <w:tab/>
              <w:t xml:space="preserve">Kommunfullmäktige ska enligt </w:t>
            </w:r>
            <w:r w:rsidRPr="00394707">
              <w:rPr>
                <w:b/>
                <w:bCs/>
              </w:rPr>
              <w:t>4</w:t>
            </w:r>
            <w:r w:rsidR="00D2549A">
              <w:rPr>
                <w:b/>
                <w:bCs/>
              </w:rPr>
              <w:t> §</w:t>
            </w:r>
            <w:r w:rsidRPr="00394707">
              <w:rPr>
                <w:b/>
                <w:bCs/>
              </w:rPr>
              <w:t xml:space="preserve"> i del VI</w:t>
            </w:r>
            <w:r>
              <w:t xml:space="preserve"> anta en utbildningsstadga för grundskolan med de allmänna grunderna för grundskolans verksamhet.</w:t>
            </w:r>
          </w:p>
          <w:p w14:paraId="721965BA" w14:textId="77777777" w:rsidR="0036064B" w:rsidRDefault="0036064B">
            <w:pPr>
              <w:pStyle w:val="ANormal"/>
            </w:pPr>
          </w:p>
        </w:tc>
      </w:tr>
      <w:tr w:rsidR="0036064B" w14:paraId="094AA60C" w14:textId="77777777" w:rsidTr="00EE159B">
        <w:tc>
          <w:tcPr>
            <w:tcW w:w="2434" w:type="pct"/>
          </w:tcPr>
          <w:p w14:paraId="3AC70BDE" w14:textId="77777777" w:rsidR="0036064B" w:rsidRDefault="0036064B">
            <w:pPr>
              <w:pStyle w:val="ANormal"/>
            </w:pPr>
          </w:p>
          <w:p w14:paraId="011F10AE" w14:textId="6B80EEE6" w:rsidR="00394707" w:rsidRDefault="00394707" w:rsidP="00394707">
            <w:pPr>
              <w:pStyle w:val="LagParagraf"/>
              <w:rPr>
                <w:lang w:val="sv-FI"/>
              </w:rPr>
            </w:pPr>
            <w:r>
              <w:rPr>
                <w:lang w:val="sv-FI"/>
              </w:rPr>
              <w:t>12</w:t>
            </w:r>
            <w:r w:rsidR="00D2549A">
              <w:rPr>
                <w:lang w:val="sv-FI"/>
              </w:rPr>
              <w:t> §</w:t>
            </w:r>
          </w:p>
          <w:p w14:paraId="1FCF8C33" w14:textId="77777777" w:rsidR="00394707" w:rsidRDefault="00394707" w:rsidP="00394707">
            <w:pPr>
              <w:pStyle w:val="LagPararubrik"/>
              <w:rPr>
                <w:lang w:val="sv-FI"/>
              </w:rPr>
            </w:pPr>
            <w:r>
              <w:rPr>
                <w:lang w:val="sv-FI"/>
              </w:rPr>
              <w:t>Arbetsplan och trivselstadga</w:t>
            </w:r>
          </w:p>
          <w:p w14:paraId="784241B7" w14:textId="77777777" w:rsidR="00394707" w:rsidRPr="00E802E8" w:rsidRDefault="00394707" w:rsidP="00394707">
            <w:pPr>
              <w:pStyle w:val="ANormal"/>
              <w:rPr>
                <w:lang w:val="sv-FI"/>
              </w:rPr>
            </w:pPr>
            <w:r>
              <w:rPr>
                <w:lang w:val="sv-FI"/>
              </w:rPr>
              <w:t xml:space="preserve">- - - - - - - - - - - - - - - - - - - - - - - - - - - - - </w:t>
            </w:r>
          </w:p>
          <w:p w14:paraId="20DFEFDF" w14:textId="77777777" w:rsidR="00394707" w:rsidRDefault="00394707" w:rsidP="00394707">
            <w:pPr>
              <w:pStyle w:val="ANormal"/>
              <w:rPr>
                <w:lang w:val="sv-FI"/>
              </w:rPr>
            </w:pPr>
            <w:r>
              <w:rPr>
                <w:lang w:val="sv-FI"/>
              </w:rPr>
              <w:tab/>
              <w:t xml:space="preserve">Landskapsregeringen utfärdar närmare bestämmelser om innehållet i arbetsplanen. Arbetsplanen </w:t>
            </w:r>
            <w:r w:rsidRPr="00394707">
              <w:rPr>
                <w:b/>
                <w:bCs/>
                <w:lang w:val="sv-FI"/>
              </w:rPr>
              <w:t>och trivselplanen</w:t>
            </w:r>
            <w:r>
              <w:rPr>
                <w:lang w:val="sv-FI"/>
              </w:rPr>
              <w:t xml:space="preserve"> ska godkännas av kommunen.</w:t>
            </w:r>
          </w:p>
          <w:p w14:paraId="4A020CE9" w14:textId="77777777" w:rsidR="0036064B" w:rsidRDefault="0036064B" w:rsidP="00394707">
            <w:pPr>
              <w:pStyle w:val="ANormal"/>
            </w:pPr>
          </w:p>
        </w:tc>
        <w:tc>
          <w:tcPr>
            <w:tcW w:w="146" w:type="pct"/>
          </w:tcPr>
          <w:p w14:paraId="4BB62AC0" w14:textId="77777777" w:rsidR="0036064B" w:rsidRDefault="0036064B">
            <w:pPr>
              <w:pStyle w:val="ANormal"/>
            </w:pPr>
          </w:p>
        </w:tc>
        <w:tc>
          <w:tcPr>
            <w:tcW w:w="2420" w:type="pct"/>
          </w:tcPr>
          <w:p w14:paraId="2692D501" w14:textId="77777777" w:rsidR="0036064B" w:rsidRDefault="0036064B">
            <w:pPr>
              <w:pStyle w:val="ANormal"/>
            </w:pPr>
          </w:p>
          <w:p w14:paraId="6A024540" w14:textId="2E231E55" w:rsidR="00394707" w:rsidRDefault="00394707" w:rsidP="00394707">
            <w:pPr>
              <w:pStyle w:val="LagParagraf"/>
              <w:rPr>
                <w:lang w:val="sv-FI"/>
              </w:rPr>
            </w:pPr>
            <w:r>
              <w:rPr>
                <w:lang w:val="sv-FI"/>
              </w:rPr>
              <w:t>12</w:t>
            </w:r>
            <w:r w:rsidR="00D2549A">
              <w:rPr>
                <w:lang w:val="sv-FI"/>
              </w:rPr>
              <w:t> §</w:t>
            </w:r>
          </w:p>
          <w:p w14:paraId="7427A9CC" w14:textId="77777777" w:rsidR="00394707" w:rsidRDefault="00394707" w:rsidP="00394707">
            <w:pPr>
              <w:pStyle w:val="LagPararubrik"/>
              <w:rPr>
                <w:lang w:val="sv-FI"/>
              </w:rPr>
            </w:pPr>
            <w:r>
              <w:rPr>
                <w:lang w:val="sv-FI"/>
              </w:rPr>
              <w:t>Arbetsplan och trivselstadga</w:t>
            </w:r>
          </w:p>
          <w:p w14:paraId="30A9F97C" w14:textId="77777777" w:rsidR="00394707" w:rsidRDefault="00394707">
            <w:pPr>
              <w:pStyle w:val="ANormal"/>
            </w:pPr>
            <w:r>
              <w:t>- - - - - - - - - - - - - - - - - - - - - - - - - - - - - -</w:t>
            </w:r>
          </w:p>
          <w:p w14:paraId="03D4E5FD" w14:textId="77777777" w:rsidR="00394707" w:rsidRDefault="00394707" w:rsidP="00394707">
            <w:pPr>
              <w:pStyle w:val="ANormal"/>
              <w:rPr>
                <w:lang w:val="sv-FI"/>
              </w:rPr>
            </w:pPr>
            <w:r>
              <w:rPr>
                <w:lang w:val="sv-FI"/>
              </w:rPr>
              <w:tab/>
              <w:t xml:space="preserve">Landskapsregeringen utfärdar närmare bestämmelser om innehållet i arbetsplanen. Arbetsplanen </w:t>
            </w:r>
            <w:r w:rsidRPr="00394707">
              <w:rPr>
                <w:lang w:val="sv-FI"/>
              </w:rPr>
              <w:t>ska godkännas av kommunen</w:t>
            </w:r>
            <w:r w:rsidRPr="00394707">
              <w:rPr>
                <w:b/>
                <w:bCs/>
                <w:lang w:val="sv-FI"/>
              </w:rPr>
              <w:t xml:space="preserve"> och skickas till landskapsregeringen för kännedom.</w:t>
            </w:r>
          </w:p>
          <w:p w14:paraId="1987C985" w14:textId="77777777" w:rsidR="0036064B" w:rsidRDefault="0036064B">
            <w:pPr>
              <w:pStyle w:val="ANormal"/>
            </w:pPr>
          </w:p>
        </w:tc>
      </w:tr>
      <w:tr w:rsidR="0036064B" w14:paraId="0848726D" w14:textId="77777777" w:rsidTr="00EE159B">
        <w:tc>
          <w:tcPr>
            <w:tcW w:w="2434" w:type="pct"/>
          </w:tcPr>
          <w:p w14:paraId="0FD0CCB7" w14:textId="77777777" w:rsidR="0036064B" w:rsidRDefault="0036064B">
            <w:pPr>
              <w:pStyle w:val="ANormal"/>
            </w:pPr>
          </w:p>
          <w:p w14:paraId="584A3E5A" w14:textId="468AA65F" w:rsidR="00394707" w:rsidRDefault="00394707" w:rsidP="00394707">
            <w:pPr>
              <w:pStyle w:val="LagParagraf"/>
              <w:rPr>
                <w:sz w:val="24"/>
                <w:szCs w:val="24"/>
                <w:lang w:val="sv-FI" w:eastAsia="sv-FI"/>
              </w:rPr>
            </w:pPr>
            <w:r>
              <w:t>19</w:t>
            </w:r>
            <w:r w:rsidR="00D2549A">
              <w:t> §</w:t>
            </w:r>
          </w:p>
          <w:p w14:paraId="3346F38A" w14:textId="77777777" w:rsidR="00394707" w:rsidRDefault="00394707" w:rsidP="00394707">
            <w:pPr>
              <w:pStyle w:val="LagPararubrik"/>
            </w:pPr>
            <w:r>
              <w:t>Specialpedagogiskt stöd</w:t>
            </w:r>
          </w:p>
          <w:p w14:paraId="43F9BDBD" w14:textId="77777777" w:rsidR="00394707" w:rsidRPr="000B58CE" w:rsidRDefault="00394707" w:rsidP="00394707">
            <w:pPr>
              <w:pStyle w:val="ANormal"/>
            </w:pPr>
            <w:r>
              <w:t xml:space="preserve">- - - - - - - - - - - - - - - - - - - - - - - - - - - - - </w:t>
            </w:r>
          </w:p>
          <w:p w14:paraId="5EF0D5DF" w14:textId="228C3865" w:rsidR="00394707" w:rsidRDefault="00394707" w:rsidP="00394707">
            <w:pPr>
              <w:pStyle w:val="ANormal"/>
            </w:pPr>
            <w:r>
              <w:tab/>
              <w:t>Ett skriftligt beslut om specialpedagogiskt stöd fattas av skolföreståndaren eller skolans rektor efter att en pedagogisk bedömning gjorts av den ansvariga läraren. Ärendet bereds av skolans barn- och elevhälsogrupp i enlighet med del IV 2</w:t>
            </w:r>
            <w:r w:rsidR="00D2549A">
              <w:t> kap.</w:t>
            </w:r>
            <w:r>
              <w:t xml:space="preserve"> 8</w:t>
            </w:r>
            <w:r w:rsidR="00D2549A">
              <w:t> §</w:t>
            </w:r>
            <w:r>
              <w:t>.</w:t>
            </w:r>
          </w:p>
          <w:p w14:paraId="5849C086" w14:textId="77777777" w:rsidR="0036064B" w:rsidRDefault="0036064B">
            <w:pPr>
              <w:pStyle w:val="ANormal"/>
            </w:pPr>
          </w:p>
        </w:tc>
        <w:tc>
          <w:tcPr>
            <w:tcW w:w="146" w:type="pct"/>
          </w:tcPr>
          <w:p w14:paraId="206BBFD4" w14:textId="77777777" w:rsidR="0036064B" w:rsidRDefault="0036064B">
            <w:pPr>
              <w:pStyle w:val="ANormal"/>
            </w:pPr>
          </w:p>
        </w:tc>
        <w:tc>
          <w:tcPr>
            <w:tcW w:w="2420" w:type="pct"/>
          </w:tcPr>
          <w:p w14:paraId="60AAF81D" w14:textId="77777777" w:rsidR="0036064B" w:rsidRDefault="0036064B">
            <w:pPr>
              <w:pStyle w:val="ANormal"/>
            </w:pPr>
          </w:p>
          <w:p w14:paraId="19FD510C" w14:textId="3C176029" w:rsidR="00394707" w:rsidRDefault="00394707" w:rsidP="00394707">
            <w:pPr>
              <w:pStyle w:val="LagParagraf"/>
              <w:rPr>
                <w:sz w:val="24"/>
                <w:szCs w:val="24"/>
                <w:lang w:val="sv-FI" w:eastAsia="sv-FI"/>
              </w:rPr>
            </w:pPr>
            <w:r>
              <w:t>19</w:t>
            </w:r>
            <w:r w:rsidR="00D2549A">
              <w:t> §</w:t>
            </w:r>
          </w:p>
          <w:p w14:paraId="261AEB0A" w14:textId="77777777" w:rsidR="00394707" w:rsidRDefault="00394707" w:rsidP="00394707">
            <w:pPr>
              <w:pStyle w:val="LagPararubrik"/>
            </w:pPr>
            <w:r>
              <w:t>Specialpedagogiskt stöd</w:t>
            </w:r>
          </w:p>
          <w:p w14:paraId="71B7A284" w14:textId="77777777" w:rsidR="00394707" w:rsidRDefault="00394707">
            <w:pPr>
              <w:pStyle w:val="ANormal"/>
            </w:pPr>
            <w:r>
              <w:t>- - - - - - - - - - - - - - - - - - - - - - - - - - - - - -</w:t>
            </w:r>
          </w:p>
          <w:p w14:paraId="2CE29186" w14:textId="52991F7F" w:rsidR="00394707" w:rsidRDefault="00394707" w:rsidP="00394707">
            <w:pPr>
              <w:pStyle w:val="ANormal"/>
            </w:pPr>
            <w:r>
              <w:tab/>
              <w:t xml:space="preserve">Ett skriftligt beslut om specialpedagogiskt stöd fattas av skolföreståndaren eller skolans rektor efter att en pedagogisk bedömning gjorts av den ansvariga läraren. Ärendet bereds av skolans barn- och elevhälsogrupp i enlighet med </w:t>
            </w:r>
            <w:r w:rsidRPr="00394707">
              <w:rPr>
                <w:b/>
                <w:bCs/>
              </w:rPr>
              <w:t>8</w:t>
            </w:r>
            <w:r w:rsidR="00D2549A">
              <w:rPr>
                <w:b/>
                <w:bCs/>
              </w:rPr>
              <w:t> §</w:t>
            </w:r>
            <w:r w:rsidRPr="00394707">
              <w:rPr>
                <w:b/>
                <w:bCs/>
              </w:rPr>
              <w:t xml:space="preserve"> i del IV</w:t>
            </w:r>
            <w:r>
              <w:t>.</w:t>
            </w:r>
          </w:p>
          <w:p w14:paraId="0AF586FE" w14:textId="77777777" w:rsidR="0036064B" w:rsidRDefault="0036064B">
            <w:pPr>
              <w:pStyle w:val="ANormal"/>
            </w:pPr>
          </w:p>
        </w:tc>
      </w:tr>
      <w:tr w:rsidR="0036064B" w14:paraId="35AF9953" w14:textId="77777777" w:rsidTr="00EE159B">
        <w:tc>
          <w:tcPr>
            <w:tcW w:w="2434" w:type="pct"/>
          </w:tcPr>
          <w:p w14:paraId="5E5A8342" w14:textId="77777777" w:rsidR="0036064B" w:rsidRDefault="0036064B">
            <w:pPr>
              <w:pStyle w:val="ANormal"/>
            </w:pPr>
          </w:p>
          <w:p w14:paraId="516A55A4" w14:textId="3B3A7A9C" w:rsidR="00BD1401" w:rsidRDefault="00BD1401" w:rsidP="00BD1401">
            <w:pPr>
              <w:pStyle w:val="LagParagraf"/>
            </w:pPr>
            <w:r>
              <w:t>20</w:t>
            </w:r>
            <w:r w:rsidR="00D2549A">
              <w:t> §</w:t>
            </w:r>
          </w:p>
          <w:p w14:paraId="7764462C" w14:textId="77777777" w:rsidR="00BD1401" w:rsidRDefault="00BD1401" w:rsidP="00BD1401">
            <w:pPr>
              <w:pStyle w:val="LagPararubrik"/>
            </w:pPr>
            <w:r>
              <w:t>Mångprofessionellt stöd</w:t>
            </w:r>
          </w:p>
          <w:p w14:paraId="5CE4FEC4" w14:textId="77777777" w:rsidR="00BD1401" w:rsidRDefault="00BD1401">
            <w:pPr>
              <w:pStyle w:val="ANormal"/>
            </w:pPr>
            <w:r>
              <w:t xml:space="preserve">- - - - - - - - - - - - - - - - - - - - - - - - - - - - - </w:t>
            </w:r>
          </w:p>
          <w:p w14:paraId="580E9DE9" w14:textId="77777777" w:rsidR="0036064B" w:rsidRDefault="00BD1401" w:rsidP="00BD1401">
            <w:pPr>
              <w:pStyle w:val="ANormal"/>
              <w:rPr>
                <w:lang w:val="sv-FI"/>
              </w:rPr>
            </w:pPr>
            <w:r>
              <w:rPr>
                <w:lang w:val="sv-FI"/>
              </w:rPr>
              <w:tab/>
              <w:t xml:space="preserve">Behovet av fortsatt mångprofessionellt stöd ska granskas av den ansvariga läraren åtminstone efter årskurs två samt under årskurs sex och åtta. Om det inte finns ett fortsatt behov av mångprofessionellt stöd genom individuellt anpassad läroplan, ska den ansvariga läraren anhålla till grundskolchefen eller utbildningschefen om att eleven </w:t>
            </w:r>
            <w:r>
              <w:rPr>
                <w:lang w:val="sv-FI"/>
              </w:rPr>
              <w:lastRenderedPageBreak/>
              <w:t>överförs till allmän lärokurs. Grundskolechefen eller utbildningschefen fattar ett skriftligt beslut i ärendet.</w:t>
            </w:r>
          </w:p>
          <w:p w14:paraId="43CCE563" w14:textId="77777777" w:rsidR="00BD1401" w:rsidRDefault="00BD1401" w:rsidP="00BD1401">
            <w:pPr>
              <w:pStyle w:val="ANormal"/>
            </w:pPr>
          </w:p>
        </w:tc>
        <w:tc>
          <w:tcPr>
            <w:tcW w:w="146" w:type="pct"/>
          </w:tcPr>
          <w:p w14:paraId="2688D677" w14:textId="77777777" w:rsidR="0036064B" w:rsidRDefault="0036064B">
            <w:pPr>
              <w:pStyle w:val="ANormal"/>
            </w:pPr>
          </w:p>
        </w:tc>
        <w:tc>
          <w:tcPr>
            <w:tcW w:w="2420" w:type="pct"/>
          </w:tcPr>
          <w:p w14:paraId="6A98625A" w14:textId="77777777" w:rsidR="0036064B" w:rsidRDefault="0036064B">
            <w:pPr>
              <w:pStyle w:val="ANormal"/>
            </w:pPr>
          </w:p>
          <w:p w14:paraId="73020FB4" w14:textId="09FB599D" w:rsidR="00BD1401" w:rsidRDefault="00BD1401" w:rsidP="00BD1401">
            <w:pPr>
              <w:pStyle w:val="LagParagraf"/>
              <w:rPr>
                <w:lang w:val="sv-FI"/>
              </w:rPr>
            </w:pPr>
            <w:r>
              <w:rPr>
                <w:lang w:val="sv-FI"/>
              </w:rPr>
              <w:t>20</w:t>
            </w:r>
            <w:r w:rsidR="00D2549A">
              <w:rPr>
                <w:lang w:val="sv-FI"/>
              </w:rPr>
              <w:t> §</w:t>
            </w:r>
          </w:p>
          <w:p w14:paraId="312153A5" w14:textId="77777777" w:rsidR="00BD1401" w:rsidRDefault="00BD1401" w:rsidP="00BD1401">
            <w:pPr>
              <w:pStyle w:val="LagPararubrik"/>
              <w:rPr>
                <w:lang w:val="sv-FI"/>
              </w:rPr>
            </w:pPr>
            <w:r>
              <w:rPr>
                <w:lang w:val="sv-FI"/>
              </w:rPr>
              <w:t>Mångprofessionellt stöd</w:t>
            </w:r>
          </w:p>
          <w:p w14:paraId="6692A01B" w14:textId="77777777" w:rsidR="00BD1401" w:rsidRDefault="00BD1401">
            <w:pPr>
              <w:pStyle w:val="ANormal"/>
            </w:pPr>
            <w:r>
              <w:t>- - - - - - - - - - - - - - - - - - - - - - - - - - - - - -</w:t>
            </w:r>
          </w:p>
          <w:p w14:paraId="22150A5F" w14:textId="77777777" w:rsidR="00BD1401" w:rsidRPr="00BE2C6A" w:rsidRDefault="00BD1401" w:rsidP="00BD1401">
            <w:pPr>
              <w:pStyle w:val="ANormal"/>
              <w:rPr>
                <w:lang w:val="sv-FI"/>
              </w:rPr>
            </w:pPr>
            <w:r>
              <w:rPr>
                <w:lang w:val="sv-FI"/>
              </w:rPr>
              <w:tab/>
              <w:t xml:space="preserve">Behovet av fortsatt mångprofessionellt stöd ska granskas av den ansvariga läraren åtminstone efter årskurs två samt under årskurs sex och åtta. Om det inte finns ett fortsatt behov av mångprofessionellt stöd genom individuellt anpassad läroplan, ska den ansvariga läraren anhålla </w:t>
            </w:r>
            <w:r w:rsidRPr="00BD1401">
              <w:rPr>
                <w:b/>
                <w:bCs/>
                <w:lang w:val="sv-FI"/>
              </w:rPr>
              <w:t>hos</w:t>
            </w:r>
            <w:r>
              <w:rPr>
                <w:lang w:val="sv-FI"/>
              </w:rPr>
              <w:t xml:space="preserve"> grundskolchefen eller utbildningschefen om att </w:t>
            </w:r>
            <w:r>
              <w:rPr>
                <w:lang w:val="sv-FI"/>
              </w:rPr>
              <w:lastRenderedPageBreak/>
              <w:t>eleven överförs till allmän lärokurs. Grundskolechefen eller utbildningschefen fattar ett skriftligt beslut i ärendet.</w:t>
            </w:r>
          </w:p>
          <w:p w14:paraId="1C3B9AD5" w14:textId="77777777" w:rsidR="0036064B" w:rsidRDefault="0036064B">
            <w:pPr>
              <w:pStyle w:val="ANormal"/>
            </w:pPr>
          </w:p>
        </w:tc>
      </w:tr>
      <w:tr w:rsidR="0036064B" w14:paraId="2999EF16" w14:textId="77777777" w:rsidTr="00EE159B">
        <w:tc>
          <w:tcPr>
            <w:tcW w:w="2434" w:type="pct"/>
          </w:tcPr>
          <w:p w14:paraId="2C99C49E" w14:textId="77777777" w:rsidR="0036064B" w:rsidRDefault="0036064B">
            <w:pPr>
              <w:pStyle w:val="ANormal"/>
            </w:pPr>
          </w:p>
          <w:p w14:paraId="0BF39BDC" w14:textId="238C41F1" w:rsidR="007734C9" w:rsidRDefault="007734C9" w:rsidP="007734C9">
            <w:pPr>
              <w:pStyle w:val="LagParagraf"/>
              <w:rPr>
                <w:sz w:val="24"/>
                <w:szCs w:val="24"/>
                <w:lang w:val="sv-FI" w:eastAsia="sv-FI"/>
              </w:rPr>
            </w:pPr>
            <w:r>
              <w:t>21</w:t>
            </w:r>
            <w:r w:rsidR="00D2549A">
              <w:t> §</w:t>
            </w:r>
          </w:p>
          <w:p w14:paraId="1BAF033E" w14:textId="77777777" w:rsidR="007734C9" w:rsidRDefault="007734C9" w:rsidP="007734C9">
            <w:pPr>
              <w:pStyle w:val="LagPararubrik"/>
            </w:pPr>
            <w:r>
              <w:t>Tolknings- och biträdestjänster och hjälpmedel</w:t>
            </w:r>
          </w:p>
          <w:p w14:paraId="241C1D78" w14:textId="06E7B0D1" w:rsidR="007734C9" w:rsidRDefault="007734C9" w:rsidP="007734C9">
            <w:pPr>
              <w:pStyle w:val="ANormal"/>
            </w:pPr>
            <w:r>
              <w:tab/>
              <w:t>En elev som får stöd i sitt lärande och skolgång enligt del III 5</w:t>
            </w:r>
            <w:r w:rsidR="00D2549A">
              <w:t> kap.</w:t>
            </w:r>
            <w:r>
              <w:t xml:space="preserve"> 18 - 20</w:t>
            </w:r>
            <w:r w:rsidR="00D2549A">
              <w:t> §</w:t>
            </w:r>
            <w:r>
              <w:t>§ eller annars är i behov av särskilt stöd har rätt att få sådana tolknings- och biträdestjänster och hjälpmedel vilka är en förutsättning för elevens deltagande i undervisningen.</w:t>
            </w:r>
          </w:p>
          <w:p w14:paraId="65A3440E" w14:textId="4DCDA9C7" w:rsidR="007734C9" w:rsidRDefault="007734C9" w:rsidP="007734C9">
            <w:pPr>
              <w:pStyle w:val="ANormal"/>
              <w:rPr>
                <w:sz w:val="24"/>
                <w:szCs w:val="24"/>
                <w:lang w:val="sv-FI" w:eastAsia="sv-FI"/>
              </w:rPr>
            </w:pPr>
            <w:r>
              <w:tab/>
              <w:t>Beslut om tolknings- och biträdestjänster och hjälpmedel kan ingå i beslutet om specialpedagogiskt eller mångprofessionellt stöd enligt del III 5</w:t>
            </w:r>
            <w:r w:rsidR="00D2549A">
              <w:t> kap.</w:t>
            </w:r>
            <w:r>
              <w:t xml:space="preserve"> 19 eller 20</w:t>
            </w:r>
            <w:r w:rsidR="00D2549A">
              <w:t> §</w:t>
            </w:r>
            <w:r>
              <w:t>§. I övriga fall fattar skolföreståndaren eller skolans rektor ett skriftligt beslut om tolknings- och biträdestjänster och hjälpmedel efter att en bedömning av behovet gjorts av den ansvariga läraren.</w:t>
            </w:r>
          </w:p>
          <w:p w14:paraId="01AEBDAF" w14:textId="51287032" w:rsidR="0036064B" w:rsidRDefault="007734C9" w:rsidP="007734C9">
            <w:pPr>
              <w:pStyle w:val="ANormal"/>
            </w:pPr>
            <w:r>
              <w:tab/>
              <w:t>Tolknings- och biträdestjänster och hjälpmedel är i enlighet med bestämmelsen i del III 12</w:t>
            </w:r>
            <w:r w:rsidR="00D2549A">
              <w:t> kap.</w:t>
            </w:r>
            <w:r>
              <w:t xml:space="preserve"> 62</w:t>
            </w:r>
            <w:r w:rsidR="00D2549A">
              <w:t> §</w:t>
            </w:r>
            <w:r>
              <w:t xml:space="preserve"> 2</w:t>
            </w:r>
            <w:r w:rsidR="00D2549A">
              <w:t> mom.</w:t>
            </w:r>
            <w:r>
              <w:t xml:space="preserve"> avgiftsfria för eleven.</w:t>
            </w:r>
          </w:p>
          <w:p w14:paraId="2218B578" w14:textId="4C8411E1" w:rsidR="007734C9" w:rsidRDefault="007734C9" w:rsidP="007734C9">
            <w:pPr>
              <w:pStyle w:val="ANormal"/>
            </w:pPr>
          </w:p>
        </w:tc>
        <w:tc>
          <w:tcPr>
            <w:tcW w:w="146" w:type="pct"/>
          </w:tcPr>
          <w:p w14:paraId="28F68ECB" w14:textId="77777777" w:rsidR="0036064B" w:rsidRDefault="0036064B">
            <w:pPr>
              <w:pStyle w:val="ANormal"/>
            </w:pPr>
          </w:p>
        </w:tc>
        <w:tc>
          <w:tcPr>
            <w:tcW w:w="2420" w:type="pct"/>
          </w:tcPr>
          <w:p w14:paraId="15D0BF31" w14:textId="77777777" w:rsidR="0036064B" w:rsidRDefault="0036064B">
            <w:pPr>
              <w:pStyle w:val="ANormal"/>
            </w:pPr>
          </w:p>
          <w:p w14:paraId="3159048A" w14:textId="0E4341E8" w:rsidR="007734C9" w:rsidRDefault="007734C9" w:rsidP="007734C9">
            <w:pPr>
              <w:pStyle w:val="LagParagraf"/>
              <w:rPr>
                <w:sz w:val="24"/>
                <w:szCs w:val="24"/>
                <w:lang w:val="sv-FI" w:eastAsia="sv-FI"/>
              </w:rPr>
            </w:pPr>
            <w:r>
              <w:t>21</w:t>
            </w:r>
            <w:r w:rsidR="00D2549A">
              <w:t> §</w:t>
            </w:r>
          </w:p>
          <w:p w14:paraId="3F0FDD8D" w14:textId="77777777" w:rsidR="007734C9" w:rsidRDefault="007734C9" w:rsidP="007734C9">
            <w:pPr>
              <w:pStyle w:val="LagPararubrik"/>
            </w:pPr>
            <w:r>
              <w:t>Tolknings- och biträdestjänster och hjälpmedel</w:t>
            </w:r>
          </w:p>
          <w:p w14:paraId="5EB345A2" w14:textId="6089A063" w:rsidR="007734C9" w:rsidRDefault="007734C9" w:rsidP="007734C9">
            <w:pPr>
              <w:pStyle w:val="ANormal"/>
            </w:pPr>
            <w:r>
              <w:tab/>
              <w:t xml:space="preserve">En elev som får stöd i sitt lärande och skolgång enligt </w:t>
            </w:r>
            <w:r w:rsidRPr="007734C9">
              <w:rPr>
                <w:b/>
                <w:bCs/>
              </w:rPr>
              <w:t>18 - 20</w:t>
            </w:r>
            <w:r w:rsidR="00D2549A">
              <w:rPr>
                <w:b/>
                <w:bCs/>
              </w:rPr>
              <w:t> §</w:t>
            </w:r>
            <w:r w:rsidRPr="007734C9">
              <w:rPr>
                <w:b/>
                <w:bCs/>
              </w:rPr>
              <w:t>§ i del III</w:t>
            </w:r>
            <w:r>
              <w:t xml:space="preserve"> eller annars är i behov av särskilt stöd har rätt att få sådana tolknings- och biträdestjänster och hjälpmedel vilka är en förutsättning för elevens deltagande i undervisningen.</w:t>
            </w:r>
          </w:p>
          <w:p w14:paraId="1E8348C5" w14:textId="5A81FF8E" w:rsidR="007734C9" w:rsidRDefault="007734C9" w:rsidP="007734C9">
            <w:pPr>
              <w:pStyle w:val="ANormal"/>
              <w:rPr>
                <w:sz w:val="24"/>
                <w:szCs w:val="24"/>
                <w:lang w:val="sv-FI" w:eastAsia="sv-FI"/>
              </w:rPr>
            </w:pPr>
            <w:r>
              <w:rPr>
                <w:lang w:val="sv-FI"/>
              </w:rPr>
              <w:tab/>
            </w:r>
            <w:r>
              <w:t xml:space="preserve">Beslut om tolknings- och biträdestjänster och hjälpmedel kan ingå i beslutet om specialpedagogiskt eller mångprofessionellt stöd enligt </w:t>
            </w:r>
            <w:r w:rsidRPr="007734C9">
              <w:rPr>
                <w:b/>
                <w:bCs/>
              </w:rPr>
              <w:t>19 eller 20</w:t>
            </w:r>
            <w:r w:rsidR="00D2549A">
              <w:rPr>
                <w:b/>
                <w:bCs/>
              </w:rPr>
              <w:t> §</w:t>
            </w:r>
            <w:r w:rsidR="00737F5E">
              <w:rPr>
                <w:b/>
                <w:bCs/>
              </w:rPr>
              <w:t>§</w:t>
            </w:r>
            <w:r>
              <w:t>. I övriga fall fattar skolföreståndaren eller skolans rektor ett skriftligt beslut om tolknings- och biträdestjänster och hjälpmedel efter att en bedömning av behovet gjorts av den ansvariga läraren.</w:t>
            </w:r>
          </w:p>
          <w:p w14:paraId="2D8B7D24" w14:textId="5EAF43C5" w:rsidR="007734C9" w:rsidRDefault="007734C9" w:rsidP="007734C9">
            <w:pPr>
              <w:pStyle w:val="ANormal"/>
            </w:pPr>
            <w:r>
              <w:tab/>
              <w:t xml:space="preserve">Tolknings- och biträdestjänster och hjälpmedel är enligt </w:t>
            </w:r>
            <w:r w:rsidRPr="007734C9">
              <w:rPr>
                <w:b/>
                <w:bCs/>
              </w:rPr>
              <w:t>62</w:t>
            </w:r>
            <w:r w:rsidR="00D2549A">
              <w:rPr>
                <w:b/>
                <w:bCs/>
              </w:rPr>
              <w:t> §</w:t>
            </w:r>
            <w:r w:rsidRPr="007734C9">
              <w:rPr>
                <w:b/>
                <w:bCs/>
              </w:rPr>
              <w:t xml:space="preserve"> 2</w:t>
            </w:r>
            <w:r w:rsidR="00D2549A">
              <w:rPr>
                <w:b/>
                <w:bCs/>
              </w:rPr>
              <w:t> mom.</w:t>
            </w:r>
            <w:r w:rsidRPr="007734C9">
              <w:rPr>
                <w:b/>
                <w:bCs/>
              </w:rPr>
              <w:t xml:space="preserve"> i del III</w:t>
            </w:r>
            <w:r>
              <w:t xml:space="preserve"> avgiftsfria för eleven.</w:t>
            </w:r>
          </w:p>
          <w:p w14:paraId="04436C2F" w14:textId="77777777" w:rsidR="0036064B" w:rsidRDefault="0036064B">
            <w:pPr>
              <w:pStyle w:val="ANormal"/>
            </w:pPr>
          </w:p>
        </w:tc>
      </w:tr>
      <w:tr w:rsidR="0036064B" w14:paraId="3D8FA246" w14:textId="77777777" w:rsidTr="00EE159B">
        <w:tc>
          <w:tcPr>
            <w:tcW w:w="2434" w:type="pct"/>
          </w:tcPr>
          <w:p w14:paraId="1175F8AF" w14:textId="77777777" w:rsidR="0036064B" w:rsidRDefault="0036064B">
            <w:pPr>
              <w:pStyle w:val="ANormal"/>
            </w:pPr>
          </w:p>
          <w:p w14:paraId="5C0C3B30" w14:textId="159A46B6" w:rsidR="007734C9" w:rsidRDefault="007734C9" w:rsidP="007734C9">
            <w:pPr>
              <w:pStyle w:val="LagParagraf"/>
              <w:rPr>
                <w:lang w:val="sv-FI"/>
              </w:rPr>
            </w:pPr>
            <w:r>
              <w:rPr>
                <w:lang w:val="sv-FI"/>
              </w:rPr>
              <w:t>24</w:t>
            </w:r>
            <w:r w:rsidR="00D2549A">
              <w:rPr>
                <w:lang w:val="sv-FI"/>
              </w:rPr>
              <w:t> §</w:t>
            </w:r>
          </w:p>
          <w:p w14:paraId="5C4788BC" w14:textId="77777777" w:rsidR="007734C9" w:rsidRDefault="007734C9" w:rsidP="007734C9">
            <w:pPr>
              <w:pStyle w:val="LagPararubrik"/>
              <w:rPr>
                <w:lang w:val="sv-FI"/>
              </w:rPr>
            </w:pPr>
            <w:r>
              <w:rPr>
                <w:lang w:val="sv-FI"/>
              </w:rPr>
              <w:t>Undervisning i särskilda situationer</w:t>
            </w:r>
          </w:p>
          <w:p w14:paraId="3F558E81" w14:textId="77777777" w:rsidR="007734C9" w:rsidRDefault="007734C9" w:rsidP="007734C9">
            <w:pPr>
              <w:pStyle w:val="ANormal"/>
              <w:rPr>
                <w:lang w:val="sv-FI"/>
              </w:rPr>
            </w:pPr>
            <w:r>
              <w:rPr>
                <w:lang w:val="sv-FI"/>
              </w:rPr>
              <w:tab/>
              <w:t>En elev som på grund av psykiska och fysiska hälsoskäl inte kan gå i skolan har rätt till undervisning i särskilda situationer. Syftet med undervisningen i särskilda situationer är att upprätthålla lärandet då eleven vårdas eller rehabiliteras.</w:t>
            </w:r>
          </w:p>
          <w:p w14:paraId="742B33A5" w14:textId="77777777" w:rsidR="007734C9" w:rsidRDefault="007734C9">
            <w:pPr>
              <w:pStyle w:val="ANormal"/>
            </w:pPr>
            <w:r>
              <w:t>- - - - - - - - - - - - - - - - - - - - - - - - - - - - - -</w:t>
            </w:r>
          </w:p>
          <w:p w14:paraId="75D2154E" w14:textId="77777777" w:rsidR="0036064B" w:rsidRDefault="0036064B">
            <w:pPr>
              <w:pStyle w:val="ANormal"/>
            </w:pPr>
          </w:p>
        </w:tc>
        <w:tc>
          <w:tcPr>
            <w:tcW w:w="146" w:type="pct"/>
          </w:tcPr>
          <w:p w14:paraId="17885955" w14:textId="77777777" w:rsidR="0036064B" w:rsidRDefault="0036064B">
            <w:pPr>
              <w:pStyle w:val="ANormal"/>
            </w:pPr>
          </w:p>
        </w:tc>
        <w:tc>
          <w:tcPr>
            <w:tcW w:w="2420" w:type="pct"/>
          </w:tcPr>
          <w:p w14:paraId="64D7DF6E" w14:textId="77777777" w:rsidR="0036064B" w:rsidRDefault="0036064B">
            <w:pPr>
              <w:pStyle w:val="ANormal"/>
            </w:pPr>
          </w:p>
          <w:p w14:paraId="37BF6019" w14:textId="7C0993EC" w:rsidR="007734C9" w:rsidRDefault="007734C9" w:rsidP="007734C9">
            <w:pPr>
              <w:pStyle w:val="LagParagraf"/>
              <w:rPr>
                <w:lang w:val="sv-FI"/>
              </w:rPr>
            </w:pPr>
            <w:r>
              <w:rPr>
                <w:lang w:val="sv-FI"/>
              </w:rPr>
              <w:t>24</w:t>
            </w:r>
            <w:r w:rsidR="00D2549A">
              <w:rPr>
                <w:lang w:val="sv-FI"/>
              </w:rPr>
              <w:t> §</w:t>
            </w:r>
          </w:p>
          <w:p w14:paraId="43D66CDC" w14:textId="77777777" w:rsidR="007734C9" w:rsidRDefault="007734C9" w:rsidP="007734C9">
            <w:pPr>
              <w:pStyle w:val="LagPararubrik"/>
              <w:rPr>
                <w:lang w:val="sv-FI"/>
              </w:rPr>
            </w:pPr>
            <w:r>
              <w:rPr>
                <w:lang w:val="sv-FI"/>
              </w:rPr>
              <w:t>Undervisning i särskilda situationer</w:t>
            </w:r>
          </w:p>
          <w:p w14:paraId="141AFC3B" w14:textId="77777777" w:rsidR="007734C9" w:rsidRDefault="007734C9" w:rsidP="007734C9">
            <w:pPr>
              <w:pStyle w:val="ANormal"/>
              <w:rPr>
                <w:lang w:val="sv-FI"/>
              </w:rPr>
            </w:pPr>
            <w:r>
              <w:rPr>
                <w:lang w:val="sv-FI"/>
              </w:rPr>
              <w:tab/>
              <w:t xml:space="preserve">En elev som på grund av psykiska </w:t>
            </w:r>
            <w:r w:rsidRPr="007734C9">
              <w:rPr>
                <w:b/>
                <w:bCs/>
                <w:lang w:val="sv-FI"/>
              </w:rPr>
              <w:t>eller</w:t>
            </w:r>
            <w:r>
              <w:rPr>
                <w:lang w:val="sv-FI"/>
              </w:rPr>
              <w:t xml:space="preserve"> fysiska hälsoskäl inte kan gå i skolan har rätt till undervisning i särskilda situationer. Syftet med undervisningen i särskilda situationer är att upprätthålla lärandet då eleven vårdas eller rehabiliteras.</w:t>
            </w:r>
          </w:p>
          <w:p w14:paraId="3869445E" w14:textId="77777777" w:rsidR="007734C9" w:rsidRDefault="007734C9">
            <w:pPr>
              <w:pStyle w:val="ANormal"/>
            </w:pPr>
            <w:r>
              <w:t>- - - - - - - - - - - - - - - - - - - - - - - - - - - - - -</w:t>
            </w:r>
          </w:p>
          <w:p w14:paraId="48A358BA" w14:textId="77777777" w:rsidR="0036064B" w:rsidRDefault="0036064B">
            <w:pPr>
              <w:pStyle w:val="ANormal"/>
            </w:pPr>
          </w:p>
        </w:tc>
      </w:tr>
      <w:tr w:rsidR="0036064B" w14:paraId="282E0C4D" w14:textId="77777777" w:rsidTr="00EE159B">
        <w:tc>
          <w:tcPr>
            <w:tcW w:w="2434" w:type="pct"/>
          </w:tcPr>
          <w:p w14:paraId="4A5134F1" w14:textId="77777777" w:rsidR="0036064B" w:rsidRDefault="0036064B">
            <w:pPr>
              <w:pStyle w:val="ANormal"/>
            </w:pPr>
          </w:p>
          <w:p w14:paraId="0BEB209E" w14:textId="4D622880" w:rsidR="007734C9" w:rsidRDefault="007734C9" w:rsidP="007734C9">
            <w:pPr>
              <w:pStyle w:val="LagParagraf"/>
              <w:rPr>
                <w:sz w:val="24"/>
                <w:szCs w:val="24"/>
                <w:lang w:val="sv-FI" w:eastAsia="sv-FI"/>
              </w:rPr>
            </w:pPr>
            <w:r>
              <w:t>25</w:t>
            </w:r>
            <w:r w:rsidR="00D2549A">
              <w:t> §</w:t>
            </w:r>
          </w:p>
          <w:p w14:paraId="564EFACE" w14:textId="77777777" w:rsidR="007734C9" w:rsidRDefault="007734C9" w:rsidP="007734C9">
            <w:pPr>
              <w:pStyle w:val="LagPararubrik"/>
            </w:pPr>
            <w:r>
              <w:t>Flexibel undervisningsform</w:t>
            </w:r>
          </w:p>
          <w:p w14:paraId="2EF88D86" w14:textId="77777777" w:rsidR="007734C9" w:rsidRDefault="007734C9" w:rsidP="007734C9">
            <w:pPr>
              <w:pStyle w:val="ANormal"/>
            </w:pPr>
            <w:r>
              <w:t xml:space="preserve">- - - - - - - - - - - - - - - - - - - - - - - - - - - - - - </w:t>
            </w:r>
          </w:p>
          <w:p w14:paraId="105A1B9C" w14:textId="1AE5350C" w:rsidR="007734C9" w:rsidRDefault="007734C9" w:rsidP="007734C9">
            <w:pPr>
              <w:pStyle w:val="ANormal"/>
            </w:pPr>
            <w:r>
              <w:tab/>
              <w:t>Då ett beslut om flexibel undervisningsform fattas ska ett åtgärdsprogram eller en individuell plan som avses i del III 5</w:t>
            </w:r>
            <w:r w:rsidR="00D2549A">
              <w:t> kap.</w:t>
            </w:r>
            <w:r>
              <w:t xml:space="preserve"> 23</w:t>
            </w:r>
            <w:r w:rsidR="00D2549A">
              <w:t> §</w:t>
            </w:r>
            <w:r>
              <w:t xml:space="preserve"> tas fram för ordnandet av undervisningen.</w:t>
            </w:r>
          </w:p>
          <w:p w14:paraId="6848DED5" w14:textId="77777777" w:rsidR="0036064B" w:rsidRDefault="007734C9" w:rsidP="007734C9">
            <w:pPr>
              <w:pStyle w:val="ANormal"/>
              <w:rPr>
                <w:lang w:val="sv-FI"/>
              </w:rPr>
            </w:pPr>
            <w:r>
              <w:rPr>
                <w:lang w:val="sv-FI"/>
              </w:rPr>
              <w:t>- - - - - - - - - - - - - - - - - - - - - - - - - - - - - -</w:t>
            </w:r>
          </w:p>
          <w:p w14:paraId="2868CF67" w14:textId="6C53DCC2" w:rsidR="007734C9" w:rsidRDefault="007734C9" w:rsidP="007734C9">
            <w:pPr>
              <w:pStyle w:val="ANormal"/>
            </w:pPr>
          </w:p>
        </w:tc>
        <w:tc>
          <w:tcPr>
            <w:tcW w:w="146" w:type="pct"/>
          </w:tcPr>
          <w:p w14:paraId="57E971B1" w14:textId="77777777" w:rsidR="0036064B" w:rsidRDefault="0036064B">
            <w:pPr>
              <w:pStyle w:val="ANormal"/>
            </w:pPr>
          </w:p>
        </w:tc>
        <w:tc>
          <w:tcPr>
            <w:tcW w:w="2420" w:type="pct"/>
          </w:tcPr>
          <w:p w14:paraId="31BB73E2" w14:textId="77777777" w:rsidR="0036064B" w:rsidRDefault="0036064B">
            <w:pPr>
              <w:pStyle w:val="ANormal"/>
            </w:pPr>
          </w:p>
          <w:p w14:paraId="7FF47FDE" w14:textId="505CA9C7" w:rsidR="007734C9" w:rsidRDefault="007734C9" w:rsidP="007734C9">
            <w:pPr>
              <w:pStyle w:val="LagParagraf"/>
              <w:rPr>
                <w:sz w:val="24"/>
                <w:szCs w:val="24"/>
                <w:lang w:val="sv-FI" w:eastAsia="sv-FI"/>
              </w:rPr>
            </w:pPr>
            <w:r>
              <w:t>25</w:t>
            </w:r>
            <w:r w:rsidR="00D2549A">
              <w:t> §</w:t>
            </w:r>
          </w:p>
          <w:p w14:paraId="61DA70FE" w14:textId="77777777" w:rsidR="007734C9" w:rsidRDefault="007734C9" w:rsidP="007734C9">
            <w:pPr>
              <w:pStyle w:val="LagPararubrik"/>
            </w:pPr>
            <w:r>
              <w:t>Flexibel undervisningsform</w:t>
            </w:r>
          </w:p>
          <w:p w14:paraId="4B142249" w14:textId="77777777" w:rsidR="007734C9" w:rsidRDefault="007734C9">
            <w:pPr>
              <w:pStyle w:val="ANormal"/>
            </w:pPr>
            <w:r>
              <w:t>- - - - - - - - - - - - - - - - - - - - - - - - - - - - - -</w:t>
            </w:r>
          </w:p>
          <w:p w14:paraId="34335F92" w14:textId="69B3DF19" w:rsidR="007734C9" w:rsidRDefault="007734C9" w:rsidP="007734C9">
            <w:pPr>
              <w:pStyle w:val="ANormal"/>
            </w:pPr>
            <w:r>
              <w:tab/>
              <w:t xml:space="preserve">Då ett beslut om flexibel undervisningsform fattas ska ett åtgärdsprogram eller en individuell plan som avses i </w:t>
            </w:r>
            <w:r w:rsidRPr="007734C9">
              <w:rPr>
                <w:b/>
                <w:bCs/>
              </w:rPr>
              <w:t>23</w:t>
            </w:r>
            <w:r w:rsidR="00D2549A">
              <w:rPr>
                <w:b/>
                <w:bCs/>
              </w:rPr>
              <w:t> §</w:t>
            </w:r>
            <w:r w:rsidRPr="007734C9">
              <w:rPr>
                <w:b/>
                <w:bCs/>
              </w:rPr>
              <w:t xml:space="preserve"> i del III</w:t>
            </w:r>
            <w:r>
              <w:t xml:space="preserve"> tas fram för ordnandet av undervisningen.</w:t>
            </w:r>
          </w:p>
          <w:p w14:paraId="3666D1EC" w14:textId="77777777" w:rsidR="007734C9" w:rsidRDefault="007734C9" w:rsidP="007734C9">
            <w:pPr>
              <w:pStyle w:val="ANormal"/>
            </w:pPr>
          </w:p>
          <w:p w14:paraId="5E74210F" w14:textId="77777777" w:rsidR="007734C9" w:rsidRDefault="007734C9">
            <w:pPr>
              <w:pStyle w:val="ANormal"/>
            </w:pPr>
            <w:r>
              <w:t>- - - - - - - - - - - - - - - - - - - - - - - - - - - - - -</w:t>
            </w:r>
          </w:p>
          <w:p w14:paraId="7F59841B" w14:textId="77777777" w:rsidR="0036064B" w:rsidRDefault="0036064B">
            <w:pPr>
              <w:pStyle w:val="ANormal"/>
            </w:pPr>
          </w:p>
        </w:tc>
      </w:tr>
      <w:tr w:rsidR="0036064B" w14:paraId="7F93D4D9" w14:textId="77777777" w:rsidTr="00EE159B">
        <w:tc>
          <w:tcPr>
            <w:tcW w:w="2434" w:type="pct"/>
          </w:tcPr>
          <w:p w14:paraId="099AAFA1" w14:textId="77777777" w:rsidR="0036064B" w:rsidRDefault="0036064B">
            <w:pPr>
              <w:pStyle w:val="ANormal"/>
            </w:pPr>
          </w:p>
          <w:p w14:paraId="24634C06" w14:textId="124E16C7" w:rsidR="00BC18D7" w:rsidRDefault="00BC18D7" w:rsidP="00BC18D7">
            <w:pPr>
              <w:pStyle w:val="LagParagraf"/>
              <w:rPr>
                <w:lang w:val="sv-FI"/>
              </w:rPr>
            </w:pPr>
            <w:r>
              <w:rPr>
                <w:lang w:val="sv-FI"/>
              </w:rPr>
              <w:t>26</w:t>
            </w:r>
            <w:r w:rsidR="00D2549A">
              <w:rPr>
                <w:lang w:val="sv-FI"/>
              </w:rPr>
              <w:t> §</w:t>
            </w:r>
          </w:p>
          <w:p w14:paraId="106856C7" w14:textId="77777777" w:rsidR="00BC18D7" w:rsidRDefault="00BC18D7" w:rsidP="00BC18D7">
            <w:pPr>
              <w:pStyle w:val="LagPararubrik"/>
              <w:rPr>
                <w:lang w:val="sv-FI"/>
              </w:rPr>
            </w:pPr>
            <w:r>
              <w:rPr>
                <w:lang w:val="sv-FI"/>
              </w:rPr>
              <w:t>Särskilda undervisningsarrangemang</w:t>
            </w:r>
          </w:p>
          <w:p w14:paraId="0DD5C68B" w14:textId="301BFC33" w:rsidR="00BC18D7" w:rsidRDefault="00BC18D7" w:rsidP="00BC18D7">
            <w:pPr>
              <w:pStyle w:val="ANormal"/>
              <w:rPr>
                <w:lang w:val="sv-FI"/>
              </w:rPr>
            </w:pPr>
            <w:r>
              <w:rPr>
                <w:lang w:val="sv-FI"/>
              </w:rPr>
              <w:tab/>
              <w:t>Studierna för en elev kan delvis ordnas på något annat sätt än enligt det som bestäms i denna lag eller med stöd av den</w:t>
            </w:r>
          </w:p>
          <w:p w14:paraId="5D2E8974" w14:textId="6E9351D6" w:rsidR="00BC18D7" w:rsidRDefault="00BC18D7" w:rsidP="00BC18D7">
            <w:pPr>
              <w:pStyle w:val="ANormal"/>
              <w:rPr>
                <w:lang w:val="sv-FI"/>
              </w:rPr>
            </w:pPr>
            <w:r>
              <w:rPr>
                <w:lang w:val="sv-FI"/>
              </w:rPr>
              <w:t xml:space="preserve">- - - - - - - - - - - - - - - - - - - - - - - - - - - - - - </w:t>
            </w:r>
          </w:p>
          <w:p w14:paraId="5D5C0181" w14:textId="7F9BC3B2" w:rsidR="00BC18D7" w:rsidRDefault="00BC18D7" w:rsidP="00BC18D7">
            <w:pPr>
              <w:pStyle w:val="ANormal"/>
              <w:rPr>
                <w:b/>
                <w:bCs/>
                <w:lang w:val="sv-FI"/>
              </w:rPr>
            </w:pPr>
            <w:r>
              <w:rPr>
                <w:lang w:val="sv-FI"/>
              </w:rPr>
              <w:lastRenderedPageBreak/>
              <w:tab/>
              <w:t>Om elevens vårdnadshavare inte har gjort en framställning om att elevens studier ska ordnas på de sätt som avses i 1</w:t>
            </w:r>
            <w:r w:rsidR="00D2549A">
              <w:rPr>
                <w:lang w:val="sv-FI"/>
              </w:rPr>
              <w:t> mom.</w:t>
            </w:r>
            <w:r>
              <w:rPr>
                <w:lang w:val="sv-FI"/>
              </w:rPr>
              <w:t xml:space="preserve"> ska elevens vårdnadshavare ges möjlighet att bli hörd innan ett beslut fattas. </w:t>
            </w:r>
            <w:r w:rsidRPr="00E87E29">
              <w:rPr>
                <w:b/>
                <w:bCs/>
                <w:lang w:val="sv-FI"/>
              </w:rPr>
              <w:t>I undervisning för andra än läropliktiga ska eleven på motsvarande sätt ges möjlighet att bli hörd.</w:t>
            </w:r>
          </w:p>
          <w:p w14:paraId="33B489EC" w14:textId="77777777" w:rsidR="00BC18D7" w:rsidRDefault="00BC18D7">
            <w:pPr>
              <w:pStyle w:val="ANormal"/>
            </w:pPr>
            <w:r>
              <w:t>- - - - - - - - - - - - - - - - - - - - - - - - - - - - - -</w:t>
            </w:r>
          </w:p>
          <w:p w14:paraId="0E507C2C" w14:textId="77777777" w:rsidR="0036064B" w:rsidRDefault="0036064B">
            <w:pPr>
              <w:pStyle w:val="ANormal"/>
            </w:pPr>
          </w:p>
        </w:tc>
        <w:tc>
          <w:tcPr>
            <w:tcW w:w="146" w:type="pct"/>
          </w:tcPr>
          <w:p w14:paraId="40B85ECE" w14:textId="77777777" w:rsidR="0036064B" w:rsidRDefault="0036064B">
            <w:pPr>
              <w:pStyle w:val="ANormal"/>
            </w:pPr>
          </w:p>
        </w:tc>
        <w:tc>
          <w:tcPr>
            <w:tcW w:w="2420" w:type="pct"/>
          </w:tcPr>
          <w:p w14:paraId="7C19CEDD" w14:textId="77777777" w:rsidR="0036064B" w:rsidRDefault="0036064B">
            <w:pPr>
              <w:pStyle w:val="ANormal"/>
            </w:pPr>
          </w:p>
          <w:p w14:paraId="4019F4C9" w14:textId="3CA5232C" w:rsidR="00BC18D7" w:rsidRDefault="00BC18D7" w:rsidP="00BC18D7">
            <w:pPr>
              <w:pStyle w:val="LagParagraf"/>
              <w:rPr>
                <w:lang w:val="sv-FI"/>
              </w:rPr>
            </w:pPr>
            <w:r>
              <w:rPr>
                <w:lang w:val="sv-FI"/>
              </w:rPr>
              <w:t>26</w:t>
            </w:r>
            <w:r w:rsidR="00D2549A">
              <w:rPr>
                <w:lang w:val="sv-FI"/>
              </w:rPr>
              <w:t> §</w:t>
            </w:r>
          </w:p>
          <w:p w14:paraId="3ED0972A" w14:textId="77777777" w:rsidR="00BC18D7" w:rsidRDefault="00BC18D7" w:rsidP="00BC18D7">
            <w:pPr>
              <w:pStyle w:val="LagPararubrik"/>
              <w:rPr>
                <w:lang w:val="sv-FI"/>
              </w:rPr>
            </w:pPr>
            <w:r>
              <w:rPr>
                <w:lang w:val="sv-FI"/>
              </w:rPr>
              <w:t>Särskilda undervisningsarrangemang</w:t>
            </w:r>
          </w:p>
          <w:p w14:paraId="6343FF6C" w14:textId="77777777" w:rsidR="00BC18D7" w:rsidRDefault="00BC18D7" w:rsidP="00BC18D7">
            <w:pPr>
              <w:pStyle w:val="ANormal"/>
              <w:rPr>
                <w:lang w:val="sv-FI"/>
              </w:rPr>
            </w:pPr>
            <w:r>
              <w:rPr>
                <w:lang w:val="sv-FI"/>
              </w:rPr>
              <w:tab/>
            </w:r>
            <w:r w:rsidRPr="00BC18D7">
              <w:rPr>
                <w:b/>
                <w:bCs/>
                <w:lang w:val="sv-FI"/>
              </w:rPr>
              <w:t>Undervisningen</w:t>
            </w:r>
            <w:r>
              <w:rPr>
                <w:lang w:val="sv-FI"/>
              </w:rPr>
              <w:t xml:space="preserve"> för en elev kan delvis ordnas på något annat sätt än enligt det som bestäms i denna lag eller med stöd av den</w:t>
            </w:r>
          </w:p>
          <w:p w14:paraId="42CD994C" w14:textId="77777777" w:rsidR="00BC18D7" w:rsidRDefault="00BC18D7">
            <w:pPr>
              <w:pStyle w:val="ANormal"/>
            </w:pPr>
            <w:r>
              <w:t>- - - - - - - - - - - - - - - - - - - - - - - - - - - - - -</w:t>
            </w:r>
          </w:p>
          <w:p w14:paraId="29785C7D" w14:textId="091AD0B5" w:rsidR="00BC18D7" w:rsidRDefault="00BC18D7" w:rsidP="00BC18D7">
            <w:pPr>
              <w:pStyle w:val="ANormal"/>
              <w:rPr>
                <w:lang w:val="sv-FI"/>
              </w:rPr>
            </w:pPr>
            <w:r>
              <w:rPr>
                <w:lang w:val="sv-FI"/>
              </w:rPr>
              <w:lastRenderedPageBreak/>
              <w:tab/>
              <w:t xml:space="preserve">Om elevens vårdnadshavare inte har gjort en framställning om att elevens </w:t>
            </w:r>
            <w:r w:rsidRPr="00BC18D7">
              <w:rPr>
                <w:b/>
                <w:bCs/>
                <w:lang w:val="sv-FI"/>
              </w:rPr>
              <w:t>undervisning</w:t>
            </w:r>
            <w:r>
              <w:rPr>
                <w:lang w:val="sv-FI"/>
              </w:rPr>
              <w:t xml:space="preserve"> ska ordnas på de sätt som avses i 1</w:t>
            </w:r>
            <w:r w:rsidR="00D2549A">
              <w:rPr>
                <w:lang w:val="sv-FI"/>
              </w:rPr>
              <w:t> mom.</w:t>
            </w:r>
            <w:r>
              <w:rPr>
                <w:lang w:val="sv-FI"/>
              </w:rPr>
              <w:t xml:space="preserve"> ska elevens vårdnadshavare ges möjlighet att bli hörd innan ett beslut fattas.</w:t>
            </w:r>
          </w:p>
          <w:p w14:paraId="687A089A" w14:textId="2CA8EF1D" w:rsidR="00BC18D7" w:rsidRDefault="00BC18D7" w:rsidP="00BC18D7">
            <w:pPr>
              <w:pStyle w:val="ANormal"/>
              <w:rPr>
                <w:lang w:val="sv-FI"/>
              </w:rPr>
            </w:pPr>
          </w:p>
          <w:p w14:paraId="67E9E5FA" w14:textId="77777777" w:rsidR="00BC18D7" w:rsidRDefault="00BC18D7" w:rsidP="00BC18D7">
            <w:pPr>
              <w:pStyle w:val="ANormal"/>
              <w:rPr>
                <w:lang w:val="sv-FI"/>
              </w:rPr>
            </w:pPr>
          </w:p>
          <w:p w14:paraId="647ED226" w14:textId="77777777" w:rsidR="00BC18D7" w:rsidRDefault="00BC18D7">
            <w:pPr>
              <w:pStyle w:val="ANormal"/>
            </w:pPr>
            <w:r>
              <w:t>- - - - - - - - - - - - - - - - - - - - - - - - - - - - - -</w:t>
            </w:r>
          </w:p>
          <w:p w14:paraId="0521DFD0" w14:textId="77777777" w:rsidR="0036064B" w:rsidRDefault="0036064B">
            <w:pPr>
              <w:pStyle w:val="ANormal"/>
            </w:pPr>
          </w:p>
        </w:tc>
      </w:tr>
      <w:tr w:rsidR="00394707" w14:paraId="1F1BCEC7" w14:textId="77777777" w:rsidTr="00EE159B">
        <w:tc>
          <w:tcPr>
            <w:tcW w:w="2434" w:type="pct"/>
          </w:tcPr>
          <w:p w14:paraId="65598210" w14:textId="77777777" w:rsidR="00394707" w:rsidRDefault="00394707">
            <w:pPr>
              <w:pStyle w:val="ANormal"/>
            </w:pPr>
          </w:p>
          <w:p w14:paraId="214BD277" w14:textId="7AC109F7" w:rsidR="00BC18D7" w:rsidRDefault="00BC18D7" w:rsidP="00BC18D7">
            <w:pPr>
              <w:pStyle w:val="LagParagraf"/>
              <w:rPr>
                <w:sz w:val="24"/>
                <w:szCs w:val="24"/>
                <w:lang w:val="sv-FI" w:eastAsia="sv-FI"/>
              </w:rPr>
            </w:pPr>
            <w:r>
              <w:t>27</w:t>
            </w:r>
            <w:r w:rsidR="00D2549A">
              <w:t> §</w:t>
            </w:r>
          </w:p>
          <w:p w14:paraId="74D5ED14" w14:textId="77777777" w:rsidR="00BC18D7" w:rsidRDefault="00BC18D7" w:rsidP="00BC18D7">
            <w:pPr>
              <w:pStyle w:val="LagPararubrik"/>
            </w:pPr>
            <w:r>
              <w:t>Allmänt</w:t>
            </w:r>
          </w:p>
          <w:p w14:paraId="4DBA9107" w14:textId="7690CCDA" w:rsidR="00394707" w:rsidRDefault="00BC18D7" w:rsidP="00BC18D7">
            <w:pPr>
              <w:pStyle w:val="ANormal"/>
            </w:pPr>
            <w:r>
              <w:tab/>
              <w:t>Med hemundervisning avses att vårdnadshavaren ansvarar för att ett barn som har sin hemort på Åland enligt lagen om hemkommun uppfyller sin läroplikt enligt del III 1</w:t>
            </w:r>
            <w:r w:rsidR="00D2549A">
              <w:t> kap.</w:t>
            </w:r>
            <w:r>
              <w:t xml:space="preserve"> 1</w:t>
            </w:r>
            <w:r w:rsidR="00D2549A">
              <w:t> §</w:t>
            </w:r>
            <w:r>
              <w:t>. Vårdnadshavaren ansvarar för att barnet tillägnar sig sådana kunskaper och färdigheter som anges i läroplanen för grundskolan</w:t>
            </w:r>
          </w:p>
          <w:p w14:paraId="35DF9C1F" w14:textId="4D47920B" w:rsidR="00BC18D7" w:rsidRDefault="00BC18D7" w:rsidP="00BC18D7">
            <w:pPr>
              <w:pStyle w:val="ANormal"/>
            </w:pPr>
          </w:p>
        </w:tc>
        <w:tc>
          <w:tcPr>
            <w:tcW w:w="146" w:type="pct"/>
          </w:tcPr>
          <w:p w14:paraId="5E7511D9" w14:textId="77777777" w:rsidR="00394707" w:rsidRDefault="00394707">
            <w:pPr>
              <w:pStyle w:val="ANormal"/>
            </w:pPr>
          </w:p>
        </w:tc>
        <w:tc>
          <w:tcPr>
            <w:tcW w:w="2420" w:type="pct"/>
          </w:tcPr>
          <w:p w14:paraId="4C3AA1B3" w14:textId="77777777" w:rsidR="00394707" w:rsidRDefault="00394707">
            <w:pPr>
              <w:pStyle w:val="ANormal"/>
            </w:pPr>
          </w:p>
          <w:p w14:paraId="36F2DBDE" w14:textId="5244B6F5" w:rsidR="00BC18D7" w:rsidRDefault="00BC18D7" w:rsidP="00BC18D7">
            <w:pPr>
              <w:pStyle w:val="LagParagraf"/>
              <w:rPr>
                <w:sz w:val="24"/>
                <w:szCs w:val="24"/>
                <w:lang w:val="sv-FI" w:eastAsia="sv-FI"/>
              </w:rPr>
            </w:pPr>
            <w:r>
              <w:t>27</w:t>
            </w:r>
            <w:r w:rsidR="00D2549A">
              <w:t> §</w:t>
            </w:r>
          </w:p>
          <w:p w14:paraId="1DE998E3" w14:textId="77777777" w:rsidR="00BC18D7" w:rsidRDefault="00BC18D7" w:rsidP="00BC18D7">
            <w:pPr>
              <w:pStyle w:val="LagPararubrik"/>
            </w:pPr>
            <w:r>
              <w:t>Allmänt</w:t>
            </w:r>
          </w:p>
          <w:p w14:paraId="259B00A7" w14:textId="77579E2D" w:rsidR="00BC18D7" w:rsidRDefault="00BC18D7" w:rsidP="00BC18D7">
            <w:pPr>
              <w:pStyle w:val="ANormal"/>
            </w:pPr>
            <w:r>
              <w:tab/>
              <w:t xml:space="preserve">Med hemundervisning avses att vårdnadshavaren ansvarar för att ett barn som har sin hemort på Åland enligt lagen om hemkommun uppfyller sin läroplikt enligt </w:t>
            </w:r>
            <w:r w:rsidRPr="00BC18D7">
              <w:rPr>
                <w:b/>
                <w:bCs/>
              </w:rPr>
              <w:t>1</w:t>
            </w:r>
            <w:r w:rsidR="00D2549A">
              <w:rPr>
                <w:b/>
                <w:bCs/>
              </w:rPr>
              <w:t> §</w:t>
            </w:r>
            <w:r w:rsidRPr="00BC18D7">
              <w:rPr>
                <w:b/>
                <w:bCs/>
              </w:rPr>
              <w:t xml:space="preserve"> i del III</w:t>
            </w:r>
            <w:r>
              <w:t>. Vårdnadshavaren ansvarar för att barnet tillägnar sig sådana kunskaper och färdigheter som anges i läroplanen för grundskolan.</w:t>
            </w:r>
          </w:p>
          <w:p w14:paraId="005A3123" w14:textId="77777777" w:rsidR="00BD1401" w:rsidRDefault="00BD1401">
            <w:pPr>
              <w:pStyle w:val="ANormal"/>
            </w:pPr>
          </w:p>
        </w:tc>
      </w:tr>
      <w:tr w:rsidR="00394707" w14:paraId="1AD32B02" w14:textId="77777777" w:rsidTr="00EE159B">
        <w:tc>
          <w:tcPr>
            <w:tcW w:w="2434" w:type="pct"/>
          </w:tcPr>
          <w:p w14:paraId="08D87194" w14:textId="77777777" w:rsidR="00394707" w:rsidRDefault="00394707">
            <w:pPr>
              <w:pStyle w:val="ANormal"/>
            </w:pPr>
          </w:p>
          <w:p w14:paraId="2630A94D" w14:textId="23C534A0" w:rsidR="00BC18D7" w:rsidRDefault="00BC18D7" w:rsidP="00BC18D7">
            <w:pPr>
              <w:pStyle w:val="LagParagraf"/>
            </w:pPr>
            <w:r>
              <w:t>28</w:t>
            </w:r>
            <w:r w:rsidR="00D2549A">
              <w:t> §</w:t>
            </w:r>
          </w:p>
          <w:p w14:paraId="33DBBCE6" w14:textId="77777777" w:rsidR="00BC18D7" w:rsidRDefault="00BC18D7" w:rsidP="00BC18D7">
            <w:pPr>
              <w:pStyle w:val="LagPararubrik"/>
            </w:pPr>
            <w:r>
              <w:t>Anmälan</w:t>
            </w:r>
          </w:p>
          <w:p w14:paraId="0FEA99CD" w14:textId="736750FA" w:rsidR="00BC18D7" w:rsidRDefault="00BC18D7" w:rsidP="00BC18D7">
            <w:pPr>
              <w:pStyle w:val="ANormal"/>
            </w:pPr>
            <w:r>
              <w:tab/>
              <w:t>Vårdnadshavarna ska läsårsvis skriftligt anmäla till hemkommunen att läroplikten fullgörs genom hemundervisning. Till anmälan ska fogas en plan över hur vårdnadshavaren ska ordna undervisningen så att hela läroplikten fullgörs. Vid byte av bosättningskommun ska vårdnadshavaren tillställa den nya kommunen den senaste redogörelsen enligt del III 6</w:t>
            </w:r>
            <w:r w:rsidR="00D2549A">
              <w:t> kap.</w:t>
            </w:r>
            <w:r>
              <w:t xml:space="preserve"> 29</w:t>
            </w:r>
            <w:r w:rsidR="00D2549A">
              <w:t> §</w:t>
            </w:r>
            <w:r>
              <w:t xml:space="preserve"> 1</w:t>
            </w:r>
            <w:r w:rsidR="00D2549A">
              <w:t> mom.</w:t>
            </w:r>
            <w:r>
              <w:t xml:space="preserve"> över barnets utveckling och framsteg i förhållande till läroplanen.</w:t>
            </w:r>
          </w:p>
          <w:p w14:paraId="7289EEFD" w14:textId="77777777" w:rsidR="00394707" w:rsidRDefault="00394707">
            <w:pPr>
              <w:pStyle w:val="ANormal"/>
            </w:pPr>
          </w:p>
        </w:tc>
        <w:tc>
          <w:tcPr>
            <w:tcW w:w="146" w:type="pct"/>
          </w:tcPr>
          <w:p w14:paraId="30A250E7" w14:textId="77777777" w:rsidR="00394707" w:rsidRDefault="00394707">
            <w:pPr>
              <w:pStyle w:val="ANormal"/>
            </w:pPr>
          </w:p>
        </w:tc>
        <w:tc>
          <w:tcPr>
            <w:tcW w:w="2420" w:type="pct"/>
          </w:tcPr>
          <w:p w14:paraId="5E068475" w14:textId="77777777" w:rsidR="00394707" w:rsidRDefault="00394707">
            <w:pPr>
              <w:pStyle w:val="ANormal"/>
            </w:pPr>
          </w:p>
          <w:p w14:paraId="07336FB3" w14:textId="0BF3E54F" w:rsidR="00BC18D7" w:rsidRDefault="00BC18D7" w:rsidP="00BC18D7">
            <w:pPr>
              <w:pStyle w:val="LagParagraf"/>
            </w:pPr>
            <w:r>
              <w:t>28</w:t>
            </w:r>
            <w:r w:rsidR="00D2549A">
              <w:t> §</w:t>
            </w:r>
          </w:p>
          <w:p w14:paraId="5B50D575" w14:textId="77777777" w:rsidR="00BC18D7" w:rsidRDefault="00BC18D7" w:rsidP="00BC18D7">
            <w:pPr>
              <w:pStyle w:val="LagPararubrik"/>
            </w:pPr>
            <w:r>
              <w:t>Anmälan</w:t>
            </w:r>
          </w:p>
          <w:p w14:paraId="4719C285" w14:textId="4FD9379B" w:rsidR="00BC18D7" w:rsidRDefault="00BC18D7" w:rsidP="00BC18D7">
            <w:pPr>
              <w:pStyle w:val="ANormal"/>
            </w:pPr>
            <w:r>
              <w:tab/>
              <w:t xml:space="preserve">Vårdnadshavarna ska läsårsvis skriftligt anmäla till hemkommunen att läroplikten fullgörs genom hemundervisning. Till anmälan ska fogas en plan över hur vårdnadshavaren ska ordna undervisningen så att hela läroplikten fullgörs. Vid byte av bosättningskommun ska vårdnadshavaren tillställa den nya kommunen den senaste redogörelsen enligt </w:t>
            </w:r>
            <w:r w:rsidRPr="00BC18D7">
              <w:rPr>
                <w:b/>
                <w:bCs/>
              </w:rPr>
              <w:t>29</w:t>
            </w:r>
            <w:r w:rsidR="00D2549A">
              <w:rPr>
                <w:b/>
                <w:bCs/>
              </w:rPr>
              <w:t> §</w:t>
            </w:r>
            <w:r w:rsidRPr="00BC18D7">
              <w:rPr>
                <w:b/>
                <w:bCs/>
              </w:rPr>
              <w:t xml:space="preserve"> 1</w:t>
            </w:r>
            <w:r w:rsidR="00D2549A">
              <w:rPr>
                <w:b/>
                <w:bCs/>
              </w:rPr>
              <w:t> mom.</w:t>
            </w:r>
            <w:r w:rsidRPr="00BC18D7">
              <w:rPr>
                <w:b/>
                <w:bCs/>
              </w:rPr>
              <w:t xml:space="preserve"> i del III</w:t>
            </w:r>
            <w:r>
              <w:t xml:space="preserve"> över barnets utveckling och framsteg i förhållande till läroplanen.</w:t>
            </w:r>
          </w:p>
          <w:p w14:paraId="3B1474D7" w14:textId="77777777" w:rsidR="00BD1401" w:rsidRDefault="00BD1401">
            <w:pPr>
              <w:pStyle w:val="ANormal"/>
            </w:pPr>
          </w:p>
        </w:tc>
      </w:tr>
      <w:tr w:rsidR="00394707" w14:paraId="132C5655" w14:textId="77777777" w:rsidTr="00EE159B">
        <w:tc>
          <w:tcPr>
            <w:tcW w:w="2434" w:type="pct"/>
          </w:tcPr>
          <w:p w14:paraId="3225A978" w14:textId="77777777" w:rsidR="00394707" w:rsidRDefault="00394707">
            <w:pPr>
              <w:pStyle w:val="ANormal"/>
            </w:pPr>
          </w:p>
          <w:p w14:paraId="2F098CDE" w14:textId="53418020" w:rsidR="00BC18D7" w:rsidRDefault="00BC18D7" w:rsidP="00BC18D7">
            <w:pPr>
              <w:pStyle w:val="LagParagraf"/>
            </w:pPr>
            <w:r>
              <w:t>29</w:t>
            </w:r>
            <w:r w:rsidR="00D2549A">
              <w:t> §</w:t>
            </w:r>
          </w:p>
          <w:p w14:paraId="1C6DF818" w14:textId="77777777" w:rsidR="00BC18D7" w:rsidRDefault="00BC18D7" w:rsidP="00BC18D7">
            <w:pPr>
              <w:pStyle w:val="LagPararubrik"/>
            </w:pPr>
            <w:r>
              <w:t>Kommunens tillsyn</w:t>
            </w:r>
          </w:p>
          <w:p w14:paraId="41D36338" w14:textId="77777777" w:rsidR="00BC18D7" w:rsidRPr="00BD38F6" w:rsidRDefault="00BC18D7" w:rsidP="00BC18D7">
            <w:pPr>
              <w:pStyle w:val="ANormal"/>
            </w:pPr>
            <w:r>
              <w:t xml:space="preserve">- - - - - - - - - - - - - - - - - - - - - - - - - - - - - - </w:t>
            </w:r>
          </w:p>
          <w:p w14:paraId="65924584" w14:textId="08668F1B" w:rsidR="00BC18D7" w:rsidRDefault="00BC18D7" w:rsidP="00BC18D7">
            <w:pPr>
              <w:pStyle w:val="ANormal"/>
            </w:pPr>
            <w:r>
              <w:tab/>
              <w:t>Om barnets framsteg vid tillsynen är väsentligt lägre än vad som rimligen kan förväntas ska kommunen meddela vårdnadshavarna detta så att de kan åtgärda bristerna under kommande termin. I ett beslut som gäller bedömningen av ett barn som fullgör sin läroplikt genom hemundervisning får ändring sökas så som föreskrivs i del III 9</w:t>
            </w:r>
            <w:r w:rsidR="00D2549A">
              <w:t> kap.</w:t>
            </w:r>
            <w:r>
              <w:t xml:space="preserve"> 55</w:t>
            </w:r>
            <w:r w:rsidR="00D2549A">
              <w:t> §</w:t>
            </w:r>
            <w:r>
              <w:t>.</w:t>
            </w:r>
          </w:p>
          <w:p w14:paraId="68FBB446" w14:textId="77777777" w:rsidR="00BC18D7" w:rsidRDefault="00BC18D7">
            <w:pPr>
              <w:pStyle w:val="ANormal"/>
            </w:pPr>
            <w:r>
              <w:t>- - - - - - - - - - - - - - - - - - - - - - - - - - - - - -</w:t>
            </w:r>
          </w:p>
          <w:p w14:paraId="69E32DD8" w14:textId="77777777" w:rsidR="00394707" w:rsidRDefault="00394707">
            <w:pPr>
              <w:pStyle w:val="ANormal"/>
            </w:pPr>
          </w:p>
        </w:tc>
        <w:tc>
          <w:tcPr>
            <w:tcW w:w="146" w:type="pct"/>
          </w:tcPr>
          <w:p w14:paraId="4B629BB9" w14:textId="77777777" w:rsidR="00394707" w:rsidRDefault="00394707">
            <w:pPr>
              <w:pStyle w:val="ANormal"/>
            </w:pPr>
          </w:p>
        </w:tc>
        <w:tc>
          <w:tcPr>
            <w:tcW w:w="2420" w:type="pct"/>
          </w:tcPr>
          <w:p w14:paraId="20FCE366" w14:textId="77777777" w:rsidR="00394707" w:rsidRDefault="00394707">
            <w:pPr>
              <w:pStyle w:val="ANormal"/>
            </w:pPr>
          </w:p>
          <w:p w14:paraId="6B9FAAC4" w14:textId="70449767" w:rsidR="00BC18D7" w:rsidRDefault="00BC18D7" w:rsidP="00BC18D7">
            <w:pPr>
              <w:pStyle w:val="LagParagraf"/>
            </w:pPr>
            <w:r>
              <w:t>29</w:t>
            </w:r>
            <w:r w:rsidR="00D2549A">
              <w:t> §</w:t>
            </w:r>
          </w:p>
          <w:p w14:paraId="6767241A" w14:textId="77777777" w:rsidR="00BC18D7" w:rsidRDefault="00BC18D7" w:rsidP="00BC18D7">
            <w:pPr>
              <w:pStyle w:val="LagPararubrik"/>
            </w:pPr>
            <w:r>
              <w:t>Kommunens tillsyn</w:t>
            </w:r>
          </w:p>
          <w:p w14:paraId="1B3FC311" w14:textId="77777777" w:rsidR="00BC18D7" w:rsidRDefault="00BC18D7">
            <w:pPr>
              <w:pStyle w:val="ANormal"/>
            </w:pPr>
            <w:r>
              <w:t>- - - - - - - - - - - - - - - - - - - - - - - - - - - - - -</w:t>
            </w:r>
          </w:p>
          <w:p w14:paraId="1FF95378" w14:textId="1B26B71A" w:rsidR="00BC18D7" w:rsidRDefault="00BC18D7" w:rsidP="00BC18D7">
            <w:pPr>
              <w:pStyle w:val="ANormal"/>
            </w:pPr>
            <w:r>
              <w:tab/>
              <w:t xml:space="preserve">Om barnets framsteg vid tillsynen är väsentligt lägre än vad som rimligen kan förväntas ska kommunen meddela vårdnadshavarna detta så att de kan åtgärda bristerna under kommande termin. I ett beslut som gäller bedömningen av ett barn som fullgör sin läroplikt genom hemundervisning får ändring sökas så som föreskrivs i </w:t>
            </w:r>
            <w:r w:rsidRPr="00BC18D7">
              <w:rPr>
                <w:b/>
                <w:bCs/>
              </w:rPr>
              <w:t>55</w:t>
            </w:r>
            <w:r w:rsidR="00D2549A">
              <w:rPr>
                <w:b/>
                <w:bCs/>
              </w:rPr>
              <w:t> §</w:t>
            </w:r>
            <w:r w:rsidRPr="00BC18D7">
              <w:rPr>
                <w:b/>
                <w:bCs/>
              </w:rPr>
              <w:t xml:space="preserve"> i del III.</w:t>
            </w:r>
          </w:p>
          <w:p w14:paraId="782B214A" w14:textId="77777777" w:rsidR="00BC18D7" w:rsidRDefault="00BC18D7">
            <w:pPr>
              <w:pStyle w:val="ANormal"/>
            </w:pPr>
            <w:r>
              <w:t>- - - - - - - - - - - - - - - - - - - - - - - - - - - - - -</w:t>
            </w:r>
          </w:p>
          <w:p w14:paraId="20AC75B5" w14:textId="77777777" w:rsidR="00BD1401" w:rsidRDefault="00BD1401">
            <w:pPr>
              <w:pStyle w:val="ANormal"/>
            </w:pPr>
          </w:p>
        </w:tc>
      </w:tr>
      <w:tr w:rsidR="00394707" w14:paraId="4C833655" w14:textId="77777777" w:rsidTr="00EE159B">
        <w:tc>
          <w:tcPr>
            <w:tcW w:w="2434" w:type="pct"/>
          </w:tcPr>
          <w:p w14:paraId="26F8A97C" w14:textId="77777777" w:rsidR="00394707" w:rsidRDefault="00394707">
            <w:pPr>
              <w:pStyle w:val="ANormal"/>
            </w:pPr>
          </w:p>
          <w:p w14:paraId="40D2034B" w14:textId="5A5007FA" w:rsidR="00BC18D7" w:rsidRDefault="00BC18D7" w:rsidP="00BC18D7">
            <w:pPr>
              <w:pStyle w:val="LagParagraf"/>
              <w:rPr>
                <w:sz w:val="24"/>
                <w:szCs w:val="24"/>
                <w:lang w:val="sv-FI" w:eastAsia="sv-FI"/>
              </w:rPr>
            </w:pPr>
            <w:r>
              <w:lastRenderedPageBreak/>
              <w:t>34</w:t>
            </w:r>
            <w:r w:rsidR="00D2549A">
              <w:t> §</w:t>
            </w:r>
          </w:p>
          <w:p w14:paraId="53D51C40" w14:textId="77777777" w:rsidR="00BC18D7" w:rsidRDefault="00BC18D7" w:rsidP="00BC18D7">
            <w:pPr>
              <w:pStyle w:val="LagPararubrik"/>
            </w:pPr>
            <w:r>
              <w:t>Tillämpning av bestämmelserna om grundskolan</w:t>
            </w:r>
          </w:p>
          <w:p w14:paraId="31A9B272" w14:textId="63FC06DB" w:rsidR="00BC18D7" w:rsidRPr="008E7F1C" w:rsidRDefault="00BC18D7" w:rsidP="00BC18D7">
            <w:pPr>
              <w:pStyle w:val="ANormal"/>
            </w:pPr>
            <w:r>
              <w:tab/>
            </w:r>
            <w:r w:rsidRPr="008E7F1C">
              <w:t>Bestämmelserna om grundskolan i del</w:t>
            </w:r>
            <w:r>
              <w:t> </w:t>
            </w:r>
            <w:r w:rsidRPr="008E7F1C">
              <w:t>I 1</w:t>
            </w:r>
            <w:r w:rsidR="00D2549A">
              <w:t> kap.</w:t>
            </w:r>
            <w:r w:rsidRPr="008E7F1C">
              <w:t xml:space="preserve"> </w:t>
            </w:r>
            <w:proofErr w:type="gramStart"/>
            <w:r w:rsidRPr="008E7F1C">
              <w:t>3-6</w:t>
            </w:r>
            <w:proofErr w:type="gramEnd"/>
            <w:r w:rsidR="00D2549A">
              <w:t> §</w:t>
            </w:r>
            <w:r w:rsidRPr="008E7F1C">
              <w:t>§, i del</w:t>
            </w:r>
            <w:r>
              <w:t> </w:t>
            </w:r>
            <w:r w:rsidRPr="008E7F1C">
              <w:t>II 1</w:t>
            </w:r>
            <w:r w:rsidR="00D2549A">
              <w:t> kap.</w:t>
            </w:r>
            <w:r w:rsidRPr="008E7F1C">
              <w:t xml:space="preserve"> 1</w:t>
            </w:r>
            <w:r w:rsidR="00D2549A">
              <w:t> §</w:t>
            </w:r>
            <w:r w:rsidRPr="008E7F1C">
              <w:t>, i del</w:t>
            </w:r>
            <w:r>
              <w:t> </w:t>
            </w:r>
            <w:r w:rsidRPr="008E7F1C">
              <w:t>III 2</w:t>
            </w:r>
            <w:r w:rsidR="00D2549A">
              <w:t> kap.</w:t>
            </w:r>
            <w:r w:rsidRPr="008E7F1C">
              <w:t xml:space="preserve"> 5</w:t>
            </w:r>
            <w:r w:rsidR="00D2549A">
              <w:t> §</w:t>
            </w:r>
            <w:r w:rsidRPr="008E7F1C">
              <w:t xml:space="preserve"> och 7</w:t>
            </w:r>
            <w:r w:rsidR="00D2549A">
              <w:t> §</w:t>
            </w:r>
            <w:r w:rsidRPr="008E7F1C">
              <w:t>, 11</w:t>
            </w:r>
            <w:r w:rsidR="00D2549A">
              <w:t> kap.</w:t>
            </w:r>
            <w:r w:rsidRPr="008E7F1C">
              <w:t xml:space="preserve"> 58-61</w:t>
            </w:r>
            <w:r w:rsidR="00D2549A">
              <w:t> §</w:t>
            </w:r>
            <w:r w:rsidRPr="008E7F1C">
              <w:t>§, 12</w:t>
            </w:r>
            <w:r w:rsidR="00D2549A">
              <w:t> kap.</w:t>
            </w:r>
            <w:r w:rsidRPr="008E7F1C">
              <w:t xml:space="preserve"> 63-67</w:t>
            </w:r>
            <w:r w:rsidR="00D2549A">
              <w:t> §</w:t>
            </w:r>
            <w:r w:rsidRPr="008E7F1C">
              <w:t>§, 13</w:t>
            </w:r>
            <w:r w:rsidR="00D2549A">
              <w:t> kap.</w:t>
            </w:r>
            <w:r w:rsidRPr="008E7F1C">
              <w:t xml:space="preserve"> 68-77</w:t>
            </w:r>
            <w:r w:rsidR="00D2549A">
              <w:t> §</w:t>
            </w:r>
            <w:r w:rsidRPr="008E7F1C">
              <w:t>§ och 14</w:t>
            </w:r>
            <w:r w:rsidR="00D2549A">
              <w:t> kap.</w:t>
            </w:r>
            <w:r w:rsidRPr="008E7F1C">
              <w:t xml:space="preserve"> 78-81</w:t>
            </w:r>
            <w:r w:rsidR="00D2549A">
              <w:t> §</w:t>
            </w:r>
            <w:r w:rsidRPr="008E7F1C">
              <w:t>§, i del</w:t>
            </w:r>
            <w:r>
              <w:t> </w:t>
            </w:r>
            <w:r w:rsidRPr="008E7F1C">
              <w:t>IV 1</w:t>
            </w:r>
            <w:r w:rsidR="00D2549A">
              <w:t> kap.</w:t>
            </w:r>
            <w:r w:rsidRPr="008E7F1C">
              <w:t xml:space="preserve"> 1-3</w:t>
            </w:r>
            <w:r w:rsidR="00D2549A">
              <w:t> §</w:t>
            </w:r>
            <w:r w:rsidR="001E7AF4" w:rsidRPr="004719E0">
              <w:t>§</w:t>
            </w:r>
            <w:r w:rsidRPr="008E7F1C">
              <w:t>, del</w:t>
            </w:r>
            <w:r>
              <w:t> </w:t>
            </w:r>
            <w:r w:rsidRPr="008E7F1C">
              <w:t>IV 2</w:t>
            </w:r>
            <w:r w:rsidR="00D2549A">
              <w:t> kap.</w:t>
            </w:r>
            <w:r w:rsidRPr="008E7F1C">
              <w:t xml:space="preserve"> 4-14</w:t>
            </w:r>
            <w:r w:rsidR="00D2549A">
              <w:t> §</w:t>
            </w:r>
            <w:r w:rsidRPr="008E7F1C">
              <w:t>§, i del</w:t>
            </w:r>
            <w:r>
              <w:t> </w:t>
            </w:r>
            <w:r w:rsidRPr="008E7F1C">
              <w:t>V 1</w:t>
            </w:r>
            <w:r w:rsidR="00D2549A">
              <w:t> kap.</w:t>
            </w:r>
            <w:r w:rsidRPr="008E7F1C">
              <w:t xml:space="preserve"> 2</w:t>
            </w:r>
            <w:r w:rsidR="00D2549A">
              <w:t> §</w:t>
            </w:r>
            <w:r w:rsidRPr="008E7F1C">
              <w:t>, del</w:t>
            </w:r>
            <w:r>
              <w:t> </w:t>
            </w:r>
            <w:r w:rsidRPr="008E7F1C">
              <w:t>V 2</w:t>
            </w:r>
            <w:r w:rsidR="00D2549A">
              <w:t> kap.</w:t>
            </w:r>
            <w:r w:rsidRPr="008E7F1C">
              <w:t xml:space="preserve"> 8-11</w:t>
            </w:r>
            <w:r w:rsidR="00D2549A">
              <w:t> §</w:t>
            </w:r>
            <w:r w:rsidRPr="008E7F1C">
              <w:t>§ samt i del VII 2</w:t>
            </w:r>
            <w:r w:rsidR="00D2549A">
              <w:t> kap.</w:t>
            </w:r>
            <w:r w:rsidRPr="008E7F1C">
              <w:t xml:space="preserve"> 3-4</w:t>
            </w:r>
            <w:r w:rsidR="00D2549A">
              <w:t> §</w:t>
            </w:r>
            <w:r w:rsidRPr="008E7F1C">
              <w:t xml:space="preserve">§ </w:t>
            </w:r>
            <w:r w:rsidRPr="00944EA8">
              <w:rPr>
                <w:b/>
                <w:bCs/>
              </w:rPr>
              <w:t>i denna lag</w:t>
            </w:r>
            <w:r w:rsidRPr="008E7F1C">
              <w:t xml:space="preserve"> gäller i tillämpliga delar ersättande grundskolor.</w:t>
            </w:r>
          </w:p>
          <w:p w14:paraId="191EB864" w14:textId="77777777" w:rsidR="00394707" w:rsidRDefault="00BC18D7" w:rsidP="00BC18D7">
            <w:pPr>
              <w:pStyle w:val="ANormal"/>
              <w:rPr>
                <w:lang w:val="sv-FI"/>
              </w:rPr>
            </w:pPr>
            <w:r>
              <w:rPr>
                <w:lang w:val="sv-FI"/>
              </w:rPr>
              <w:t>- - - - - - - - - - - - - - - - - - - - - - - - - - - - - -</w:t>
            </w:r>
          </w:p>
          <w:p w14:paraId="2C8AD323" w14:textId="5E3101CB" w:rsidR="00C60EB2" w:rsidRDefault="00C60EB2" w:rsidP="00BC18D7">
            <w:pPr>
              <w:pStyle w:val="ANormal"/>
            </w:pPr>
          </w:p>
        </w:tc>
        <w:tc>
          <w:tcPr>
            <w:tcW w:w="146" w:type="pct"/>
          </w:tcPr>
          <w:p w14:paraId="64D2BE6E" w14:textId="77777777" w:rsidR="00394707" w:rsidRDefault="00394707">
            <w:pPr>
              <w:pStyle w:val="ANormal"/>
            </w:pPr>
          </w:p>
        </w:tc>
        <w:tc>
          <w:tcPr>
            <w:tcW w:w="2420" w:type="pct"/>
          </w:tcPr>
          <w:p w14:paraId="03E05E34" w14:textId="77777777" w:rsidR="00394707" w:rsidRDefault="00394707">
            <w:pPr>
              <w:pStyle w:val="ANormal"/>
            </w:pPr>
          </w:p>
          <w:p w14:paraId="4306897F" w14:textId="17C20312" w:rsidR="00C60EB2" w:rsidRDefault="00C60EB2" w:rsidP="00C60EB2">
            <w:pPr>
              <w:pStyle w:val="LagParagraf"/>
              <w:rPr>
                <w:sz w:val="24"/>
                <w:szCs w:val="24"/>
                <w:lang w:val="sv-FI" w:eastAsia="sv-FI"/>
              </w:rPr>
            </w:pPr>
            <w:r>
              <w:lastRenderedPageBreak/>
              <w:t>34</w:t>
            </w:r>
            <w:r w:rsidR="00D2549A">
              <w:t> §</w:t>
            </w:r>
          </w:p>
          <w:p w14:paraId="6CD5A3D4" w14:textId="77777777" w:rsidR="00C60EB2" w:rsidRDefault="00C60EB2" w:rsidP="00C60EB2">
            <w:pPr>
              <w:pStyle w:val="LagPararubrik"/>
            </w:pPr>
            <w:r>
              <w:t>Tillämpning av bestämmelserna om grundskolan</w:t>
            </w:r>
          </w:p>
          <w:p w14:paraId="5AFADBEC" w14:textId="06A5C760" w:rsidR="00C60EB2" w:rsidRDefault="00C60EB2" w:rsidP="00C60EB2">
            <w:pPr>
              <w:pStyle w:val="ANormal"/>
            </w:pPr>
            <w:r>
              <w:tab/>
              <w:t xml:space="preserve">Bestämmelserna om grundskolan i </w:t>
            </w:r>
            <w:proofErr w:type="gramStart"/>
            <w:r w:rsidRPr="00C60EB2">
              <w:rPr>
                <w:b/>
                <w:bCs/>
              </w:rPr>
              <w:t>3-6</w:t>
            </w:r>
            <w:proofErr w:type="gramEnd"/>
            <w:r w:rsidR="00D2549A">
              <w:rPr>
                <w:b/>
                <w:bCs/>
              </w:rPr>
              <w:t> §</w:t>
            </w:r>
            <w:r w:rsidRPr="00C60EB2">
              <w:rPr>
                <w:b/>
                <w:bCs/>
              </w:rPr>
              <w:t>§ i del I, i 1</w:t>
            </w:r>
            <w:r w:rsidR="00D2549A">
              <w:rPr>
                <w:b/>
                <w:bCs/>
              </w:rPr>
              <w:t> §</w:t>
            </w:r>
            <w:r w:rsidRPr="00C60EB2">
              <w:rPr>
                <w:b/>
                <w:bCs/>
              </w:rPr>
              <w:t xml:space="preserve"> i del II, i 5</w:t>
            </w:r>
            <w:r w:rsidR="00D2549A">
              <w:rPr>
                <w:b/>
                <w:bCs/>
              </w:rPr>
              <w:t> §</w:t>
            </w:r>
            <w:r w:rsidRPr="00C60EB2">
              <w:rPr>
                <w:b/>
                <w:bCs/>
              </w:rPr>
              <w:t>, 7</w:t>
            </w:r>
            <w:r w:rsidR="00D2549A">
              <w:rPr>
                <w:b/>
                <w:bCs/>
              </w:rPr>
              <w:t> §</w:t>
            </w:r>
            <w:r w:rsidRPr="00C60EB2">
              <w:rPr>
                <w:b/>
                <w:bCs/>
              </w:rPr>
              <w:t>, 58-61</w:t>
            </w:r>
            <w:r w:rsidR="00D2549A">
              <w:rPr>
                <w:b/>
                <w:bCs/>
              </w:rPr>
              <w:t> §</w:t>
            </w:r>
            <w:r w:rsidRPr="00C60EB2">
              <w:rPr>
                <w:b/>
                <w:bCs/>
              </w:rPr>
              <w:t>§ och 63-81</w:t>
            </w:r>
            <w:r w:rsidR="00D2549A">
              <w:rPr>
                <w:b/>
                <w:bCs/>
              </w:rPr>
              <w:t> §</w:t>
            </w:r>
            <w:r w:rsidRPr="00C60EB2">
              <w:rPr>
                <w:b/>
                <w:bCs/>
              </w:rPr>
              <w:t>§ i del III, i 1–14</w:t>
            </w:r>
            <w:r w:rsidR="00D2549A">
              <w:rPr>
                <w:b/>
                <w:bCs/>
              </w:rPr>
              <w:t> §</w:t>
            </w:r>
            <w:r w:rsidRPr="00C60EB2">
              <w:rPr>
                <w:b/>
                <w:bCs/>
              </w:rPr>
              <w:t>§ i del IV, i 2</w:t>
            </w:r>
            <w:r w:rsidR="00D2549A">
              <w:rPr>
                <w:b/>
                <w:bCs/>
              </w:rPr>
              <w:t> §</w:t>
            </w:r>
            <w:r w:rsidRPr="00C60EB2">
              <w:rPr>
                <w:b/>
                <w:bCs/>
              </w:rPr>
              <w:t xml:space="preserve"> och 8–11</w:t>
            </w:r>
            <w:r w:rsidR="00D2549A">
              <w:rPr>
                <w:b/>
                <w:bCs/>
              </w:rPr>
              <w:t> §</w:t>
            </w:r>
            <w:r w:rsidRPr="00C60EB2">
              <w:rPr>
                <w:b/>
                <w:bCs/>
              </w:rPr>
              <w:t>§ i del V samt i 3–4</w:t>
            </w:r>
            <w:r w:rsidR="00D2549A">
              <w:rPr>
                <w:b/>
                <w:bCs/>
              </w:rPr>
              <w:t> §</w:t>
            </w:r>
            <w:r w:rsidRPr="00C60EB2">
              <w:rPr>
                <w:b/>
                <w:bCs/>
              </w:rPr>
              <w:t>§ i del VII</w:t>
            </w:r>
            <w:r>
              <w:t xml:space="preserve"> gäller i tillämpliga delar ersättande grundskolor.</w:t>
            </w:r>
          </w:p>
          <w:p w14:paraId="6C6BA724" w14:textId="78F80424" w:rsidR="00C60EB2" w:rsidRDefault="00C60EB2" w:rsidP="00C60EB2">
            <w:pPr>
              <w:pStyle w:val="ANormal"/>
            </w:pPr>
          </w:p>
          <w:p w14:paraId="5DC3C0DA" w14:textId="39CA5B10" w:rsidR="00C60EB2" w:rsidRDefault="00C60EB2" w:rsidP="00C60EB2">
            <w:pPr>
              <w:pStyle w:val="ANormal"/>
            </w:pPr>
          </w:p>
          <w:p w14:paraId="231455EC" w14:textId="77777777" w:rsidR="00C60EB2" w:rsidRDefault="00C60EB2" w:rsidP="00C60EB2">
            <w:pPr>
              <w:pStyle w:val="ANormal"/>
            </w:pPr>
          </w:p>
          <w:p w14:paraId="1CEC2862" w14:textId="77777777" w:rsidR="00C60EB2" w:rsidRDefault="00C60EB2">
            <w:pPr>
              <w:pStyle w:val="ANormal"/>
            </w:pPr>
            <w:r>
              <w:t>- - - - - - - - - - - - - - - - - - - - - - - - - - - - - -</w:t>
            </w:r>
          </w:p>
          <w:p w14:paraId="518A9501" w14:textId="77777777" w:rsidR="00BD1401" w:rsidRDefault="00BD1401">
            <w:pPr>
              <w:pStyle w:val="ANormal"/>
            </w:pPr>
          </w:p>
        </w:tc>
      </w:tr>
      <w:tr w:rsidR="00394707" w14:paraId="510805A9" w14:textId="77777777" w:rsidTr="00EE159B">
        <w:tc>
          <w:tcPr>
            <w:tcW w:w="2434" w:type="pct"/>
          </w:tcPr>
          <w:p w14:paraId="60C83517" w14:textId="77777777" w:rsidR="00394707" w:rsidRDefault="00394707">
            <w:pPr>
              <w:pStyle w:val="ANormal"/>
            </w:pPr>
          </w:p>
          <w:p w14:paraId="0250AFA6" w14:textId="2D77BE50" w:rsidR="00C60EB2" w:rsidRDefault="00C60EB2" w:rsidP="00C60EB2">
            <w:pPr>
              <w:pStyle w:val="LagParagraf"/>
              <w:rPr>
                <w:sz w:val="24"/>
                <w:szCs w:val="24"/>
                <w:lang w:val="sv-FI" w:eastAsia="sv-FI"/>
              </w:rPr>
            </w:pPr>
            <w:r>
              <w:t>35</w:t>
            </w:r>
            <w:r w:rsidR="00D2549A">
              <w:t> §</w:t>
            </w:r>
          </w:p>
          <w:p w14:paraId="6C6F35D7" w14:textId="77777777" w:rsidR="00C60EB2" w:rsidRDefault="00C60EB2" w:rsidP="00C60EB2">
            <w:pPr>
              <w:pStyle w:val="LagPararubrik"/>
            </w:pPr>
            <w:r>
              <w:t>Förvaltning</w:t>
            </w:r>
          </w:p>
          <w:p w14:paraId="01715E57" w14:textId="77777777" w:rsidR="00C60EB2" w:rsidRDefault="00C60EB2" w:rsidP="00C60EB2">
            <w:pPr>
              <w:pStyle w:val="ANormal"/>
            </w:pPr>
            <w:r>
              <w:t xml:space="preserve">- - - - - - - - - - - - - - - - - - - - - - - - - - - - - - </w:t>
            </w:r>
          </w:p>
          <w:p w14:paraId="753CE2EE" w14:textId="4F43FA21" w:rsidR="00C60EB2" w:rsidRDefault="00C60EB2" w:rsidP="00C60EB2">
            <w:pPr>
              <w:pStyle w:val="ANormal"/>
            </w:pPr>
            <w:r>
              <w:tab/>
              <w:t>Förläggningskommunen ansvarar för tillsynen över ersättande grundskolor i kommunen. Bestämmelser om tillsyn finns i del III 16</w:t>
            </w:r>
            <w:r w:rsidR="00D2549A">
              <w:t> kap.</w:t>
            </w:r>
            <w:r>
              <w:t xml:space="preserve"> 85</w:t>
            </w:r>
            <w:r w:rsidR="00D2549A">
              <w:t> §</w:t>
            </w:r>
            <w:r>
              <w:t>. Förläggningskommunen ska meddela landskapsregeringen om brister som upptäcks vid tillsynen.</w:t>
            </w:r>
          </w:p>
          <w:p w14:paraId="53371EB0" w14:textId="77777777" w:rsidR="00C60EB2" w:rsidRDefault="00C60EB2">
            <w:pPr>
              <w:pStyle w:val="ANormal"/>
            </w:pPr>
            <w:r>
              <w:t>- - - - - - - - - - - - - - - - - - - - - - - - - - - - - -</w:t>
            </w:r>
          </w:p>
          <w:p w14:paraId="7BA9A7DE" w14:textId="77777777" w:rsidR="00394707" w:rsidRDefault="00394707">
            <w:pPr>
              <w:pStyle w:val="ANormal"/>
            </w:pPr>
          </w:p>
        </w:tc>
        <w:tc>
          <w:tcPr>
            <w:tcW w:w="146" w:type="pct"/>
          </w:tcPr>
          <w:p w14:paraId="3699DACC" w14:textId="77777777" w:rsidR="00394707" w:rsidRDefault="00394707">
            <w:pPr>
              <w:pStyle w:val="ANormal"/>
            </w:pPr>
          </w:p>
        </w:tc>
        <w:tc>
          <w:tcPr>
            <w:tcW w:w="2420" w:type="pct"/>
          </w:tcPr>
          <w:p w14:paraId="476B945C" w14:textId="77777777" w:rsidR="00394707" w:rsidRDefault="00394707">
            <w:pPr>
              <w:pStyle w:val="ANormal"/>
            </w:pPr>
          </w:p>
          <w:p w14:paraId="39A9D367" w14:textId="25F752A8" w:rsidR="00C60EB2" w:rsidRDefault="00C60EB2" w:rsidP="00C60EB2">
            <w:pPr>
              <w:pStyle w:val="LagParagraf"/>
              <w:rPr>
                <w:sz w:val="24"/>
                <w:szCs w:val="24"/>
                <w:lang w:val="sv-FI" w:eastAsia="sv-FI"/>
              </w:rPr>
            </w:pPr>
            <w:r>
              <w:t>35</w:t>
            </w:r>
            <w:r w:rsidR="00D2549A">
              <w:t> §</w:t>
            </w:r>
          </w:p>
          <w:p w14:paraId="431FE551" w14:textId="77777777" w:rsidR="00C60EB2" w:rsidRDefault="00C60EB2" w:rsidP="00C60EB2">
            <w:pPr>
              <w:pStyle w:val="LagPararubrik"/>
            </w:pPr>
            <w:r>
              <w:t>Förvaltning</w:t>
            </w:r>
          </w:p>
          <w:p w14:paraId="3AE7B1C4" w14:textId="77777777" w:rsidR="00C60EB2" w:rsidRDefault="00C60EB2">
            <w:pPr>
              <w:pStyle w:val="ANormal"/>
            </w:pPr>
            <w:r>
              <w:t>- - - - - - - - - - - - - - - - - - - - - - - - - - - - - -</w:t>
            </w:r>
          </w:p>
          <w:p w14:paraId="455E86A8" w14:textId="3056FB4C" w:rsidR="00C60EB2" w:rsidRDefault="00C60EB2" w:rsidP="00C60EB2">
            <w:pPr>
              <w:pStyle w:val="ANormal"/>
            </w:pPr>
            <w:r>
              <w:tab/>
              <w:t xml:space="preserve">Förläggningskommunen ansvarar för tillsynen över ersättande grundskolor i kommunen. Bestämmelser om tillsyn finns i </w:t>
            </w:r>
            <w:r w:rsidRPr="00C60EB2">
              <w:rPr>
                <w:b/>
                <w:bCs/>
              </w:rPr>
              <w:t>85</w:t>
            </w:r>
            <w:r w:rsidR="00D2549A">
              <w:rPr>
                <w:b/>
                <w:bCs/>
              </w:rPr>
              <w:t> §</w:t>
            </w:r>
            <w:r w:rsidRPr="00C60EB2">
              <w:rPr>
                <w:b/>
                <w:bCs/>
              </w:rPr>
              <w:t xml:space="preserve"> i del III</w:t>
            </w:r>
            <w:r>
              <w:t>. Förläggningskommunen ska meddela landskapsregeringen om brister som upptäcks vid tillsynen.</w:t>
            </w:r>
          </w:p>
          <w:p w14:paraId="659B8823" w14:textId="77777777" w:rsidR="00C60EB2" w:rsidRDefault="00C60EB2">
            <w:pPr>
              <w:pStyle w:val="ANormal"/>
            </w:pPr>
            <w:r>
              <w:t>- - - - - - - - - - - - - - - - - - - - - - - - - - - - - -</w:t>
            </w:r>
          </w:p>
          <w:p w14:paraId="05275582" w14:textId="77777777" w:rsidR="00BD1401" w:rsidRDefault="00BD1401">
            <w:pPr>
              <w:pStyle w:val="ANormal"/>
            </w:pPr>
          </w:p>
        </w:tc>
      </w:tr>
      <w:tr w:rsidR="00394707" w14:paraId="2A930FE9" w14:textId="77777777" w:rsidTr="00EE159B">
        <w:tc>
          <w:tcPr>
            <w:tcW w:w="2434" w:type="pct"/>
          </w:tcPr>
          <w:p w14:paraId="3BCE0F65" w14:textId="77777777" w:rsidR="00394707" w:rsidRDefault="00394707">
            <w:pPr>
              <w:pStyle w:val="ANormal"/>
            </w:pPr>
          </w:p>
          <w:p w14:paraId="4B59BFFD" w14:textId="7D4F210A" w:rsidR="00582FB2" w:rsidRDefault="00582FB2" w:rsidP="00582FB2">
            <w:pPr>
              <w:pStyle w:val="LagParagraf"/>
              <w:rPr>
                <w:lang w:val="sv-FI"/>
              </w:rPr>
            </w:pPr>
            <w:r>
              <w:rPr>
                <w:lang w:val="sv-FI"/>
              </w:rPr>
              <w:t>40</w:t>
            </w:r>
            <w:r w:rsidR="00D2549A">
              <w:rPr>
                <w:lang w:val="sv-FI"/>
              </w:rPr>
              <w:t> §</w:t>
            </w:r>
          </w:p>
          <w:p w14:paraId="4D273223" w14:textId="77777777" w:rsidR="00582FB2" w:rsidRDefault="00582FB2" w:rsidP="00582FB2">
            <w:pPr>
              <w:pStyle w:val="LagPararubrik"/>
              <w:rPr>
                <w:lang w:val="sv-FI"/>
              </w:rPr>
            </w:pPr>
            <w:r>
              <w:rPr>
                <w:lang w:val="sv-FI"/>
              </w:rPr>
              <w:t>Innehåll</w:t>
            </w:r>
          </w:p>
          <w:p w14:paraId="73BB51C3" w14:textId="77777777" w:rsidR="00582FB2" w:rsidRDefault="00582FB2" w:rsidP="00582FB2">
            <w:pPr>
              <w:pStyle w:val="ANormal"/>
              <w:rPr>
                <w:lang w:val="sv-FI"/>
              </w:rPr>
            </w:pPr>
            <w:r>
              <w:rPr>
                <w:lang w:val="sv-FI"/>
              </w:rPr>
              <w:t>- - - - - - - - - - - - - - - - - - - - - - - - - - - - - -</w:t>
            </w:r>
          </w:p>
          <w:p w14:paraId="0E3A7BCB" w14:textId="06FE7C75" w:rsidR="00394707" w:rsidRPr="006365F4" w:rsidRDefault="00582FB2" w:rsidP="00582FB2">
            <w:pPr>
              <w:pStyle w:val="ANormal"/>
              <w:rPr>
                <w:lang w:val="sv-FI"/>
              </w:rPr>
            </w:pPr>
            <w:r>
              <w:rPr>
                <w:b/>
                <w:bCs/>
                <w:lang w:val="sv-FI"/>
              </w:rPr>
              <w:tab/>
            </w:r>
            <w:r w:rsidRPr="006365F4">
              <w:rPr>
                <w:lang w:val="sv-FI"/>
              </w:rPr>
              <w:t>Bestämmelserna i del III 5</w:t>
            </w:r>
            <w:r w:rsidR="00D2549A">
              <w:rPr>
                <w:lang w:val="sv-FI"/>
              </w:rPr>
              <w:t> kap.</w:t>
            </w:r>
            <w:r w:rsidRPr="006365F4">
              <w:rPr>
                <w:lang w:val="sv-FI"/>
              </w:rPr>
              <w:t xml:space="preserve"> om stöd för lärande och skolgång tillämpas inte på elever inom denna utbildningsform.</w:t>
            </w:r>
          </w:p>
          <w:p w14:paraId="6B3157DA" w14:textId="178CC3A6" w:rsidR="00582FB2" w:rsidRPr="00582FB2" w:rsidRDefault="00582FB2" w:rsidP="00582FB2">
            <w:pPr>
              <w:pStyle w:val="ANormal"/>
            </w:pPr>
          </w:p>
        </w:tc>
        <w:tc>
          <w:tcPr>
            <w:tcW w:w="146" w:type="pct"/>
          </w:tcPr>
          <w:p w14:paraId="5F042EF2" w14:textId="77777777" w:rsidR="00394707" w:rsidRDefault="00394707">
            <w:pPr>
              <w:pStyle w:val="ANormal"/>
            </w:pPr>
          </w:p>
        </w:tc>
        <w:tc>
          <w:tcPr>
            <w:tcW w:w="2420" w:type="pct"/>
          </w:tcPr>
          <w:p w14:paraId="3E89D15B" w14:textId="77777777" w:rsidR="00394707" w:rsidRDefault="00394707">
            <w:pPr>
              <w:pStyle w:val="ANormal"/>
            </w:pPr>
          </w:p>
          <w:p w14:paraId="65FAFB83" w14:textId="03D18F2E" w:rsidR="00BD1401" w:rsidRDefault="00967925" w:rsidP="00967925">
            <w:pPr>
              <w:pStyle w:val="LagParagraf"/>
            </w:pPr>
            <w:r>
              <w:t>40</w:t>
            </w:r>
            <w:r w:rsidR="00D2549A">
              <w:t> §</w:t>
            </w:r>
          </w:p>
          <w:p w14:paraId="3EB5756F" w14:textId="77777777" w:rsidR="00967925" w:rsidRDefault="00967925" w:rsidP="00967925">
            <w:pPr>
              <w:pStyle w:val="LagPararubrik"/>
            </w:pPr>
            <w:r>
              <w:t>Innehåll</w:t>
            </w:r>
          </w:p>
          <w:p w14:paraId="5266FD3D" w14:textId="77777777" w:rsidR="00967925" w:rsidRDefault="00967925">
            <w:pPr>
              <w:pStyle w:val="ANormal"/>
            </w:pPr>
            <w:r>
              <w:t>- - - - - - - - - - - - - - - - - - - - - - - - - - - - - -</w:t>
            </w:r>
          </w:p>
          <w:p w14:paraId="4572AA87" w14:textId="570BA5AE" w:rsidR="006365F4" w:rsidRPr="006365F4" w:rsidRDefault="00967925" w:rsidP="006365F4">
            <w:pPr>
              <w:pStyle w:val="ANormal"/>
              <w:rPr>
                <w:lang w:val="sv-FI"/>
              </w:rPr>
            </w:pPr>
            <w:r>
              <w:tab/>
            </w:r>
            <w:r w:rsidR="006365F4" w:rsidRPr="006365F4">
              <w:rPr>
                <w:lang w:val="sv-FI"/>
              </w:rPr>
              <w:t>Bestämmelserna i 5</w:t>
            </w:r>
            <w:r w:rsidR="00D2549A">
              <w:rPr>
                <w:lang w:val="sv-FI"/>
              </w:rPr>
              <w:t> kap.</w:t>
            </w:r>
            <w:r w:rsidR="006365F4" w:rsidRPr="006365F4">
              <w:rPr>
                <w:lang w:val="sv-FI"/>
              </w:rPr>
              <w:t xml:space="preserve"> </w:t>
            </w:r>
            <w:r w:rsidR="006365F4">
              <w:rPr>
                <w:lang w:val="sv-FI"/>
              </w:rPr>
              <w:t xml:space="preserve">i del III </w:t>
            </w:r>
            <w:r w:rsidR="006365F4" w:rsidRPr="006365F4">
              <w:rPr>
                <w:lang w:val="sv-FI"/>
              </w:rPr>
              <w:t>om stöd för lärande och skolgång</w:t>
            </w:r>
            <w:r w:rsidR="006365F4">
              <w:rPr>
                <w:lang w:val="sv-FI"/>
              </w:rPr>
              <w:t xml:space="preserve"> </w:t>
            </w:r>
            <w:r w:rsidR="006365F4" w:rsidRPr="006365F4">
              <w:rPr>
                <w:b/>
                <w:bCs/>
                <w:lang w:val="sv-FI"/>
              </w:rPr>
              <w:t xml:space="preserve">omfattar i tillämpliga delar </w:t>
            </w:r>
            <w:r w:rsidR="006365F4" w:rsidRPr="006365F4">
              <w:rPr>
                <w:lang w:val="sv-FI"/>
              </w:rPr>
              <w:t>elever inom denna utbildningsform.</w:t>
            </w:r>
          </w:p>
          <w:p w14:paraId="483168EC" w14:textId="0B47772D" w:rsidR="00967925" w:rsidRPr="00967925" w:rsidRDefault="00967925" w:rsidP="00967925">
            <w:pPr>
              <w:pStyle w:val="ANormal"/>
            </w:pPr>
          </w:p>
        </w:tc>
      </w:tr>
      <w:tr w:rsidR="00394707" w14:paraId="7EE00F45" w14:textId="77777777" w:rsidTr="00EE159B">
        <w:tc>
          <w:tcPr>
            <w:tcW w:w="2434" w:type="pct"/>
          </w:tcPr>
          <w:p w14:paraId="66D61FE1" w14:textId="77777777" w:rsidR="00394707" w:rsidRDefault="00394707">
            <w:pPr>
              <w:pStyle w:val="ANormal"/>
            </w:pPr>
          </w:p>
          <w:p w14:paraId="123823D3" w14:textId="4109A02B" w:rsidR="00967925" w:rsidRDefault="00967925" w:rsidP="00967925">
            <w:pPr>
              <w:pStyle w:val="LagParagraf"/>
              <w:rPr>
                <w:sz w:val="24"/>
                <w:szCs w:val="24"/>
                <w:lang w:val="sv-FI" w:eastAsia="sv-FI"/>
              </w:rPr>
            </w:pPr>
            <w:r>
              <w:t>43</w:t>
            </w:r>
            <w:r w:rsidR="00D2549A">
              <w:t> §</w:t>
            </w:r>
          </w:p>
          <w:p w14:paraId="0EC31977" w14:textId="77777777" w:rsidR="00967925" w:rsidRDefault="00967925" w:rsidP="00967925">
            <w:pPr>
              <w:pStyle w:val="LagPararubrik"/>
            </w:pPr>
            <w:r>
              <w:t>Individuell studieplan</w:t>
            </w:r>
          </w:p>
          <w:p w14:paraId="6DB4AC77" w14:textId="4CAF5AE0" w:rsidR="00967925" w:rsidRDefault="00967925" w:rsidP="00967925">
            <w:pPr>
              <w:pStyle w:val="ANormal"/>
            </w:pPr>
            <w:r>
              <w:tab/>
              <w:t>Utbildningsanordnaren och eleven ska tillsammans utarbeta en individuell studieplan för eleven. I studieplanen fastställs i vilket skede enligt del III 8</w:t>
            </w:r>
            <w:r w:rsidR="00D2549A">
              <w:t> kap.</w:t>
            </w:r>
            <w:r>
              <w:t xml:space="preserve"> 41</w:t>
            </w:r>
            <w:r w:rsidR="00D2549A">
              <w:t> §</w:t>
            </w:r>
            <w:r>
              <w:t xml:space="preserve"> i del III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14:paraId="17D54FF4" w14:textId="77777777" w:rsidR="00967925" w:rsidRDefault="00967925">
            <w:pPr>
              <w:pStyle w:val="ANormal"/>
            </w:pPr>
            <w:r>
              <w:t>- - - - - - - - - - - - - - - - - - - - - - - - - - - - - -</w:t>
            </w:r>
          </w:p>
          <w:p w14:paraId="3F91EA75" w14:textId="77777777" w:rsidR="00394707" w:rsidRDefault="00394707">
            <w:pPr>
              <w:pStyle w:val="ANormal"/>
            </w:pPr>
          </w:p>
        </w:tc>
        <w:tc>
          <w:tcPr>
            <w:tcW w:w="146" w:type="pct"/>
          </w:tcPr>
          <w:p w14:paraId="5BDC5DAC" w14:textId="77777777" w:rsidR="00394707" w:rsidRDefault="00394707">
            <w:pPr>
              <w:pStyle w:val="ANormal"/>
            </w:pPr>
          </w:p>
        </w:tc>
        <w:tc>
          <w:tcPr>
            <w:tcW w:w="2420" w:type="pct"/>
          </w:tcPr>
          <w:p w14:paraId="30028127" w14:textId="77777777" w:rsidR="00394707" w:rsidRDefault="00394707">
            <w:pPr>
              <w:pStyle w:val="ANormal"/>
            </w:pPr>
          </w:p>
          <w:p w14:paraId="508DB1EB" w14:textId="1F87FC0B" w:rsidR="00967925" w:rsidRDefault="00967925" w:rsidP="00967925">
            <w:pPr>
              <w:pStyle w:val="LagParagraf"/>
              <w:rPr>
                <w:sz w:val="24"/>
                <w:szCs w:val="24"/>
                <w:lang w:val="sv-FI" w:eastAsia="sv-FI"/>
              </w:rPr>
            </w:pPr>
            <w:r>
              <w:t>43</w:t>
            </w:r>
            <w:r w:rsidR="00D2549A">
              <w:t> §</w:t>
            </w:r>
          </w:p>
          <w:p w14:paraId="66EF5BA9" w14:textId="77777777" w:rsidR="00967925" w:rsidRDefault="00967925" w:rsidP="00967925">
            <w:pPr>
              <w:pStyle w:val="LagPararubrik"/>
            </w:pPr>
            <w:r>
              <w:t>Individuell studieplan</w:t>
            </w:r>
          </w:p>
          <w:p w14:paraId="079C53B1" w14:textId="3AE08A31" w:rsidR="00967925" w:rsidRDefault="00967925" w:rsidP="00967925">
            <w:pPr>
              <w:pStyle w:val="ANormal"/>
            </w:pPr>
            <w:r>
              <w:tab/>
              <w:t xml:space="preserve">Utbildningsanordnaren och eleven ska tillsammans utarbeta en individuell studieplan för eleven. I studieplanen fastställs i vilket skede enligt </w:t>
            </w:r>
            <w:r w:rsidRPr="00967925">
              <w:rPr>
                <w:b/>
                <w:bCs/>
              </w:rPr>
              <w:t>41</w:t>
            </w:r>
            <w:r w:rsidR="00D2549A">
              <w:rPr>
                <w:b/>
                <w:bCs/>
              </w:rPr>
              <w:t> §</w:t>
            </w:r>
            <w:r w:rsidRPr="00967925">
              <w:rPr>
                <w:b/>
                <w:bCs/>
              </w:rPr>
              <w:t xml:space="preserve"> i del III</w:t>
            </w:r>
            <w:r>
              <w:t xml:space="preserve">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14:paraId="1344F22E" w14:textId="77777777" w:rsidR="00967925" w:rsidRDefault="00967925">
            <w:pPr>
              <w:pStyle w:val="ANormal"/>
            </w:pPr>
            <w:r>
              <w:t>- - - - - - - - - - - - - - - - - - - - - - - - - - - - - -</w:t>
            </w:r>
          </w:p>
          <w:p w14:paraId="6B217DB2" w14:textId="77777777" w:rsidR="00BD1401" w:rsidRDefault="00BD1401">
            <w:pPr>
              <w:pStyle w:val="ANormal"/>
            </w:pPr>
          </w:p>
        </w:tc>
      </w:tr>
      <w:tr w:rsidR="00394707" w14:paraId="6900E7D0" w14:textId="77777777" w:rsidTr="00EE159B">
        <w:tc>
          <w:tcPr>
            <w:tcW w:w="2434" w:type="pct"/>
          </w:tcPr>
          <w:p w14:paraId="74B6C2C6" w14:textId="77777777" w:rsidR="00394707" w:rsidRDefault="00394707">
            <w:pPr>
              <w:pStyle w:val="ANormal"/>
            </w:pPr>
          </w:p>
          <w:p w14:paraId="45AF3888" w14:textId="64ADC63E" w:rsidR="00967925" w:rsidRDefault="00967925" w:rsidP="00967925">
            <w:pPr>
              <w:pStyle w:val="LagParagraf"/>
              <w:rPr>
                <w:lang w:val="sv-FI"/>
              </w:rPr>
            </w:pPr>
            <w:r>
              <w:rPr>
                <w:lang w:val="sv-FI"/>
              </w:rPr>
              <w:t>46</w:t>
            </w:r>
            <w:r w:rsidR="00D2549A">
              <w:rPr>
                <w:lang w:val="sv-FI"/>
              </w:rPr>
              <w:t> §</w:t>
            </w:r>
          </w:p>
          <w:p w14:paraId="6E188A1A" w14:textId="77777777" w:rsidR="00967925" w:rsidRDefault="00967925" w:rsidP="00967925">
            <w:pPr>
              <w:pStyle w:val="LagPararubrik"/>
              <w:rPr>
                <w:lang w:val="sv-FI"/>
              </w:rPr>
            </w:pPr>
            <w:r>
              <w:rPr>
                <w:lang w:val="sv-FI"/>
              </w:rPr>
              <w:t>Studiesociala förmåner</w:t>
            </w:r>
          </w:p>
          <w:p w14:paraId="3E76F956" w14:textId="77777777" w:rsidR="00967925" w:rsidRDefault="00967925" w:rsidP="00967925">
            <w:pPr>
              <w:pStyle w:val="ANormal"/>
              <w:rPr>
                <w:lang w:val="sv-FI"/>
              </w:rPr>
            </w:pPr>
            <w:r>
              <w:rPr>
                <w:lang w:val="sv-FI"/>
              </w:rPr>
              <w:t xml:space="preserve">- - - - - - - - - - - - - - - - - - - - - - - - - - - - - - </w:t>
            </w:r>
          </w:p>
          <w:p w14:paraId="754835AD" w14:textId="5D4B5440" w:rsidR="00967925" w:rsidRDefault="00967925" w:rsidP="00967925">
            <w:pPr>
              <w:pStyle w:val="ANormal"/>
              <w:rPr>
                <w:lang w:val="sv-FI"/>
              </w:rPr>
            </w:pPr>
            <w:r>
              <w:rPr>
                <w:lang w:val="sv-FI"/>
              </w:rPr>
              <w:tab/>
              <w:t xml:space="preserve">En elev kan beviljas ersättning för transport mellan bostaden och skolan under </w:t>
            </w:r>
            <w:r>
              <w:rPr>
                <w:lang w:val="sv-FI"/>
              </w:rPr>
              <w:lastRenderedPageBreak/>
              <w:t>skolans arbetsdagar om färdvägen i ena riktningen är längre än fem kilometer.</w:t>
            </w:r>
          </w:p>
          <w:p w14:paraId="225B17BF" w14:textId="42F87BBF" w:rsidR="00394707" w:rsidRDefault="00395925">
            <w:pPr>
              <w:pStyle w:val="ANormal"/>
            </w:pPr>
            <w:r>
              <w:t>- - - - - - - - - - - - - - - - - - - - - - - - - - - - - -</w:t>
            </w:r>
          </w:p>
        </w:tc>
        <w:tc>
          <w:tcPr>
            <w:tcW w:w="146" w:type="pct"/>
          </w:tcPr>
          <w:p w14:paraId="1BAAD0EE" w14:textId="77777777" w:rsidR="00394707" w:rsidRDefault="00394707">
            <w:pPr>
              <w:pStyle w:val="ANormal"/>
            </w:pPr>
          </w:p>
        </w:tc>
        <w:tc>
          <w:tcPr>
            <w:tcW w:w="2420" w:type="pct"/>
          </w:tcPr>
          <w:p w14:paraId="031E0C70" w14:textId="77777777" w:rsidR="00394707" w:rsidRDefault="00394707">
            <w:pPr>
              <w:pStyle w:val="ANormal"/>
            </w:pPr>
          </w:p>
          <w:p w14:paraId="0D9F8374" w14:textId="5072050C" w:rsidR="00967925" w:rsidRDefault="00967925" w:rsidP="00967925">
            <w:pPr>
              <w:pStyle w:val="LagParagraf"/>
              <w:rPr>
                <w:lang w:val="sv-FI"/>
              </w:rPr>
            </w:pPr>
            <w:r>
              <w:rPr>
                <w:lang w:val="sv-FI"/>
              </w:rPr>
              <w:t>46</w:t>
            </w:r>
            <w:r w:rsidR="00D2549A">
              <w:rPr>
                <w:lang w:val="sv-FI"/>
              </w:rPr>
              <w:t> §</w:t>
            </w:r>
          </w:p>
          <w:p w14:paraId="3B82A460" w14:textId="77777777" w:rsidR="00967925" w:rsidRDefault="00967925" w:rsidP="00967925">
            <w:pPr>
              <w:pStyle w:val="LagPararubrik"/>
              <w:rPr>
                <w:lang w:val="sv-FI"/>
              </w:rPr>
            </w:pPr>
            <w:r>
              <w:rPr>
                <w:lang w:val="sv-FI"/>
              </w:rPr>
              <w:t>Studiesociala förmåner</w:t>
            </w:r>
          </w:p>
          <w:p w14:paraId="5B01B2AF" w14:textId="77777777" w:rsidR="00967925" w:rsidRDefault="00967925">
            <w:pPr>
              <w:pStyle w:val="ANormal"/>
            </w:pPr>
            <w:r>
              <w:t>- - - - - - - - - - - - - - - - - - - - - - - - - - - - - -</w:t>
            </w:r>
          </w:p>
          <w:p w14:paraId="067F3AF6" w14:textId="77777777" w:rsidR="00967925" w:rsidRPr="00457BB2" w:rsidRDefault="00967925" w:rsidP="00967925">
            <w:pPr>
              <w:pStyle w:val="ANormal"/>
            </w:pPr>
            <w:r>
              <w:tab/>
              <w:t xml:space="preserve">En elev </w:t>
            </w:r>
            <w:r w:rsidRPr="00967925">
              <w:rPr>
                <w:b/>
                <w:bCs/>
              </w:rPr>
              <w:t>ska</w:t>
            </w:r>
            <w:r>
              <w:t xml:space="preserve"> beviljas ersättning för transport mellan bostaden och skolan under </w:t>
            </w:r>
            <w:r>
              <w:lastRenderedPageBreak/>
              <w:t>skolans arbetsdagar om färdvägen i ena riktningen är längre än fem kilometer</w:t>
            </w:r>
            <w:r w:rsidRPr="00457BB2">
              <w:t>.</w:t>
            </w:r>
          </w:p>
          <w:p w14:paraId="6B30CAD3" w14:textId="24C17097" w:rsidR="00967925" w:rsidRDefault="00395925">
            <w:pPr>
              <w:pStyle w:val="ANormal"/>
            </w:pPr>
            <w:r>
              <w:t>- - - - - - - - - - - - - - - - - - - - - - - - - - - - - -</w:t>
            </w:r>
          </w:p>
          <w:p w14:paraId="32CFCD3A" w14:textId="77777777" w:rsidR="00BD1401" w:rsidRDefault="00BD1401">
            <w:pPr>
              <w:pStyle w:val="ANormal"/>
            </w:pPr>
          </w:p>
        </w:tc>
      </w:tr>
      <w:tr w:rsidR="00394707" w14:paraId="4267AE56" w14:textId="77777777" w:rsidTr="00EE159B">
        <w:tc>
          <w:tcPr>
            <w:tcW w:w="2434" w:type="pct"/>
          </w:tcPr>
          <w:p w14:paraId="32A687C6" w14:textId="77777777" w:rsidR="00394707" w:rsidRDefault="00394707">
            <w:pPr>
              <w:pStyle w:val="ANormal"/>
            </w:pPr>
          </w:p>
          <w:p w14:paraId="2251992E" w14:textId="2EC02B83" w:rsidR="00967925" w:rsidRDefault="00967925" w:rsidP="00967925">
            <w:pPr>
              <w:pStyle w:val="LagParagraf"/>
              <w:rPr>
                <w:sz w:val="24"/>
                <w:szCs w:val="24"/>
                <w:lang w:val="sv-FI" w:eastAsia="sv-FI"/>
              </w:rPr>
            </w:pPr>
            <w:r>
              <w:t>47</w:t>
            </w:r>
            <w:r w:rsidR="00D2549A">
              <w:t> §</w:t>
            </w:r>
          </w:p>
          <w:p w14:paraId="2F6E4098" w14:textId="77777777" w:rsidR="00967925" w:rsidRDefault="00967925" w:rsidP="00967925">
            <w:pPr>
              <w:pStyle w:val="LagPararubrik"/>
            </w:pPr>
            <w:r>
              <w:t>Disciplinära åtgärder</w:t>
            </w:r>
          </w:p>
          <w:p w14:paraId="0F5C1EE0" w14:textId="2811CFF6" w:rsidR="00394707" w:rsidRDefault="00967925" w:rsidP="00967925">
            <w:pPr>
              <w:pStyle w:val="ANormal"/>
            </w:pPr>
            <w:r>
              <w:tab/>
              <w:t>De disciplinära åtgärder som avses i del III 13</w:t>
            </w:r>
            <w:r w:rsidR="00D2549A">
              <w:t> kap.</w:t>
            </w:r>
            <w:r>
              <w:t xml:space="preserve"> ska tillämpas på den som erhåller grundskoleutbildning för andra än läropliktiga, dock så att en sådan begränsning av rätten att delta i undervisningen som avses i del III 13</w:t>
            </w:r>
            <w:r w:rsidR="00D2549A">
              <w:t> kap.</w:t>
            </w:r>
            <w:r>
              <w:t xml:space="preserve"> 72</w:t>
            </w:r>
            <w:r w:rsidR="00D2549A">
              <w:t> §</w:t>
            </w:r>
            <w:r>
              <w:t xml:space="preserve"> 3</w:t>
            </w:r>
            <w:r w:rsidR="00D2549A">
              <w:t> mom.</w:t>
            </w:r>
            <w:r>
              <w:t xml:space="preserve"> kan göras för högst ett år.</w:t>
            </w:r>
          </w:p>
          <w:p w14:paraId="39B3932B" w14:textId="06769C70" w:rsidR="00967925" w:rsidRDefault="00967925" w:rsidP="00967925">
            <w:pPr>
              <w:pStyle w:val="ANormal"/>
            </w:pPr>
          </w:p>
        </w:tc>
        <w:tc>
          <w:tcPr>
            <w:tcW w:w="146" w:type="pct"/>
          </w:tcPr>
          <w:p w14:paraId="3921A31A" w14:textId="77777777" w:rsidR="00394707" w:rsidRDefault="00394707">
            <w:pPr>
              <w:pStyle w:val="ANormal"/>
            </w:pPr>
          </w:p>
        </w:tc>
        <w:tc>
          <w:tcPr>
            <w:tcW w:w="2420" w:type="pct"/>
          </w:tcPr>
          <w:p w14:paraId="5A7AE50D" w14:textId="77777777" w:rsidR="00394707" w:rsidRDefault="00394707">
            <w:pPr>
              <w:pStyle w:val="ANormal"/>
            </w:pPr>
          </w:p>
          <w:p w14:paraId="282F937E" w14:textId="1F69432E" w:rsidR="00967925" w:rsidRDefault="00967925" w:rsidP="00967925">
            <w:pPr>
              <w:pStyle w:val="LagParagraf"/>
              <w:rPr>
                <w:sz w:val="24"/>
                <w:szCs w:val="24"/>
                <w:lang w:val="sv-FI" w:eastAsia="sv-FI"/>
              </w:rPr>
            </w:pPr>
            <w:r>
              <w:t>47</w:t>
            </w:r>
            <w:r w:rsidR="00D2549A">
              <w:t> §</w:t>
            </w:r>
          </w:p>
          <w:p w14:paraId="443A0132" w14:textId="77777777" w:rsidR="00967925" w:rsidRDefault="00967925" w:rsidP="00967925">
            <w:pPr>
              <w:pStyle w:val="LagPararubrik"/>
            </w:pPr>
            <w:r>
              <w:t>Disciplinära åtgärder</w:t>
            </w:r>
          </w:p>
          <w:p w14:paraId="004CAC64" w14:textId="68119C76" w:rsidR="00967925" w:rsidRDefault="00967925" w:rsidP="00967925">
            <w:pPr>
              <w:pStyle w:val="ANormal"/>
            </w:pPr>
            <w:r>
              <w:tab/>
              <w:t xml:space="preserve">De disciplinära åtgärder som avses i </w:t>
            </w:r>
            <w:r w:rsidRPr="00967925">
              <w:rPr>
                <w:b/>
                <w:bCs/>
              </w:rPr>
              <w:t>13</w:t>
            </w:r>
            <w:r w:rsidR="00D2549A">
              <w:rPr>
                <w:b/>
                <w:bCs/>
              </w:rPr>
              <w:t> kap.</w:t>
            </w:r>
            <w:r w:rsidRPr="00967925">
              <w:rPr>
                <w:b/>
                <w:bCs/>
              </w:rPr>
              <w:t xml:space="preserve"> i del III</w:t>
            </w:r>
            <w:r>
              <w:t xml:space="preserve"> ska tillämpas på den som erhåller grundskoleutbildning för andra än läropliktiga, dock så att en sådan begränsning av rätten att delta i undervisningen som avses i </w:t>
            </w:r>
            <w:r w:rsidRPr="00967925">
              <w:rPr>
                <w:b/>
                <w:bCs/>
              </w:rPr>
              <w:t>72</w:t>
            </w:r>
            <w:r w:rsidR="00D2549A">
              <w:rPr>
                <w:b/>
                <w:bCs/>
              </w:rPr>
              <w:t> §</w:t>
            </w:r>
            <w:r w:rsidRPr="00967925">
              <w:rPr>
                <w:b/>
                <w:bCs/>
              </w:rPr>
              <w:t xml:space="preserve"> 3</w:t>
            </w:r>
            <w:r w:rsidR="00D2549A">
              <w:rPr>
                <w:b/>
                <w:bCs/>
              </w:rPr>
              <w:t> mom.</w:t>
            </w:r>
            <w:r>
              <w:t xml:space="preserve"> kan göras för högst ett år.</w:t>
            </w:r>
          </w:p>
          <w:p w14:paraId="37B1FDF0" w14:textId="77777777" w:rsidR="00BD1401" w:rsidRDefault="00BD1401">
            <w:pPr>
              <w:pStyle w:val="ANormal"/>
            </w:pPr>
          </w:p>
        </w:tc>
      </w:tr>
      <w:tr w:rsidR="00394707" w14:paraId="2817CAFC" w14:textId="77777777" w:rsidTr="00EE159B">
        <w:tc>
          <w:tcPr>
            <w:tcW w:w="2434" w:type="pct"/>
          </w:tcPr>
          <w:p w14:paraId="1E980464" w14:textId="77777777" w:rsidR="00394707" w:rsidRDefault="00394707">
            <w:pPr>
              <w:pStyle w:val="ANormal"/>
            </w:pPr>
          </w:p>
          <w:p w14:paraId="0E72AFA7" w14:textId="5CC0C94C" w:rsidR="00967925" w:rsidRDefault="00967925" w:rsidP="00967925">
            <w:pPr>
              <w:pStyle w:val="LagParagraf"/>
            </w:pPr>
            <w:r>
              <w:t>48</w:t>
            </w:r>
            <w:r w:rsidR="00D2549A">
              <w:t> §</w:t>
            </w:r>
          </w:p>
          <w:p w14:paraId="60C9487F" w14:textId="77777777" w:rsidR="00967925" w:rsidRDefault="00967925" w:rsidP="00967925">
            <w:pPr>
              <w:pStyle w:val="LagPararubrik"/>
            </w:pPr>
            <w:r>
              <w:t>Elevbedömning</w:t>
            </w:r>
          </w:p>
          <w:p w14:paraId="4283536A" w14:textId="1A8831BC" w:rsidR="00394707" w:rsidRDefault="00967925" w:rsidP="00967925">
            <w:pPr>
              <w:pStyle w:val="ANormal"/>
            </w:pPr>
            <w:r>
              <w:tab/>
              <w:t>Bestämmelserna om elevbedömning i del III 9</w:t>
            </w:r>
            <w:r w:rsidR="00D2549A">
              <w:t> kap.</w:t>
            </w:r>
            <w:r>
              <w:t xml:space="preserve"> ska även tillämpas vid grundskoleutbildning för andra än läropliktiga.</w:t>
            </w:r>
          </w:p>
          <w:p w14:paraId="48ED406D" w14:textId="30583202" w:rsidR="00967925" w:rsidRDefault="00967925" w:rsidP="00967925">
            <w:pPr>
              <w:pStyle w:val="ANormal"/>
            </w:pPr>
          </w:p>
        </w:tc>
        <w:tc>
          <w:tcPr>
            <w:tcW w:w="146" w:type="pct"/>
          </w:tcPr>
          <w:p w14:paraId="50CD761B" w14:textId="77777777" w:rsidR="00394707" w:rsidRDefault="00394707">
            <w:pPr>
              <w:pStyle w:val="ANormal"/>
            </w:pPr>
          </w:p>
        </w:tc>
        <w:tc>
          <w:tcPr>
            <w:tcW w:w="2420" w:type="pct"/>
          </w:tcPr>
          <w:p w14:paraId="7538C1D9" w14:textId="77777777" w:rsidR="00394707" w:rsidRDefault="00394707">
            <w:pPr>
              <w:pStyle w:val="ANormal"/>
            </w:pPr>
          </w:p>
          <w:p w14:paraId="32D3F5B0" w14:textId="2D9166DC" w:rsidR="00967925" w:rsidRDefault="00967925" w:rsidP="00967925">
            <w:pPr>
              <w:pStyle w:val="LagParagraf"/>
            </w:pPr>
            <w:r>
              <w:t>48</w:t>
            </w:r>
            <w:r w:rsidR="00D2549A">
              <w:t> §</w:t>
            </w:r>
          </w:p>
          <w:p w14:paraId="08853C47" w14:textId="77777777" w:rsidR="00967925" w:rsidRDefault="00967925" w:rsidP="00967925">
            <w:pPr>
              <w:pStyle w:val="LagPararubrik"/>
            </w:pPr>
            <w:r>
              <w:t>Elevbedömning</w:t>
            </w:r>
          </w:p>
          <w:p w14:paraId="7A663360" w14:textId="7C2D2318" w:rsidR="00967925" w:rsidRDefault="00967925" w:rsidP="00967925">
            <w:pPr>
              <w:pStyle w:val="ANormal"/>
            </w:pPr>
            <w:r>
              <w:tab/>
              <w:t xml:space="preserve">Bestämmelserna om elevbedömning i </w:t>
            </w:r>
            <w:r w:rsidRPr="00967925">
              <w:rPr>
                <w:b/>
                <w:bCs/>
              </w:rPr>
              <w:t>9</w:t>
            </w:r>
            <w:r w:rsidR="00D2549A">
              <w:rPr>
                <w:b/>
                <w:bCs/>
              </w:rPr>
              <w:t> kap.</w:t>
            </w:r>
            <w:r w:rsidRPr="00967925">
              <w:rPr>
                <w:b/>
                <w:bCs/>
              </w:rPr>
              <w:t xml:space="preserve"> i del III</w:t>
            </w:r>
            <w:r>
              <w:t xml:space="preserve"> ska även tillämpas vid grundskoleutbildning för andra än läropliktiga.</w:t>
            </w:r>
          </w:p>
          <w:p w14:paraId="1D718C15" w14:textId="77777777" w:rsidR="00BD1401" w:rsidRDefault="00BD1401">
            <w:pPr>
              <w:pStyle w:val="ANormal"/>
            </w:pPr>
          </w:p>
        </w:tc>
      </w:tr>
      <w:tr w:rsidR="00394707" w14:paraId="57FEB4DA" w14:textId="77777777" w:rsidTr="00EE159B">
        <w:tc>
          <w:tcPr>
            <w:tcW w:w="2434" w:type="pct"/>
          </w:tcPr>
          <w:p w14:paraId="33D2F8B8" w14:textId="77777777" w:rsidR="00394707" w:rsidRDefault="00394707">
            <w:pPr>
              <w:pStyle w:val="ANormal"/>
            </w:pPr>
          </w:p>
          <w:p w14:paraId="2522C961" w14:textId="00D912B0" w:rsidR="00967925" w:rsidRDefault="00967925" w:rsidP="00967925">
            <w:pPr>
              <w:pStyle w:val="LagParagraf"/>
            </w:pPr>
            <w:r>
              <w:t>49</w:t>
            </w:r>
            <w:r w:rsidR="00D2549A">
              <w:t> §</w:t>
            </w:r>
          </w:p>
          <w:p w14:paraId="42945665" w14:textId="77777777" w:rsidR="00967925" w:rsidRDefault="00967925" w:rsidP="00967925">
            <w:pPr>
              <w:pStyle w:val="LagPararubrik"/>
            </w:pPr>
            <w:r>
              <w:t>Elevbedömning</w:t>
            </w:r>
          </w:p>
          <w:p w14:paraId="4FC33775" w14:textId="57C3CED3" w:rsidR="00967925" w:rsidRDefault="00967925" w:rsidP="00967925">
            <w:pPr>
              <w:pStyle w:val="ANormal"/>
            </w:pPr>
            <w:r>
              <w:tab/>
              <w:t>Eleven och elevens vårdnadshavare ska fortlöpande få information om elevens framsteg i studierna, arbete och uppförande. Eleven ska ges betyg i enlighet med del</w:t>
            </w:r>
            <w:r w:rsidR="00C6133A">
              <w:t> </w:t>
            </w:r>
            <w:r>
              <w:t xml:space="preserve">III </w:t>
            </w:r>
            <w:r w:rsidRPr="00C6133A">
              <w:t>9</w:t>
            </w:r>
            <w:r w:rsidR="00D2549A">
              <w:t> kap.</w:t>
            </w:r>
            <w:r>
              <w:t xml:space="preserve"> 50</w:t>
            </w:r>
            <w:r w:rsidR="00D2549A">
              <w:t> §</w:t>
            </w:r>
            <w:r>
              <w:t>. Elevens lärande, arbete och uppförande ska bedömas mångsidigt. Syftet med elevbedömningen är att leda och sporra eleven i sina studier och utveckla elevens förutsättningar att bedöma sig själv.</w:t>
            </w:r>
          </w:p>
          <w:p w14:paraId="0196C7F2" w14:textId="77777777" w:rsidR="00967925" w:rsidRDefault="00967925">
            <w:pPr>
              <w:pStyle w:val="ANormal"/>
            </w:pPr>
            <w:r>
              <w:t>- - - - - - - - - - - - - - - - - - - - - - - - - - - - - -</w:t>
            </w:r>
          </w:p>
          <w:p w14:paraId="3F9C7626" w14:textId="77777777" w:rsidR="00394707" w:rsidRDefault="00394707">
            <w:pPr>
              <w:pStyle w:val="ANormal"/>
            </w:pPr>
          </w:p>
        </w:tc>
        <w:tc>
          <w:tcPr>
            <w:tcW w:w="146" w:type="pct"/>
          </w:tcPr>
          <w:p w14:paraId="706D5855" w14:textId="77777777" w:rsidR="00394707" w:rsidRDefault="00394707">
            <w:pPr>
              <w:pStyle w:val="ANormal"/>
            </w:pPr>
          </w:p>
        </w:tc>
        <w:tc>
          <w:tcPr>
            <w:tcW w:w="2420" w:type="pct"/>
          </w:tcPr>
          <w:p w14:paraId="2DE2AE7D" w14:textId="77777777" w:rsidR="00394707" w:rsidRDefault="00394707">
            <w:pPr>
              <w:pStyle w:val="ANormal"/>
            </w:pPr>
          </w:p>
          <w:p w14:paraId="5F63C686" w14:textId="082E186D" w:rsidR="00C6133A" w:rsidRDefault="00C6133A" w:rsidP="00C6133A">
            <w:pPr>
              <w:pStyle w:val="LagParagraf"/>
            </w:pPr>
            <w:r>
              <w:t>49</w:t>
            </w:r>
            <w:r w:rsidR="00D2549A">
              <w:t> §</w:t>
            </w:r>
          </w:p>
          <w:p w14:paraId="11C3E6A3" w14:textId="77777777" w:rsidR="00C6133A" w:rsidRDefault="00C6133A" w:rsidP="00C6133A">
            <w:pPr>
              <w:pStyle w:val="LagPararubrik"/>
            </w:pPr>
            <w:r>
              <w:t>Elevbedömning</w:t>
            </w:r>
          </w:p>
          <w:p w14:paraId="2373BA88" w14:textId="213C57AB" w:rsidR="00C6133A" w:rsidRDefault="00C6133A" w:rsidP="00C6133A">
            <w:pPr>
              <w:pStyle w:val="ANormal"/>
            </w:pPr>
            <w:r>
              <w:tab/>
              <w:t>Eleven och elevens vårdnadshavare ska fortlöpande få information om elevens framsteg i studiern</w:t>
            </w:r>
            <w:r w:rsidR="006365F4">
              <w:t xml:space="preserve">a </w:t>
            </w:r>
            <w:r w:rsidR="006365F4" w:rsidRPr="006365F4">
              <w:rPr>
                <w:b/>
                <w:bCs/>
              </w:rPr>
              <w:t>och om elevens arbete, ansvar och samarbete</w:t>
            </w:r>
            <w:r w:rsidR="006365F4">
              <w:t xml:space="preserve">. </w:t>
            </w:r>
            <w:r>
              <w:t xml:space="preserve">Eleven ska ges betyg i enlighet med </w:t>
            </w:r>
            <w:r w:rsidRPr="00C6133A">
              <w:rPr>
                <w:b/>
                <w:bCs/>
              </w:rPr>
              <w:t>50</w:t>
            </w:r>
            <w:r w:rsidR="00D2549A">
              <w:rPr>
                <w:b/>
                <w:bCs/>
              </w:rPr>
              <w:t> §</w:t>
            </w:r>
            <w:r w:rsidRPr="00C6133A">
              <w:rPr>
                <w:b/>
                <w:bCs/>
              </w:rPr>
              <w:t xml:space="preserve"> i del III</w:t>
            </w:r>
            <w:r>
              <w:t>. Elevens lärande, arbete</w:t>
            </w:r>
            <w:r w:rsidR="006365F4">
              <w:t xml:space="preserve">, </w:t>
            </w:r>
            <w:r w:rsidR="006365F4" w:rsidRPr="006365F4">
              <w:rPr>
                <w:b/>
                <w:bCs/>
              </w:rPr>
              <w:t>ansvar och samarbete</w:t>
            </w:r>
            <w:r>
              <w:t xml:space="preserve"> ska bedömas mångsidigt. Syftet med elevbedömningen är att leda och sporra eleven i sina studier och utveckla elevens förutsättningar att bedöma sig själv.</w:t>
            </w:r>
          </w:p>
          <w:p w14:paraId="7AF410A6" w14:textId="77777777" w:rsidR="00C6133A" w:rsidRDefault="00C6133A">
            <w:pPr>
              <w:pStyle w:val="ANormal"/>
            </w:pPr>
            <w:r>
              <w:t>- - - - - - - - - - - - - - - - - - - - - - - - - - - - - -</w:t>
            </w:r>
          </w:p>
          <w:p w14:paraId="6C4CC3C1" w14:textId="77777777" w:rsidR="00BD1401" w:rsidRDefault="00BD1401">
            <w:pPr>
              <w:pStyle w:val="ANormal"/>
            </w:pPr>
          </w:p>
        </w:tc>
      </w:tr>
      <w:tr w:rsidR="00394707" w14:paraId="0DA29329" w14:textId="77777777" w:rsidTr="00EE159B">
        <w:tc>
          <w:tcPr>
            <w:tcW w:w="2434" w:type="pct"/>
          </w:tcPr>
          <w:p w14:paraId="616D0535" w14:textId="77777777" w:rsidR="00394707" w:rsidRDefault="00394707">
            <w:pPr>
              <w:pStyle w:val="ANormal"/>
            </w:pPr>
          </w:p>
          <w:p w14:paraId="04A5F8F1" w14:textId="3A7541C8" w:rsidR="00C6133A" w:rsidRDefault="00C6133A" w:rsidP="00C6133A">
            <w:pPr>
              <w:pStyle w:val="LagParagraf"/>
            </w:pPr>
            <w:r>
              <w:t>54</w:t>
            </w:r>
            <w:r w:rsidR="00D2549A">
              <w:t> §</w:t>
            </w:r>
          </w:p>
          <w:p w14:paraId="6E4BE1FB" w14:textId="77777777" w:rsidR="00C6133A" w:rsidRDefault="00C6133A" w:rsidP="00C6133A">
            <w:pPr>
              <w:pStyle w:val="LagPararubrik"/>
            </w:pPr>
            <w:r>
              <w:t>Utvärdering av anpassning av lärokurs</w:t>
            </w:r>
          </w:p>
          <w:p w14:paraId="3B428D1E" w14:textId="77777777" w:rsidR="00C6133A" w:rsidRDefault="00C6133A">
            <w:pPr>
              <w:pStyle w:val="ANormal"/>
            </w:pPr>
            <w:r>
              <w:t>- - - - - - - - - - - - - - - - - - - - - - - - - - - - - -</w:t>
            </w:r>
          </w:p>
          <w:p w14:paraId="2E6D9F51" w14:textId="77777777" w:rsidR="00394707" w:rsidRDefault="00394707">
            <w:pPr>
              <w:pStyle w:val="ANormal"/>
            </w:pPr>
          </w:p>
        </w:tc>
        <w:tc>
          <w:tcPr>
            <w:tcW w:w="146" w:type="pct"/>
          </w:tcPr>
          <w:p w14:paraId="3E85B0D4" w14:textId="77777777" w:rsidR="00394707" w:rsidRDefault="00394707">
            <w:pPr>
              <w:pStyle w:val="ANormal"/>
            </w:pPr>
          </w:p>
        </w:tc>
        <w:tc>
          <w:tcPr>
            <w:tcW w:w="2420" w:type="pct"/>
          </w:tcPr>
          <w:p w14:paraId="29DD9D05" w14:textId="77777777" w:rsidR="00394707" w:rsidRDefault="00394707">
            <w:pPr>
              <w:pStyle w:val="ANormal"/>
            </w:pPr>
          </w:p>
          <w:p w14:paraId="28A389DA" w14:textId="4C401D4A" w:rsidR="00C6133A" w:rsidRDefault="00C6133A" w:rsidP="00C6133A">
            <w:pPr>
              <w:pStyle w:val="LagParagraf"/>
            </w:pPr>
            <w:r>
              <w:t>54</w:t>
            </w:r>
            <w:r w:rsidR="00D2549A">
              <w:t> §</w:t>
            </w:r>
          </w:p>
          <w:p w14:paraId="24EC2878" w14:textId="77777777" w:rsidR="00C6133A" w:rsidRDefault="00C6133A" w:rsidP="00C6133A">
            <w:pPr>
              <w:pStyle w:val="LagPararubrik"/>
            </w:pPr>
            <w:r>
              <w:t xml:space="preserve">Utvärdering av </w:t>
            </w:r>
            <w:r w:rsidRPr="006365F4">
              <w:rPr>
                <w:b/>
                <w:bCs/>
              </w:rPr>
              <w:t>anpassad</w:t>
            </w:r>
            <w:r>
              <w:t xml:space="preserve"> lärokurs</w:t>
            </w:r>
          </w:p>
          <w:p w14:paraId="5B2D79BC" w14:textId="77777777" w:rsidR="00C6133A" w:rsidRDefault="00C6133A">
            <w:pPr>
              <w:pStyle w:val="ANormal"/>
            </w:pPr>
            <w:r>
              <w:t>- - - - - - - - - - - - - - - - - - - - - - - - - - - - - -</w:t>
            </w:r>
          </w:p>
          <w:p w14:paraId="35DD80CA" w14:textId="77777777" w:rsidR="00BD1401" w:rsidRDefault="00BD1401">
            <w:pPr>
              <w:pStyle w:val="ANormal"/>
            </w:pPr>
          </w:p>
        </w:tc>
      </w:tr>
      <w:tr w:rsidR="00394707" w14:paraId="5EA8CBAF" w14:textId="77777777" w:rsidTr="00EE159B">
        <w:tc>
          <w:tcPr>
            <w:tcW w:w="2434" w:type="pct"/>
          </w:tcPr>
          <w:p w14:paraId="30F45434" w14:textId="77777777" w:rsidR="00394707" w:rsidRDefault="00394707">
            <w:pPr>
              <w:pStyle w:val="ANormal"/>
            </w:pPr>
          </w:p>
          <w:p w14:paraId="1B548D32" w14:textId="57CA3969" w:rsidR="00C6133A" w:rsidRDefault="00C6133A" w:rsidP="00C6133A">
            <w:pPr>
              <w:pStyle w:val="LagParagraf"/>
              <w:rPr>
                <w:sz w:val="24"/>
                <w:szCs w:val="24"/>
                <w:lang w:val="sv-FI" w:eastAsia="sv-FI"/>
              </w:rPr>
            </w:pPr>
            <w:r>
              <w:t>55</w:t>
            </w:r>
            <w:r w:rsidR="00D2549A">
              <w:t> §</w:t>
            </w:r>
          </w:p>
          <w:p w14:paraId="15B97429" w14:textId="77777777" w:rsidR="00C6133A" w:rsidRDefault="00C6133A" w:rsidP="00C6133A">
            <w:pPr>
              <w:pStyle w:val="LagPararubrik"/>
            </w:pPr>
            <w:r>
              <w:t>Rättelse av elevbedömning</w:t>
            </w:r>
          </w:p>
          <w:p w14:paraId="06A9F6D4" w14:textId="3D0133EC" w:rsidR="00C6133A" w:rsidRDefault="00C6133A" w:rsidP="00C6133A">
            <w:pPr>
              <w:pStyle w:val="ANormal"/>
            </w:pPr>
            <w:r>
              <w:tab/>
              <w:t>Bestämmelser om rättelse av elevbedömning och gällande beslut om kvarstannande finns i del VII 2</w:t>
            </w:r>
            <w:r w:rsidR="00D2549A">
              <w:t> kap.</w:t>
            </w:r>
            <w:r>
              <w:t xml:space="preserve"> 3</w:t>
            </w:r>
            <w:r w:rsidR="00D2549A">
              <w:t> §</w:t>
            </w:r>
            <w:r>
              <w:t>.</w:t>
            </w:r>
          </w:p>
          <w:p w14:paraId="284F0D3C" w14:textId="77777777" w:rsidR="00394707" w:rsidRDefault="00394707">
            <w:pPr>
              <w:pStyle w:val="ANormal"/>
            </w:pPr>
          </w:p>
        </w:tc>
        <w:tc>
          <w:tcPr>
            <w:tcW w:w="146" w:type="pct"/>
          </w:tcPr>
          <w:p w14:paraId="7BBB6F11" w14:textId="77777777" w:rsidR="00394707" w:rsidRDefault="00394707">
            <w:pPr>
              <w:pStyle w:val="ANormal"/>
            </w:pPr>
          </w:p>
        </w:tc>
        <w:tc>
          <w:tcPr>
            <w:tcW w:w="2420" w:type="pct"/>
          </w:tcPr>
          <w:p w14:paraId="60A0C8D3" w14:textId="77777777" w:rsidR="00394707" w:rsidRDefault="00394707">
            <w:pPr>
              <w:pStyle w:val="ANormal"/>
            </w:pPr>
          </w:p>
          <w:p w14:paraId="5553741E" w14:textId="5CD792AB" w:rsidR="00C6133A" w:rsidRDefault="00C6133A" w:rsidP="00C6133A">
            <w:pPr>
              <w:pStyle w:val="LagParagraf"/>
              <w:rPr>
                <w:sz w:val="24"/>
                <w:szCs w:val="24"/>
                <w:lang w:val="sv-FI" w:eastAsia="sv-FI"/>
              </w:rPr>
            </w:pPr>
            <w:r>
              <w:t>55</w:t>
            </w:r>
            <w:r w:rsidR="00D2549A">
              <w:t> §</w:t>
            </w:r>
          </w:p>
          <w:p w14:paraId="7D9A82F4" w14:textId="77777777" w:rsidR="00C6133A" w:rsidRDefault="00C6133A" w:rsidP="00C6133A">
            <w:pPr>
              <w:pStyle w:val="LagPararubrik"/>
            </w:pPr>
            <w:r>
              <w:t>Rättelse av elevbedömning</w:t>
            </w:r>
          </w:p>
          <w:p w14:paraId="2B9EC599" w14:textId="2CD070A1" w:rsidR="00C6133A" w:rsidRDefault="00C6133A" w:rsidP="00C6133A">
            <w:pPr>
              <w:pStyle w:val="ANormal"/>
            </w:pPr>
            <w:r>
              <w:tab/>
              <w:t xml:space="preserve">Bestämmelser om rättelse av elevbedömning och gällande beslut om kvarstannande finns i </w:t>
            </w:r>
            <w:r w:rsidRPr="00C6133A">
              <w:rPr>
                <w:b/>
                <w:bCs/>
              </w:rPr>
              <w:t>3</w:t>
            </w:r>
            <w:r w:rsidR="00D2549A">
              <w:rPr>
                <w:b/>
                <w:bCs/>
              </w:rPr>
              <w:t> §</w:t>
            </w:r>
            <w:r w:rsidRPr="00C6133A">
              <w:rPr>
                <w:b/>
                <w:bCs/>
              </w:rPr>
              <w:t xml:space="preserve"> i del VII</w:t>
            </w:r>
            <w:r>
              <w:t>.</w:t>
            </w:r>
          </w:p>
          <w:p w14:paraId="134524FD" w14:textId="77777777" w:rsidR="00BD1401" w:rsidRDefault="00BD1401">
            <w:pPr>
              <w:pStyle w:val="ANormal"/>
            </w:pPr>
          </w:p>
        </w:tc>
      </w:tr>
      <w:tr w:rsidR="00394707" w14:paraId="484F4121" w14:textId="77777777" w:rsidTr="00EE159B">
        <w:tc>
          <w:tcPr>
            <w:tcW w:w="2434" w:type="pct"/>
          </w:tcPr>
          <w:p w14:paraId="0C9AE73F" w14:textId="77777777" w:rsidR="00394707" w:rsidRDefault="00394707">
            <w:pPr>
              <w:pStyle w:val="ANormal"/>
            </w:pPr>
          </w:p>
          <w:p w14:paraId="26CF6D58" w14:textId="14D16326" w:rsidR="00C6133A" w:rsidRDefault="00C6133A" w:rsidP="00C6133A">
            <w:pPr>
              <w:pStyle w:val="LagParagraf"/>
            </w:pPr>
            <w:r>
              <w:t>64</w:t>
            </w:r>
            <w:r w:rsidR="00D2549A">
              <w:t> §</w:t>
            </w:r>
          </w:p>
          <w:p w14:paraId="7EA29CA9" w14:textId="77777777" w:rsidR="00C6133A" w:rsidRDefault="00C6133A" w:rsidP="00C6133A">
            <w:pPr>
              <w:pStyle w:val="LagPararubrik"/>
            </w:pPr>
            <w:r>
              <w:t>Elevskjuts och ledsagning</w:t>
            </w:r>
          </w:p>
          <w:p w14:paraId="3F60FB7A" w14:textId="28E73530" w:rsidR="00C6133A" w:rsidRDefault="00C6133A" w:rsidP="00C6133A">
            <w:pPr>
              <w:pStyle w:val="ANormal"/>
            </w:pPr>
            <w:r>
              <w:tab/>
              <w:t>Kommunen ska ordna elevskjuts och ledsagning för</w:t>
            </w:r>
          </w:p>
          <w:p w14:paraId="069C495F" w14:textId="48F03CD7" w:rsidR="00C6133A" w:rsidRDefault="00C6133A" w:rsidP="00C6133A">
            <w:pPr>
              <w:pStyle w:val="ANormal"/>
            </w:pPr>
            <w:r>
              <w:tab/>
              <w:t xml:space="preserve">1) en elev i årskurserna ett till tre som har en skolväg som är längre än tre </w:t>
            </w:r>
            <w:r>
              <w:lastRenderedPageBreak/>
              <w:t>kilometer och en elev i årskurs fyra till nio som har en skolväg som är längre än fem kilometer och</w:t>
            </w:r>
          </w:p>
          <w:p w14:paraId="34B77104" w14:textId="435AEC1B" w:rsidR="00C6133A" w:rsidRPr="00457BB2" w:rsidRDefault="00C6133A" w:rsidP="00C6133A">
            <w:pPr>
              <w:pStyle w:val="ANormal"/>
            </w:pPr>
            <w:r>
              <w:tab/>
              <w:t>2) en elev vars skolväg är alltför ansträngande eller farlig med beaktande av elevens ålder eller andra omständigheter.</w:t>
            </w:r>
          </w:p>
          <w:p w14:paraId="5EEE372E" w14:textId="77777777" w:rsidR="005956B3" w:rsidRDefault="005956B3">
            <w:pPr>
              <w:pStyle w:val="ANormal"/>
            </w:pPr>
          </w:p>
          <w:p w14:paraId="0F1A45FF" w14:textId="38C7AABF" w:rsidR="00394707" w:rsidRPr="00C6133A" w:rsidRDefault="00C6133A">
            <w:pPr>
              <w:pStyle w:val="ANormal"/>
              <w:rPr>
                <w:i/>
                <w:iCs/>
              </w:rPr>
            </w:pPr>
            <w:r>
              <w:tab/>
            </w:r>
            <w:r w:rsidRPr="00C6133A">
              <w:rPr>
                <w:i/>
                <w:iCs/>
              </w:rPr>
              <w:t>Ny punkt</w:t>
            </w:r>
          </w:p>
          <w:p w14:paraId="7A5F48EA" w14:textId="77777777" w:rsidR="00C6133A" w:rsidRDefault="00C6133A" w:rsidP="00C6133A">
            <w:pPr>
              <w:pStyle w:val="ANormal"/>
            </w:pPr>
          </w:p>
          <w:p w14:paraId="43EE9405" w14:textId="655F820C" w:rsidR="00C6133A" w:rsidRDefault="00C6133A" w:rsidP="00C6133A">
            <w:pPr>
              <w:pStyle w:val="ANormal"/>
            </w:pPr>
          </w:p>
          <w:p w14:paraId="1C0CF960" w14:textId="763F05C4" w:rsidR="005956B3" w:rsidRDefault="005956B3" w:rsidP="00C6133A">
            <w:pPr>
              <w:pStyle w:val="ANormal"/>
            </w:pPr>
          </w:p>
          <w:p w14:paraId="6ACD1D39" w14:textId="77777777" w:rsidR="00395925" w:rsidRDefault="00395925" w:rsidP="00C6133A">
            <w:pPr>
              <w:pStyle w:val="ANormal"/>
            </w:pPr>
          </w:p>
          <w:p w14:paraId="44EC0F95" w14:textId="347D3F35" w:rsidR="00C6133A" w:rsidRDefault="00C6133A" w:rsidP="00C6133A">
            <w:pPr>
              <w:pStyle w:val="ANormal"/>
            </w:pPr>
            <w:r>
              <w:t>- - - - - - - - - - - - - - - - - - - - - - - - - - - - - -</w:t>
            </w:r>
          </w:p>
          <w:p w14:paraId="2DA61A3A" w14:textId="1000F095" w:rsidR="00C6133A" w:rsidRDefault="00C6133A">
            <w:pPr>
              <w:pStyle w:val="ANormal"/>
            </w:pPr>
          </w:p>
        </w:tc>
        <w:tc>
          <w:tcPr>
            <w:tcW w:w="146" w:type="pct"/>
          </w:tcPr>
          <w:p w14:paraId="584901B4" w14:textId="77777777" w:rsidR="00394707" w:rsidRDefault="00394707">
            <w:pPr>
              <w:pStyle w:val="ANormal"/>
            </w:pPr>
          </w:p>
        </w:tc>
        <w:tc>
          <w:tcPr>
            <w:tcW w:w="2420" w:type="pct"/>
          </w:tcPr>
          <w:p w14:paraId="03D3400B" w14:textId="77777777" w:rsidR="00394707" w:rsidRDefault="00394707">
            <w:pPr>
              <w:pStyle w:val="ANormal"/>
            </w:pPr>
          </w:p>
          <w:p w14:paraId="57729B4C" w14:textId="7B66B81B" w:rsidR="00C6133A" w:rsidRDefault="00C6133A" w:rsidP="00C6133A">
            <w:pPr>
              <w:pStyle w:val="LagParagraf"/>
            </w:pPr>
            <w:r>
              <w:t>64</w:t>
            </w:r>
            <w:r w:rsidR="00D2549A">
              <w:t> §</w:t>
            </w:r>
          </w:p>
          <w:p w14:paraId="62BCA9E5" w14:textId="77777777" w:rsidR="00C6133A" w:rsidRDefault="00C6133A" w:rsidP="00C6133A">
            <w:pPr>
              <w:pStyle w:val="LagPararubrik"/>
            </w:pPr>
            <w:r>
              <w:t>Elevskjuts och ledsagning</w:t>
            </w:r>
          </w:p>
          <w:p w14:paraId="7ACE969F" w14:textId="77777777" w:rsidR="00C6133A" w:rsidRDefault="00C6133A" w:rsidP="00C6133A">
            <w:pPr>
              <w:pStyle w:val="ANormal"/>
            </w:pPr>
            <w:r>
              <w:tab/>
              <w:t>Kommunen ska ordna elevskjuts och ledsagning för</w:t>
            </w:r>
          </w:p>
          <w:p w14:paraId="62754932" w14:textId="77777777" w:rsidR="00C6133A" w:rsidRDefault="00C6133A" w:rsidP="00C6133A">
            <w:pPr>
              <w:pStyle w:val="ANormal"/>
            </w:pPr>
            <w:r>
              <w:tab/>
              <w:t xml:space="preserve">1) en elev i årskurserna ett till tre som har en skolväg som är längre än tre </w:t>
            </w:r>
            <w:r>
              <w:lastRenderedPageBreak/>
              <w:t>kilometer och en elev i årskurs fyra till nio som har en skolväg som är längre än fem kilometer,</w:t>
            </w:r>
          </w:p>
          <w:p w14:paraId="4885F1AF" w14:textId="0F91555C" w:rsidR="00C6133A" w:rsidRDefault="00C6133A" w:rsidP="00C6133A">
            <w:pPr>
              <w:pStyle w:val="ANormal"/>
              <w:rPr>
                <w:b/>
                <w:bCs/>
              </w:rPr>
            </w:pPr>
            <w:r>
              <w:tab/>
              <w:t xml:space="preserve">2) en elev vars skolväg är alltför ansträngande eller farlig med beaktande av elevens ålder eller andra omständigheter </w:t>
            </w:r>
            <w:r w:rsidRPr="00C6133A">
              <w:rPr>
                <w:b/>
                <w:bCs/>
              </w:rPr>
              <w:t>samt</w:t>
            </w:r>
          </w:p>
          <w:p w14:paraId="55959D57" w14:textId="77777777" w:rsidR="00C6133A" w:rsidRPr="00C6133A" w:rsidRDefault="00C6133A" w:rsidP="00C6133A">
            <w:pPr>
              <w:pStyle w:val="ANormal"/>
              <w:rPr>
                <w:b/>
                <w:bCs/>
              </w:rPr>
            </w:pPr>
            <w:r w:rsidRPr="00C6133A">
              <w:rPr>
                <w:b/>
                <w:bCs/>
              </w:rPr>
              <w:tab/>
              <w:t>3) en elev inom träningsundervisningen, om elevskjuts behövs med beaktande av skolvägens längd, trafikförhållanden, elevens funktionsnedsättning eller någon annan särskild omständighet.</w:t>
            </w:r>
          </w:p>
          <w:p w14:paraId="32B14D66" w14:textId="77777777" w:rsidR="00C6133A" w:rsidRDefault="00C6133A">
            <w:pPr>
              <w:pStyle w:val="ANormal"/>
            </w:pPr>
            <w:r>
              <w:t>- - - - - - - - - - - - - - - - - - - - - - - - - - - - - -</w:t>
            </w:r>
          </w:p>
          <w:p w14:paraId="5A4C9DD1" w14:textId="77777777" w:rsidR="00BD1401" w:rsidRDefault="00BD1401">
            <w:pPr>
              <w:pStyle w:val="ANormal"/>
            </w:pPr>
          </w:p>
        </w:tc>
      </w:tr>
      <w:tr w:rsidR="00582FB2" w14:paraId="460A1031" w14:textId="77777777" w:rsidTr="00EE159B">
        <w:tc>
          <w:tcPr>
            <w:tcW w:w="2434" w:type="pct"/>
          </w:tcPr>
          <w:p w14:paraId="5218D4B8" w14:textId="77777777" w:rsidR="00582FB2" w:rsidRDefault="00582FB2">
            <w:pPr>
              <w:pStyle w:val="ANormal"/>
            </w:pPr>
          </w:p>
          <w:p w14:paraId="7DD852D6" w14:textId="75C7E3F9" w:rsidR="00C6133A" w:rsidRDefault="00C6133A" w:rsidP="00C6133A">
            <w:pPr>
              <w:pStyle w:val="LagParagraf"/>
              <w:rPr>
                <w:sz w:val="24"/>
                <w:szCs w:val="24"/>
                <w:lang w:val="sv-FI" w:eastAsia="sv-FI"/>
              </w:rPr>
            </w:pPr>
            <w:r>
              <w:t>66</w:t>
            </w:r>
            <w:r w:rsidR="00D2549A">
              <w:t> §</w:t>
            </w:r>
          </w:p>
          <w:p w14:paraId="6EEECC22" w14:textId="77777777" w:rsidR="00C6133A" w:rsidRDefault="00C6133A" w:rsidP="00C6133A">
            <w:pPr>
              <w:pStyle w:val="LagPararubrik"/>
            </w:pPr>
            <w:r>
              <w:t>Inkvartering för elever</w:t>
            </w:r>
          </w:p>
          <w:p w14:paraId="5A1A1FDF" w14:textId="779FD3A2" w:rsidR="00C6133A" w:rsidRDefault="00C6133A" w:rsidP="00C6133A">
            <w:pPr>
              <w:pStyle w:val="ANormal"/>
            </w:pPr>
            <w:r>
              <w:tab/>
              <w:t>Om skolresan för en elev inte kan ordnas på det sätt som bestäms i del III 12</w:t>
            </w:r>
            <w:r w:rsidR="00D2549A">
              <w:t> kap.</w:t>
            </w:r>
            <w:r>
              <w:t xml:space="preserve"> 64</w:t>
            </w:r>
            <w:r w:rsidR="00D2549A">
              <w:t> §</w:t>
            </w:r>
            <w:r>
              <w:t xml:space="preserve"> har eleven rätt till fri inkvartering.</w:t>
            </w:r>
          </w:p>
          <w:p w14:paraId="4EE2A263" w14:textId="77777777" w:rsidR="00582FB2" w:rsidRDefault="00C6133A" w:rsidP="00C6133A">
            <w:pPr>
              <w:pStyle w:val="ANormal"/>
            </w:pPr>
            <w:r>
              <w:t>- - - - - - - - - - - - - - - - - - - - - - - - - - - - - -</w:t>
            </w:r>
          </w:p>
          <w:p w14:paraId="26F25B8E" w14:textId="451B99A8" w:rsidR="00C6133A" w:rsidRDefault="00C6133A" w:rsidP="00C6133A">
            <w:pPr>
              <w:pStyle w:val="ANormal"/>
            </w:pPr>
          </w:p>
        </w:tc>
        <w:tc>
          <w:tcPr>
            <w:tcW w:w="146" w:type="pct"/>
          </w:tcPr>
          <w:p w14:paraId="3AAF1740" w14:textId="77777777" w:rsidR="00582FB2" w:rsidRDefault="00582FB2">
            <w:pPr>
              <w:pStyle w:val="ANormal"/>
            </w:pPr>
          </w:p>
        </w:tc>
        <w:tc>
          <w:tcPr>
            <w:tcW w:w="2420" w:type="pct"/>
          </w:tcPr>
          <w:p w14:paraId="129BBF2A" w14:textId="77777777" w:rsidR="00582FB2" w:rsidRDefault="00582FB2">
            <w:pPr>
              <w:pStyle w:val="ANormal"/>
            </w:pPr>
          </w:p>
          <w:p w14:paraId="03FBACA9" w14:textId="3551BA75" w:rsidR="00C6133A" w:rsidRDefault="00C6133A" w:rsidP="00C6133A">
            <w:pPr>
              <w:pStyle w:val="LagParagraf"/>
              <w:rPr>
                <w:sz w:val="24"/>
                <w:szCs w:val="24"/>
                <w:lang w:val="sv-FI" w:eastAsia="sv-FI"/>
              </w:rPr>
            </w:pPr>
            <w:r>
              <w:t>66</w:t>
            </w:r>
            <w:r w:rsidR="00D2549A">
              <w:t> §</w:t>
            </w:r>
          </w:p>
          <w:p w14:paraId="691B8B1C" w14:textId="77777777" w:rsidR="00C6133A" w:rsidRDefault="00C6133A" w:rsidP="00C6133A">
            <w:pPr>
              <w:pStyle w:val="LagPararubrik"/>
            </w:pPr>
            <w:r>
              <w:t>Inkvartering för elever</w:t>
            </w:r>
          </w:p>
          <w:p w14:paraId="60B4A875" w14:textId="706C0E4E" w:rsidR="00C6133A" w:rsidRDefault="00C6133A" w:rsidP="00C6133A">
            <w:pPr>
              <w:pStyle w:val="ANormal"/>
            </w:pPr>
            <w:r>
              <w:tab/>
              <w:t xml:space="preserve">Om skolresan för en elev inte kan ordnas på det sätt som bestäms </w:t>
            </w:r>
            <w:r w:rsidRPr="00C6133A">
              <w:rPr>
                <w:b/>
                <w:bCs/>
              </w:rPr>
              <w:t>i 64</w:t>
            </w:r>
            <w:r w:rsidR="00D2549A">
              <w:rPr>
                <w:b/>
                <w:bCs/>
              </w:rPr>
              <w:t> §</w:t>
            </w:r>
            <w:r w:rsidRPr="00C6133A">
              <w:rPr>
                <w:b/>
                <w:bCs/>
              </w:rPr>
              <w:t xml:space="preserve"> i del III</w:t>
            </w:r>
            <w:r>
              <w:t xml:space="preserve"> har eleven rätt till fri inkvartering.</w:t>
            </w:r>
          </w:p>
          <w:p w14:paraId="0E72A12A" w14:textId="77777777" w:rsidR="00C6133A" w:rsidRDefault="00C6133A">
            <w:pPr>
              <w:pStyle w:val="ANormal"/>
            </w:pPr>
            <w:r>
              <w:t>- - - - - - - - - - - - - - - - - - - - - - - - - - - - - -</w:t>
            </w:r>
          </w:p>
          <w:p w14:paraId="6A1BC2B9" w14:textId="3673C6BB" w:rsidR="00582FB2" w:rsidRDefault="00582FB2">
            <w:pPr>
              <w:pStyle w:val="ANormal"/>
            </w:pPr>
          </w:p>
        </w:tc>
      </w:tr>
      <w:tr w:rsidR="00582FB2" w14:paraId="37AC1EFE" w14:textId="77777777" w:rsidTr="00EE159B">
        <w:tc>
          <w:tcPr>
            <w:tcW w:w="2434" w:type="pct"/>
          </w:tcPr>
          <w:p w14:paraId="6D7C4B48" w14:textId="77777777" w:rsidR="00582FB2" w:rsidRDefault="00582FB2">
            <w:pPr>
              <w:pStyle w:val="ANormal"/>
            </w:pPr>
          </w:p>
          <w:p w14:paraId="5F17DF85" w14:textId="15B7C3E3" w:rsidR="00582FB2" w:rsidRDefault="0064403C" w:rsidP="0064403C">
            <w:pPr>
              <w:pStyle w:val="LagParagraf"/>
            </w:pPr>
            <w:r>
              <w:t>68</w:t>
            </w:r>
            <w:r w:rsidR="00D2549A">
              <w:t> §</w:t>
            </w:r>
          </w:p>
          <w:p w14:paraId="532312AC" w14:textId="77777777" w:rsidR="0064403C" w:rsidRDefault="0064403C" w:rsidP="0064403C">
            <w:pPr>
              <w:pStyle w:val="LagPararubrik"/>
            </w:pPr>
            <w:r>
              <w:t>Allmänt</w:t>
            </w:r>
          </w:p>
          <w:p w14:paraId="0390418E" w14:textId="77777777" w:rsidR="0064403C" w:rsidRDefault="0064403C">
            <w:pPr>
              <w:pStyle w:val="ANormal"/>
            </w:pPr>
            <w:r>
              <w:t>- - - - - - - - - - - - - - - - - - - - - - - - - - - - - -</w:t>
            </w:r>
          </w:p>
          <w:p w14:paraId="143A2C7A" w14:textId="45A3A4E8" w:rsidR="0064403C" w:rsidRPr="0064403C" w:rsidRDefault="0064403C" w:rsidP="0064403C">
            <w:pPr>
              <w:pStyle w:val="ANormal"/>
              <w:rPr>
                <w:i/>
                <w:iCs/>
              </w:rPr>
            </w:pPr>
            <w:r>
              <w:tab/>
            </w:r>
            <w:r w:rsidRPr="0064403C">
              <w:rPr>
                <w:i/>
                <w:iCs/>
              </w:rPr>
              <w:t>Nytt moment</w:t>
            </w:r>
            <w:r>
              <w:rPr>
                <w:i/>
                <w:iCs/>
              </w:rPr>
              <w:t>, varvid nuvarande 2</w:t>
            </w:r>
            <w:r w:rsidR="00D2549A">
              <w:rPr>
                <w:i/>
                <w:iCs/>
              </w:rPr>
              <w:t> mom.</w:t>
            </w:r>
            <w:r>
              <w:rPr>
                <w:i/>
                <w:iCs/>
              </w:rPr>
              <w:t xml:space="preserve"> blir 3</w:t>
            </w:r>
            <w:r w:rsidR="00D2549A">
              <w:rPr>
                <w:i/>
                <w:iCs/>
              </w:rPr>
              <w:t> mom.</w:t>
            </w:r>
          </w:p>
          <w:p w14:paraId="3B81ECAA" w14:textId="00C671D5" w:rsidR="0064403C" w:rsidRDefault="0064403C">
            <w:pPr>
              <w:pStyle w:val="ANormal"/>
            </w:pPr>
          </w:p>
          <w:p w14:paraId="58099753" w14:textId="02FF25AC" w:rsidR="006365F4" w:rsidRDefault="006365F4">
            <w:pPr>
              <w:pStyle w:val="ANormal"/>
            </w:pPr>
          </w:p>
          <w:p w14:paraId="1154E040" w14:textId="77777777" w:rsidR="006365F4" w:rsidRDefault="006365F4">
            <w:pPr>
              <w:pStyle w:val="ANormal"/>
            </w:pPr>
          </w:p>
          <w:p w14:paraId="067CEF38" w14:textId="01F1FCF5" w:rsidR="0064403C" w:rsidRDefault="0064403C">
            <w:pPr>
              <w:pStyle w:val="ANormal"/>
            </w:pPr>
            <w:r>
              <w:t>- - - - - - - - - - - - - - - - - - - - - - - - - - - - - -</w:t>
            </w:r>
          </w:p>
          <w:p w14:paraId="0B1C119A" w14:textId="7C8EFAD8" w:rsidR="0064403C" w:rsidRPr="0064403C" w:rsidRDefault="0064403C" w:rsidP="0064403C">
            <w:pPr>
              <w:pStyle w:val="ANormal"/>
            </w:pPr>
          </w:p>
        </w:tc>
        <w:tc>
          <w:tcPr>
            <w:tcW w:w="146" w:type="pct"/>
          </w:tcPr>
          <w:p w14:paraId="4EDC06B4" w14:textId="77777777" w:rsidR="00582FB2" w:rsidRDefault="00582FB2">
            <w:pPr>
              <w:pStyle w:val="ANormal"/>
            </w:pPr>
          </w:p>
        </w:tc>
        <w:tc>
          <w:tcPr>
            <w:tcW w:w="2420" w:type="pct"/>
          </w:tcPr>
          <w:p w14:paraId="5E2BA2A7" w14:textId="77777777" w:rsidR="00582FB2" w:rsidRDefault="00582FB2">
            <w:pPr>
              <w:pStyle w:val="ANormal"/>
            </w:pPr>
          </w:p>
          <w:p w14:paraId="13C4AFF4" w14:textId="206CFB65" w:rsidR="0064403C" w:rsidRDefault="0064403C" w:rsidP="0064403C">
            <w:pPr>
              <w:pStyle w:val="LagParagraf"/>
              <w:rPr>
                <w:lang w:val="sv-FI"/>
              </w:rPr>
            </w:pPr>
            <w:r>
              <w:rPr>
                <w:lang w:val="sv-FI"/>
              </w:rPr>
              <w:t>68</w:t>
            </w:r>
            <w:r w:rsidR="00D2549A">
              <w:rPr>
                <w:lang w:val="sv-FI"/>
              </w:rPr>
              <w:t> §</w:t>
            </w:r>
          </w:p>
          <w:p w14:paraId="7B9EE2A7" w14:textId="77777777" w:rsidR="0064403C" w:rsidRDefault="0064403C" w:rsidP="0064403C">
            <w:pPr>
              <w:pStyle w:val="LagPararubrik"/>
              <w:rPr>
                <w:lang w:val="sv-FI"/>
              </w:rPr>
            </w:pPr>
            <w:r>
              <w:rPr>
                <w:lang w:val="sv-FI"/>
              </w:rPr>
              <w:t>Allmänt</w:t>
            </w:r>
          </w:p>
          <w:p w14:paraId="023001F7" w14:textId="77777777" w:rsidR="0064403C" w:rsidRDefault="0064403C">
            <w:pPr>
              <w:pStyle w:val="ANormal"/>
            </w:pPr>
            <w:r>
              <w:t>- - - - - - - - - - - - - - - - - - - - - - - - - - - - - -</w:t>
            </w:r>
          </w:p>
          <w:p w14:paraId="161A4C98" w14:textId="0528941B" w:rsidR="0064403C" w:rsidRPr="0064403C" w:rsidRDefault="0064403C" w:rsidP="0064403C">
            <w:pPr>
              <w:pStyle w:val="ANormal"/>
              <w:rPr>
                <w:b/>
                <w:bCs/>
                <w:lang w:val="sv-FI"/>
              </w:rPr>
            </w:pPr>
            <w:r>
              <w:rPr>
                <w:lang w:val="sv-FI"/>
              </w:rPr>
              <w:tab/>
            </w:r>
            <w:r w:rsidRPr="0064403C">
              <w:rPr>
                <w:b/>
                <w:bCs/>
                <w:lang w:val="sv-FI"/>
              </w:rPr>
              <w:t>Varje grundskola ska göra upp en handlingsplanför fostrande samtal och disciplinära åtgärder.</w:t>
            </w:r>
            <w:r w:rsidR="006365F4">
              <w:rPr>
                <w:b/>
                <w:bCs/>
                <w:lang w:val="sv-FI"/>
              </w:rPr>
              <w:t xml:space="preserve"> Landskapsregeringen utfärdar anvisningar om hur handlingsplanen ska utarbetas.</w:t>
            </w:r>
          </w:p>
          <w:p w14:paraId="06C81B07" w14:textId="77777777" w:rsidR="0064403C" w:rsidRDefault="0064403C">
            <w:pPr>
              <w:pStyle w:val="ANormal"/>
            </w:pPr>
            <w:r>
              <w:t>- - - - - - - - - - - - - - - - - - - - - - - - - - - - - -</w:t>
            </w:r>
          </w:p>
          <w:p w14:paraId="69FA0559" w14:textId="7C016FD1" w:rsidR="00582FB2" w:rsidRDefault="00582FB2">
            <w:pPr>
              <w:pStyle w:val="ANormal"/>
            </w:pPr>
          </w:p>
        </w:tc>
      </w:tr>
      <w:tr w:rsidR="00582FB2" w14:paraId="71C8CC7A" w14:textId="77777777" w:rsidTr="00EE159B">
        <w:tc>
          <w:tcPr>
            <w:tcW w:w="2434" w:type="pct"/>
          </w:tcPr>
          <w:p w14:paraId="25B74DF4" w14:textId="77777777" w:rsidR="00582FB2" w:rsidRDefault="00582FB2">
            <w:pPr>
              <w:pStyle w:val="ANormal"/>
            </w:pPr>
          </w:p>
          <w:p w14:paraId="254D27F8" w14:textId="4A911DB8" w:rsidR="0064403C" w:rsidRDefault="0064403C" w:rsidP="0064403C">
            <w:pPr>
              <w:pStyle w:val="LagParagraf"/>
              <w:rPr>
                <w:sz w:val="24"/>
                <w:szCs w:val="24"/>
                <w:lang w:val="sv-FI" w:eastAsia="sv-FI"/>
              </w:rPr>
            </w:pPr>
            <w:r>
              <w:t>72</w:t>
            </w:r>
            <w:r w:rsidR="00D2549A">
              <w:t> §</w:t>
            </w:r>
          </w:p>
          <w:p w14:paraId="1C0317DB" w14:textId="77777777" w:rsidR="0064403C" w:rsidRDefault="0064403C" w:rsidP="0064403C">
            <w:pPr>
              <w:pStyle w:val="LagPararubrik"/>
            </w:pPr>
            <w:r>
              <w:t>Avstängning för en viss tid</w:t>
            </w:r>
          </w:p>
          <w:p w14:paraId="3DB70054" w14:textId="77777777" w:rsidR="0064403C" w:rsidRDefault="0064403C" w:rsidP="0064403C">
            <w:pPr>
              <w:pStyle w:val="ANormal"/>
            </w:pPr>
            <w:r>
              <w:t xml:space="preserve">- - - - - - - - - - - - - - - - - - - - - - - - - - - - - - </w:t>
            </w:r>
          </w:p>
          <w:p w14:paraId="6A9CEBA3" w14:textId="20DE5D28" w:rsidR="006365F4" w:rsidRPr="006365F4" w:rsidRDefault="006365F4" w:rsidP="0064403C">
            <w:pPr>
              <w:pStyle w:val="ANormal"/>
              <w:rPr>
                <w:i/>
                <w:iCs/>
              </w:rPr>
            </w:pPr>
          </w:p>
          <w:p w14:paraId="648690DE" w14:textId="6BC78E9F" w:rsidR="006365F4" w:rsidRPr="002516AB" w:rsidRDefault="002516AB" w:rsidP="002516AB">
            <w:pPr>
              <w:pStyle w:val="ANormal"/>
              <w:rPr>
                <w:i/>
                <w:iCs/>
              </w:rPr>
            </w:pPr>
            <w:r>
              <w:tab/>
            </w:r>
            <w:r w:rsidR="006365F4" w:rsidRPr="002516AB">
              <w:rPr>
                <w:i/>
                <w:iCs/>
              </w:rPr>
              <w:t>Nytt moment</w:t>
            </w:r>
          </w:p>
          <w:p w14:paraId="0BCC863F" w14:textId="77777777" w:rsidR="006365F4" w:rsidRDefault="006365F4" w:rsidP="0064403C">
            <w:pPr>
              <w:pStyle w:val="ANormal"/>
            </w:pPr>
          </w:p>
          <w:p w14:paraId="7831E941" w14:textId="77777777" w:rsidR="006365F4" w:rsidRDefault="006365F4" w:rsidP="0064403C">
            <w:pPr>
              <w:pStyle w:val="ANormal"/>
            </w:pPr>
          </w:p>
          <w:p w14:paraId="62A05303" w14:textId="77777777" w:rsidR="006365F4" w:rsidRDefault="006365F4" w:rsidP="0064403C">
            <w:pPr>
              <w:pStyle w:val="ANormal"/>
            </w:pPr>
          </w:p>
          <w:p w14:paraId="2F74B010" w14:textId="04D36D9F" w:rsidR="00582FB2" w:rsidRDefault="002516AB" w:rsidP="0064403C">
            <w:pPr>
              <w:pStyle w:val="ANormal"/>
            </w:pPr>
            <w:r>
              <w:tab/>
            </w:r>
            <w:r w:rsidR="0064403C">
              <w:t>Kommunen kan fatta beslut om avstängning från undervisningen för en elev under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del III 13</w:t>
            </w:r>
            <w:r w:rsidR="00D2549A">
              <w:t> kap.</w:t>
            </w:r>
            <w:r w:rsidR="0064403C">
              <w:t xml:space="preserve"> 71</w:t>
            </w:r>
            <w:r w:rsidR="00D2549A">
              <w:t> §</w:t>
            </w:r>
            <w:r w:rsidR="0064403C">
              <w:t xml:space="preserve">. Vid behandlingen av ärendet ska i enlighet med </w:t>
            </w:r>
            <w:r w:rsidR="0064403C" w:rsidRPr="00173449">
              <w:rPr>
                <w:b/>
                <w:bCs/>
              </w:rPr>
              <w:t>24</w:t>
            </w:r>
            <w:r w:rsidR="00D2549A">
              <w:rPr>
                <w:b/>
                <w:bCs/>
              </w:rPr>
              <w:t> §</w:t>
            </w:r>
            <w:r w:rsidR="0064403C" w:rsidRPr="00173449">
              <w:rPr>
                <w:b/>
                <w:bCs/>
              </w:rPr>
              <w:t xml:space="preserve"> 2</w:t>
            </w:r>
            <w:r w:rsidR="00D2549A">
              <w:rPr>
                <w:b/>
                <w:bCs/>
              </w:rPr>
              <w:t> mom.</w:t>
            </w:r>
            <w:r w:rsidR="0064403C" w:rsidRPr="00173449">
              <w:rPr>
                <w:b/>
                <w:bCs/>
              </w:rPr>
              <w:t xml:space="preserve"> i barnskyddslagen, tillämplig på Åland genom</w:t>
            </w:r>
            <w:r w:rsidR="0064403C">
              <w:t xml:space="preserve"> landskapslagen (2008:97) om tillämpning i landskapet Åland av barnskyddslagen, det organ som ansvarar för socialvården vara representerat.</w:t>
            </w:r>
          </w:p>
          <w:p w14:paraId="612DD32F" w14:textId="01EE5662" w:rsidR="0064403C" w:rsidRDefault="0064403C" w:rsidP="0064403C">
            <w:pPr>
              <w:pStyle w:val="ANormal"/>
            </w:pPr>
          </w:p>
        </w:tc>
        <w:tc>
          <w:tcPr>
            <w:tcW w:w="146" w:type="pct"/>
          </w:tcPr>
          <w:p w14:paraId="360B94E8" w14:textId="77777777" w:rsidR="00582FB2" w:rsidRDefault="00582FB2">
            <w:pPr>
              <w:pStyle w:val="ANormal"/>
            </w:pPr>
          </w:p>
        </w:tc>
        <w:tc>
          <w:tcPr>
            <w:tcW w:w="2420" w:type="pct"/>
          </w:tcPr>
          <w:p w14:paraId="2093AA23" w14:textId="77777777" w:rsidR="00582FB2" w:rsidRDefault="00582FB2">
            <w:pPr>
              <w:pStyle w:val="ANormal"/>
            </w:pPr>
          </w:p>
          <w:p w14:paraId="4357C05B" w14:textId="79F8EC7B" w:rsidR="0064403C" w:rsidRDefault="0064403C" w:rsidP="0064403C">
            <w:pPr>
              <w:pStyle w:val="LagParagraf"/>
              <w:rPr>
                <w:sz w:val="24"/>
                <w:szCs w:val="24"/>
                <w:lang w:val="sv-FI" w:eastAsia="sv-FI"/>
              </w:rPr>
            </w:pPr>
            <w:r>
              <w:t>72</w:t>
            </w:r>
            <w:r w:rsidR="00D2549A">
              <w:t> §</w:t>
            </w:r>
          </w:p>
          <w:p w14:paraId="187B3CE6" w14:textId="77777777" w:rsidR="0064403C" w:rsidRDefault="0064403C" w:rsidP="0064403C">
            <w:pPr>
              <w:pStyle w:val="LagPararubrik"/>
            </w:pPr>
            <w:r>
              <w:t>Avstängning för en viss tid</w:t>
            </w:r>
          </w:p>
          <w:p w14:paraId="52803DEF" w14:textId="77777777" w:rsidR="0064403C" w:rsidRDefault="0064403C">
            <w:pPr>
              <w:pStyle w:val="ANormal"/>
            </w:pPr>
            <w:r>
              <w:t>- - - - - - - - - - - - - - - - - - - - - - - - - - - - - -</w:t>
            </w:r>
          </w:p>
          <w:p w14:paraId="252D96AA" w14:textId="52B41AC2" w:rsidR="006365F4" w:rsidRPr="006365F4" w:rsidRDefault="0064403C" w:rsidP="0064403C">
            <w:pPr>
              <w:pStyle w:val="ANormal"/>
              <w:rPr>
                <w:b/>
                <w:bCs/>
              </w:rPr>
            </w:pPr>
            <w:r>
              <w:tab/>
            </w:r>
            <w:r w:rsidR="006365F4" w:rsidRPr="006365F4">
              <w:rPr>
                <w:b/>
                <w:bCs/>
              </w:rPr>
              <w:t>Om en elevs rätt att delta i undervisningen begränsats enligt 1</w:t>
            </w:r>
            <w:r w:rsidR="00D2549A">
              <w:rPr>
                <w:b/>
                <w:bCs/>
              </w:rPr>
              <w:t> mom.</w:t>
            </w:r>
            <w:r w:rsidR="006365F4" w:rsidRPr="006365F4">
              <w:rPr>
                <w:b/>
                <w:bCs/>
              </w:rPr>
              <w:t xml:space="preserve"> kan skolföreståndaren eller skolans rektor fatta beslut om avstängning för högst en vecka för att utreda fortsatta åtgärder.</w:t>
            </w:r>
          </w:p>
          <w:p w14:paraId="78272B75" w14:textId="1A11561B" w:rsidR="0064403C" w:rsidRDefault="002516AB" w:rsidP="0064403C">
            <w:pPr>
              <w:pStyle w:val="ANormal"/>
            </w:pPr>
            <w:r>
              <w:tab/>
            </w:r>
            <w:r w:rsidR="0064403C">
              <w:t xml:space="preserve">Kommunen kan fatta beslut om avstängning från undervisningen för en elev under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w:t>
            </w:r>
            <w:r w:rsidR="0064403C" w:rsidRPr="0064403C">
              <w:rPr>
                <w:b/>
                <w:bCs/>
              </w:rPr>
              <w:t>71</w:t>
            </w:r>
            <w:r w:rsidR="00D2549A">
              <w:rPr>
                <w:b/>
                <w:bCs/>
              </w:rPr>
              <w:t> §</w:t>
            </w:r>
            <w:r w:rsidR="0064403C" w:rsidRPr="0064403C">
              <w:rPr>
                <w:b/>
                <w:bCs/>
              </w:rPr>
              <w:t xml:space="preserve"> i del III</w:t>
            </w:r>
            <w:r w:rsidR="0064403C">
              <w:t>. Vid behandlingen av ärendet ska i enlighet med landskapslagen (2008:97) om tillämpning i landskapet Åland av barnskyddslagen det organ som ansvarar för socialvården vara representerat.</w:t>
            </w:r>
          </w:p>
          <w:p w14:paraId="755C5228" w14:textId="4B0BD914" w:rsidR="00582FB2" w:rsidRDefault="00582FB2">
            <w:pPr>
              <w:pStyle w:val="ANormal"/>
            </w:pPr>
          </w:p>
        </w:tc>
      </w:tr>
      <w:tr w:rsidR="00582FB2" w14:paraId="20809EBA" w14:textId="77777777" w:rsidTr="00EE159B">
        <w:tc>
          <w:tcPr>
            <w:tcW w:w="2434" w:type="pct"/>
          </w:tcPr>
          <w:p w14:paraId="30F5CC82" w14:textId="77777777" w:rsidR="00582FB2" w:rsidRDefault="00582FB2">
            <w:pPr>
              <w:pStyle w:val="ANormal"/>
            </w:pPr>
          </w:p>
          <w:p w14:paraId="76ED5297" w14:textId="6A5E0957" w:rsidR="0064403C" w:rsidRDefault="0064403C" w:rsidP="0064403C">
            <w:pPr>
              <w:pStyle w:val="LagParagraf"/>
            </w:pPr>
            <w:r>
              <w:t>73</w:t>
            </w:r>
            <w:r w:rsidR="00D2549A">
              <w:t> §</w:t>
            </w:r>
          </w:p>
          <w:p w14:paraId="0986625F" w14:textId="77777777" w:rsidR="0064403C" w:rsidRDefault="0064403C" w:rsidP="0064403C">
            <w:pPr>
              <w:pStyle w:val="LagPararubrik"/>
            </w:pPr>
            <w:r>
              <w:t>Avlägsnande av en elev som uppför sig störande och äventyrar säkerheten</w:t>
            </w:r>
          </w:p>
          <w:p w14:paraId="03787F34" w14:textId="72568310" w:rsidR="0064403C" w:rsidRDefault="0064403C" w:rsidP="0064403C">
            <w:pPr>
              <w:pStyle w:val="ANormal"/>
            </w:pPr>
            <w:r>
              <w:tab/>
              <w:t>Om en elev inte lyder en sådan uppmaning att avlägsna sig som avses i del III 13</w:t>
            </w:r>
            <w:r w:rsidR="00D2549A">
              <w:t> kap.</w:t>
            </w:r>
            <w:r>
              <w:t xml:space="preserve"> 70</w:t>
            </w:r>
            <w:r w:rsidR="00D2549A">
              <w:t> §</w:t>
            </w:r>
            <w:r>
              <w:t xml:space="preserve"> och 72</w:t>
            </w:r>
            <w:r w:rsidR="00D2549A">
              <w:t> §</w:t>
            </w:r>
            <w:r>
              <w:t xml:space="preserve"> 1</w:t>
            </w:r>
            <w:r w:rsidR="00D2549A">
              <w:t> mom.</w:t>
            </w:r>
            <w:r>
              <w:t xml:space="preserve"> har skolföreståndaren, skolans rektor och läraren rätt att avlägsna eleven från undervisningsutrymmet, eller från en skoltillställning. Skolföreståndaren, rektorn och läraren har också rätt att avlägsna en elev från skolans område, om eleven inte avlägsnar sig efter att ha fått veta att rätten att delta i undervisningen har begränsats.</w:t>
            </w:r>
          </w:p>
          <w:p w14:paraId="4FEF7858" w14:textId="77777777" w:rsidR="0064403C" w:rsidRDefault="0064403C">
            <w:pPr>
              <w:pStyle w:val="ANormal"/>
            </w:pPr>
            <w:r>
              <w:t>- - - - - - - - - - - - - - - - - - - - - - - - - - - - - -</w:t>
            </w:r>
          </w:p>
          <w:p w14:paraId="3F595F94" w14:textId="043644B0" w:rsidR="00582FB2" w:rsidRDefault="00582FB2">
            <w:pPr>
              <w:pStyle w:val="ANormal"/>
            </w:pPr>
          </w:p>
        </w:tc>
        <w:tc>
          <w:tcPr>
            <w:tcW w:w="146" w:type="pct"/>
          </w:tcPr>
          <w:p w14:paraId="62B482F6" w14:textId="77777777" w:rsidR="00582FB2" w:rsidRDefault="00582FB2">
            <w:pPr>
              <w:pStyle w:val="ANormal"/>
            </w:pPr>
          </w:p>
        </w:tc>
        <w:tc>
          <w:tcPr>
            <w:tcW w:w="2420" w:type="pct"/>
          </w:tcPr>
          <w:p w14:paraId="09E342DF" w14:textId="77777777" w:rsidR="00582FB2" w:rsidRDefault="00582FB2">
            <w:pPr>
              <w:pStyle w:val="ANormal"/>
            </w:pPr>
          </w:p>
          <w:p w14:paraId="70AC8AB1" w14:textId="2C7E1759" w:rsidR="0064403C" w:rsidRDefault="0064403C" w:rsidP="0064403C">
            <w:pPr>
              <w:pStyle w:val="LagParagraf"/>
            </w:pPr>
            <w:r>
              <w:t>73</w:t>
            </w:r>
            <w:r w:rsidR="00D2549A">
              <w:t> §</w:t>
            </w:r>
          </w:p>
          <w:p w14:paraId="26519925" w14:textId="77777777" w:rsidR="0064403C" w:rsidRDefault="0064403C" w:rsidP="0064403C">
            <w:pPr>
              <w:pStyle w:val="LagPararubrik"/>
            </w:pPr>
            <w:r>
              <w:t>Avlägsnande av en elev som uppför sig störande och äventyrar säkerheten</w:t>
            </w:r>
          </w:p>
          <w:p w14:paraId="236CE933" w14:textId="36AFAF76" w:rsidR="0064403C" w:rsidRDefault="0064403C" w:rsidP="0064403C">
            <w:pPr>
              <w:pStyle w:val="ANormal"/>
            </w:pPr>
            <w:r>
              <w:tab/>
              <w:t xml:space="preserve">Om en elev inte lyder en sådan uppmaning att avlägsna sig som avses i </w:t>
            </w:r>
            <w:r w:rsidRPr="0064403C">
              <w:rPr>
                <w:b/>
                <w:bCs/>
              </w:rPr>
              <w:t>70</w:t>
            </w:r>
            <w:r w:rsidR="00D2549A">
              <w:rPr>
                <w:b/>
                <w:bCs/>
              </w:rPr>
              <w:t> §</w:t>
            </w:r>
            <w:r w:rsidRPr="0064403C">
              <w:rPr>
                <w:b/>
                <w:bCs/>
              </w:rPr>
              <w:t xml:space="preserve"> och 72</w:t>
            </w:r>
            <w:r w:rsidR="00D2549A">
              <w:rPr>
                <w:b/>
                <w:bCs/>
              </w:rPr>
              <w:t> §</w:t>
            </w:r>
            <w:r w:rsidRPr="0064403C">
              <w:rPr>
                <w:b/>
                <w:bCs/>
              </w:rPr>
              <w:t xml:space="preserve"> 1</w:t>
            </w:r>
            <w:r w:rsidR="00D2549A">
              <w:rPr>
                <w:b/>
                <w:bCs/>
              </w:rPr>
              <w:t> mom.</w:t>
            </w:r>
            <w:r w:rsidRPr="0064403C">
              <w:rPr>
                <w:b/>
                <w:bCs/>
              </w:rPr>
              <w:t xml:space="preserve"> i del III</w:t>
            </w:r>
            <w:r>
              <w:t xml:space="preserve"> har skolföreståndaren, skolans rektor och läraren rätt att avlägsna eleven från undervisningsutrymmet, eller från en skoltillställning. Skolföreståndaren, rektorn och läraren har också rätt att avlägsna en elev från skolans område, om eleven inte avlägsnar sig efter att ha fått veta att rätten att delta i undervisningen har begränsats.</w:t>
            </w:r>
          </w:p>
          <w:p w14:paraId="2ABFCB5A" w14:textId="77777777" w:rsidR="0064403C" w:rsidRDefault="0064403C">
            <w:pPr>
              <w:pStyle w:val="ANormal"/>
            </w:pPr>
            <w:r>
              <w:t>- - - - - - - - - - - - - - - - - - - - - - - - - - - - - -</w:t>
            </w:r>
          </w:p>
          <w:p w14:paraId="4210FB2C" w14:textId="5BF2BA55" w:rsidR="00582FB2" w:rsidRDefault="00582FB2">
            <w:pPr>
              <w:pStyle w:val="ANormal"/>
            </w:pPr>
          </w:p>
        </w:tc>
      </w:tr>
      <w:tr w:rsidR="00582FB2" w14:paraId="7C54FD17" w14:textId="77777777" w:rsidTr="00EE159B">
        <w:tc>
          <w:tcPr>
            <w:tcW w:w="2434" w:type="pct"/>
          </w:tcPr>
          <w:p w14:paraId="5FD181AA" w14:textId="77777777" w:rsidR="00582FB2" w:rsidRDefault="00582FB2">
            <w:pPr>
              <w:pStyle w:val="ANormal"/>
            </w:pPr>
          </w:p>
          <w:p w14:paraId="3E452D70" w14:textId="1716CAEE" w:rsidR="0064403C" w:rsidRDefault="0064403C" w:rsidP="0064403C">
            <w:pPr>
              <w:pStyle w:val="LagParagraf"/>
            </w:pPr>
            <w:r>
              <w:t>74</w:t>
            </w:r>
            <w:r w:rsidR="00D2549A">
              <w:t> §</w:t>
            </w:r>
          </w:p>
          <w:p w14:paraId="7EED04F7" w14:textId="77777777" w:rsidR="0064403C" w:rsidRDefault="0064403C" w:rsidP="0064403C">
            <w:pPr>
              <w:pStyle w:val="LagPararubrik"/>
            </w:pPr>
            <w:r>
              <w:t>Förfarande och verkställighet av disciplinära åtgärder</w:t>
            </w:r>
          </w:p>
          <w:p w14:paraId="65E46B6B" w14:textId="53C3F7CF" w:rsidR="0064403C" w:rsidRDefault="0064403C" w:rsidP="0064403C">
            <w:pPr>
              <w:pStyle w:val="ANormal"/>
            </w:pPr>
            <w:r>
              <w:tab/>
              <w:t xml:space="preserve">Innan en elev ges en skriftlig varning enligt del III </w:t>
            </w:r>
            <w:r w:rsidRPr="0064403C">
              <w:t>13</w:t>
            </w:r>
            <w:r w:rsidR="00D2549A">
              <w:t> kap.</w:t>
            </w:r>
            <w:r>
              <w:t xml:space="preserve"> 71</w:t>
            </w:r>
            <w:r w:rsidR="00D2549A">
              <w:t> §</w:t>
            </w:r>
            <w:r>
              <w:t xml:space="preserve"> eller stängs av från undervisningen för en viss tid enligt del III 13</w:t>
            </w:r>
            <w:r w:rsidR="00D2549A">
              <w:t> kap.</w:t>
            </w:r>
            <w:r>
              <w:t xml:space="preserve"> 72</w:t>
            </w:r>
            <w:r w:rsidR="00D2549A">
              <w:t> §</w:t>
            </w:r>
            <w:r>
              <w:t xml:space="preserve"> 3</w:t>
            </w:r>
            <w:r w:rsidR="00D2549A">
              <w:t> mom.</w:t>
            </w:r>
            <w:r>
              <w:t xml:space="preserve"> ska den handling eller försummelse som åtgärden grundar sig på preciseras, eleven höras, elevens vårdnadshavare beredas tillfälle att bli hörd samt annan behövlig utredning inhämtas. </w:t>
            </w:r>
          </w:p>
          <w:p w14:paraId="02E707C2" w14:textId="77777777" w:rsidR="0025025F" w:rsidRDefault="0025025F" w:rsidP="0064403C">
            <w:pPr>
              <w:pStyle w:val="ANormal"/>
            </w:pPr>
          </w:p>
          <w:p w14:paraId="02D537E1" w14:textId="77777777" w:rsidR="0025025F" w:rsidRDefault="0025025F" w:rsidP="0064403C">
            <w:pPr>
              <w:pStyle w:val="ANormal"/>
            </w:pPr>
          </w:p>
          <w:p w14:paraId="06F9D319" w14:textId="3C04D8A1" w:rsidR="0064403C" w:rsidRDefault="0064403C" w:rsidP="0064403C">
            <w:pPr>
              <w:pStyle w:val="ANormal"/>
            </w:pPr>
            <w:r>
              <w:tab/>
              <w:t>Utvisning av en elev enligt 70</w:t>
            </w:r>
            <w:r w:rsidR="00D2549A">
              <w:t> §</w:t>
            </w:r>
            <w:r>
              <w:t xml:space="preserve"> och avstängning enligt del III 13</w:t>
            </w:r>
            <w:r w:rsidR="00D2549A">
              <w:t> kap.</w:t>
            </w:r>
            <w:r>
              <w:t xml:space="preserve"> 72</w:t>
            </w:r>
            <w:r w:rsidR="00D2549A">
              <w:t> §</w:t>
            </w:r>
            <w:r>
              <w:t xml:space="preserve"> 1</w:t>
            </w:r>
            <w:r w:rsidR="00D2549A">
              <w:t> mom.</w:t>
            </w:r>
            <w:r>
              <w:t xml:space="preserve"> ska registreras och elevens vårdnadshavare underrättas.</w:t>
            </w:r>
          </w:p>
          <w:p w14:paraId="468EE332" w14:textId="77777777" w:rsidR="0064403C" w:rsidRDefault="0064403C">
            <w:pPr>
              <w:pStyle w:val="ANormal"/>
            </w:pPr>
            <w:r>
              <w:t>- - - - - - - - - - - - - - - - - - - - - - - - - - - - - -</w:t>
            </w:r>
          </w:p>
          <w:p w14:paraId="015613F3" w14:textId="60B37662" w:rsidR="00582FB2" w:rsidRDefault="00582FB2">
            <w:pPr>
              <w:pStyle w:val="ANormal"/>
            </w:pPr>
          </w:p>
        </w:tc>
        <w:tc>
          <w:tcPr>
            <w:tcW w:w="146" w:type="pct"/>
          </w:tcPr>
          <w:p w14:paraId="5E48049A" w14:textId="77777777" w:rsidR="00582FB2" w:rsidRDefault="00582FB2">
            <w:pPr>
              <w:pStyle w:val="ANormal"/>
            </w:pPr>
          </w:p>
        </w:tc>
        <w:tc>
          <w:tcPr>
            <w:tcW w:w="2420" w:type="pct"/>
          </w:tcPr>
          <w:p w14:paraId="1D85B930" w14:textId="77777777" w:rsidR="00582FB2" w:rsidRDefault="00582FB2">
            <w:pPr>
              <w:pStyle w:val="ANormal"/>
            </w:pPr>
          </w:p>
          <w:p w14:paraId="3C28C3D6" w14:textId="2D15AC81" w:rsidR="0064403C" w:rsidRDefault="0064403C" w:rsidP="0064403C">
            <w:pPr>
              <w:pStyle w:val="LagParagraf"/>
            </w:pPr>
            <w:r>
              <w:t>74</w:t>
            </w:r>
            <w:r w:rsidR="00D2549A">
              <w:t> §</w:t>
            </w:r>
          </w:p>
          <w:p w14:paraId="02EDB612" w14:textId="77777777" w:rsidR="0064403C" w:rsidRDefault="0064403C" w:rsidP="0064403C">
            <w:pPr>
              <w:pStyle w:val="LagPararubrik"/>
            </w:pPr>
            <w:r>
              <w:t>Förfarande och verkställighet av disciplinära åtgärder</w:t>
            </w:r>
          </w:p>
          <w:p w14:paraId="746E9565" w14:textId="12461BCB" w:rsidR="0064403C" w:rsidRPr="00387379" w:rsidRDefault="0064403C" w:rsidP="0064403C">
            <w:pPr>
              <w:pStyle w:val="ANormal"/>
              <w:rPr>
                <w:b/>
                <w:bCs/>
              </w:rPr>
            </w:pPr>
            <w:r>
              <w:tab/>
              <w:t xml:space="preserve">Innan en elev ges en skriftlig varning enligt </w:t>
            </w:r>
            <w:r w:rsidRPr="0064403C">
              <w:rPr>
                <w:b/>
                <w:bCs/>
              </w:rPr>
              <w:t>71</w:t>
            </w:r>
            <w:r w:rsidR="00D2549A">
              <w:rPr>
                <w:b/>
                <w:bCs/>
              </w:rPr>
              <w:t> §</w:t>
            </w:r>
            <w:r w:rsidRPr="0064403C">
              <w:rPr>
                <w:b/>
                <w:bCs/>
              </w:rPr>
              <w:t xml:space="preserve"> i del III</w:t>
            </w:r>
            <w:r>
              <w:t xml:space="preserve"> eller stängs av från undervisningen för en viss tid enligt </w:t>
            </w:r>
            <w:r w:rsidRPr="0064403C">
              <w:rPr>
                <w:b/>
                <w:bCs/>
              </w:rPr>
              <w:t>72</w:t>
            </w:r>
            <w:r w:rsidR="00D2549A">
              <w:rPr>
                <w:b/>
                <w:bCs/>
              </w:rPr>
              <w:t> §</w:t>
            </w:r>
            <w:r w:rsidRPr="0064403C">
              <w:rPr>
                <w:b/>
                <w:bCs/>
              </w:rPr>
              <w:t xml:space="preserve"> </w:t>
            </w:r>
            <w:r w:rsidR="006365F4">
              <w:rPr>
                <w:b/>
                <w:bCs/>
              </w:rPr>
              <w:t xml:space="preserve">2 </w:t>
            </w:r>
            <w:r w:rsidR="006365F4" w:rsidRPr="0025025F">
              <w:rPr>
                <w:b/>
                <w:bCs/>
              </w:rPr>
              <w:t xml:space="preserve">eller </w:t>
            </w:r>
            <w:r w:rsidRPr="0025025F">
              <w:rPr>
                <w:b/>
                <w:bCs/>
              </w:rPr>
              <w:t>3</w:t>
            </w:r>
            <w:r w:rsidR="00D2549A">
              <w:rPr>
                <w:b/>
                <w:bCs/>
              </w:rPr>
              <w:t> mom.</w:t>
            </w:r>
            <w:r w:rsidRPr="0064403C">
              <w:rPr>
                <w:b/>
                <w:bCs/>
              </w:rPr>
              <w:t xml:space="preserve"> i del III</w:t>
            </w:r>
            <w:r>
              <w:t xml:space="preserve"> ska den handling eller försummelse som åtgärden grundar sig på preciseras, eleven höras, elevens vårdnadshavare beredas tillfälle att bli hörd samt annan behövlig utredning inhämtas. </w:t>
            </w:r>
            <w:r w:rsidRPr="00387379">
              <w:rPr>
                <w:b/>
                <w:bCs/>
              </w:rPr>
              <w:t>Beslut ska utfärdas om en åtgärd enligt 71</w:t>
            </w:r>
            <w:r w:rsidR="00D2549A">
              <w:rPr>
                <w:b/>
                <w:bCs/>
              </w:rPr>
              <w:t> §</w:t>
            </w:r>
            <w:r w:rsidRPr="00387379">
              <w:rPr>
                <w:b/>
                <w:bCs/>
              </w:rPr>
              <w:t xml:space="preserve"> eller 72</w:t>
            </w:r>
            <w:r w:rsidR="00D2549A">
              <w:rPr>
                <w:b/>
                <w:bCs/>
              </w:rPr>
              <w:t> §</w:t>
            </w:r>
            <w:r w:rsidRPr="00387379">
              <w:rPr>
                <w:b/>
                <w:bCs/>
              </w:rPr>
              <w:t xml:space="preserve"> 2 </w:t>
            </w:r>
            <w:r w:rsidRPr="006B16C7">
              <w:rPr>
                <w:b/>
                <w:bCs/>
              </w:rPr>
              <w:t>och 3</w:t>
            </w:r>
            <w:r w:rsidR="00D2549A">
              <w:rPr>
                <w:b/>
                <w:bCs/>
              </w:rPr>
              <w:t> mom.</w:t>
            </w:r>
            <w:r w:rsidRPr="00387379">
              <w:rPr>
                <w:b/>
                <w:bCs/>
              </w:rPr>
              <w:t xml:space="preserve"> </w:t>
            </w:r>
          </w:p>
          <w:p w14:paraId="5166411F" w14:textId="20C6CD35" w:rsidR="0064403C" w:rsidRDefault="0064403C" w:rsidP="0064403C">
            <w:pPr>
              <w:pStyle w:val="ANormal"/>
            </w:pPr>
            <w:r>
              <w:tab/>
              <w:t xml:space="preserve">Utvisning av en elev och avstängning enligt </w:t>
            </w:r>
            <w:r w:rsidRPr="00387379">
              <w:rPr>
                <w:b/>
                <w:bCs/>
              </w:rPr>
              <w:t>70</w:t>
            </w:r>
            <w:r w:rsidR="00D2549A">
              <w:rPr>
                <w:b/>
                <w:bCs/>
              </w:rPr>
              <w:t> §</w:t>
            </w:r>
            <w:r w:rsidRPr="00387379">
              <w:rPr>
                <w:b/>
                <w:bCs/>
              </w:rPr>
              <w:t xml:space="preserve"> och 72</w:t>
            </w:r>
            <w:r w:rsidR="00D2549A">
              <w:rPr>
                <w:b/>
                <w:bCs/>
              </w:rPr>
              <w:t> §</w:t>
            </w:r>
            <w:r w:rsidRPr="00387379">
              <w:rPr>
                <w:b/>
                <w:bCs/>
              </w:rPr>
              <w:t xml:space="preserve"> 1</w:t>
            </w:r>
            <w:r w:rsidR="00D2549A">
              <w:rPr>
                <w:b/>
                <w:bCs/>
              </w:rPr>
              <w:t> mom.</w:t>
            </w:r>
            <w:r>
              <w:t xml:space="preserve"> ska registreras och elevens vårdnadshavare underrättas.</w:t>
            </w:r>
          </w:p>
          <w:p w14:paraId="13DC1532" w14:textId="77777777" w:rsidR="00387379" w:rsidRDefault="00387379" w:rsidP="0064403C">
            <w:pPr>
              <w:pStyle w:val="ANormal"/>
            </w:pPr>
          </w:p>
          <w:p w14:paraId="4C39DB3F" w14:textId="77777777" w:rsidR="00387379" w:rsidRDefault="00387379">
            <w:pPr>
              <w:pStyle w:val="ANormal"/>
            </w:pPr>
            <w:r>
              <w:t>- - - - - - - - - - - - - - - - - - - - - - - - - - - - - -</w:t>
            </w:r>
          </w:p>
          <w:p w14:paraId="0BE5720C" w14:textId="6E891F61" w:rsidR="00582FB2" w:rsidRDefault="00582FB2">
            <w:pPr>
              <w:pStyle w:val="ANormal"/>
            </w:pPr>
          </w:p>
        </w:tc>
      </w:tr>
      <w:tr w:rsidR="00582FB2" w14:paraId="173AF049" w14:textId="77777777" w:rsidTr="00EE159B">
        <w:tc>
          <w:tcPr>
            <w:tcW w:w="2434" w:type="pct"/>
          </w:tcPr>
          <w:p w14:paraId="5130F754" w14:textId="77777777" w:rsidR="00582FB2" w:rsidRDefault="00582FB2">
            <w:pPr>
              <w:pStyle w:val="ANormal"/>
            </w:pPr>
          </w:p>
          <w:p w14:paraId="395CE222" w14:textId="608F3A1B" w:rsidR="00387379" w:rsidRDefault="00387379" w:rsidP="00387379">
            <w:pPr>
              <w:pStyle w:val="LagParagraf"/>
              <w:rPr>
                <w:sz w:val="24"/>
                <w:szCs w:val="24"/>
                <w:lang w:val="sv-FI" w:eastAsia="sv-FI"/>
              </w:rPr>
            </w:pPr>
            <w:r>
              <w:t>76</w:t>
            </w:r>
            <w:r w:rsidR="00D2549A">
              <w:t> §</w:t>
            </w:r>
          </w:p>
          <w:p w14:paraId="3B5BF590" w14:textId="77777777" w:rsidR="00387379" w:rsidRDefault="00387379" w:rsidP="00387379">
            <w:pPr>
              <w:pStyle w:val="LagPararubrik"/>
            </w:pPr>
            <w:r>
              <w:t>Elevhälsotjänster i samband med disciplinära åtgärder</w:t>
            </w:r>
          </w:p>
          <w:p w14:paraId="3C324CA0" w14:textId="4D4370B5" w:rsidR="00582FB2" w:rsidRDefault="00387379" w:rsidP="00387379">
            <w:pPr>
              <w:pStyle w:val="ANormal"/>
            </w:pPr>
            <w:r>
              <w:tab/>
              <w:t>Skolan ska se till att nödvändiga elevhälsotjänster ordnas för en elev som påförts en sådan disciplinär åtgärd som avses i del III 13</w:t>
            </w:r>
            <w:r w:rsidR="00D2549A">
              <w:t> kap.</w:t>
            </w:r>
            <w:r>
              <w:t xml:space="preserve"> 71 eller 72</w:t>
            </w:r>
            <w:r w:rsidR="00D2549A">
              <w:t> §</w:t>
            </w:r>
            <w:r>
              <w:t>§.</w:t>
            </w:r>
          </w:p>
          <w:p w14:paraId="637E472D" w14:textId="0443E845" w:rsidR="00387379" w:rsidRDefault="00387379" w:rsidP="00387379">
            <w:pPr>
              <w:pStyle w:val="ANormal"/>
            </w:pPr>
          </w:p>
        </w:tc>
        <w:tc>
          <w:tcPr>
            <w:tcW w:w="146" w:type="pct"/>
          </w:tcPr>
          <w:p w14:paraId="7E7D71DE" w14:textId="77777777" w:rsidR="00582FB2" w:rsidRDefault="00582FB2">
            <w:pPr>
              <w:pStyle w:val="ANormal"/>
            </w:pPr>
          </w:p>
        </w:tc>
        <w:tc>
          <w:tcPr>
            <w:tcW w:w="2420" w:type="pct"/>
          </w:tcPr>
          <w:p w14:paraId="5475F070" w14:textId="77777777" w:rsidR="00582FB2" w:rsidRDefault="00582FB2">
            <w:pPr>
              <w:pStyle w:val="ANormal"/>
            </w:pPr>
          </w:p>
          <w:p w14:paraId="72C704A0" w14:textId="0FF3BD04" w:rsidR="00387379" w:rsidRDefault="00387379" w:rsidP="00387379">
            <w:pPr>
              <w:pStyle w:val="LagParagraf"/>
              <w:rPr>
                <w:sz w:val="24"/>
                <w:szCs w:val="24"/>
                <w:lang w:val="sv-FI" w:eastAsia="sv-FI"/>
              </w:rPr>
            </w:pPr>
            <w:r>
              <w:t>76</w:t>
            </w:r>
            <w:r w:rsidR="00D2549A">
              <w:t> §</w:t>
            </w:r>
          </w:p>
          <w:p w14:paraId="58095FCA" w14:textId="77777777" w:rsidR="00387379" w:rsidRDefault="00387379" w:rsidP="00387379">
            <w:pPr>
              <w:pStyle w:val="LagPararubrik"/>
            </w:pPr>
            <w:r>
              <w:t>Elevhälsotjänster i samband med disciplinära åtgärder</w:t>
            </w:r>
          </w:p>
          <w:p w14:paraId="7AACB759" w14:textId="6623E6E3" w:rsidR="00387379" w:rsidRDefault="00387379" w:rsidP="00387379">
            <w:pPr>
              <w:pStyle w:val="ANormal"/>
            </w:pPr>
            <w:r>
              <w:tab/>
              <w:t xml:space="preserve">Skolan ska se till att nödvändiga elevhälsotjänster ordnas för en elev som påförts en sådan disciplinär åtgärd som avses </w:t>
            </w:r>
            <w:r w:rsidRPr="00387379">
              <w:rPr>
                <w:b/>
                <w:bCs/>
              </w:rPr>
              <w:t>i 71 eller 72</w:t>
            </w:r>
            <w:r w:rsidR="00D2549A">
              <w:rPr>
                <w:b/>
                <w:bCs/>
              </w:rPr>
              <w:t> §</w:t>
            </w:r>
            <w:r w:rsidRPr="00387379">
              <w:rPr>
                <w:b/>
                <w:bCs/>
              </w:rPr>
              <w:t>§ i del III.</w:t>
            </w:r>
          </w:p>
          <w:p w14:paraId="2D8660C3" w14:textId="2E1E1E1C" w:rsidR="00582FB2" w:rsidRDefault="00582FB2">
            <w:pPr>
              <w:pStyle w:val="ANormal"/>
            </w:pPr>
          </w:p>
        </w:tc>
      </w:tr>
      <w:tr w:rsidR="00582FB2" w14:paraId="77BD84F1" w14:textId="77777777" w:rsidTr="00EE159B">
        <w:tc>
          <w:tcPr>
            <w:tcW w:w="2434" w:type="pct"/>
          </w:tcPr>
          <w:p w14:paraId="696EAC19" w14:textId="77777777" w:rsidR="00582FB2" w:rsidRDefault="00582FB2">
            <w:pPr>
              <w:pStyle w:val="ANormal"/>
            </w:pPr>
          </w:p>
          <w:p w14:paraId="0AED8DBE" w14:textId="4001DC20" w:rsidR="00387379" w:rsidRDefault="00387379" w:rsidP="00387379">
            <w:pPr>
              <w:pStyle w:val="LagParagraf"/>
            </w:pPr>
            <w:r>
              <w:t>78</w:t>
            </w:r>
            <w:r w:rsidR="00D2549A">
              <w:t> §</w:t>
            </w:r>
          </w:p>
          <w:p w14:paraId="566360C7" w14:textId="77777777" w:rsidR="00387379" w:rsidRDefault="00387379" w:rsidP="00387379">
            <w:pPr>
              <w:pStyle w:val="LagPararubrik"/>
            </w:pPr>
            <w:r>
              <w:t>Rätt att granska elevens saker</w:t>
            </w:r>
          </w:p>
          <w:p w14:paraId="4F64A817" w14:textId="53015E3F" w:rsidR="00582FB2" w:rsidRDefault="00387379" w:rsidP="00387379">
            <w:pPr>
              <w:pStyle w:val="ANormal"/>
            </w:pPr>
            <w:r>
              <w:tab/>
              <w:t xml:space="preserve">Skolföreståndaren samt skolans rektor och lärare har rätt att under arbetsdagen granska de saker som en elev har med sig och de förvaringsutrymmen i skolan som eleven förfogar över och att utföra en ytlig granskning av elevens kläder för att omhänderta ett förbjudet föremål eller ämne som </w:t>
            </w:r>
            <w:r>
              <w:lastRenderedPageBreak/>
              <w:t>avses 61</w:t>
            </w:r>
            <w:r w:rsidR="00D2549A">
              <w:t> §</w:t>
            </w:r>
            <w:r>
              <w:t xml:space="preserve"> och med vilket den egna säkerheten eller någon annans säkerhet kan äventyras, om det är uppenbart att eleven innehar sådana föremål eller ämnen och eleven trots begäran vägrar att överlämna dem eller inte på ett tillförlitligt sätt visar att han eller hon inte innehar sådana.</w:t>
            </w:r>
          </w:p>
          <w:p w14:paraId="4B20D305" w14:textId="01C07567" w:rsidR="00387379" w:rsidRDefault="00387379" w:rsidP="00387379">
            <w:pPr>
              <w:pStyle w:val="ANormal"/>
            </w:pPr>
          </w:p>
        </w:tc>
        <w:tc>
          <w:tcPr>
            <w:tcW w:w="146" w:type="pct"/>
          </w:tcPr>
          <w:p w14:paraId="454C50FD" w14:textId="77777777" w:rsidR="00582FB2" w:rsidRDefault="00582FB2">
            <w:pPr>
              <w:pStyle w:val="ANormal"/>
            </w:pPr>
          </w:p>
        </w:tc>
        <w:tc>
          <w:tcPr>
            <w:tcW w:w="2420" w:type="pct"/>
          </w:tcPr>
          <w:p w14:paraId="4D921886" w14:textId="77777777" w:rsidR="00582FB2" w:rsidRDefault="00582FB2">
            <w:pPr>
              <w:pStyle w:val="ANormal"/>
            </w:pPr>
          </w:p>
          <w:p w14:paraId="3336688B" w14:textId="150EFAB5" w:rsidR="00387379" w:rsidRDefault="00387379" w:rsidP="00387379">
            <w:pPr>
              <w:pStyle w:val="LagParagraf"/>
            </w:pPr>
            <w:r>
              <w:t>78</w:t>
            </w:r>
            <w:r w:rsidR="00D2549A">
              <w:t> §</w:t>
            </w:r>
          </w:p>
          <w:p w14:paraId="49555A29" w14:textId="77777777" w:rsidR="00387379" w:rsidRDefault="00387379" w:rsidP="00387379">
            <w:pPr>
              <w:pStyle w:val="LagPararubrik"/>
            </w:pPr>
            <w:r>
              <w:t>Rätt att granska elevens saker</w:t>
            </w:r>
          </w:p>
          <w:p w14:paraId="6A70C38A" w14:textId="7F111BA7" w:rsidR="00387379" w:rsidRDefault="00387379" w:rsidP="00387379">
            <w:pPr>
              <w:pStyle w:val="ANormal"/>
            </w:pPr>
            <w:r>
              <w:tab/>
              <w:t xml:space="preserve">Skolföreståndaren samt skolans rektor och lärare har rätt att under arbetsdagen granska de saker som en elev har med sig och de förvaringsutrymmen i skolan som eleven förfogar över och att utföra en ytlig granskning av elevens kläder för att omhänderta ett förbjudet föremål eller ämne </w:t>
            </w:r>
            <w:r>
              <w:lastRenderedPageBreak/>
              <w:t xml:space="preserve">som avses i </w:t>
            </w:r>
            <w:r w:rsidRPr="00387379">
              <w:rPr>
                <w:b/>
                <w:bCs/>
              </w:rPr>
              <w:t>61</w:t>
            </w:r>
            <w:r w:rsidR="00D2549A">
              <w:rPr>
                <w:b/>
                <w:bCs/>
              </w:rPr>
              <w:t> §</w:t>
            </w:r>
            <w:r w:rsidRPr="00387379">
              <w:rPr>
                <w:b/>
                <w:bCs/>
              </w:rPr>
              <w:t xml:space="preserve"> i del III</w:t>
            </w:r>
            <w:r>
              <w:t xml:space="preserve"> och med vilket den egna säkerheten eller någon annans säkerhet kan äventyras, om det är uppenbart att eleven innehar sådana föremål eller ämnen och eleven trots begäran vägrar att överlämna dem eller inte på ett tillförlitligt sätt visar att han eller hon inte innehar så-dana.</w:t>
            </w:r>
          </w:p>
          <w:p w14:paraId="1BCBE283" w14:textId="4B95D17A" w:rsidR="00582FB2" w:rsidRDefault="00582FB2">
            <w:pPr>
              <w:pStyle w:val="ANormal"/>
            </w:pPr>
          </w:p>
        </w:tc>
      </w:tr>
      <w:tr w:rsidR="00582FB2" w14:paraId="084E4E1C" w14:textId="77777777" w:rsidTr="00EE159B">
        <w:tc>
          <w:tcPr>
            <w:tcW w:w="2434" w:type="pct"/>
          </w:tcPr>
          <w:p w14:paraId="3B65A857" w14:textId="77777777" w:rsidR="00582FB2" w:rsidRDefault="00582FB2">
            <w:pPr>
              <w:pStyle w:val="ANormal"/>
            </w:pPr>
          </w:p>
          <w:p w14:paraId="5978EFE8" w14:textId="28DD8B23" w:rsidR="00387379" w:rsidRDefault="00387379" w:rsidP="00387379">
            <w:pPr>
              <w:pStyle w:val="LagParagraf"/>
              <w:rPr>
                <w:sz w:val="24"/>
                <w:szCs w:val="24"/>
                <w:lang w:val="sv-FI" w:eastAsia="sv-FI"/>
              </w:rPr>
            </w:pPr>
            <w:r>
              <w:t>80</w:t>
            </w:r>
            <w:r w:rsidR="00D2549A">
              <w:t> §</w:t>
            </w:r>
          </w:p>
          <w:p w14:paraId="0F986C8E" w14:textId="77777777" w:rsidR="00387379" w:rsidRDefault="00387379" w:rsidP="00387379">
            <w:pPr>
              <w:pStyle w:val="LagPararubrik"/>
            </w:pPr>
            <w:r>
              <w:t>Allmänna principer för omhändertagande och granskning</w:t>
            </w:r>
          </w:p>
          <w:p w14:paraId="65892BD2" w14:textId="6D362763" w:rsidR="00387379" w:rsidRDefault="00387379" w:rsidP="00387379">
            <w:pPr>
              <w:pStyle w:val="ANormal"/>
            </w:pPr>
            <w:r>
              <w:tab/>
              <w:t>De åtgärder som avses i del III 14</w:t>
            </w:r>
            <w:r w:rsidR="00D2549A">
              <w:t> kap.</w:t>
            </w:r>
            <w:r>
              <w:t xml:space="preserve"> 78 och 79</w:t>
            </w:r>
            <w:r w:rsidR="00D2549A">
              <w:t> §</w:t>
            </w:r>
            <w:r>
              <w:t>§ ska genomföras på ett så säkert sätt som möjligt. Åtgärderna får inte ingripa i elevens personliga integritet i större omfattning än vad som är nödvändigt för att trygga säkerheten och studieron. Vid omhändertagande av föremål och ämnen och vid granskning av en elev ska den diskretion som omständigheterna kräver iakttas.</w:t>
            </w:r>
          </w:p>
          <w:p w14:paraId="5A6305E2" w14:textId="44577A56" w:rsidR="00387379" w:rsidRDefault="00387379" w:rsidP="00387379">
            <w:pPr>
              <w:pStyle w:val="ANormal"/>
            </w:pPr>
            <w:r>
              <w:tab/>
              <w:t>En skolföreståndare, rektor eller lärare som använt sig av maktmedel enligt del III 14</w:t>
            </w:r>
            <w:r w:rsidR="00D2549A">
              <w:t> kap.</w:t>
            </w:r>
            <w:r>
              <w:t xml:space="preserve"> 79</w:t>
            </w:r>
            <w:r w:rsidR="00D2549A">
              <w:t> §</w:t>
            </w:r>
            <w:r>
              <w:t xml:space="preserve"> ska lämna en skriftlig redogörelse för händelsen till kommunen. En granskning av en elev och omhändertagande av föremål och ämnen ska registreras. Elevens vårdnadshavare ska så fort som möjligt informeras om åtgärder enligt del III 14</w:t>
            </w:r>
            <w:r w:rsidR="00D2549A">
              <w:t> kap.</w:t>
            </w:r>
            <w:r>
              <w:t xml:space="preserve"> 78 och 79</w:t>
            </w:r>
            <w:r w:rsidR="00D2549A">
              <w:t> §</w:t>
            </w:r>
            <w:r>
              <w:t>§.</w:t>
            </w:r>
          </w:p>
          <w:p w14:paraId="23E58CD7" w14:textId="076F5EDE" w:rsidR="00387379" w:rsidRDefault="00387379" w:rsidP="00387379">
            <w:pPr>
              <w:pStyle w:val="ANormal"/>
            </w:pPr>
            <w:r>
              <w:tab/>
              <w:t>Huvudmannen för skolan ska följa upp användningen av de åtgärder som avses i del III 14</w:t>
            </w:r>
            <w:r w:rsidR="00D2549A">
              <w:t> kap.</w:t>
            </w:r>
            <w:r>
              <w:t xml:space="preserve"> 78 och 79</w:t>
            </w:r>
            <w:r w:rsidR="00D2549A">
              <w:t> §</w:t>
            </w:r>
            <w:r>
              <w:t>§ minst en gång per läsår.</w:t>
            </w:r>
          </w:p>
          <w:p w14:paraId="3CA20B16" w14:textId="55CD2DDF" w:rsidR="00582FB2" w:rsidRDefault="00582FB2">
            <w:pPr>
              <w:pStyle w:val="ANormal"/>
            </w:pPr>
          </w:p>
        </w:tc>
        <w:tc>
          <w:tcPr>
            <w:tcW w:w="146" w:type="pct"/>
          </w:tcPr>
          <w:p w14:paraId="2F901672" w14:textId="77777777" w:rsidR="00582FB2" w:rsidRDefault="00582FB2">
            <w:pPr>
              <w:pStyle w:val="ANormal"/>
            </w:pPr>
          </w:p>
        </w:tc>
        <w:tc>
          <w:tcPr>
            <w:tcW w:w="2420" w:type="pct"/>
          </w:tcPr>
          <w:p w14:paraId="07AC6D67" w14:textId="77777777" w:rsidR="00582FB2" w:rsidRDefault="00582FB2">
            <w:pPr>
              <w:pStyle w:val="ANormal"/>
            </w:pPr>
          </w:p>
          <w:p w14:paraId="225699FC" w14:textId="62947046" w:rsidR="00387379" w:rsidRDefault="00387379" w:rsidP="00387379">
            <w:pPr>
              <w:pStyle w:val="LagParagraf"/>
              <w:rPr>
                <w:sz w:val="24"/>
                <w:szCs w:val="24"/>
                <w:lang w:val="sv-FI" w:eastAsia="sv-FI"/>
              </w:rPr>
            </w:pPr>
            <w:r>
              <w:t>80</w:t>
            </w:r>
            <w:r w:rsidR="00D2549A">
              <w:t> §</w:t>
            </w:r>
          </w:p>
          <w:p w14:paraId="6F5E1DB4" w14:textId="77777777" w:rsidR="00387379" w:rsidRDefault="00387379" w:rsidP="00387379">
            <w:pPr>
              <w:pStyle w:val="LagPararubrik"/>
            </w:pPr>
            <w:r>
              <w:t>Allmänna principer för omhändertagande och granskning</w:t>
            </w:r>
          </w:p>
          <w:p w14:paraId="08A67556" w14:textId="77728B54" w:rsidR="00387379" w:rsidRDefault="00387379" w:rsidP="00387379">
            <w:pPr>
              <w:pStyle w:val="ANormal"/>
            </w:pPr>
            <w:r>
              <w:tab/>
              <w:t xml:space="preserve">De åtgärder som avses i </w:t>
            </w:r>
            <w:r w:rsidRPr="00387379">
              <w:rPr>
                <w:b/>
                <w:bCs/>
              </w:rPr>
              <w:t>78 och 79</w:t>
            </w:r>
            <w:r w:rsidR="00D2549A">
              <w:rPr>
                <w:b/>
                <w:bCs/>
              </w:rPr>
              <w:t> §</w:t>
            </w:r>
            <w:r w:rsidRPr="00387379">
              <w:rPr>
                <w:b/>
                <w:bCs/>
              </w:rPr>
              <w:t>§ i del III</w:t>
            </w:r>
            <w:r>
              <w:t xml:space="preserve"> ska genomföras på ett så säkert sätt som möjligt. Åtgärderna får inte ingripa i elevens personliga integritet i större omfattning än vad som är nödvändigt för att trygga säkerheten och studieron. Vid omhändertagande av föremål och ämnen och vid granskning av en elev ska den diskretion som omständigheterna kräver iakttas.</w:t>
            </w:r>
          </w:p>
          <w:p w14:paraId="6F832087" w14:textId="77777777" w:rsidR="00115226" w:rsidRDefault="00115226" w:rsidP="00387379">
            <w:pPr>
              <w:pStyle w:val="ANormal"/>
            </w:pPr>
          </w:p>
          <w:p w14:paraId="74F009EE" w14:textId="2AFD2149" w:rsidR="00387379" w:rsidRDefault="00387379" w:rsidP="00387379">
            <w:pPr>
              <w:pStyle w:val="ANormal"/>
            </w:pPr>
            <w:r>
              <w:tab/>
              <w:t xml:space="preserve">En skolföreståndare, rektor eller lärare som använt sig av maktmedel enligt </w:t>
            </w:r>
            <w:r w:rsidRPr="00387379">
              <w:rPr>
                <w:b/>
                <w:bCs/>
              </w:rPr>
              <w:t>79</w:t>
            </w:r>
            <w:r w:rsidR="00D2549A">
              <w:rPr>
                <w:b/>
                <w:bCs/>
              </w:rPr>
              <w:t> §</w:t>
            </w:r>
            <w:r w:rsidR="00115226">
              <w:rPr>
                <w:b/>
                <w:bCs/>
              </w:rPr>
              <w:t xml:space="preserve"> </w:t>
            </w:r>
            <w:r w:rsidRPr="00387379">
              <w:rPr>
                <w:b/>
                <w:bCs/>
              </w:rPr>
              <w:t>i del III</w:t>
            </w:r>
            <w:r>
              <w:t xml:space="preserve"> ska lämna en skriftlig redogörelse för händelsen till kommunen. En granskning av en elev och omhändertagande av föremål och ämnen ska registreras. Elevens vårdnadshavare ska så fort som möjligt informeras om åtgärder enligt </w:t>
            </w:r>
            <w:r w:rsidRPr="00115226">
              <w:rPr>
                <w:b/>
                <w:bCs/>
              </w:rPr>
              <w:t>78 och 79</w:t>
            </w:r>
            <w:r w:rsidR="00D2549A">
              <w:rPr>
                <w:b/>
                <w:bCs/>
              </w:rPr>
              <w:t> §</w:t>
            </w:r>
            <w:r w:rsidRPr="00115226">
              <w:rPr>
                <w:b/>
                <w:bCs/>
              </w:rPr>
              <w:t>§</w:t>
            </w:r>
            <w:r w:rsidR="00115226" w:rsidRPr="00115226">
              <w:rPr>
                <w:b/>
                <w:bCs/>
              </w:rPr>
              <w:t xml:space="preserve"> i del III</w:t>
            </w:r>
            <w:r>
              <w:t>.</w:t>
            </w:r>
          </w:p>
          <w:p w14:paraId="37B9D750" w14:textId="36F47E5A" w:rsidR="00387379" w:rsidRDefault="00387379" w:rsidP="00387379">
            <w:pPr>
              <w:pStyle w:val="ANormal"/>
            </w:pPr>
            <w:r>
              <w:tab/>
              <w:t xml:space="preserve">Huvudmannen för skolan ska följa upp användningen av de åtgärder som avses i </w:t>
            </w:r>
            <w:r w:rsidRPr="00115226">
              <w:rPr>
                <w:b/>
                <w:bCs/>
              </w:rPr>
              <w:t>78 och 79</w:t>
            </w:r>
            <w:r w:rsidR="00D2549A">
              <w:rPr>
                <w:b/>
                <w:bCs/>
              </w:rPr>
              <w:t> §</w:t>
            </w:r>
            <w:r w:rsidRPr="00115226">
              <w:rPr>
                <w:b/>
                <w:bCs/>
              </w:rPr>
              <w:t>§</w:t>
            </w:r>
            <w:r w:rsidR="00115226" w:rsidRPr="00115226">
              <w:rPr>
                <w:b/>
                <w:bCs/>
              </w:rPr>
              <w:t xml:space="preserve"> i del III</w:t>
            </w:r>
            <w:r>
              <w:t xml:space="preserve"> minst en gång per läsår.</w:t>
            </w:r>
          </w:p>
          <w:p w14:paraId="45B9E9E2" w14:textId="78C3B966" w:rsidR="00582FB2" w:rsidRDefault="00582FB2">
            <w:pPr>
              <w:pStyle w:val="ANormal"/>
            </w:pPr>
          </w:p>
        </w:tc>
      </w:tr>
      <w:tr w:rsidR="00115226" w14:paraId="0F97BCA7" w14:textId="77777777" w:rsidTr="00EE159B">
        <w:tc>
          <w:tcPr>
            <w:tcW w:w="2434" w:type="pct"/>
          </w:tcPr>
          <w:p w14:paraId="1C14AB4D" w14:textId="77777777" w:rsidR="00115226" w:rsidRDefault="00115226">
            <w:pPr>
              <w:pStyle w:val="ANormal"/>
            </w:pPr>
          </w:p>
          <w:p w14:paraId="33FC26BF" w14:textId="03D2B833" w:rsidR="00115226" w:rsidRPr="00115226" w:rsidRDefault="00115226" w:rsidP="00115226">
            <w:pPr>
              <w:pStyle w:val="LagParagraf"/>
            </w:pPr>
            <w:r w:rsidRPr="00115226">
              <w:t>81</w:t>
            </w:r>
            <w:r w:rsidR="00D2549A">
              <w:t> §</w:t>
            </w:r>
          </w:p>
          <w:p w14:paraId="6B673D08" w14:textId="77777777" w:rsidR="00115226" w:rsidRPr="00115226" w:rsidRDefault="00115226" w:rsidP="00115226">
            <w:pPr>
              <w:pStyle w:val="LagPararubrik"/>
            </w:pPr>
            <w:r w:rsidRPr="00115226">
              <w:t>Överlämnande och förstörande av omhändertagna föremål och ämnen</w:t>
            </w:r>
          </w:p>
          <w:p w14:paraId="729D5F54" w14:textId="7ED2FEA3" w:rsidR="00115226" w:rsidRPr="00115226" w:rsidRDefault="00115226" w:rsidP="00115226">
            <w:pPr>
              <w:pStyle w:val="ANormal"/>
            </w:pPr>
            <w:r w:rsidRPr="00115226">
              <w:tab/>
              <w:t>Föremål eller ämnen som använts för att orsaka störningar och som omhändertagits av skolföreståndaren, skolans rektor eller en lärare med stöd av del III 14</w:t>
            </w:r>
            <w:r w:rsidR="00D2549A">
              <w:t> kap.</w:t>
            </w:r>
            <w:r w:rsidRPr="00115226">
              <w:t xml:space="preserve"> 79</w:t>
            </w:r>
            <w:r w:rsidR="00D2549A">
              <w:t> §</w:t>
            </w:r>
            <w:r w:rsidRPr="00115226">
              <w:t xml:space="preserve"> ska överlämnas till eleven efter lektionen eller skoltillställningen. Om det är sannolikt att det störande beteendet fortsätter efter lektionen ska det föremål eller ämne som använts för att orsaka störningar överlämnas till eleven senast vid arbetsdagens slut.</w:t>
            </w:r>
          </w:p>
          <w:p w14:paraId="409CBE74" w14:textId="77777777" w:rsidR="00115226" w:rsidRDefault="00115226">
            <w:pPr>
              <w:pStyle w:val="ANormal"/>
            </w:pPr>
            <w:r>
              <w:t>- - - - - - - - - - - - - - - - - - - - - - - - - - - - - -</w:t>
            </w:r>
          </w:p>
          <w:p w14:paraId="73AC557E" w14:textId="4B2D1893" w:rsidR="00115226" w:rsidRDefault="00115226">
            <w:pPr>
              <w:pStyle w:val="ANormal"/>
            </w:pPr>
          </w:p>
        </w:tc>
        <w:tc>
          <w:tcPr>
            <w:tcW w:w="146" w:type="pct"/>
          </w:tcPr>
          <w:p w14:paraId="3558B2CB" w14:textId="77777777" w:rsidR="00115226" w:rsidRDefault="00115226">
            <w:pPr>
              <w:pStyle w:val="ANormal"/>
            </w:pPr>
          </w:p>
        </w:tc>
        <w:tc>
          <w:tcPr>
            <w:tcW w:w="2420" w:type="pct"/>
          </w:tcPr>
          <w:p w14:paraId="72AF5433" w14:textId="77777777" w:rsidR="00115226" w:rsidRDefault="00115226">
            <w:pPr>
              <w:pStyle w:val="ANormal"/>
            </w:pPr>
          </w:p>
          <w:p w14:paraId="6B3D6889" w14:textId="5EBD1667" w:rsidR="00115226" w:rsidRDefault="00115226" w:rsidP="00115226">
            <w:pPr>
              <w:pStyle w:val="LagParagraf"/>
              <w:rPr>
                <w:sz w:val="24"/>
                <w:szCs w:val="24"/>
                <w:lang w:val="sv-FI" w:eastAsia="sv-FI"/>
              </w:rPr>
            </w:pPr>
            <w:r>
              <w:t>81</w:t>
            </w:r>
            <w:r w:rsidR="00D2549A">
              <w:t> §</w:t>
            </w:r>
          </w:p>
          <w:p w14:paraId="2DE035E6" w14:textId="77777777" w:rsidR="00115226" w:rsidRDefault="00115226" w:rsidP="00115226">
            <w:pPr>
              <w:pStyle w:val="LagPararubrik"/>
            </w:pPr>
            <w:r>
              <w:t>Överlämnande och förstörande av omhändertagna föremål och ämnen</w:t>
            </w:r>
          </w:p>
          <w:p w14:paraId="0D808236" w14:textId="0D7FD9CC" w:rsidR="00115226" w:rsidRDefault="00115226" w:rsidP="00115226">
            <w:pPr>
              <w:pStyle w:val="ANormal"/>
            </w:pPr>
            <w:r>
              <w:tab/>
              <w:t xml:space="preserve">Föremål eller ämnen som använts för att orsaka störningar och som omhändertagits av skolföreståndaren, skolans rektor eller en lärare med stöd av </w:t>
            </w:r>
            <w:r w:rsidRPr="00115226">
              <w:rPr>
                <w:b/>
                <w:bCs/>
              </w:rPr>
              <w:t>79</w:t>
            </w:r>
            <w:r w:rsidR="00D2549A">
              <w:rPr>
                <w:b/>
                <w:bCs/>
              </w:rPr>
              <w:t> §</w:t>
            </w:r>
            <w:r w:rsidRPr="00115226">
              <w:rPr>
                <w:b/>
                <w:bCs/>
              </w:rPr>
              <w:t xml:space="preserve"> i del III</w:t>
            </w:r>
            <w:r>
              <w:t xml:space="preserve"> ska överlämnas till eleven efter lektionen eller skoltillställningen. Om det är sannolikt att det störande beteendet fortsätter efter lektionen ska det föremål eller ämne som använts för att orsaka störningar överlämnas till eleven senast vid arbetsdagens slut.</w:t>
            </w:r>
          </w:p>
          <w:p w14:paraId="6B606FBB" w14:textId="77777777" w:rsidR="00115226" w:rsidRDefault="00115226" w:rsidP="00115226">
            <w:pPr>
              <w:pStyle w:val="ANormal"/>
            </w:pPr>
          </w:p>
          <w:p w14:paraId="58434BB8" w14:textId="77777777" w:rsidR="00115226" w:rsidRDefault="00115226">
            <w:pPr>
              <w:pStyle w:val="ANormal"/>
            </w:pPr>
            <w:r>
              <w:t>- - - - - - - - - - - - - - - - - - - - - - - - - - - - - -</w:t>
            </w:r>
          </w:p>
          <w:p w14:paraId="26CFDE81" w14:textId="5FFC7207" w:rsidR="00115226" w:rsidRDefault="00115226">
            <w:pPr>
              <w:pStyle w:val="ANormal"/>
            </w:pPr>
          </w:p>
        </w:tc>
      </w:tr>
      <w:tr w:rsidR="00582FB2" w14:paraId="7DEC9389" w14:textId="77777777" w:rsidTr="00EE159B">
        <w:tc>
          <w:tcPr>
            <w:tcW w:w="2434" w:type="pct"/>
          </w:tcPr>
          <w:p w14:paraId="544F57BB" w14:textId="77777777" w:rsidR="00582FB2" w:rsidRDefault="00582FB2">
            <w:pPr>
              <w:pStyle w:val="ANormal"/>
            </w:pPr>
          </w:p>
          <w:p w14:paraId="314A508F" w14:textId="4B61CAA3" w:rsidR="00115226" w:rsidRDefault="00115226" w:rsidP="00115226">
            <w:pPr>
              <w:pStyle w:val="LagParagraf"/>
              <w:rPr>
                <w:sz w:val="24"/>
                <w:szCs w:val="24"/>
                <w:lang w:val="sv-FI" w:eastAsia="sv-FI"/>
              </w:rPr>
            </w:pPr>
            <w:r>
              <w:lastRenderedPageBreak/>
              <w:t>85</w:t>
            </w:r>
            <w:r w:rsidR="00D2549A">
              <w:t> §</w:t>
            </w:r>
          </w:p>
          <w:p w14:paraId="0B013EEA" w14:textId="77777777" w:rsidR="00115226" w:rsidRDefault="00115226" w:rsidP="00115226">
            <w:pPr>
              <w:pStyle w:val="LagPararubrik"/>
            </w:pPr>
            <w:r>
              <w:t>Tillsynsmyndighet</w:t>
            </w:r>
          </w:p>
          <w:p w14:paraId="2B677209" w14:textId="61C51999" w:rsidR="00582FB2" w:rsidRDefault="00115226" w:rsidP="00115226">
            <w:pPr>
              <w:pStyle w:val="ANormal"/>
            </w:pPr>
            <w:r>
              <w:tab/>
              <w:t>Landskapsregeringen är tillsynsmyndighet för den kommunala grund-skolan. Förläggningskommunen ansvarar i enlighet med del III 7</w:t>
            </w:r>
            <w:r w:rsidR="00D2549A">
              <w:t> kap.</w:t>
            </w:r>
            <w:r>
              <w:t xml:space="preserve"> 35</w:t>
            </w:r>
            <w:r w:rsidR="00D2549A">
              <w:t> §</w:t>
            </w:r>
            <w:r>
              <w:t xml:space="preserve"> 2</w:t>
            </w:r>
            <w:r w:rsidR="00D2549A">
              <w:t> mom.</w:t>
            </w:r>
            <w:r>
              <w:t xml:space="preserve"> i del III för tillsynen över ersättande grundskolor.</w:t>
            </w:r>
          </w:p>
          <w:p w14:paraId="3F1734D4" w14:textId="51F7D306" w:rsidR="00115226" w:rsidRDefault="00115226" w:rsidP="00115226">
            <w:pPr>
              <w:pStyle w:val="ANormal"/>
            </w:pPr>
          </w:p>
        </w:tc>
        <w:tc>
          <w:tcPr>
            <w:tcW w:w="146" w:type="pct"/>
          </w:tcPr>
          <w:p w14:paraId="78528CBE" w14:textId="77777777" w:rsidR="00582FB2" w:rsidRDefault="00582FB2">
            <w:pPr>
              <w:pStyle w:val="ANormal"/>
            </w:pPr>
          </w:p>
        </w:tc>
        <w:tc>
          <w:tcPr>
            <w:tcW w:w="2420" w:type="pct"/>
          </w:tcPr>
          <w:p w14:paraId="46DB1709" w14:textId="77777777" w:rsidR="00582FB2" w:rsidRDefault="00582FB2">
            <w:pPr>
              <w:pStyle w:val="ANormal"/>
            </w:pPr>
          </w:p>
          <w:p w14:paraId="228FF307" w14:textId="53E38C73" w:rsidR="00115226" w:rsidRDefault="00115226" w:rsidP="00115226">
            <w:pPr>
              <w:pStyle w:val="LagParagraf"/>
              <w:rPr>
                <w:sz w:val="24"/>
                <w:szCs w:val="24"/>
                <w:lang w:val="sv-FI" w:eastAsia="sv-FI"/>
              </w:rPr>
            </w:pPr>
            <w:r>
              <w:lastRenderedPageBreak/>
              <w:t>85</w:t>
            </w:r>
            <w:r w:rsidR="00D2549A">
              <w:t> §</w:t>
            </w:r>
          </w:p>
          <w:p w14:paraId="076B1E40" w14:textId="77777777" w:rsidR="00115226" w:rsidRDefault="00115226" w:rsidP="00115226">
            <w:pPr>
              <w:pStyle w:val="LagPararubrik"/>
            </w:pPr>
            <w:r>
              <w:t>Tillsynsmyndighet</w:t>
            </w:r>
          </w:p>
          <w:p w14:paraId="33743466" w14:textId="76B6D01B" w:rsidR="00115226" w:rsidRDefault="00115226" w:rsidP="00115226">
            <w:pPr>
              <w:pStyle w:val="ANormal"/>
            </w:pPr>
            <w:r>
              <w:tab/>
              <w:t xml:space="preserve">Landskapsregeringen är tillsynsmyndighet för den kommunala grundskolan. Förläggningskommunen ansvarar i enlighet med </w:t>
            </w:r>
            <w:r w:rsidRPr="00115226">
              <w:rPr>
                <w:b/>
                <w:bCs/>
              </w:rPr>
              <w:t>35</w:t>
            </w:r>
            <w:r w:rsidR="00D2549A">
              <w:rPr>
                <w:b/>
                <w:bCs/>
              </w:rPr>
              <w:t> §</w:t>
            </w:r>
            <w:r w:rsidRPr="00115226">
              <w:rPr>
                <w:b/>
                <w:bCs/>
              </w:rPr>
              <w:t xml:space="preserve"> 2</w:t>
            </w:r>
            <w:r w:rsidR="00D2549A">
              <w:rPr>
                <w:b/>
                <w:bCs/>
              </w:rPr>
              <w:t> mom.</w:t>
            </w:r>
            <w:r w:rsidRPr="00115226">
              <w:rPr>
                <w:b/>
                <w:bCs/>
              </w:rPr>
              <w:t xml:space="preserve"> i del III</w:t>
            </w:r>
            <w:r>
              <w:t xml:space="preserve"> för tillsynen över ersättande grundskolor.</w:t>
            </w:r>
          </w:p>
          <w:p w14:paraId="11EE4C2A" w14:textId="7CEDB8E5" w:rsidR="00582FB2" w:rsidRDefault="00582FB2">
            <w:pPr>
              <w:pStyle w:val="ANormal"/>
            </w:pPr>
          </w:p>
        </w:tc>
      </w:tr>
      <w:tr w:rsidR="00967925" w14:paraId="06FDF1D7" w14:textId="77777777" w:rsidTr="00EE159B">
        <w:tc>
          <w:tcPr>
            <w:tcW w:w="2434" w:type="pct"/>
          </w:tcPr>
          <w:p w14:paraId="3050C6B3" w14:textId="77777777" w:rsidR="00967925" w:rsidRPr="001D2326" w:rsidRDefault="00967925">
            <w:pPr>
              <w:pStyle w:val="ANormal"/>
              <w:rPr>
                <w:b/>
                <w:bCs/>
              </w:rPr>
            </w:pPr>
          </w:p>
          <w:p w14:paraId="2C1E759F" w14:textId="1D1D707B" w:rsidR="00967925" w:rsidRPr="001D2326" w:rsidRDefault="00115226" w:rsidP="00115226">
            <w:pPr>
              <w:pStyle w:val="LagParagraf"/>
              <w:rPr>
                <w:b/>
                <w:bCs/>
              </w:rPr>
            </w:pPr>
            <w:r w:rsidRPr="001D2326">
              <w:rPr>
                <w:b/>
                <w:bCs/>
              </w:rPr>
              <w:t>D</w:t>
            </w:r>
            <w:r w:rsidR="006B16C7" w:rsidRPr="001D2326">
              <w:rPr>
                <w:b/>
                <w:bCs/>
              </w:rPr>
              <w:t>EL</w:t>
            </w:r>
            <w:r w:rsidRPr="001D2326">
              <w:rPr>
                <w:b/>
                <w:bCs/>
              </w:rPr>
              <w:t> IV</w:t>
            </w:r>
          </w:p>
          <w:p w14:paraId="058EE0F0" w14:textId="453F6550" w:rsidR="00115226" w:rsidRPr="001D2326" w:rsidRDefault="00115226" w:rsidP="00115226">
            <w:pPr>
              <w:pStyle w:val="ANormal"/>
              <w:rPr>
                <w:b/>
                <w:bCs/>
              </w:rPr>
            </w:pPr>
          </w:p>
        </w:tc>
        <w:tc>
          <w:tcPr>
            <w:tcW w:w="146" w:type="pct"/>
          </w:tcPr>
          <w:p w14:paraId="55580C63" w14:textId="77777777" w:rsidR="00967925" w:rsidRPr="001D2326" w:rsidRDefault="00967925">
            <w:pPr>
              <w:pStyle w:val="ANormal"/>
              <w:rPr>
                <w:b/>
                <w:bCs/>
              </w:rPr>
            </w:pPr>
          </w:p>
        </w:tc>
        <w:tc>
          <w:tcPr>
            <w:tcW w:w="2420" w:type="pct"/>
          </w:tcPr>
          <w:p w14:paraId="7D06DA86" w14:textId="77777777" w:rsidR="00967925" w:rsidRPr="001D2326" w:rsidRDefault="00967925">
            <w:pPr>
              <w:pStyle w:val="ANormal"/>
              <w:rPr>
                <w:b/>
                <w:bCs/>
              </w:rPr>
            </w:pPr>
          </w:p>
          <w:p w14:paraId="6560783B" w14:textId="5ED1DAF4" w:rsidR="00967925" w:rsidRPr="001D2326" w:rsidRDefault="00115226" w:rsidP="00115226">
            <w:pPr>
              <w:pStyle w:val="LagParagraf"/>
              <w:rPr>
                <w:b/>
                <w:bCs/>
              </w:rPr>
            </w:pPr>
            <w:r w:rsidRPr="001D2326">
              <w:rPr>
                <w:b/>
                <w:bCs/>
              </w:rPr>
              <w:t>D</w:t>
            </w:r>
            <w:r w:rsidR="006B16C7" w:rsidRPr="001D2326">
              <w:rPr>
                <w:b/>
                <w:bCs/>
              </w:rPr>
              <w:t>EL</w:t>
            </w:r>
            <w:r w:rsidR="002516AB">
              <w:rPr>
                <w:b/>
                <w:bCs/>
              </w:rPr>
              <w:t> </w:t>
            </w:r>
            <w:r w:rsidRPr="001D2326">
              <w:rPr>
                <w:b/>
                <w:bCs/>
              </w:rPr>
              <w:t>IV</w:t>
            </w:r>
          </w:p>
          <w:p w14:paraId="2DE00A75" w14:textId="5F65F478" w:rsidR="00115226" w:rsidRPr="001D2326" w:rsidRDefault="00115226" w:rsidP="00115226">
            <w:pPr>
              <w:pStyle w:val="ANormal"/>
              <w:rPr>
                <w:b/>
                <w:bCs/>
              </w:rPr>
            </w:pPr>
          </w:p>
        </w:tc>
      </w:tr>
      <w:tr w:rsidR="00967925" w14:paraId="1B45767A" w14:textId="77777777" w:rsidTr="00EE159B">
        <w:tc>
          <w:tcPr>
            <w:tcW w:w="2434" w:type="pct"/>
          </w:tcPr>
          <w:p w14:paraId="23BF761B" w14:textId="77777777" w:rsidR="00967925" w:rsidRDefault="00967925">
            <w:pPr>
              <w:pStyle w:val="ANormal"/>
            </w:pPr>
          </w:p>
          <w:p w14:paraId="42E7B643" w14:textId="20B9F3DF" w:rsidR="00115226" w:rsidRDefault="00115226" w:rsidP="00115226">
            <w:pPr>
              <w:pStyle w:val="LagPararubrik"/>
              <w:rPr>
                <w:i w:val="0"/>
                <w:iCs w:val="0"/>
              </w:rPr>
            </w:pPr>
            <w:r>
              <w:rPr>
                <w:i w:val="0"/>
                <w:iCs w:val="0"/>
              </w:rPr>
              <w:t>1</w:t>
            </w:r>
            <w:r w:rsidR="00D2549A">
              <w:rPr>
                <w:i w:val="0"/>
                <w:iCs w:val="0"/>
              </w:rPr>
              <w:t> §</w:t>
            </w:r>
          </w:p>
          <w:p w14:paraId="4E48119D" w14:textId="77777777" w:rsidR="00115226" w:rsidRDefault="00115226" w:rsidP="00115226">
            <w:pPr>
              <w:pStyle w:val="ANormal"/>
              <w:jc w:val="center"/>
              <w:rPr>
                <w:i/>
                <w:iCs/>
              </w:rPr>
            </w:pPr>
            <w:r>
              <w:rPr>
                <w:i/>
                <w:iCs/>
              </w:rPr>
              <w:t>Syfte</w:t>
            </w:r>
          </w:p>
          <w:p w14:paraId="3DD895BE" w14:textId="73C7B8B9" w:rsidR="00115226" w:rsidRDefault="00115226" w:rsidP="00115226">
            <w:pPr>
              <w:pStyle w:val="ANormal"/>
            </w:pPr>
            <w:r>
              <w:tab/>
              <w:t>Barn- och elevhälsan ska arbeta förebyggande och främjande och upprätthålla barnens och elevernas utveckling och lärande, goda psykiska och fysiska hälsa och sociala välbefinnande. Barn- och elevhälsan ska arbeta för att säkerställa tidigt stöd för dem som behöver det och främja samarbetet med barnen och elevernas familj och andra närstående.</w:t>
            </w:r>
          </w:p>
          <w:p w14:paraId="38F56E78" w14:textId="37CD0B06" w:rsidR="00115226" w:rsidRDefault="00115226" w:rsidP="00115226">
            <w:pPr>
              <w:pStyle w:val="ANormal"/>
              <w:rPr>
                <w:b/>
                <w:bCs/>
              </w:rPr>
            </w:pPr>
            <w:r>
              <w:rPr>
                <w:b/>
                <w:bCs/>
              </w:rPr>
              <w:tab/>
            </w:r>
            <w:r w:rsidRPr="009F26D7">
              <w:rPr>
                <w:b/>
                <w:bCs/>
              </w:rPr>
              <w:t>Barn- och elevhälsans tjänster tillhandahålls inte för personer so</w:t>
            </w:r>
            <w:r>
              <w:rPr>
                <w:b/>
                <w:bCs/>
              </w:rPr>
              <w:t>m</w:t>
            </w:r>
            <w:r w:rsidRPr="009F26D7">
              <w:rPr>
                <w:b/>
                <w:bCs/>
              </w:rPr>
              <w:t xml:space="preserve"> enlighet med del</w:t>
            </w:r>
            <w:r w:rsidR="00BA5B93">
              <w:rPr>
                <w:b/>
                <w:bCs/>
              </w:rPr>
              <w:t> </w:t>
            </w:r>
            <w:r w:rsidRPr="009F26D7">
              <w:rPr>
                <w:b/>
                <w:bCs/>
              </w:rPr>
              <w:t>III 8</w:t>
            </w:r>
            <w:r w:rsidR="00D2549A">
              <w:rPr>
                <w:b/>
                <w:bCs/>
              </w:rPr>
              <w:t> kap.</w:t>
            </w:r>
            <w:r w:rsidRPr="009F26D7">
              <w:rPr>
                <w:b/>
                <w:bCs/>
              </w:rPr>
              <w:t xml:space="preserve"> får grundskoleutbildning för andra ä</w:t>
            </w:r>
            <w:r>
              <w:rPr>
                <w:b/>
                <w:bCs/>
              </w:rPr>
              <w:t>n</w:t>
            </w:r>
            <w:r w:rsidRPr="009F26D7">
              <w:rPr>
                <w:b/>
                <w:bCs/>
              </w:rPr>
              <w:t xml:space="preserve"> läropliktiga.</w:t>
            </w:r>
          </w:p>
          <w:p w14:paraId="70BFC18F" w14:textId="77777777" w:rsidR="00BA5B93" w:rsidRDefault="00BA5B93">
            <w:pPr>
              <w:pStyle w:val="ANormal"/>
            </w:pPr>
            <w:r>
              <w:t>- - - - - - - - - - - - - - - - - - - - - - - - - - - - - -</w:t>
            </w:r>
          </w:p>
          <w:p w14:paraId="57337595" w14:textId="25E38058" w:rsidR="00967925" w:rsidRDefault="00967925">
            <w:pPr>
              <w:pStyle w:val="ANormal"/>
            </w:pPr>
          </w:p>
        </w:tc>
        <w:tc>
          <w:tcPr>
            <w:tcW w:w="146" w:type="pct"/>
          </w:tcPr>
          <w:p w14:paraId="6C32C2F9" w14:textId="77777777" w:rsidR="00967925" w:rsidRDefault="00967925">
            <w:pPr>
              <w:pStyle w:val="ANormal"/>
            </w:pPr>
          </w:p>
        </w:tc>
        <w:tc>
          <w:tcPr>
            <w:tcW w:w="2420" w:type="pct"/>
          </w:tcPr>
          <w:p w14:paraId="3F5B73D1" w14:textId="77777777" w:rsidR="00967925" w:rsidRDefault="00967925">
            <w:pPr>
              <w:pStyle w:val="ANormal"/>
            </w:pPr>
          </w:p>
          <w:p w14:paraId="08EFB458" w14:textId="1F4A4994" w:rsidR="00115226" w:rsidRDefault="00115226" w:rsidP="00115226">
            <w:pPr>
              <w:pStyle w:val="LagParagraf"/>
            </w:pPr>
            <w:r>
              <w:t>1</w:t>
            </w:r>
            <w:r w:rsidR="00D2549A">
              <w:t> §</w:t>
            </w:r>
          </w:p>
          <w:p w14:paraId="6EE64365" w14:textId="77777777" w:rsidR="00115226" w:rsidRDefault="00115226" w:rsidP="00115226">
            <w:pPr>
              <w:pStyle w:val="LagPararubrik"/>
            </w:pPr>
            <w:r>
              <w:t>Syfte</w:t>
            </w:r>
          </w:p>
          <w:p w14:paraId="12B47913" w14:textId="77777777" w:rsidR="00115226" w:rsidRDefault="00115226" w:rsidP="00115226">
            <w:pPr>
              <w:pStyle w:val="ANormal"/>
            </w:pPr>
            <w:r>
              <w:tab/>
              <w:t xml:space="preserve">Barn- och elevhälsan ska arbeta förebyggande och främjande och upprätthålla barnens och elevernas utveckling och lärande, goda psykiska och fysiska hälsa och sociala välbefinnande. Barn- och elevhälsan ska arbeta för att säkerställa tidigt stöd för dem som behöver det och främja samarbetet med </w:t>
            </w:r>
            <w:r w:rsidRPr="007E5821">
              <w:rPr>
                <w:b/>
                <w:bCs/>
              </w:rPr>
              <w:t>barnens</w:t>
            </w:r>
            <w:r>
              <w:t xml:space="preserve"> och elevernas familj och andra närstående.</w:t>
            </w:r>
          </w:p>
          <w:p w14:paraId="68544CC0" w14:textId="77777777" w:rsidR="00967925" w:rsidRPr="00BA5B93" w:rsidRDefault="00BA5B93">
            <w:pPr>
              <w:pStyle w:val="ANormal"/>
              <w:rPr>
                <w:i/>
                <w:iCs/>
              </w:rPr>
            </w:pPr>
            <w:r>
              <w:tab/>
            </w:r>
            <w:r w:rsidRPr="00BA5B93">
              <w:rPr>
                <w:i/>
                <w:iCs/>
              </w:rPr>
              <w:t>Momentet upphävs</w:t>
            </w:r>
          </w:p>
          <w:p w14:paraId="0657E5C8" w14:textId="77777777" w:rsidR="00BA5B93" w:rsidRDefault="00BA5B93">
            <w:pPr>
              <w:pStyle w:val="ANormal"/>
            </w:pPr>
          </w:p>
          <w:p w14:paraId="0B3F1B3B" w14:textId="25CEC8DC" w:rsidR="00BA5B93" w:rsidRDefault="00BA5B93">
            <w:pPr>
              <w:pStyle w:val="ANormal"/>
            </w:pPr>
          </w:p>
          <w:p w14:paraId="08FC70FF" w14:textId="77777777" w:rsidR="005956B3" w:rsidRDefault="005956B3">
            <w:pPr>
              <w:pStyle w:val="ANormal"/>
            </w:pPr>
          </w:p>
          <w:p w14:paraId="0F04629B" w14:textId="77777777" w:rsidR="00BA5B93" w:rsidRDefault="00BA5B93">
            <w:pPr>
              <w:pStyle w:val="ANormal"/>
            </w:pPr>
            <w:r>
              <w:t>- - - - - - - - - - - - - - - - - - - - - - - - - - - - - -</w:t>
            </w:r>
          </w:p>
          <w:p w14:paraId="726EAF3C" w14:textId="7516EAEA" w:rsidR="00BA5B93" w:rsidRDefault="00BA5B93">
            <w:pPr>
              <w:pStyle w:val="ANormal"/>
            </w:pPr>
          </w:p>
        </w:tc>
      </w:tr>
      <w:tr w:rsidR="00967925" w14:paraId="5A592F46" w14:textId="77777777" w:rsidTr="00EE159B">
        <w:tc>
          <w:tcPr>
            <w:tcW w:w="2434" w:type="pct"/>
          </w:tcPr>
          <w:p w14:paraId="620FCA28" w14:textId="77777777" w:rsidR="00967925" w:rsidRDefault="00967925">
            <w:pPr>
              <w:pStyle w:val="ANormal"/>
            </w:pPr>
          </w:p>
          <w:p w14:paraId="2D900BBA" w14:textId="0688115E" w:rsidR="00BA5B93" w:rsidRDefault="00BA5B93" w:rsidP="00BA5B93">
            <w:pPr>
              <w:pStyle w:val="LagParagraf"/>
              <w:rPr>
                <w:sz w:val="24"/>
                <w:szCs w:val="24"/>
                <w:lang w:val="sv-FI" w:eastAsia="sv-FI"/>
              </w:rPr>
            </w:pPr>
            <w:r>
              <w:t>2</w:t>
            </w:r>
            <w:r w:rsidR="00D2549A">
              <w:t> §</w:t>
            </w:r>
          </w:p>
          <w:p w14:paraId="0A1E9EDD" w14:textId="77777777" w:rsidR="00BA5B93" w:rsidRDefault="00BA5B93" w:rsidP="00BA5B93">
            <w:pPr>
              <w:pStyle w:val="LagPararubrik"/>
            </w:pPr>
            <w:r>
              <w:t>Barn- och elevhälsotjänster</w:t>
            </w:r>
          </w:p>
          <w:p w14:paraId="269165D5" w14:textId="018ECE7B" w:rsidR="00967925" w:rsidRDefault="00BA5B93" w:rsidP="00BA5B93">
            <w:pPr>
              <w:pStyle w:val="ANormal"/>
            </w:pPr>
            <w:r>
              <w:tab/>
              <w:t>Barn- och elevhälsans tjänster omfattar psykolog- och kuratorstjänster enligt del IV 1</w:t>
            </w:r>
            <w:r w:rsidR="00D2549A">
              <w:t> kap.</w:t>
            </w:r>
            <w:r>
              <w:t xml:space="preserve"> 3</w:t>
            </w:r>
            <w:r w:rsidR="00D2549A">
              <w:t> §</w:t>
            </w:r>
            <w:r>
              <w:t>, stöd för barns och elevers utveckling och lärande enligt del II 7</w:t>
            </w:r>
            <w:r w:rsidR="00D2549A">
              <w:t> kap.</w:t>
            </w:r>
            <w:r>
              <w:t xml:space="preserve">  och del III 5 kap </w:t>
            </w:r>
            <w:r w:rsidRPr="00D10AB3">
              <w:rPr>
                <w:b/>
                <w:bCs/>
              </w:rPr>
              <w:t>i denna lag</w:t>
            </w:r>
            <w:r>
              <w:t xml:space="preserve"> samt rådgivningstjänster för barn under läropliktsåldern och skolhälsovård för elever i grundskolan enligt 28 och 29</w:t>
            </w:r>
            <w:r w:rsidR="00D2549A">
              <w:t> §</w:t>
            </w:r>
            <w:r>
              <w:t>§ i landskapslagen (2011:114) om hälso- och sjukvård.</w:t>
            </w:r>
          </w:p>
          <w:p w14:paraId="52DEEC87" w14:textId="5B60AB1D" w:rsidR="00BA5B93" w:rsidRDefault="00BA5B93" w:rsidP="00BA5B93">
            <w:pPr>
              <w:pStyle w:val="ANormal"/>
            </w:pPr>
          </w:p>
        </w:tc>
        <w:tc>
          <w:tcPr>
            <w:tcW w:w="146" w:type="pct"/>
          </w:tcPr>
          <w:p w14:paraId="4D24D873" w14:textId="77777777" w:rsidR="00967925" w:rsidRDefault="00967925">
            <w:pPr>
              <w:pStyle w:val="ANormal"/>
            </w:pPr>
          </w:p>
        </w:tc>
        <w:tc>
          <w:tcPr>
            <w:tcW w:w="2420" w:type="pct"/>
          </w:tcPr>
          <w:p w14:paraId="16AB4DA1" w14:textId="77777777" w:rsidR="00967925" w:rsidRDefault="00967925">
            <w:pPr>
              <w:pStyle w:val="ANormal"/>
            </w:pPr>
          </w:p>
          <w:p w14:paraId="31AA6359" w14:textId="7D2CE989" w:rsidR="00BA5B93" w:rsidRDefault="00BA5B93" w:rsidP="00BA5B93">
            <w:pPr>
              <w:pStyle w:val="LagParagraf"/>
              <w:rPr>
                <w:sz w:val="24"/>
                <w:szCs w:val="24"/>
                <w:lang w:val="sv-FI" w:eastAsia="sv-FI"/>
              </w:rPr>
            </w:pPr>
            <w:r>
              <w:t>2</w:t>
            </w:r>
            <w:r w:rsidR="00D2549A">
              <w:t> §</w:t>
            </w:r>
          </w:p>
          <w:p w14:paraId="70B21197" w14:textId="77777777" w:rsidR="00BA5B93" w:rsidRDefault="00BA5B93" w:rsidP="00BA5B93">
            <w:pPr>
              <w:pStyle w:val="LagPararubrik"/>
            </w:pPr>
            <w:r>
              <w:t>Barn- och elevhälsotjänster</w:t>
            </w:r>
          </w:p>
          <w:p w14:paraId="7A59B9E6" w14:textId="18E02655" w:rsidR="00BA5B93" w:rsidRDefault="00BA5B93" w:rsidP="00BA5B93">
            <w:pPr>
              <w:pStyle w:val="ANormal"/>
            </w:pPr>
            <w:r>
              <w:tab/>
              <w:t xml:space="preserve">Barn- och elevhälsans tjänster omfattar psykolog- och kuratorstjänster enligt </w:t>
            </w:r>
            <w:r w:rsidRPr="00BA5B93">
              <w:rPr>
                <w:b/>
                <w:bCs/>
              </w:rPr>
              <w:t>3</w:t>
            </w:r>
            <w:r w:rsidR="00D2549A">
              <w:rPr>
                <w:b/>
                <w:bCs/>
              </w:rPr>
              <w:t> §</w:t>
            </w:r>
            <w:r w:rsidRPr="00BA5B93">
              <w:rPr>
                <w:b/>
                <w:bCs/>
              </w:rPr>
              <w:t xml:space="preserve"> i del IV</w:t>
            </w:r>
            <w:r>
              <w:t xml:space="preserve">, stöd för barns och elevers utveckling och lärande enligt </w:t>
            </w:r>
            <w:r w:rsidRPr="00BA5B93">
              <w:rPr>
                <w:b/>
                <w:bCs/>
              </w:rPr>
              <w:t>7</w:t>
            </w:r>
            <w:r w:rsidR="00D2549A">
              <w:rPr>
                <w:b/>
                <w:bCs/>
              </w:rPr>
              <w:t> kap.</w:t>
            </w:r>
            <w:r w:rsidRPr="00BA5B93">
              <w:rPr>
                <w:b/>
                <w:bCs/>
              </w:rPr>
              <w:t xml:space="preserve"> i del II</w:t>
            </w:r>
            <w:r>
              <w:t xml:space="preserve"> och </w:t>
            </w:r>
            <w:r w:rsidRPr="00BA5B93">
              <w:rPr>
                <w:b/>
                <w:bCs/>
              </w:rPr>
              <w:t>5</w:t>
            </w:r>
            <w:r w:rsidR="00D2549A">
              <w:rPr>
                <w:b/>
                <w:bCs/>
              </w:rPr>
              <w:t> kap.</w:t>
            </w:r>
            <w:r w:rsidRPr="00BA5B93">
              <w:rPr>
                <w:b/>
                <w:bCs/>
              </w:rPr>
              <w:t xml:space="preserve"> i del III</w:t>
            </w:r>
            <w:r>
              <w:t xml:space="preserve"> samt rådgivningstjänster för barn under läropliktsåldern och skolhälsovård för elever i grundskolan enligt 28 och 29</w:t>
            </w:r>
            <w:r w:rsidR="00D2549A">
              <w:t> §</w:t>
            </w:r>
            <w:r>
              <w:t>§ i landskapslagen (2011:114) om hälso- och sjukvård.</w:t>
            </w:r>
          </w:p>
          <w:p w14:paraId="199092B7" w14:textId="3276E7E7" w:rsidR="00967925" w:rsidRDefault="00967925">
            <w:pPr>
              <w:pStyle w:val="ANormal"/>
            </w:pPr>
          </w:p>
        </w:tc>
      </w:tr>
      <w:tr w:rsidR="00967925" w14:paraId="4ABCDDEA" w14:textId="77777777" w:rsidTr="00EE159B">
        <w:tc>
          <w:tcPr>
            <w:tcW w:w="2434" w:type="pct"/>
          </w:tcPr>
          <w:p w14:paraId="1A48EEA7" w14:textId="77777777" w:rsidR="00967925" w:rsidRDefault="00967925">
            <w:pPr>
              <w:pStyle w:val="ANormal"/>
            </w:pPr>
          </w:p>
          <w:p w14:paraId="1232861E" w14:textId="34EC6D4E" w:rsidR="00BA5B93" w:rsidRPr="007F0838" w:rsidRDefault="00BA5B93" w:rsidP="00BA5B93">
            <w:pPr>
              <w:pStyle w:val="LagParagraf"/>
            </w:pPr>
            <w:r>
              <w:t>7</w:t>
            </w:r>
            <w:r w:rsidR="00D2549A">
              <w:t> §</w:t>
            </w:r>
          </w:p>
          <w:p w14:paraId="374FE086" w14:textId="77777777" w:rsidR="00BA5B93" w:rsidRDefault="00BA5B93" w:rsidP="00BA5B93">
            <w:pPr>
              <w:pStyle w:val="LagPararubrik"/>
            </w:pPr>
            <w:r>
              <w:t>Barn- och elevhälsan i välfärdsplanen för barn och unga</w:t>
            </w:r>
          </w:p>
          <w:p w14:paraId="0E65544B" w14:textId="77777777" w:rsidR="00BA5B93" w:rsidRPr="008D3475" w:rsidRDefault="00BA5B93" w:rsidP="00BA5B93">
            <w:pPr>
              <w:pStyle w:val="ANormal"/>
            </w:pPr>
            <w:r>
              <w:tab/>
              <w:t>Den välfärdsplan för barn och unga som avses i landskapslagen (2008:97) om tillämning i landskapet Åland av barnskyddslagen ska beskriva hur barn- och elevhälsoverksamheten genomförs i kommunens barnomsorg och grundskolor.</w:t>
            </w:r>
          </w:p>
          <w:p w14:paraId="2A77847F" w14:textId="12CB3F52" w:rsidR="00967925" w:rsidRDefault="00967925">
            <w:pPr>
              <w:pStyle w:val="ANormal"/>
            </w:pPr>
          </w:p>
        </w:tc>
        <w:tc>
          <w:tcPr>
            <w:tcW w:w="146" w:type="pct"/>
          </w:tcPr>
          <w:p w14:paraId="4622BD79" w14:textId="77777777" w:rsidR="00967925" w:rsidRDefault="00967925">
            <w:pPr>
              <w:pStyle w:val="ANormal"/>
            </w:pPr>
          </w:p>
        </w:tc>
        <w:tc>
          <w:tcPr>
            <w:tcW w:w="2420" w:type="pct"/>
          </w:tcPr>
          <w:p w14:paraId="297BAC07" w14:textId="77777777" w:rsidR="00967925" w:rsidRDefault="00967925">
            <w:pPr>
              <w:pStyle w:val="ANormal"/>
            </w:pPr>
          </w:p>
          <w:p w14:paraId="10F84F88" w14:textId="03947289" w:rsidR="00BA5B93" w:rsidRPr="00EA0419" w:rsidRDefault="00BA5B93" w:rsidP="00BA5B93">
            <w:pPr>
              <w:pStyle w:val="LagParagraf"/>
            </w:pPr>
            <w:r w:rsidRPr="00EA0419">
              <w:t>7</w:t>
            </w:r>
            <w:r w:rsidR="00D2549A">
              <w:t> §</w:t>
            </w:r>
          </w:p>
          <w:p w14:paraId="210FCEC7" w14:textId="77777777" w:rsidR="00BA5B93" w:rsidRDefault="00BA5B93" w:rsidP="00BA5B93">
            <w:pPr>
              <w:pStyle w:val="LagPararubrik"/>
            </w:pPr>
            <w:r>
              <w:t>Barn- och elevhälsan i välfärdsplanen för barn och unga</w:t>
            </w:r>
          </w:p>
          <w:p w14:paraId="767C6EDF" w14:textId="77777777" w:rsidR="00BA5B93" w:rsidRPr="008D3475" w:rsidRDefault="00BA5B93" w:rsidP="00BA5B93">
            <w:pPr>
              <w:pStyle w:val="ANormal"/>
            </w:pPr>
            <w:r>
              <w:tab/>
            </w:r>
            <w:r w:rsidRPr="00BA5B93">
              <w:rPr>
                <w:b/>
                <w:bCs/>
              </w:rPr>
              <w:t xml:space="preserve">I </w:t>
            </w:r>
            <w:r>
              <w:t xml:space="preserve">den välfärdsplan för barn och unga som avses i landskapslagen (2008:97) om tillämpning i landskapet Åland av barnskyddslagen </w:t>
            </w:r>
            <w:r w:rsidRPr="00BA5B93">
              <w:rPr>
                <w:b/>
                <w:bCs/>
              </w:rPr>
              <w:t>finns en beskrivning av</w:t>
            </w:r>
            <w:r>
              <w:t xml:space="preserve"> hur barn- och elevhälsoverksamheten genomförs i kommunens barnomsorg och grundskolor.</w:t>
            </w:r>
          </w:p>
          <w:p w14:paraId="3DCBB3C8" w14:textId="44CDE29E" w:rsidR="00967925" w:rsidRDefault="00967925">
            <w:pPr>
              <w:pStyle w:val="ANormal"/>
            </w:pPr>
          </w:p>
        </w:tc>
      </w:tr>
      <w:tr w:rsidR="00967925" w14:paraId="7E759B26" w14:textId="77777777" w:rsidTr="00EE159B">
        <w:tc>
          <w:tcPr>
            <w:tcW w:w="2434" w:type="pct"/>
          </w:tcPr>
          <w:p w14:paraId="222A4146" w14:textId="77777777" w:rsidR="00967925" w:rsidRDefault="00967925">
            <w:pPr>
              <w:pStyle w:val="ANormal"/>
            </w:pPr>
          </w:p>
          <w:p w14:paraId="0DDAA960" w14:textId="580D114D" w:rsidR="00BA5B93" w:rsidRPr="005512A5" w:rsidRDefault="00BA5B93" w:rsidP="00BA5B93">
            <w:pPr>
              <w:pStyle w:val="LagParagraf"/>
            </w:pPr>
            <w:r w:rsidRPr="005512A5">
              <w:lastRenderedPageBreak/>
              <w:t>8</w:t>
            </w:r>
            <w:r w:rsidR="00D2549A">
              <w:t> §</w:t>
            </w:r>
          </w:p>
          <w:p w14:paraId="18A085D8" w14:textId="77777777" w:rsidR="00BA5B93" w:rsidRPr="005512A5" w:rsidRDefault="00BA5B93" w:rsidP="00BA5B93">
            <w:pPr>
              <w:pStyle w:val="LagPararubrik"/>
            </w:pPr>
            <w:r w:rsidRPr="005512A5">
              <w:t>Barn- och elevhälsogrupp</w:t>
            </w:r>
          </w:p>
          <w:p w14:paraId="7E6DB579" w14:textId="77777777" w:rsidR="00B41F8C" w:rsidRDefault="00B41F8C">
            <w:pPr>
              <w:pStyle w:val="ANormal"/>
            </w:pPr>
            <w:r>
              <w:t>- - - - - - - - - - - - - - - - - - - - - - - - - - - - - -</w:t>
            </w:r>
          </w:p>
          <w:p w14:paraId="3F8EC13B" w14:textId="1BD26EE4" w:rsidR="00BA5B93" w:rsidRPr="005512A5" w:rsidRDefault="00BA5B93" w:rsidP="00BA5B93">
            <w:pPr>
              <w:pStyle w:val="ANormal"/>
            </w:pPr>
            <w:r w:rsidRPr="005512A5">
              <w:tab/>
              <w:t>Barn- och elevhälsogruppen ansvarar också för ärenden som gäller utredning av stödbehovet av specialpedagogiskt och mångprofessionellt stöd enligt del</w:t>
            </w:r>
            <w:r w:rsidR="00B41F8C">
              <w:t> </w:t>
            </w:r>
            <w:r w:rsidRPr="005512A5">
              <w:t>III 5</w:t>
            </w:r>
            <w:r w:rsidR="00D2549A">
              <w:t> kap.</w:t>
            </w:r>
            <w:r w:rsidRPr="005512A5">
              <w:t xml:space="preserve"> 19 och 20</w:t>
            </w:r>
            <w:r w:rsidR="00D2549A">
              <w:t> §</w:t>
            </w:r>
            <w:r w:rsidRPr="005512A5">
              <w:t>§ och för hur barn- och elevhälsotjänster ska ordnas för ett enskilt barn eller för en enskild elev eller för en viss grupp av barn respektive elever.</w:t>
            </w:r>
          </w:p>
          <w:p w14:paraId="6297D0BE" w14:textId="38CBC01E" w:rsidR="00BA5B93" w:rsidRPr="005512A5" w:rsidRDefault="00BA5B93" w:rsidP="00BA5B93">
            <w:pPr>
              <w:pStyle w:val="ANormal"/>
            </w:pPr>
            <w:r w:rsidRPr="005512A5">
              <w:tab/>
              <w:t>Vid behandlingen av ett ärende som gäller ett enskilt barn eller en enskild elev ska bestämmelserna om barnens och elevernas samt deras vårdnadshavares ställning inom elevhälsan enligt del</w:t>
            </w:r>
            <w:r w:rsidR="00B41F8C">
              <w:t> </w:t>
            </w:r>
            <w:r w:rsidRPr="005512A5">
              <w:t>IV 2</w:t>
            </w:r>
            <w:r w:rsidR="00D2549A">
              <w:t> kap.</w:t>
            </w:r>
            <w:r w:rsidRPr="005512A5">
              <w:t xml:space="preserve"> 12</w:t>
            </w:r>
            <w:r w:rsidR="00D2549A">
              <w:t> §</w:t>
            </w:r>
            <w:r w:rsidRPr="005512A5">
              <w:t xml:space="preserve"> beaktas. Detsamma gäller vid behandlingen av ett ärende som gäller en grupp av barn respektive elever, om enskilda barn eller elever kan identifieras.</w:t>
            </w:r>
          </w:p>
          <w:p w14:paraId="51D7DD64" w14:textId="77777777" w:rsidR="00B41F8C" w:rsidRDefault="00B41F8C">
            <w:pPr>
              <w:pStyle w:val="ANormal"/>
            </w:pPr>
            <w:r>
              <w:t>- - - - - - - - - - - - - - - - - - - - - - - - - - - - - -</w:t>
            </w:r>
          </w:p>
          <w:p w14:paraId="4A9A472E" w14:textId="7AF8498B" w:rsidR="00967925" w:rsidRDefault="00967925">
            <w:pPr>
              <w:pStyle w:val="ANormal"/>
            </w:pPr>
          </w:p>
        </w:tc>
        <w:tc>
          <w:tcPr>
            <w:tcW w:w="146" w:type="pct"/>
          </w:tcPr>
          <w:p w14:paraId="1BA97C24" w14:textId="77777777" w:rsidR="00967925" w:rsidRDefault="00967925">
            <w:pPr>
              <w:pStyle w:val="ANormal"/>
            </w:pPr>
          </w:p>
        </w:tc>
        <w:tc>
          <w:tcPr>
            <w:tcW w:w="2420" w:type="pct"/>
          </w:tcPr>
          <w:p w14:paraId="330EBF06" w14:textId="77777777" w:rsidR="00967925" w:rsidRDefault="00967925">
            <w:pPr>
              <w:pStyle w:val="ANormal"/>
            </w:pPr>
          </w:p>
          <w:p w14:paraId="0B2C4D64" w14:textId="3DE8D043" w:rsidR="00BA5B93" w:rsidRDefault="00BA5B93" w:rsidP="00BA5B93">
            <w:pPr>
              <w:pStyle w:val="LagParagraf"/>
              <w:rPr>
                <w:sz w:val="24"/>
                <w:szCs w:val="24"/>
                <w:lang w:val="sv-FI" w:eastAsia="sv-FI"/>
              </w:rPr>
            </w:pPr>
            <w:r>
              <w:lastRenderedPageBreak/>
              <w:t>8</w:t>
            </w:r>
            <w:r w:rsidR="00D2549A">
              <w:t> §</w:t>
            </w:r>
          </w:p>
          <w:p w14:paraId="3DA1BEE8" w14:textId="77777777" w:rsidR="00BA5B93" w:rsidRDefault="00BA5B93" w:rsidP="00BA5B93">
            <w:pPr>
              <w:pStyle w:val="LagPararubrik"/>
            </w:pPr>
            <w:r>
              <w:t>Barn- och elevhälsogrupp</w:t>
            </w:r>
          </w:p>
          <w:p w14:paraId="25CB42D1" w14:textId="77777777" w:rsidR="00B41F8C" w:rsidRDefault="00B41F8C">
            <w:pPr>
              <w:pStyle w:val="ANormal"/>
            </w:pPr>
            <w:r>
              <w:t>- - - - - - - - - - - - - - - - - - - - - - - - - - - - - -</w:t>
            </w:r>
          </w:p>
          <w:p w14:paraId="1E38325D" w14:textId="0319B719" w:rsidR="00BA5B93" w:rsidRDefault="00BA5B93" w:rsidP="00BA5B93">
            <w:pPr>
              <w:pStyle w:val="ANormal"/>
            </w:pPr>
            <w:r>
              <w:tab/>
              <w:t xml:space="preserve">Barn- och elevhälsogruppen ansvarar också för ärenden som gäller utredning av stödbehovet av specialpedagogiskt och mångprofessionellt stöd enligt </w:t>
            </w:r>
            <w:r w:rsidRPr="00B41F8C">
              <w:rPr>
                <w:b/>
                <w:bCs/>
              </w:rPr>
              <w:t>19 och 20</w:t>
            </w:r>
            <w:r w:rsidR="00D2549A">
              <w:rPr>
                <w:b/>
                <w:bCs/>
              </w:rPr>
              <w:t> §</w:t>
            </w:r>
            <w:r w:rsidRPr="00B41F8C">
              <w:rPr>
                <w:b/>
                <w:bCs/>
              </w:rPr>
              <w:t>§ i del III</w:t>
            </w:r>
            <w:r>
              <w:t xml:space="preserve"> och för hur barn- och elevhälsotjänster ska ordnas för ett enskilt barn eller för en enskild elev eller för en viss grupp av barn respektive elever.</w:t>
            </w:r>
          </w:p>
          <w:p w14:paraId="6CF0E370" w14:textId="5461E37C" w:rsidR="00BA5B93" w:rsidRDefault="00BA5B93" w:rsidP="00BA5B93">
            <w:pPr>
              <w:pStyle w:val="ANormal"/>
            </w:pPr>
            <w:r>
              <w:tab/>
              <w:t xml:space="preserve">Vid behandlingen av ett ärende som gäller ett enskilt barn eller en enskild elev ska bestämmelserna om barnens och elevernas samt deras vårdnadshavares ställning inom elevhälsan enligt </w:t>
            </w:r>
            <w:r w:rsidRPr="00B41F8C">
              <w:rPr>
                <w:b/>
                <w:bCs/>
              </w:rPr>
              <w:t>12</w:t>
            </w:r>
            <w:r w:rsidR="00D2549A">
              <w:rPr>
                <w:b/>
                <w:bCs/>
              </w:rPr>
              <w:t> §</w:t>
            </w:r>
            <w:r w:rsidRPr="00B41F8C">
              <w:rPr>
                <w:b/>
                <w:bCs/>
              </w:rPr>
              <w:t xml:space="preserve"> i del IV</w:t>
            </w:r>
            <w:r>
              <w:t xml:space="preserve"> beaktas. Detsamma gäller vid behandlingen av ett ärende som gäller en grupp av barn respektive elever, om enskilda barn eller elever kan identifieras.</w:t>
            </w:r>
          </w:p>
          <w:p w14:paraId="01CF07DF" w14:textId="77777777" w:rsidR="00B41F8C" w:rsidRDefault="00B41F8C">
            <w:pPr>
              <w:pStyle w:val="ANormal"/>
            </w:pPr>
            <w:r>
              <w:t>- - - - - - - - - - - - - - - - - - - - - - - - - - - - - -</w:t>
            </w:r>
          </w:p>
          <w:p w14:paraId="500C2F0B" w14:textId="08836036" w:rsidR="00967925" w:rsidRDefault="00967925">
            <w:pPr>
              <w:pStyle w:val="ANormal"/>
            </w:pPr>
          </w:p>
        </w:tc>
      </w:tr>
      <w:tr w:rsidR="00967925" w14:paraId="502920CC" w14:textId="77777777" w:rsidTr="00EE159B">
        <w:tc>
          <w:tcPr>
            <w:tcW w:w="2434" w:type="pct"/>
          </w:tcPr>
          <w:p w14:paraId="6B3328EE" w14:textId="77777777" w:rsidR="00967925" w:rsidRPr="001D2326" w:rsidRDefault="00967925">
            <w:pPr>
              <w:pStyle w:val="ANormal"/>
              <w:rPr>
                <w:b/>
                <w:bCs/>
              </w:rPr>
            </w:pPr>
          </w:p>
          <w:p w14:paraId="277B02D6" w14:textId="6DC22EA3" w:rsidR="00967925" w:rsidRPr="001D2326" w:rsidRDefault="00B04765" w:rsidP="00B04765">
            <w:pPr>
              <w:pStyle w:val="LagParagraf"/>
              <w:rPr>
                <w:b/>
                <w:bCs/>
              </w:rPr>
            </w:pPr>
            <w:r w:rsidRPr="001D2326">
              <w:rPr>
                <w:b/>
                <w:bCs/>
              </w:rPr>
              <w:t>D</w:t>
            </w:r>
            <w:r w:rsidR="006B16C7" w:rsidRPr="001D2326">
              <w:rPr>
                <w:b/>
                <w:bCs/>
              </w:rPr>
              <w:t>EL</w:t>
            </w:r>
            <w:r w:rsidRPr="001D2326">
              <w:rPr>
                <w:b/>
                <w:bCs/>
              </w:rPr>
              <w:t> V</w:t>
            </w:r>
          </w:p>
          <w:p w14:paraId="00CDFF10" w14:textId="36BDB950" w:rsidR="00B04765" w:rsidRPr="001D2326" w:rsidRDefault="00B04765" w:rsidP="00B04765">
            <w:pPr>
              <w:pStyle w:val="ANormal"/>
              <w:rPr>
                <w:b/>
                <w:bCs/>
              </w:rPr>
            </w:pPr>
          </w:p>
        </w:tc>
        <w:tc>
          <w:tcPr>
            <w:tcW w:w="146" w:type="pct"/>
          </w:tcPr>
          <w:p w14:paraId="79BEBED5" w14:textId="77777777" w:rsidR="00967925" w:rsidRPr="001D2326" w:rsidRDefault="00967925">
            <w:pPr>
              <w:pStyle w:val="ANormal"/>
              <w:rPr>
                <w:b/>
                <w:bCs/>
              </w:rPr>
            </w:pPr>
          </w:p>
        </w:tc>
        <w:tc>
          <w:tcPr>
            <w:tcW w:w="2420" w:type="pct"/>
          </w:tcPr>
          <w:p w14:paraId="74BBA1A2" w14:textId="77777777" w:rsidR="00967925" w:rsidRPr="001D2326" w:rsidRDefault="00967925">
            <w:pPr>
              <w:pStyle w:val="ANormal"/>
              <w:rPr>
                <w:b/>
                <w:bCs/>
              </w:rPr>
            </w:pPr>
          </w:p>
          <w:p w14:paraId="5C5B3E45" w14:textId="61862F3C" w:rsidR="00967925" w:rsidRPr="001D2326" w:rsidRDefault="00B04765" w:rsidP="00B04765">
            <w:pPr>
              <w:pStyle w:val="LagParagraf"/>
              <w:rPr>
                <w:b/>
                <w:bCs/>
              </w:rPr>
            </w:pPr>
            <w:r w:rsidRPr="001D2326">
              <w:rPr>
                <w:b/>
                <w:bCs/>
              </w:rPr>
              <w:t>D</w:t>
            </w:r>
            <w:r w:rsidR="006B16C7" w:rsidRPr="001D2326">
              <w:rPr>
                <w:b/>
                <w:bCs/>
              </w:rPr>
              <w:t>EL</w:t>
            </w:r>
            <w:r w:rsidRPr="001D2326">
              <w:rPr>
                <w:b/>
                <w:bCs/>
              </w:rPr>
              <w:t> V</w:t>
            </w:r>
          </w:p>
          <w:p w14:paraId="25ABF029" w14:textId="005F2000" w:rsidR="00B04765" w:rsidRPr="001D2326" w:rsidRDefault="00B04765" w:rsidP="00B04765">
            <w:pPr>
              <w:pStyle w:val="ANormal"/>
              <w:rPr>
                <w:b/>
                <w:bCs/>
              </w:rPr>
            </w:pPr>
          </w:p>
        </w:tc>
      </w:tr>
      <w:tr w:rsidR="00967925" w14:paraId="28649F8D" w14:textId="77777777" w:rsidTr="00EE159B">
        <w:tc>
          <w:tcPr>
            <w:tcW w:w="2434" w:type="pct"/>
          </w:tcPr>
          <w:p w14:paraId="79589CD1" w14:textId="77777777" w:rsidR="00967925" w:rsidRDefault="00967925">
            <w:pPr>
              <w:pStyle w:val="ANormal"/>
            </w:pPr>
          </w:p>
          <w:p w14:paraId="48593097" w14:textId="05E362A6" w:rsidR="00B04765" w:rsidRPr="005512A5" w:rsidRDefault="00B04765" w:rsidP="00B04765">
            <w:pPr>
              <w:pStyle w:val="LagParagraf"/>
            </w:pPr>
            <w:r w:rsidRPr="005512A5">
              <w:t>3</w:t>
            </w:r>
            <w:r w:rsidR="00D2549A">
              <w:t> §</w:t>
            </w:r>
          </w:p>
          <w:p w14:paraId="20A9F6F3" w14:textId="77777777" w:rsidR="00B04765" w:rsidRPr="005512A5" w:rsidRDefault="00B04765" w:rsidP="00B04765">
            <w:pPr>
              <w:pStyle w:val="LagPararubrik"/>
            </w:pPr>
            <w:r w:rsidRPr="005512A5">
              <w:t>Personal</w:t>
            </w:r>
          </w:p>
          <w:p w14:paraId="33737B3B" w14:textId="4576FC68" w:rsidR="00B04765" w:rsidRPr="005512A5" w:rsidRDefault="00B04765" w:rsidP="00B04765">
            <w:pPr>
              <w:pStyle w:val="ANormal"/>
            </w:pPr>
            <w:r w:rsidRPr="005512A5">
              <w:tab/>
              <w:t xml:space="preserve">I daghemmen ska det finnas lärare inom barnomsorgen och barnskötare. För barn i behov av särskilt stöd ska daghem ha assistenter och speciallärare inom barnomsorgen. I familjedaghemmen och gruppfamiljedaghemmen ska det finnas familjedagvårdare. </w:t>
            </w:r>
            <w:bookmarkStart w:id="7" w:name="_Hlk8369397"/>
            <w:bookmarkStart w:id="8" w:name="_Hlk8304382"/>
            <w:r w:rsidRPr="005512A5">
              <w:t xml:space="preserve">I fritidshemmen kan det finnas barnskötare eller fritidspedagoger. För fritidshem med fler än 13 barn ska det finnas minst en fritidspedagog. </w:t>
            </w:r>
            <w:bookmarkEnd w:id="7"/>
            <w:r w:rsidRPr="005512A5">
              <w:t>Minimikrav på antalet anställda inom en barnomsorgsenhet finns i del II 3</w:t>
            </w:r>
            <w:r w:rsidR="00D2549A">
              <w:t> kap.</w:t>
            </w:r>
            <w:r w:rsidRPr="005512A5">
              <w:t xml:space="preserve"> 10</w:t>
            </w:r>
            <w:r w:rsidR="00D2549A">
              <w:t> §</w:t>
            </w:r>
            <w:r w:rsidRPr="005512A5">
              <w:t xml:space="preserve"> om verksamheternas personaldimensionering.</w:t>
            </w:r>
            <w:bookmarkEnd w:id="8"/>
          </w:p>
          <w:p w14:paraId="1EFDF040" w14:textId="77777777" w:rsidR="00B04765" w:rsidRDefault="00B04765">
            <w:pPr>
              <w:pStyle w:val="ANormal"/>
            </w:pPr>
            <w:r>
              <w:t>- - - - - - - - - - - - - - - - - - - - - - - - - - - - - -</w:t>
            </w:r>
          </w:p>
          <w:p w14:paraId="54DC0C06" w14:textId="46FCF88D" w:rsidR="00B04765" w:rsidRDefault="00B04765" w:rsidP="00B04765">
            <w:pPr>
              <w:pStyle w:val="ANormal"/>
            </w:pPr>
          </w:p>
        </w:tc>
        <w:tc>
          <w:tcPr>
            <w:tcW w:w="146" w:type="pct"/>
          </w:tcPr>
          <w:p w14:paraId="18C61AD3" w14:textId="77777777" w:rsidR="00967925" w:rsidRDefault="00967925">
            <w:pPr>
              <w:pStyle w:val="ANormal"/>
            </w:pPr>
          </w:p>
        </w:tc>
        <w:tc>
          <w:tcPr>
            <w:tcW w:w="2420" w:type="pct"/>
          </w:tcPr>
          <w:p w14:paraId="48446D98" w14:textId="77777777" w:rsidR="00967925" w:rsidRDefault="00967925">
            <w:pPr>
              <w:pStyle w:val="ANormal"/>
            </w:pPr>
          </w:p>
          <w:p w14:paraId="3E314906" w14:textId="0EB9BA63" w:rsidR="00B04765" w:rsidRDefault="00B04765" w:rsidP="00B04765">
            <w:pPr>
              <w:pStyle w:val="LagParagraf"/>
              <w:rPr>
                <w:sz w:val="24"/>
                <w:szCs w:val="24"/>
                <w:lang w:val="sv-FI" w:eastAsia="sv-FI"/>
              </w:rPr>
            </w:pPr>
            <w:r>
              <w:t>3</w:t>
            </w:r>
            <w:r w:rsidR="00D2549A">
              <w:t> §</w:t>
            </w:r>
          </w:p>
          <w:p w14:paraId="03CB2DF2" w14:textId="77777777" w:rsidR="00B04765" w:rsidRDefault="00B04765" w:rsidP="00B04765">
            <w:pPr>
              <w:pStyle w:val="LagPararubrik"/>
            </w:pPr>
            <w:r>
              <w:t>Personal</w:t>
            </w:r>
          </w:p>
          <w:p w14:paraId="24AE4A53" w14:textId="7E4BF336" w:rsidR="00B04765" w:rsidRDefault="00B04765" w:rsidP="00B04765">
            <w:pPr>
              <w:pStyle w:val="ANormal"/>
            </w:pPr>
            <w:r>
              <w:tab/>
              <w:t xml:space="preserve">I daghemmen ska det finnas lärare inom barnomsorgen och barnskötare. För barn i behov av särskilt stöd ska daghem ha assistenter och speciallärare inom barnomsorgen. I familjedaghemmen och gruppfamiljedaghemmen ska det finnas familjedagvårdare. I fritidshemmen kan det finnas barnskötare eller fritidspedagoger. För fritidshem med fler än 13 barn ska det finnas minst en fritidspedagog. Minimikrav på antalet anställda inom en barnomsorgsenhet finns i </w:t>
            </w:r>
            <w:r w:rsidRPr="00B04765">
              <w:rPr>
                <w:b/>
                <w:bCs/>
              </w:rPr>
              <w:t>10</w:t>
            </w:r>
            <w:r w:rsidR="00D2549A">
              <w:rPr>
                <w:b/>
                <w:bCs/>
              </w:rPr>
              <w:t> §</w:t>
            </w:r>
            <w:r w:rsidRPr="00B04765">
              <w:rPr>
                <w:b/>
                <w:bCs/>
              </w:rPr>
              <w:t xml:space="preserve"> i del II</w:t>
            </w:r>
            <w:r>
              <w:t xml:space="preserve"> om verksamheternas personaldimensionering.</w:t>
            </w:r>
          </w:p>
          <w:p w14:paraId="0EF6837F" w14:textId="77777777" w:rsidR="00B04765" w:rsidRDefault="00B04765">
            <w:pPr>
              <w:pStyle w:val="ANormal"/>
            </w:pPr>
            <w:r>
              <w:t>- - - - - - - - - - - - - - - - - - - - - - - - - - - - - -</w:t>
            </w:r>
          </w:p>
          <w:p w14:paraId="02FFBF90" w14:textId="5D34A901" w:rsidR="00967925" w:rsidRDefault="00967925">
            <w:pPr>
              <w:pStyle w:val="ANormal"/>
            </w:pPr>
          </w:p>
        </w:tc>
      </w:tr>
      <w:tr w:rsidR="00967925" w14:paraId="25ADCEB3" w14:textId="77777777" w:rsidTr="00EE159B">
        <w:tc>
          <w:tcPr>
            <w:tcW w:w="2434" w:type="pct"/>
          </w:tcPr>
          <w:p w14:paraId="23163552" w14:textId="77777777" w:rsidR="00967925" w:rsidRDefault="00967925">
            <w:pPr>
              <w:pStyle w:val="ANormal"/>
            </w:pPr>
          </w:p>
          <w:p w14:paraId="19DC5644" w14:textId="77777777" w:rsidR="00967925" w:rsidRDefault="00967925">
            <w:pPr>
              <w:pStyle w:val="ANormal"/>
            </w:pPr>
          </w:p>
          <w:p w14:paraId="728FC97C" w14:textId="77777777" w:rsidR="00D53BBA" w:rsidRPr="00D53BBA" w:rsidRDefault="00D53BBA">
            <w:pPr>
              <w:pStyle w:val="ANormal"/>
              <w:rPr>
                <w:i/>
                <w:iCs/>
              </w:rPr>
            </w:pPr>
            <w:r>
              <w:tab/>
            </w:r>
            <w:r w:rsidRPr="00D53BBA">
              <w:rPr>
                <w:i/>
                <w:iCs/>
              </w:rPr>
              <w:t>Ny paragraf</w:t>
            </w:r>
          </w:p>
          <w:p w14:paraId="3749AC75" w14:textId="29EC8AA6" w:rsidR="00D53BBA" w:rsidRDefault="00D53BBA">
            <w:pPr>
              <w:pStyle w:val="ANormal"/>
            </w:pPr>
          </w:p>
        </w:tc>
        <w:tc>
          <w:tcPr>
            <w:tcW w:w="146" w:type="pct"/>
          </w:tcPr>
          <w:p w14:paraId="2069D2E2" w14:textId="77777777" w:rsidR="00967925" w:rsidRDefault="00967925">
            <w:pPr>
              <w:pStyle w:val="ANormal"/>
            </w:pPr>
          </w:p>
        </w:tc>
        <w:tc>
          <w:tcPr>
            <w:tcW w:w="2420" w:type="pct"/>
          </w:tcPr>
          <w:p w14:paraId="56D9BA75" w14:textId="77777777" w:rsidR="00967925" w:rsidRDefault="00967925">
            <w:pPr>
              <w:pStyle w:val="ANormal"/>
            </w:pPr>
          </w:p>
          <w:p w14:paraId="66BCAD0D" w14:textId="1BA4977C" w:rsidR="00D53BBA" w:rsidRPr="00D53BBA" w:rsidRDefault="00D53BBA" w:rsidP="00D53BBA">
            <w:pPr>
              <w:pStyle w:val="LagParagraf"/>
              <w:rPr>
                <w:b/>
                <w:bCs/>
                <w:szCs w:val="22"/>
                <w:lang w:val="sv-FI" w:eastAsia="en-US"/>
              </w:rPr>
            </w:pPr>
            <w:r w:rsidRPr="00D53BBA">
              <w:rPr>
                <w:b/>
                <w:bCs/>
              </w:rPr>
              <w:t>3a</w:t>
            </w:r>
            <w:r w:rsidR="00D2549A">
              <w:rPr>
                <w:b/>
                <w:bCs/>
              </w:rPr>
              <w:t> §</w:t>
            </w:r>
          </w:p>
          <w:p w14:paraId="6F47AB2E" w14:textId="77777777" w:rsidR="00D53BBA" w:rsidRPr="00D53BBA" w:rsidRDefault="00D53BBA" w:rsidP="00D53BBA">
            <w:pPr>
              <w:pStyle w:val="LagPararubrik"/>
              <w:rPr>
                <w:b/>
                <w:bCs/>
              </w:rPr>
            </w:pPr>
            <w:r w:rsidRPr="00D53BBA">
              <w:rPr>
                <w:b/>
                <w:bCs/>
              </w:rPr>
              <w:t>Ansvarsfördelningen inom barnomsorgen</w:t>
            </w:r>
          </w:p>
          <w:p w14:paraId="2B7EED49" w14:textId="5BAD0E22" w:rsidR="00D53BBA" w:rsidRPr="00D53BBA" w:rsidRDefault="00D53BBA" w:rsidP="00D53BBA">
            <w:pPr>
              <w:pStyle w:val="ANormal"/>
              <w:rPr>
                <w:b/>
                <w:bCs/>
              </w:rPr>
            </w:pPr>
            <w:r w:rsidRPr="00D53BBA">
              <w:rPr>
                <w:b/>
                <w:bCs/>
              </w:rPr>
              <w:tab/>
              <w:t xml:space="preserve">Daghemsföreståndarens uppgift är att ansvara för verksamheten vid daghemmet. Daghemsföreståndaren är chef över personalen på daghemmet, </w:t>
            </w:r>
            <w:r w:rsidR="00E779E4">
              <w:rPr>
                <w:b/>
                <w:bCs/>
              </w:rPr>
              <w:t>ansva</w:t>
            </w:r>
            <w:r w:rsidRPr="00D53BBA">
              <w:rPr>
                <w:b/>
                <w:bCs/>
              </w:rPr>
              <w:t>r</w:t>
            </w:r>
            <w:r w:rsidR="00E779E4">
              <w:rPr>
                <w:b/>
                <w:bCs/>
              </w:rPr>
              <w:t>ar</w:t>
            </w:r>
            <w:r w:rsidRPr="00D53BBA">
              <w:rPr>
                <w:b/>
                <w:bCs/>
              </w:rPr>
              <w:t xml:space="preserve"> för att barnomsorgen och pedagogiken utvecklas, beslutar om enhetens inre organisation och fördelar resurserna inom enheten efter barnens olika förutsättningar och behov.</w:t>
            </w:r>
          </w:p>
          <w:p w14:paraId="3F61E0D0" w14:textId="08ABF90A" w:rsidR="00D53BBA" w:rsidRDefault="00D53BBA" w:rsidP="00D53BBA">
            <w:pPr>
              <w:pStyle w:val="ANormal"/>
              <w:rPr>
                <w:b/>
                <w:bCs/>
              </w:rPr>
            </w:pPr>
            <w:r w:rsidRPr="00D53BBA">
              <w:rPr>
                <w:b/>
                <w:bCs/>
              </w:rPr>
              <w:lastRenderedPageBreak/>
              <w:tab/>
              <w:t xml:space="preserve">Lärarna i barnomsorgen ansvarar för förundervisningen och </w:t>
            </w:r>
            <w:r w:rsidR="00E779E4">
              <w:rPr>
                <w:b/>
                <w:bCs/>
              </w:rPr>
              <w:t>är delaktiga i</w:t>
            </w:r>
            <w:r w:rsidRPr="00D53BBA">
              <w:rPr>
                <w:b/>
                <w:bCs/>
              </w:rPr>
              <w:t xml:space="preserve"> ledning</w:t>
            </w:r>
            <w:r w:rsidR="00E779E4">
              <w:rPr>
                <w:b/>
                <w:bCs/>
              </w:rPr>
              <w:t>,</w:t>
            </w:r>
            <w:r w:rsidRPr="00D53BBA">
              <w:rPr>
                <w:b/>
                <w:bCs/>
              </w:rPr>
              <w:t xml:space="preserve"> planering</w:t>
            </w:r>
            <w:r w:rsidR="00E779E4">
              <w:rPr>
                <w:b/>
                <w:bCs/>
              </w:rPr>
              <w:t xml:space="preserve"> och utveckling</w:t>
            </w:r>
            <w:r w:rsidRPr="00D53BBA">
              <w:rPr>
                <w:b/>
                <w:bCs/>
              </w:rPr>
              <w:t xml:space="preserve"> av det pedagogiska arbetet.</w:t>
            </w:r>
          </w:p>
          <w:p w14:paraId="3D16E448" w14:textId="233B79ED" w:rsidR="00E779E4" w:rsidRPr="00D53BBA" w:rsidRDefault="002516AB" w:rsidP="00D53BBA">
            <w:pPr>
              <w:pStyle w:val="ANormal"/>
              <w:rPr>
                <w:b/>
                <w:bCs/>
              </w:rPr>
            </w:pPr>
            <w:r>
              <w:rPr>
                <w:b/>
                <w:bCs/>
              </w:rPr>
              <w:tab/>
            </w:r>
            <w:r w:rsidR="00E779E4">
              <w:rPr>
                <w:b/>
                <w:bCs/>
              </w:rPr>
              <w:t>Arbetslaget ansvarar för barnens trygghet och säkerhet i all verksamhet inom barnomsorgen.</w:t>
            </w:r>
          </w:p>
          <w:p w14:paraId="16CBDB6E" w14:textId="042D3F15" w:rsidR="00967925" w:rsidRDefault="00967925">
            <w:pPr>
              <w:pStyle w:val="ANormal"/>
            </w:pPr>
          </w:p>
        </w:tc>
      </w:tr>
      <w:tr w:rsidR="00967925" w14:paraId="6F226748" w14:textId="77777777" w:rsidTr="00EE159B">
        <w:tc>
          <w:tcPr>
            <w:tcW w:w="2434" w:type="pct"/>
          </w:tcPr>
          <w:p w14:paraId="2A87EBFB" w14:textId="77777777" w:rsidR="00967925" w:rsidRDefault="00967925">
            <w:pPr>
              <w:pStyle w:val="ANormal"/>
            </w:pPr>
          </w:p>
          <w:p w14:paraId="479D9AD4" w14:textId="77777777" w:rsidR="00967925" w:rsidRDefault="00967925">
            <w:pPr>
              <w:pStyle w:val="ANormal"/>
            </w:pPr>
          </w:p>
          <w:p w14:paraId="403BB1C8" w14:textId="77777777" w:rsidR="00D53BBA" w:rsidRPr="00D53BBA" w:rsidRDefault="00D53BBA">
            <w:pPr>
              <w:pStyle w:val="ANormal"/>
              <w:rPr>
                <w:i/>
                <w:iCs/>
              </w:rPr>
            </w:pPr>
            <w:r>
              <w:tab/>
            </w:r>
            <w:r w:rsidRPr="00D53BBA">
              <w:rPr>
                <w:i/>
                <w:iCs/>
              </w:rPr>
              <w:t>Ny paragraf</w:t>
            </w:r>
          </w:p>
          <w:p w14:paraId="17DF644C" w14:textId="23E26B50" w:rsidR="00D53BBA" w:rsidRDefault="00D53BBA">
            <w:pPr>
              <w:pStyle w:val="ANormal"/>
            </w:pPr>
          </w:p>
        </w:tc>
        <w:tc>
          <w:tcPr>
            <w:tcW w:w="146" w:type="pct"/>
          </w:tcPr>
          <w:p w14:paraId="70178515" w14:textId="77777777" w:rsidR="00967925" w:rsidRDefault="00967925">
            <w:pPr>
              <w:pStyle w:val="ANormal"/>
            </w:pPr>
          </w:p>
        </w:tc>
        <w:tc>
          <w:tcPr>
            <w:tcW w:w="2420" w:type="pct"/>
          </w:tcPr>
          <w:p w14:paraId="2BC1137B" w14:textId="77777777" w:rsidR="00967925" w:rsidRDefault="00967925">
            <w:pPr>
              <w:pStyle w:val="ANormal"/>
            </w:pPr>
          </w:p>
          <w:p w14:paraId="30312BD5" w14:textId="7D9E1DEC" w:rsidR="00D53BBA" w:rsidRPr="00D53BBA" w:rsidRDefault="00D53BBA" w:rsidP="00D53BBA">
            <w:pPr>
              <w:pStyle w:val="LagParagraf"/>
              <w:rPr>
                <w:b/>
                <w:bCs/>
                <w:lang w:val="sv-FI"/>
              </w:rPr>
            </w:pPr>
            <w:r w:rsidRPr="00D53BBA">
              <w:rPr>
                <w:b/>
                <w:bCs/>
                <w:lang w:val="sv-FI"/>
              </w:rPr>
              <w:t>3b</w:t>
            </w:r>
            <w:r w:rsidR="00D2549A">
              <w:rPr>
                <w:b/>
                <w:bCs/>
                <w:lang w:val="sv-FI"/>
              </w:rPr>
              <w:t> §</w:t>
            </w:r>
          </w:p>
          <w:p w14:paraId="696B68A3" w14:textId="77777777" w:rsidR="00D53BBA" w:rsidRPr="00D53BBA" w:rsidRDefault="00D53BBA" w:rsidP="00D53BBA">
            <w:pPr>
              <w:pStyle w:val="LagPararubrik"/>
              <w:rPr>
                <w:b/>
                <w:bCs/>
                <w:lang w:val="sv-FI"/>
              </w:rPr>
            </w:pPr>
            <w:r w:rsidRPr="00D53BBA">
              <w:rPr>
                <w:b/>
                <w:bCs/>
                <w:lang w:val="sv-FI"/>
              </w:rPr>
              <w:t>Ansvarsfördelningen inom grundskolan</w:t>
            </w:r>
          </w:p>
          <w:p w14:paraId="589A2262" w14:textId="23D94937" w:rsidR="00D53BBA" w:rsidRPr="00D53BBA" w:rsidRDefault="00D53BBA" w:rsidP="00D53BBA">
            <w:pPr>
              <w:pStyle w:val="ANormal"/>
              <w:rPr>
                <w:b/>
                <w:bCs/>
                <w:lang w:val="sv-FI"/>
              </w:rPr>
            </w:pPr>
            <w:r w:rsidRPr="00D53BBA">
              <w:rPr>
                <w:b/>
                <w:bCs/>
                <w:lang w:val="sv-FI"/>
              </w:rPr>
              <w:tab/>
              <w:t xml:space="preserve">Rektorns eller skolföreståndarens uppgift är att ansvara för verksamheten vid skolan. Rektorn eller skolföreståndaren leder det pedagogiska arbetet, är chef för lärarna och övrig personal på skolan, </w:t>
            </w:r>
            <w:r w:rsidR="00E779E4">
              <w:rPr>
                <w:b/>
                <w:bCs/>
                <w:lang w:val="sv-FI"/>
              </w:rPr>
              <w:t>ansvarar</w:t>
            </w:r>
            <w:r w:rsidRPr="00D53BBA">
              <w:rPr>
                <w:b/>
                <w:bCs/>
                <w:lang w:val="sv-FI"/>
              </w:rPr>
              <w:t xml:space="preserve"> för att </w:t>
            </w:r>
            <w:r w:rsidR="00E779E4">
              <w:rPr>
                <w:b/>
                <w:bCs/>
                <w:lang w:val="sv-FI"/>
              </w:rPr>
              <w:t>verksamheten och det pedagogiska arbetet utvecklas</w:t>
            </w:r>
            <w:r w:rsidRPr="00D53BBA">
              <w:rPr>
                <w:b/>
                <w:bCs/>
                <w:lang w:val="sv-FI"/>
              </w:rPr>
              <w:t>, beslutar om sin enhets inre organisation och ansvarar för att fördela resurserna inom enheten efter barnens och elevernas olika förutsättningar och behov.</w:t>
            </w:r>
          </w:p>
          <w:p w14:paraId="2C25FC65" w14:textId="49B53849" w:rsidR="00D53BBA" w:rsidRPr="00D53BBA" w:rsidRDefault="00D53BBA" w:rsidP="00D53BBA">
            <w:pPr>
              <w:pStyle w:val="ANormal"/>
              <w:rPr>
                <w:b/>
                <w:bCs/>
                <w:lang w:val="sv-FI"/>
              </w:rPr>
            </w:pPr>
            <w:r w:rsidRPr="00D53BBA">
              <w:rPr>
                <w:b/>
                <w:bCs/>
                <w:lang w:val="sv-FI"/>
              </w:rPr>
              <w:tab/>
              <w:t xml:space="preserve">Lärarnas uppgift är att ansvara för </w:t>
            </w:r>
            <w:r w:rsidR="00E779E4">
              <w:rPr>
                <w:b/>
                <w:bCs/>
                <w:lang w:val="sv-FI"/>
              </w:rPr>
              <w:t xml:space="preserve">utvecklingen av sin egen </w:t>
            </w:r>
            <w:r w:rsidRPr="00D53BBA">
              <w:rPr>
                <w:b/>
                <w:bCs/>
                <w:lang w:val="sv-FI"/>
              </w:rPr>
              <w:t>undervisning</w:t>
            </w:r>
            <w:r w:rsidR="00E779E4">
              <w:rPr>
                <w:b/>
                <w:bCs/>
                <w:lang w:val="sv-FI"/>
              </w:rPr>
              <w:t xml:space="preserve"> och</w:t>
            </w:r>
            <w:r w:rsidRPr="00D53BBA">
              <w:rPr>
                <w:b/>
                <w:bCs/>
                <w:lang w:val="sv-FI"/>
              </w:rPr>
              <w:t xml:space="preserve"> undervisningssituationen och </w:t>
            </w:r>
            <w:r w:rsidR="00E779E4">
              <w:rPr>
                <w:b/>
                <w:bCs/>
                <w:lang w:val="sv-FI"/>
              </w:rPr>
              <w:t xml:space="preserve">för </w:t>
            </w:r>
            <w:r w:rsidRPr="00D53BBA">
              <w:rPr>
                <w:b/>
                <w:bCs/>
                <w:lang w:val="sv-FI"/>
              </w:rPr>
              <w:t xml:space="preserve">elevernas trygghet och säkerhet </w:t>
            </w:r>
            <w:r w:rsidR="00E779E4">
              <w:rPr>
                <w:b/>
                <w:bCs/>
                <w:lang w:val="sv-FI"/>
              </w:rPr>
              <w:t>i all undervisning och övrig verksamhet.</w:t>
            </w:r>
          </w:p>
          <w:p w14:paraId="51596FCA" w14:textId="79D2EC53" w:rsidR="00967925" w:rsidRDefault="00967925">
            <w:pPr>
              <w:pStyle w:val="ANormal"/>
            </w:pPr>
          </w:p>
        </w:tc>
      </w:tr>
      <w:tr w:rsidR="00967925" w14:paraId="2B4DAA83" w14:textId="77777777" w:rsidTr="00EE159B">
        <w:tc>
          <w:tcPr>
            <w:tcW w:w="2434" w:type="pct"/>
          </w:tcPr>
          <w:p w14:paraId="0B3DE1A0" w14:textId="77777777" w:rsidR="00967925" w:rsidRDefault="00967925">
            <w:pPr>
              <w:pStyle w:val="ANormal"/>
            </w:pPr>
          </w:p>
          <w:p w14:paraId="6A42A001" w14:textId="2874BE7E" w:rsidR="00D53BBA" w:rsidRDefault="00D53BBA" w:rsidP="00D53BBA">
            <w:pPr>
              <w:pStyle w:val="LagPararubrik"/>
              <w:rPr>
                <w:i w:val="0"/>
                <w:iCs w:val="0"/>
              </w:rPr>
            </w:pPr>
            <w:r>
              <w:rPr>
                <w:i w:val="0"/>
                <w:iCs w:val="0"/>
              </w:rPr>
              <w:t>7</w:t>
            </w:r>
            <w:r w:rsidR="00D2549A">
              <w:rPr>
                <w:i w:val="0"/>
                <w:iCs w:val="0"/>
              </w:rPr>
              <w:t> §</w:t>
            </w:r>
          </w:p>
          <w:p w14:paraId="19013350" w14:textId="77777777" w:rsidR="00D53BBA" w:rsidRDefault="00D53BBA" w:rsidP="00D53BBA">
            <w:pPr>
              <w:pStyle w:val="ANormal"/>
              <w:jc w:val="center"/>
              <w:rPr>
                <w:i/>
                <w:iCs/>
              </w:rPr>
            </w:pPr>
            <w:r>
              <w:rPr>
                <w:i/>
                <w:iCs/>
              </w:rPr>
              <w:t>Anställningsvillkor</w:t>
            </w:r>
          </w:p>
          <w:p w14:paraId="5E1A5296" w14:textId="77777777" w:rsidR="00D53BBA" w:rsidRDefault="00D53BBA" w:rsidP="00D53BBA">
            <w:pPr>
              <w:pStyle w:val="ANormal"/>
            </w:pPr>
            <w:r>
              <w:t>- - - - - - - - - - - - - - - - - - - - - - - - - - - - - -</w:t>
            </w:r>
          </w:p>
          <w:p w14:paraId="09A49920" w14:textId="77777777" w:rsidR="00967925" w:rsidRDefault="00D53BBA" w:rsidP="00D53BBA">
            <w:pPr>
              <w:pStyle w:val="ANormal"/>
            </w:pPr>
            <w:r>
              <w:rPr>
                <w:b/>
                <w:bCs/>
              </w:rPr>
              <w:tab/>
            </w:r>
            <w:r w:rsidRPr="00F73D7E">
              <w:rPr>
                <w:b/>
                <w:bCs/>
              </w:rPr>
              <w:t>En lärare i grundskolan kan anställas på prövotid under högst ett år</w:t>
            </w:r>
            <w:r>
              <w:t>.</w:t>
            </w:r>
          </w:p>
          <w:p w14:paraId="15E11943" w14:textId="61580AD6" w:rsidR="00D53BBA" w:rsidRDefault="00D53BBA" w:rsidP="00D53BBA">
            <w:pPr>
              <w:pStyle w:val="ANormal"/>
            </w:pPr>
          </w:p>
        </w:tc>
        <w:tc>
          <w:tcPr>
            <w:tcW w:w="146" w:type="pct"/>
          </w:tcPr>
          <w:p w14:paraId="7792EC96" w14:textId="77777777" w:rsidR="00967925" w:rsidRDefault="00967925">
            <w:pPr>
              <w:pStyle w:val="ANormal"/>
            </w:pPr>
          </w:p>
        </w:tc>
        <w:tc>
          <w:tcPr>
            <w:tcW w:w="2420" w:type="pct"/>
          </w:tcPr>
          <w:p w14:paraId="29D61B7F" w14:textId="77777777" w:rsidR="00967925" w:rsidRDefault="00967925">
            <w:pPr>
              <w:pStyle w:val="ANormal"/>
            </w:pPr>
          </w:p>
          <w:p w14:paraId="3B0ECBC9" w14:textId="5D7CC253" w:rsidR="00967925" w:rsidRDefault="00D53BBA" w:rsidP="00D53BBA">
            <w:pPr>
              <w:pStyle w:val="LagParagraf"/>
            </w:pPr>
            <w:r>
              <w:t>7</w:t>
            </w:r>
            <w:r w:rsidR="00D2549A">
              <w:t> §</w:t>
            </w:r>
          </w:p>
          <w:p w14:paraId="127671FF" w14:textId="77777777" w:rsidR="00D53BBA" w:rsidRDefault="00D53BBA" w:rsidP="00D53BBA">
            <w:pPr>
              <w:pStyle w:val="LagPararubrik"/>
            </w:pPr>
            <w:r>
              <w:t>Anställningsvillkor</w:t>
            </w:r>
          </w:p>
          <w:p w14:paraId="64FFEE58" w14:textId="77777777" w:rsidR="00D53BBA" w:rsidRDefault="00D53BBA">
            <w:pPr>
              <w:pStyle w:val="ANormal"/>
            </w:pPr>
            <w:r>
              <w:t>- - - - - - - - - - - - - - - - - - - - - - - - - - - - - -</w:t>
            </w:r>
          </w:p>
          <w:p w14:paraId="5275892D" w14:textId="77777777" w:rsidR="00D53BBA" w:rsidRPr="00D53BBA" w:rsidRDefault="00D53BBA" w:rsidP="00D53BBA">
            <w:pPr>
              <w:pStyle w:val="ANormal"/>
              <w:rPr>
                <w:i/>
                <w:iCs/>
              </w:rPr>
            </w:pPr>
            <w:r>
              <w:tab/>
            </w:r>
            <w:r w:rsidRPr="00D53BBA">
              <w:rPr>
                <w:i/>
                <w:iCs/>
              </w:rPr>
              <w:t>Momentet upphävs</w:t>
            </w:r>
          </w:p>
          <w:p w14:paraId="5A8B411C" w14:textId="39E99E95" w:rsidR="00D53BBA" w:rsidRPr="00D53BBA" w:rsidRDefault="00D53BBA" w:rsidP="00D53BBA">
            <w:pPr>
              <w:pStyle w:val="ANormal"/>
            </w:pPr>
          </w:p>
        </w:tc>
      </w:tr>
      <w:tr w:rsidR="00967925" w14:paraId="282C5287" w14:textId="77777777" w:rsidTr="00EE159B">
        <w:tc>
          <w:tcPr>
            <w:tcW w:w="2434" w:type="pct"/>
          </w:tcPr>
          <w:p w14:paraId="497B9744" w14:textId="77777777" w:rsidR="00967925" w:rsidRPr="00E779E4" w:rsidRDefault="00967925">
            <w:pPr>
              <w:pStyle w:val="ANormal"/>
            </w:pPr>
          </w:p>
          <w:p w14:paraId="1CA1E77F" w14:textId="74AE95B6" w:rsidR="00265301" w:rsidRPr="00E779E4" w:rsidRDefault="00265301" w:rsidP="00265301">
            <w:pPr>
              <w:pStyle w:val="LagParagraf"/>
            </w:pPr>
            <w:r w:rsidRPr="00E779E4">
              <w:t>9</w:t>
            </w:r>
            <w:r w:rsidR="00D2549A">
              <w:t> §</w:t>
            </w:r>
          </w:p>
          <w:p w14:paraId="0A3AA917" w14:textId="77777777" w:rsidR="00265301" w:rsidRPr="00E779E4" w:rsidRDefault="00265301" w:rsidP="00265301">
            <w:pPr>
              <w:pStyle w:val="LagPararubrik"/>
            </w:pPr>
            <w:r w:rsidRPr="00E779E4">
              <w:t>Handlingssekretess och tystnadsplikt</w:t>
            </w:r>
          </w:p>
          <w:p w14:paraId="07758271" w14:textId="60A7EE0C" w:rsidR="00265301" w:rsidRPr="00E779E4" w:rsidRDefault="002516AB" w:rsidP="00265301">
            <w:pPr>
              <w:pStyle w:val="ANormal"/>
              <w:rPr>
                <w:rFonts w:eastAsia="Calibri"/>
              </w:rPr>
            </w:pPr>
            <w:r>
              <w:rPr>
                <w:rFonts w:eastAsia="Calibri"/>
              </w:rPr>
              <w:tab/>
            </w:r>
            <w:r w:rsidR="00265301" w:rsidRPr="00E779E4">
              <w:rPr>
                <w:rFonts w:eastAsia="Calibri"/>
              </w:rPr>
              <w:t>Den som är anställd eller praktikant hos kommunen, medlem av ett kommunalt organ, verksam vid skolhälsovården, vid en privat barnomsorgsverksamhet eller vid en ersättande skola, får inte för utomstående röja vad denne vid skötseln av sina uppgifter enligt denna lag fått veta om personliga eller ekonomiska omständigheter som rör ett barn, en elev, medlemmar av barnets eller elevens familj, om inte den berörda personen gett sitt samtycke till detta. Om den berörda personen inte själv kan bedöma innebörden av samtycket, ska samtycket begäras från dennes vårdnadshavare.</w:t>
            </w:r>
          </w:p>
          <w:p w14:paraId="4219ED89" w14:textId="0FD11CAE" w:rsidR="00265301" w:rsidRPr="00E779E4" w:rsidRDefault="00265301" w:rsidP="00265301">
            <w:pPr>
              <w:pStyle w:val="ANormal"/>
              <w:rPr>
                <w:rFonts w:eastAsia="Calibri"/>
              </w:rPr>
            </w:pPr>
            <w:r w:rsidRPr="00E779E4">
              <w:rPr>
                <w:rFonts w:eastAsia="Calibri"/>
              </w:rPr>
              <w:tab/>
              <w:t>Oberoende av 1</w:t>
            </w:r>
            <w:r w:rsidR="00D2549A">
              <w:rPr>
                <w:rFonts w:eastAsia="Calibri"/>
              </w:rPr>
              <w:t> mom.</w:t>
            </w:r>
            <w:r w:rsidRPr="00E779E4">
              <w:rPr>
                <w:rFonts w:eastAsia="Calibri"/>
              </w:rPr>
              <w:t xml:space="preserve"> eller vad som särskilt bestäms om sekretess har de personer som är anställda inom den kommunala utbildningsverksamheten, verksamma inom skolhälsovården, vid en privat </w:t>
            </w:r>
            <w:r w:rsidRPr="00E779E4">
              <w:rPr>
                <w:rFonts w:eastAsia="Calibri"/>
              </w:rPr>
              <w:lastRenderedPageBreak/>
              <w:t>barnomsorgsverksamhet eller vid en ersättande skola rätt att lämna uppgifter till varandra och till organ inom kommunens förvaltning om uppgifterna är nödvändiga för att ett barns barnomsorg och skolgång ska kunna ordnas på ett ändamålsenligt sätt. Det som bestäms i 1</w:t>
            </w:r>
            <w:r w:rsidR="00D2549A">
              <w:rPr>
                <w:rFonts w:eastAsia="Calibri"/>
              </w:rPr>
              <w:t> mom.</w:t>
            </w:r>
            <w:r w:rsidRPr="00E779E4">
              <w:rPr>
                <w:rFonts w:eastAsia="Calibri"/>
              </w:rPr>
              <w:t xml:space="preserve"> hindrar inte heller att uppgifter lämnas till den som på tjänstens vägnar har rätt att få kännedom om saken.</w:t>
            </w:r>
          </w:p>
          <w:p w14:paraId="77BA7B5B" w14:textId="0BA23A25" w:rsidR="00265301" w:rsidRPr="00E779E4" w:rsidRDefault="00265301" w:rsidP="00265301">
            <w:pPr>
              <w:pStyle w:val="ANormal"/>
              <w:rPr>
                <w:rFonts w:eastAsia="Calibri"/>
              </w:rPr>
            </w:pPr>
            <w:r w:rsidRPr="00E779E4">
              <w:rPr>
                <w:rFonts w:eastAsia="Calibri"/>
              </w:rPr>
              <w:tab/>
            </w:r>
            <w:bookmarkStart w:id="9" w:name="_Hlk9094465"/>
            <w:r w:rsidRPr="00E779E4">
              <w:t>Om en elev som är under 18 år övergår till verksamhet eller utbildning som en annan utbildningsanordnare ordnar i enlighet med denna lag, landskapslagen (2011:13) om gymnasieutbildning eller landskapslagen (1999:53) om Ålands folkhögskola, ska den tidigare utbildningsanordnaren trots bestämmelserna om sekretess utan dröjsmål lämna uppgifter som är nödvändiga för ordnandet av undervisningen eller utbildningen till den nya utbildningsanordnaren. Motsvarande uppgifter kan lämnas också på begäran av den nya utbildningsanordnaren.</w:t>
            </w:r>
          </w:p>
          <w:bookmarkEnd w:id="9"/>
          <w:p w14:paraId="481B430D" w14:textId="77777777" w:rsidR="00265301" w:rsidRPr="00E779E4" w:rsidRDefault="00265301" w:rsidP="00265301">
            <w:pPr>
              <w:pStyle w:val="ANormal"/>
            </w:pPr>
            <w:r w:rsidRPr="00E779E4">
              <w:rPr>
                <w:rFonts w:eastAsia="Calibri"/>
              </w:rPr>
              <w:tab/>
              <w:t>Den som fullgör uppgifter som avses i denna lag har oberoende av skyldigheten att iaktta sekretess, rätt att till polisen anmäla uppgifter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14:paraId="58E82043" w14:textId="1B3054C8" w:rsidR="00265301" w:rsidRPr="00E779E4" w:rsidRDefault="00265301" w:rsidP="00265301">
            <w:pPr>
              <w:pStyle w:val="ANormal"/>
              <w:rPr>
                <w:rFonts w:eastAsia="Calibri"/>
              </w:rPr>
            </w:pPr>
            <w:r w:rsidRPr="00E779E4">
              <w:rPr>
                <w:rFonts w:eastAsia="Calibri"/>
              </w:rPr>
              <w:tab/>
              <w:t>Enligt 25 och 25 c</w:t>
            </w:r>
            <w:r w:rsidR="00D2549A">
              <w:rPr>
                <w:rFonts w:eastAsia="Calibri"/>
              </w:rPr>
              <w:t> §</w:t>
            </w:r>
            <w:r w:rsidRPr="00E779E4">
              <w:rPr>
                <w:rFonts w:eastAsia="Calibri"/>
              </w:rPr>
              <w:t>§ i barnskyddslagen, tillämplig på Åland i enlighet med landskapslagen om tillämpning i landskapet Åland av barnskyddslagen, är förtroendevalda och anställda skyldiga att anmäla till myndigheten för en kommunalt samordnad socialtjänst om de får vetskap om ett barn vars behov av vård och omsorg förutsätter att behovet av barnskydd utreds.</w:t>
            </w:r>
          </w:p>
          <w:p w14:paraId="5C2AA2AC" w14:textId="06184B99" w:rsidR="00265301" w:rsidRPr="00E779E4" w:rsidRDefault="00265301" w:rsidP="00265301">
            <w:pPr>
              <w:pStyle w:val="ANormal"/>
            </w:pPr>
            <w:r w:rsidRPr="00E779E4">
              <w:rPr>
                <w:rFonts w:eastAsia="Calibri"/>
              </w:rPr>
              <w:tab/>
              <w:t>Den som är anställd inom kommunens utbildningsverksamhet och i sitt arbete har fått kännedom om en person vars behov av socialvård är uppenbart, ska i enlighet med 35</w:t>
            </w:r>
            <w:r w:rsidR="00D2549A">
              <w:rPr>
                <w:rFonts w:eastAsia="Calibri"/>
              </w:rPr>
              <w:t> §</w:t>
            </w:r>
            <w:r w:rsidRPr="00E779E4">
              <w:rPr>
                <w:rFonts w:eastAsia="Calibri"/>
              </w:rPr>
              <w:t xml:space="preserve"> i socialvårdslagen</w:t>
            </w:r>
            <w:r w:rsidRPr="00E779E4">
              <w:rPr>
                <w:rFonts w:eastAsia="Calibri"/>
                <w:color w:val="FF0000"/>
              </w:rPr>
              <w:t xml:space="preserve"> </w:t>
            </w:r>
            <w:r w:rsidRPr="00E779E4">
              <w:rPr>
                <w:rFonts w:eastAsia="Calibri"/>
              </w:rPr>
              <w:t xml:space="preserve">(:) för Åland styra personen att söka socialservice, eller om personen samtycker till det, kontakta myndigheten för en kommunal samordnad socialtjänst, så att stödbehovet kan bedömas. Om ett samtycke inte kan fås och personen är uppenbart oförmögen att svara för sin omsorg, hälsa eller säkerhet, eller ett barns bästa absolut kräver det, ska en anmälan om behovet av socialvård göras utan dröjsmål </w:t>
            </w:r>
            <w:r w:rsidRPr="00E779E4">
              <w:rPr>
                <w:rFonts w:eastAsia="Calibri"/>
              </w:rPr>
              <w:lastRenderedPageBreak/>
              <w:t xml:space="preserve">trots sekretessbestämmelserna. </w:t>
            </w:r>
            <w:r w:rsidRPr="00E779E4">
              <w:t>Om den anmälningspliktiga personen utan dröjsmål har kontaktat den myndighet som ansvarar för socialvården och uppgett orsakerna till kontakten, behöver ingen barnskyddsanmälan göras på grundval av samma uppgifter.</w:t>
            </w:r>
          </w:p>
          <w:p w14:paraId="5D93272C" w14:textId="0A7E9907" w:rsidR="00967925" w:rsidRPr="00E779E4" w:rsidRDefault="00967925" w:rsidP="001F1CA8">
            <w:pPr>
              <w:pStyle w:val="ANormal"/>
            </w:pPr>
          </w:p>
        </w:tc>
        <w:tc>
          <w:tcPr>
            <w:tcW w:w="146" w:type="pct"/>
          </w:tcPr>
          <w:p w14:paraId="7152BD0A" w14:textId="77777777" w:rsidR="00967925" w:rsidRPr="00E779E4" w:rsidRDefault="00967925">
            <w:pPr>
              <w:pStyle w:val="ANormal"/>
            </w:pPr>
          </w:p>
        </w:tc>
        <w:tc>
          <w:tcPr>
            <w:tcW w:w="2420" w:type="pct"/>
          </w:tcPr>
          <w:p w14:paraId="3D7723B0" w14:textId="77777777" w:rsidR="00967925" w:rsidRPr="00E779E4" w:rsidRDefault="00967925">
            <w:pPr>
              <w:pStyle w:val="ANormal"/>
            </w:pPr>
          </w:p>
          <w:p w14:paraId="3444E8D4" w14:textId="70C8350E" w:rsidR="001F1CA8" w:rsidRPr="00E779E4" w:rsidRDefault="001F1CA8" w:rsidP="001F1CA8">
            <w:pPr>
              <w:pStyle w:val="LagParagraf"/>
            </w:pPr>
            <w:r w:rsidRPr="00E779E4">
              <w:t>9</w:t>
            </w:r>
            <w:r w:rsidR="00D2549A">
              <w:t> §</w:t>
            </w:r>
          </w:p>
          <w:p w14:paraId="52A4DD43" w14:textId="77777777" w:rsidR="001F1CA8" w:rsidRPr="00E779E4" w:rsidRDefault="001F1CA8" w:rsidP="001F1CA8">
            <w:pPr>
              <w:pStyle w:val="LagPararubrik"/>
            </w:pPr>
            <w:r w:rsidRPr="00E779E4">
              <w:t>Handlingssekretess och tystnadsplikt</w:t>
            </w:r>
          </w:p>
          <w:p w14:paraId="19C941C9" w14:textId="77777777" w:rsidR="001F1CA8" w:rsidRPr="00E779E4" w:rsidRDefault="001F1CA8" w:rsidP="001F1CA8">
            <w:pPr>
              <w:pStyle w:val="ANormal"/>
              <w:rPr>
                <w:b/>
                <w:bCs/>
              </w:rPr>
            </w:pPr>
            <w:r w:rsidRPr="00E779E4">
              <w:tab/>
            </w:r>
            <w:r w:rsidRPr="00E779E4">
              <w:rPr>
                <w:b/>
                <w:bCs/>
              </w:rPr>
              <w:t>Handlingar som innehåller uppgifter om personliga eller ekonomiska omständigheter som gäller ett barn, en elev eller medlemmar av barnets eller elevens familj ska hållas hemliga. En sekretessbelagd handling eller en kopia eller utskrift av en sådan handling får inte visas för eller lämnas ut till utomstående.</w:t>
            </w:r>
          </w:p>
          <w:p w14:paraId="58ED8BD1" w14:textId="184B67A6" w:rsidR="001F1CA8" w:rsidRPr="00E779E4" w:rsidRDefault="001F1CA8" w:rsidP="001F1CA8">
            <w:pPr>
              <w:pStyle w:val="ANormal"/>
            </w:pPr>
            <w:r w:rsidRPr="00E779E4">
              <w:tab/>
              <w:t xml:space="preserve">Den som är anställd eller praktikant hos kommunen, medlem av ett kommunalt organ, verksam vid skolhälsovården, vid en privat barnomsorgsverksamhet eller vid en ersättande skola, får inte för utomstående röja vad </w:t>
            </w:r>
            <w:r w:rsidR="00265301" w:rsidRPr="00E779E4">
              <w:rPr>
                <w:b/>
                <w:bCs/>
              </w:rPr>
              <w:t>han eller hon</w:t>
            </w:r>
            <w:r w:rsidRPr="00E779E4">
              <w:t xml:space="preserve"> vid skötseln av sina uppgifter enligt denna lag fått veta om personliga eller ekonomiska omständigheter som rör ett barn, en elev, medlemmar av barnets eller elevens familj, om inte den berörda personen gett sitt samtycke till detta. </w:t>
            </w:r>
            <w:r w:rsidRPr="00E779E4">
              <w:lastRenderedPageBreak/>
              <w:t xml:space="preserve">Om den berörda personen inte själv kan bedöma innebörden av samtycket, ska samtycket begäras </w:t>
            </w:r>
            <w:r w:rsidRPr="00E779E4">
              <w:rPr>
                <w:b/>
                <w:bCs/>
              </w:rPr>
              <w:t>av vårdnadshavaren</w:t>
            </w:r>
            <w:r w:rsidRPr="00E779E4">
              <w:t>.</w:t>
            </w:r>
          </w:p>
          <w:p w14:paraId="2C19BBED" w14:textId="2F1AF900" w:rsidR="001F1CA8" w:rsidRPr="00E779E4" w:rsidRDefault="001F1CA8" w:rsidP="001F1CA8">
            <w:pPr>
              <w:pStyle w:val="ANormal"/>
            </w:pPr>
            <w:r w:rsidRPr="00E779E4">
              <w:tab/>
            </w:r>
            <w:r w:rsidRPr="00E779E4">
              <w:rPr>
                <w:b/>
                <w:bCs/>
              </w:rPr>
              <w:t>Trots bestämmelserna i 1 och 2</w:t>
            </w:r>
            <w:r w:rsidR="00D2549A">
              <w:rPr>
                <w:b/>
                <w:bCs/>
              </w:rPr>
              <w:t> mom.</w:t>
            </w:r>
            <w:r w:rsidRPr="00E779E4">
              <w:t xml:space="preserve"> eller vad som särskilt bestäms om sekretess har de personer som är anställda inom den kommunala utbildningsverksamheten </w:t>
            </w:r>
            <w:r w:rsidRPr="00E779E4">
              <w:rPr>
                <w:b/>
                <w:bCs/>
              </w:rPr>
              <w:t>eller</w:t>
            </w:r>
            <w:r w:rsidRPr="00E779E4">
              <w:t xml:space="preserve"> </w:t>
            </w:r>
            <w:r w:rsidRPr="00E779E4">
              <w:rPr>
                <w:b/>
                <w:bCs/>
              </w:rPr>
              <w:t>är</w:t>
            </w:r>
            <w:r w:rsidRPr="00E779E4">
              <w:t xml:space="preserve"> verksamma inom skolhälsovården, vid en privat barnomsorgsverksamhet eller vid en ersättande skola rätt att lämna uppgifter till varandra och till organ inom kommunens förvaltning om uppgifterna är nödvändiga för att ett barns barnomsorg och skolgång ska kunna ordnas på ett ändamålsenligt sätt. Det som bestäms i 1 </w:t>
            </w:r>
            <w:r w:rsidRPr="00E779E4">
              <w:rPr>
                <w:b/>
                <w:bCs/>
              </w:rPr>
              <w:t>och 2</w:t>
            </w:r>
            <w:r w:rsidR="00D2549A">
              <w:rPr>
                <w:b/>
                <w:bCs/>
              </w:rPr>
              <w:t> mom.</w:t>
            </w:r>
            <w:r w:rsidRPr="00E779E4">
              <w:t xml:space="preserve"> hindrar inte heller att uppgifter lämnas till den som på tjänstens vägnar har rätt att få kännedom om saken.</w:t>
            </w:r>
          </w:p>
          <w:p w14:paraId="4178F8ED" w14:textId="73CB611A" w:rsidR="00265301" w:rsidRPr="00E779E4" w:rsidRDefault="00265301" w:rsidP="00265301">
            <w:pPr>
              <w:pStyle w:val="ANormal"/>
              <w:rPr>
                <w:rFonts w:eastAsia="Calibri"/>
              </w:rPr>
            </w:pPr>
            <w:r w:rsidRPr="00E779E4">
              <w:rPr>
                <w:rFonts w:eastAsia="Calibri"/>
              </w:rPr>
              <w:tab/>
            </w:r>
            <w:r w:rsidRPr="00E779E4">
              <w:t>Om en elev som är under 18 år övergår till verksamhet eller utbildning som en annan utbildningsanordnare ordnar i enlighet med denna lag, landskapslagen (2011:13) om gymnasieutbildning eller landskapslagen (1999:53) om Ålands folkhögskola, ska den tidigare utbildningsanordnaren</w:t>
            </w:r>
            <w:r w:rsidR="00E779E4">
              <w:t xml:space="preserve"> </w:t>
            </w:r>
            <w:r w:rsidRPr="00E779E4">
              <w:t>trots bestämmelserna om sekretess utan dröjsmål lämna uppgifter som är nödvändiga för ordnandet av undervisningen eller utbildningen till den nya utbildningsanordnaren. Motsvarande uppgifter kan lämnas också på begäran av den nya utbildningsanordnaren.</w:t>
            </w:r>
          </w:p>
          <w:p w14:paraId="58F284D9" w14:textId="77777777" w:rsidR="00265301" w:rsidRPr="00E779E4" w:rsidRDefault="00265301" w:rsidP="00265301">
            <w:pPr>
              <w:pStyle w:val="ANormal"/>
            </w:pPr>
            <w:r w:rsidRPr="00E779E4">
              <w:rPr>
                <w:rFonts w:eastAsia="Calibri"/>
              </w:rPr>
              <w:tab/>
              <w:t>Den som fullgör uppgifter som avses i denna lag har oberoende av skyldigheten att iaktta sekretess, rätt att till polisen anmäla uppgifter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14:paraId="4A470DBA" w14:textId="77777777" w:rsidR="001F1CA8" w:rsidRPr="00E779E4" w:rsidRDefault="001F1CA8" w:rsidP="001F1CA8">
            <w:pPr>
              <w:pStyle w:val="ANormal"/>
              <w:rPr>
                <w:b/>
                <w:bCs/>
              </w:rPr>
            </w:pPr>
            <w:r w:rsidRPr="00E779E4">
              <w:tab/>
            </w:r>
            <w:r w:rsidRPr="00E779E4">
              <w:rPr>
                <w:b/>
                <w:bCs/>
              </w:rPr>
              <w:t>Enligt landskapslagen om tillämpning i landskapet Åland av barnskyddslagen är förtroendevalda och anställda skyldiga att anmäla till det organ som svarar för socialvården i kommunen om de får vetskap om ett barn vars behov av vård och omsorg förutsätter att behovet av barnskydd utreds.</w:t>
            </w:r>
          </w:p>
          <w:p w14:paraId="22E67004" w14:textId="12C52FD8" w:rsidR="001F1CA8" w:rsidRPr="00E779E4" w:rsidRDefault="001F1CA8" w:rsidP="001F1CA8">
            <w:pPr>
              <w:pStyle w:val="ANormal"/>
            </w:pPr>
            <w:r w:rsidRPr="00E779E4">
              <w:tab/>
              <w:t>Den som är anställd inom kommunens utbildningsverksamhet och i sitt arbete har fått kännedom om en person vars behov av socialvård är uppenbart ska i enlighet med 35</w:t>
            </w:r>
            <w:r w:rsidR="00D2549A">
              <w:t> §</w:t>
            </w:r>
            <w:r w:rsidRPr="00E779E4">
              <w:t xml:space="preserve"> i socialvårdslagen (:) för Åland styra personen att söka socialservice eller</w:t>
            </w:r>
            <w:r w:rsidR="00BE17C7">
              <w:t>,</w:t>
            </w:r>
            <w:r w:rsidRPr="00E779E4">
              <w:t xml:space="preserve"> om personen samtycker till det, kontakta </w:t>
            </w:r>
            <w:r w:rsidRPr="00E779E4">
              <w:rPr>
                <w:b/>
                <w:bCs/>
              </w:rPr>
              <w:t xml:space="preserve">det </w:t>
            </w:r>
            <w:r w:rsidRPr="00E779E4">
              <w:rPr>
                <w:b/>
                <w:bCs/>
              </w:rPr>
              <w:lastRenderedPageBreak/>
              <w:t>organ som svarar för socialvården i kommunen</w:t>
            </w:r>
            <w:r w:rsidRPr="00E779E4">
              <w:t xml:space="preserve"> så att stödbehovet kan bedömas. Om ett samtycke inte kan fås och personen är uppenbart oförmögen att svara för sin omsorg, hälsa eller säkerhet eller </w:t>
            </w:r>
            <w:r w:rsidRPr="00E779E4">
              <w:rPr>
                <w:b/>
                <w:bCs/>
              </w:rPr>
              <w:t>om</w:t>
            </w:r>
            <w:r w:rsidRPr="00E779E4">
              <w:t xml:space="preserve"> ett barns bästa absolut kräver det ska en anmälan om behovet av socialvård göras utan dröjsmål trots sekretessbestämmelserna. Om den anmälningspliktiga personen utan dröjsmål har kontaktat den myndighet som ansvarar för socialvården och uppgett orsakerna till kontakten behöver ingen barnskyddsanmälan göras </w:t>
            </w:r>
            <w:r w:rsidRPr="00E779E4">
              <w:rPr>
                <w:b/>
                <w:bCs/>
              </w:rPr>
              <w:t>med anledning av</w:t>
            </w:r>
            <w:r w:rsidRPr="00E779E4">
              <w:t xml:space="preserve"> samma uppgifter.</w:t>
            </w:r>
          </w:p>
          <w:p w14:paraId="0E2B24B8" w14:textId="15E997F4" w:rsidR="00967925" w:rsidRPr="00E779E4" w:rsidRDefault="00967925">
            <w:pPr>
              <w:pStyle w:val="ANormal"/>
            </w:pPr>
          </w:p>
        </w:tc>
      </w:tr>
      <w:tr w:rsidR="00967925" w14:paraId="36C98B45" w14:textId="77777777" w:rsidTr="00EE159B">
        <w:tc>
          <w:tcPr>
            <w:tcW w:w="2434" w:type="pct"/>
          </w:tcPr>
          <w:p w14:paraId="776CB812" w14:textId="77777777" w:rsidR="00967925" w:rsidRPr="001D2326" w:rsidRDefault="00967925">
            <w:pPr>
              <w:pStyle w:val="ANormal"/>
              <w:rPr>
                <w:b/>
                <w:bCs/>
              </w:rPr>
            </w:pPr>
          </w:p>
          <w:p w14:paraId="4FC14EEF" w14:textId="65D54C52" w:rsidR="00967925" w:rsidRPr="001D2326" w:rsidRDefault="00D00C98" w:rsidP="00D00C98">
            <w:pPr>
              <w:pStyle w:val="LagParagraf"/>
              <w:rPr>
                <w:b/>
                <w:bCs/>
              </w:rPr>
            </w:pPr>
            <w:r w:rsidRPr="001D2326">
              <w:rPr>
                <w:b/>
                <w:bCs/>
              </w:rPr>
              <w:t>D</w:t>
            </w:r>
            <w:r w:rsidR="006B16C7" w:rsidRPr="001D2326">
              <w:rPr>
                <w:b/>
                <w:bCs/>
              </w:rPr>
              <w:t>EL</w:t>
            </w:r>
            <w:r w:rsidRPr="001D2326">
              <w:rPr>
                <w:b/>
                <w:bCs/>
              </w:rPr>
              <w:t> VI</w:t>
            </w:r>
          </w:p>
          <w:p w14:paraId="4766DAE9" w14:textId="3E975C6B" w:rsidR="00D00C98" w:rsidRPr="001D2326" w:rsidRDefault="00D00C98" w:rsidP="00D00C98">
            <w:pPr>
              <w:pStyle w:val="ANormal"/>
              <w:rPr>
                <w:b/>
                <w:bCs/>
              </w:rPr>
            </w:pPr>
          </w:p>
        </w:tc>
        <w:tc>
          <w:tcPr>
            <w:tcW w:w="146" w:type="pct"/>
          </w:tcPr>
          <w:p w14:paraId="4FE8FCA1" w14:textId="77777777" w:rsidR="00967925" w:rsidRPr="001D2326" w:rsidRDefault="00967925">
            <w:pPr>
              <w:pStyle w:val="ANormal"/>
              <w:rPr>
                <w:b/>
                <w:bCs/>
              </w:rPr>
            </w:pPr>
          </w:p>
        </w:tc>
        <w:tc>
          <w:tcPr>
            <w:tcW w:w="2420" w:type="pct"/>
          </w:tcPr>
          <w:p w14:paraId="1E7E5CC3" w14:textId="77777777" w:rsidR="00967925" w:rsidRPr="001D2326" w:rsidRDefault="00967925">
            <w:pPr>
              <w:pStyle w:val="ANormal"/>
              <w:rPr>
                <w:b/>
                <w:bCs/>
              </w:rPr>
            </w:pPr>
          </w:p>
          <w:p w14:paraId="5C53203E" w14:textId="5548D8E5" w:rsidR="00967925" w:rsidRPr="001D2326" w:rsidRDefault="00D00C98" w:rsidP="001D2326">
            <w:pPr>
              <w:pStyle w:val="LagParagraf"/>
              <w:rPr>
                <w:b/>
                <w:bCs/>
              </w:rPr>
            </w:pPr>
            <w:r w:rsidRPr="001D2326">
              <w:rPr>
                <w:b/>
                <w:bCs/>
              </w:rPr>
              <w:t>D</w:t>
            </w:r>
            <w:r w:rsidR="006B16C7" w:rsidRPr="001D2326">
              <w:rPr>
                <w:b/>
                <w:bCs/>
              </w:rPr>
              <w:t>EL</w:t>
            </w:r>
            <w:r w:rsidRPr="001D2326">
              <w:rPr>
                <w:b/>
                <w:bCs/>
              </w:rPr>
              <w:t> VI</w:t>
            </w:r>
          </w:p>
          <w:p w14:paraId="38307A1D" w14:textId="4223391F" w:rsidR="00D00C98" w:rsidRPr="001D2326" w:rsidRDefault="00D00C98" w:rsidP="00D00C98">
            <w:pPr>
              <w:pStyle w:val="ANormal"/>
              <w:rPr>
                <w:b/>
                <w:bCs/>
              </w:rPr>
            </w:pPr>
          </w:p>
        </w:tc>
      </w:tr>
      <w:tr w:rsidR="00967925" w14:paraId="0CEC46E5" w14:textId="77777777" w:rsidTr="00EE159B">
        <w:tc>
          <w:tcPr>
            <w:tcW w:w="2434" w:type="pct"/>
          </w:tcPr>
          <w:p w14:paraId="12FF1E0C" w14:textId="77777777" w:rsidR="00967925" w:rsidRDefault="00967925">
            <w:pPr>
              <w:pStyle w:val="ANormal"/>
            </w:pPr>
          </w:p>
          <w:p w14:paraId="1C3A5011" w14:textId="0B61D7B0" w:rsidR="0059485C" w:rsidRDefault="0059485C" w:rsidP="0059485C">
            <w:pPr>
              <w:pStyle w:val="LagParagraf"/>
              <w:rPr>
                <w:i/>
                <w:iCs/>
              </w:rPr>
            </w:pPr>
            <w:r>
              <w:t>2</w:t>
            </w:r>
            <w:r w:rsidR="00D2549A">
              <w:t> §</w:t>
            </w:r>
          </w:p>
          <w:p w14:paraId="041E5EB7" w14:textId="77777777" w:rsidR="0059485C" w:rsidRDefault="0059485C" w:rsidP="0059485C">
            <w:pPr>
              <w:pStyle w:val="LagPararubrik"/>
            </w:pPr>
            <w:r>
              <w:t>Förvaltning av utbildningsverksamheten</w:t>
            </w:r>
          </w:p>
          <w:p w14:paraId="1C245159" w14:textId="0CD004A7" w:rsidR="0059485C" w:rsidRDefault="0059485C" w:rsidP="0059485C">
            <w:pPr>
              <w:pStyle w:val="ANormal"/>
            </w:pPr>
            <w:r>
              <w:tab/>
              <w:t>Förvaltningen av utbildningsverksamheten inom barnomsorgen och i grundskolan samt de särskilda uppgifter som ankommer på kommunen enligt denna lag sköts av en nämnd eller av kommunstyrelsen i enlighet med kommunfullmäktiges beslut.</w:t>
            </w:r>
          </w:p>
          <w:p w14:paraId="637316FC" w14:textId="6B380702" w:rsidR="00967925" w:rsidRDefault="0059485C" w:rsidP="0059485C">
            <w:pPr>
              <w:pStyle w:val="ANormal"/>
            </w:pPr>
            <w:r>
              <w:tab/>
              <w:t>Om utbildningsverksamheten sköts av ett kommunalförbund ska kommunalförbundet utse ett organ som sköter förvaltningen av de uppgifter som enligt denna lag ankommer på kommunen. Bestämmelser om samarbete mellan kommuner finns i 12</w:t>
            </w:r>
            <w:r w:rsidR="00D2549A">
              <w:t> kap.</w:t>
            </w:r>
            <w:r>
              <w:t xml:space="preserve"> i kommunallagen.</w:t>
            </w:r>
          </w:p>
          <w:p w14:paraId="6CF09CA5" w14:textId="48E06442" w:rsidR="0059485C" w:rsidRDefault="0059485C" w:rsidP="0059485C">
            <w:pPr>
              <w:pStyle w:val="ANormal"/>
            </w:pPr>
          </w:p>
        </w:tc>
        <w:tc>
          <w:tcPr>
            <w:tcW w:w="146" w:type="pct"/>
          </w:tcPr>
          <w:p w14:paraId="65B66A30" w14:textId="77777777" w:rsidR="00967925" w:rsidRDefault="00967925">
            <w:pPr>
              <w:pStyle w:val="ANormal"/>
            </w:pPr>
          </w:p>
        </w:tc>
        <w:tc>
          <w:tcPr>
            <w:tcW w:w="2420" w:type="pct"/>
          </w:tcPr>
          <w:p w14:paraId="132D19B4" w14:textId="77777777" w:rsidR="00967925" w:rsidRDefault="00967925">
            <w:pPr>
              <w:pStyle w:val="ANormal"/>
            </w:pPr>
          </w:p>
          <w:p w14:paraId="48FCCA34" w14:textId="57EFDE39" w:rsidR="0059485C" w:rsidRDefault="0059485C" w:rsidP="0059485C">
            <w:pPr>
              <w:pStyle w:val="LagParagraf"/>
            </w:pPr>
            <w:bookmarkStart w:id="10" w:name="_Hlk29902893"/>
            <w:r>
              <w:t>2</w:t>
            </w:r>
            <w:r w:rsidR="00D2549A">
              <w:t> §</w:t>
            </w:r>
          </w:p>
          <w:p w14:paraId="24E60E73" w14:textId="77777777" w:rsidR="0059485C" w:rsidRDefault="0059485C" w:rsidP="0059485C">
            <w:pPr>
              <w:pStyle w:val="LagPararubrik"/>
            </w:pPr>
            <w:r>
              <w:t>Förvaltning av utbildningsverksamheten</w:t>
            </w:r>
          </w:p>
          <w:p w14:paraId="28C51849" w14:textId="77777777" w:rsidR="0059485C" w:rsidRDefault="0059485C" w:rsidP="0059485C">
            <w:pPr>
              <w:pStyle w:val="ANormal"/>
            </w:pPr>
            <w:r>
              <w:tab/>
            </w:r>
            <w:bookmarkEnd w:id="10"/>
            <w:r>
              <w:t xml:space="preserve">Förvaltningen av </w:t>
            </w:r>
            <w:r w:rsidRPr="0059485C">
              <w:rPr>
                <w:b/>
                <w:bCs/>
              </w:rPr>
              <w:t>kommunens utbildningsverksamhet</w:t>
            </w:r>
            <w:r>
              <w:t xml:space="preserve"> samt de särskilda uppgifter som ankommer på kommunen enligt denna lag sköts av en nämnd eller av kommunstyrelsen i enlighet med kommunfullmäktiges beslut.</w:t>
            </w:r>
          </w:p>
          <w:p w14:paraId="2C417F70" w14:textId="2A9B780F" w:rsidR="0059485C" w:rsidRPr="0059485C" w:rsidRDefault="0059485C" w:rsidP="0059485C">
            <w:pPr>
              <w:pStyle w:val="ANormal"/>
              <w:rPr>
                <w:rFonts w:eastAsiaTheme="minorHAnsi"/>
              </w:rPr>
            </w:pPr>
            <w:r>
              <w:tab/>
              <w:t xml:space="preserve">Om </w:t>
            </w:r>
            <w:r w:rsidRPr="0059485C">
              <w:rPr>
                <w:b/>
                <w:bCs/>
              </w:rPr>
              <w:t xml:space="preserve">förvaltningen av hela eller en del av den kommunala </w:t>
            </w:r>
            <w:r w:rsidRPr="0059485C">
              <w:t>utbildningsverksamheten</w:t>
            </w:r>
            <w:r>
              <w:t xml:space="preserve"> sköts av ett kommunalförbund ska kommunalförbundet utse ett organ som sköter förvaltningen av </w:t>
            </w:r>
            <w:r w:rsidRPr="0059485C">
              <w:rPr>
                <w:b/>
                <w:bCs/>
              </w:rPr>
              <w:t>den del av den kommunala utbildningsverksamheten som kommun</w:t>
            </w:r>
            <w:r w:rsidR="00F75CC6">
              <w:rPr>
                <w:b/>
                <w:bCs/>
              </w:rPr>
              <w:t>al</w:t>
            </w:r>
            <w:r w:rsidRPr="0059485C">
              <w:rPr>
                <w:b/>
                <w:bCs/>
              </w:rPr>
              <w:t>förbundet sköter och</w:t>
            </w:r>
            <w:r>
              <w:t xml:space="preserve"> som enligt denna lag ankommer på kommunen. Bestämmelser om samarbete mellan kommuner finns i 12</w:t>
            </w:r>
            <w:r w:rsidR="00D2549A">
              <w:t> kap.</w:t>
            </w:r>
            <w:r>
              <w:t xml:space="preserve"> i kommunallagen.</w:t>
            </w:r>
          </w:p>
          <w:p w14:paraId="2214A435" w14:textId="70B9638D" w:rsidR="00967925" w:rsidRDefault="00967925">
            <w:pPr>
              <w:pStyle w:val="ANormal"/>
            </w:pPr>
          </w:p>
        </w:tc>
      </w:tr>
      <w:tr w:rsidR="00967925" w14:paraId="3910E1D2" w14:textId="77777777" w:rsidTr="00EE159B">
        <w:tc>
          <w:tcPr>
            <w:tcW w:w="2434" w:type="pct"/>
          </w:tcPr>
          <w:p w14:paraId="348ADB16" w14:textId="669F2037" w:rsidR="00967925" w:rsidRDefault="00967925">
            <w:pPr>
              <w:pStyle w:val="ANormal"/>
            </w:pPr>
          </w:p>
          <w:p w14:paraId="01A3D44C" w14:textId="77777777" w:rsidR="00EE159B" w:rsidRDefault="00EE159B">
            <w:pPr>
              <w:pStyle w:val="ANormal"/>
            </w:pPr>
          </w:p>
          <w:p w14:paraId="42B9A6C9" w14:textId="5494FF05" w:rsidR="0059485C" w:rsidRDefault="0059485C" w:rsidP="0059485C">
            <w:pPr>
              <w:pStyle w:val="LagParagraf"/>
            </w:pPr>
            <w:r>
              <w:t>4</w:t>
            </w:r>
            <w:r w:rsidR="00D2549A">
              <w:t> §</w:t>
            </w:r>
          </w:p>
          <w:p w14:paraId="674033AD" w14:textId="77777777" w:rsidR="0059485C" w:rsidRDefault="0059485C" w:rsidP="0059485C">
            <w:pPr>
              <w:pStyle w:val="LagPararubrik"/>
            </w:pPr>
            <w:r>
              <w:t>Utbildningsstadga</w:t>
            </w:r>
          </w:p>
          <w:p w14:paraId="062378BF" w14:textId="77777777" w:rsidR="00967925" w:rsidRDefault="0059485C" w:rsidP="0059485C">
            <w:pPr>
              <w:pStyle w:val="ANormal"/>
            </w:pPr>
            <w:r>
              <w:tab/>
              <w:t xml:space="preserve">Kommunfullmäktige ska anta en utbildningsstadga för barnomsorgen och grundskolan. Utbildningsstadgan ska innehålla de allmänna grunderna för barnomsorgens och grundskolans verksamhet. Närmare bestämmelser om de allmänna grunderna utfärdas i </w:t>
            </w:r>
            <w:r w:rsidRPr="00976FDC">
              <w:rPr>
                <w:b/>
                <w:bCs/>
              </w:rPr>
              <w:t>en</w:t>
            </w:r>
            <w:r>
              <w:t xml:space="preserve"> landskapsförordning.</w:t>
            </w:r>
          </w:p>
          <w:p w14:paraId="41AB9D8B" w14:textId="2F538FB0" w:rsidR="0059485C" w:rsidRDefault="0059485C" w:rsidP="0059485C">
            <w:pPr>
              <w:pStyle w:val="ANormal"/>
            </w:pPr>
          </w:p>
          <w:p w14:paraId="33BC2090" w14:textId="533A150B" w:rsidR="00EE159B" w:rsidRDefault="00EE159B" w:rsidP="0059485C">
            <w:pPr>
              <w:pStyle w:val="ANormal"/>
            </w:pPr>
          </w:p>
          <w:p w14:paraId="764633F0" w14:textId="77777777" w:rsidR="00EE159B" w:rsidRDefault="00EE159B" w:rsidP="0059485C">
            <w:pPr>
              <w:pStyle w:val="ANormal"/>
            </w:pPr>
          </w:p>
          <w:p w14:paraId="4B4F3371" w14:textId="0558FB41" w:rsidR="00EE159B" w:rsidRDefault="00EE159B" w:rsidP="0059485C">
            <w:pPr>
              <w:pStyle w:val="ANormal"/>
            </w:pPr>
          </w:p>
        </w:tc>
        <w:tc>
          <w:tcPr>
            <w:tcW w:w="146" w:type="pct"/>
          </w:tcPr>
          <w:p w14:paraId="38755FB3" w14:textId="77777777" w:rsidR="00967925" w:rsidRDefault="00967925">
            <w:pPr>
              <w:pStyle w:val="ANormal"/>
            </w:pPr>
          </w:p>
        </w:tc>
        <w:tc>
          <w:tcPr>
            <w:tcW w:w="2420" w:type="pct"/>
          </w:tcPr>
          <w:p w14:paraId="59C767F5" w14:textId="051413D2" w:rsidR="00967925" w:rsidRDefault="00967925">
            <w:pPr>
              <w:pStyle w:val="ANormal"/>
            </w:pPr>
          </w:p>
          <w:p w14:paraId="6E491935" w14:textId="77777777" w:rsidR="00EE159B" w:rsidRDefault="00EE159B">
            <w:pPr>
              <w:pStyle w:val="ANormal"/>
            </w:pPr>
          </w:p>
          <w:p w14:paraId="0A08108E" w14:textId="1EE920BF" w:rsidR="0059485C" w:rsidRDefault="0059485C" w:rsidP="0059485C">
            <w:pPr>
              <w:pStyle w:val="LagParagraf"/>
            </w:pPr>
            <w:r>
              <w:t>4</w:t>
            </w:r>
            <w:r w:rsidR="00D2549A">
              <w:t> §</w:t>
            </w:r>
          </w:p>
          <w:p w14:paraId="726FD27A" w14:textId="77777777" w:rsidR="0059485C" w:rsidRDefault="0059485C" w:rsidP="0059485C">
            <w:pPr>
              <w:pStyle w:val="LagPararubrik"/>
            </w:pPr>
            <w:r>
              <w:t>Utbildningsstadga</w:t>
            </w:r>
          </w:p>
          <w:p w14:paraId="46EA89AE" w14:textId="77777777" w:rsidR="0059485C" w:rsidRDefault="0059485C" w:rsidP="0059485C">
            <w:pPr>
              <w:pStyle w:val="ANormal"/>
            </w:pPr>
            <w:r>
              <w:tab/>
              <w:t xml:space="preserve">Kommunfullmäktige ska anta en utbildningsstadga för barnomsorgen och grundskolan. Utbildningsstadgan ska innehålla de allmänna grunderna för barnomsorgens och grundskolans verksamhet. </w:t>
            </w:r>
            <w:r w:rsidRPr="0059485C">
              <w:rPr>
                <w:b/>
                <w:bCs/>
              </w:rPr>
              <w:t>Utbildningsstadgan ska skickas till landskapsregeringen för kännedom.</w:t>
            </w:r>
            <w:r w:rsidRPr="00D54C3B">
              <w:t xml:space="preserve"> </w:t>
            </w:r>
            <w:r>
              <w:t>Närmare bestämmelser om de allmänna grunderna utfärdas i landskapsförordning.</w:t>
            </w:r>
          </w:p>
          <w:p w14:paraId="599529A6" w14:textId="19A3A89F" w:rsidR="00967925" w:rsidRDefault="00967925">
            <w:pPr>
              <w:pStyle w:val="ANormal"/>
            </w:pPr>
          </w:p>
          <w:p w14:paraId="36888B44" w14:textId="77777777" w:rsidR="00EE159B" w:rsidRDefault="00EE159B">
            <w:pPr>
              <w:pStyle w:val="ANormal"/>
            </w:pPr>
          </w:p>
          <w:p w14:paraId="09E53437" w14:textId="6FC7A86C" w:rsidR="00EE159B" w:rsidRDefault="00EE159B">
            <w:pPr>
              <w:pStyle w:val="ANormal"/>
            </w:pPr>
          </w:p>
        </w:tc>
      </w:tr>
      <w:tr w:rsidR="00D53BBA" w14:paraId="55F1C212" w14:textId="77777777" w:rsidTr="00EE159B">
        <w:tc>
          <w:tcPr>
            <w:tcW w:w="2434" w:type="pct"/>
          </w:tcPr>
          <w:p w14:paraId="136D9012" w14:textId="77777777" w:rsidR="00D53BBA" w:rsidRPr="001D2326" w:rsidRDefault="00D53BBA">
            <w:pPr>
              <w:pStyle w:val="ANormal"/>
              <w:rPr>
                <w:b/>
                <w:bCs/>
              </w:rPr>
            </w:pPr>
          </w:p>
          <w:p w14:paraId="7E7D7190" w14:textId="60D4C03B" w:rsidR="00D53BBA" w:rsidRPr="001D2326" w:rsidRDefault="0059485C" w:rsidP="0059485C">
            <w:pPr>
              <w:pStyle w:val="LagParagraf"/>
              <w:rPr>
                <w:b/>
                <w:bCs/>
              </w:rPr>
            </w:pPr>
            <w:r w:rsidRPr="001D2326">
              <w:rPr>
                <w:b/>
                <w:bCs/>
              </w:rPr>
              <w:lastRenderedPageBreak/>
              <w:t>D</w:t>
            </w:r>
            <w:r w:rsidR="006B16C7" w:rsidRPr="001D2326">
              <w:rPr>
                <w:b/>
                <w:bCs/>
              </w:rPr>
              <w:t>EL</w:t>
            </w:r>
            <w:r w:rsidRPr="001D2326">
              <w:rPr>
                <w:b/>
                <w:bCs/>
              </w:rPr>
              <w:t> VII</w:t>
            </w:r>
          </w:p>
          <w:p w14:paraId="4161D609" w14:textId="62DE1FF9" w:rsidR="0059485C" w:rsidRPr="001D2326" w:rsidRDefault="0059485C" w:rsidP="0059485C">
            <w:pPr>
              <w:pStyle w:val="ANormal"/>
              <w:rPr>
                <w:b/>
                <w:bCs/>
              </w:rPr>
            </w:pPr>
          </w:p>
        </w:tc>
        <w:tc>
          <w:tcPr>
            <w:tcW w:w="146" w:type="pct"/>
          </w:tcPr>
          <w:p w14:paraId="615CE75E" w14:textId="77777777" w:rsidR="00D53BBA" w:rsidRPr="001D2326" w:rsidRDefault="00D53BBA">
            <w:pPr>
              <w:pStyle w:val="ANormal"/>
              <w:rPr>
                <w:b/>
                <w:bCs/>
              </w:rPr>
            </w:pPr>
          </w:p>
        </w:tc>
        <w:tc>
          <w:tcPr>
            <w:tcW w:w="2420" w:type="pct"/>
          </w:tcPr>
          <w:p w14:paraId="01413277" w14:textId="77777777" w:rsidR="00D53BBA" w:rsidRPr="001D2326" w:rsidRDefault="00D53BBA">
            <w:pPr>
              <w:pStyle w:val="ANormal"/>
              <w:rPr>
                <w:b/>
                <w:bCs/>
              </w:rPr>
            </w:pPr>
          </w:p>
          <w:p w14:paraId="47F298B7" w14:textId="07F46376" w:rsidR="00D53BBA" w:rsidRPr="001D2326" w:rsidRDefault="004932DD" w:rsidP="004932DD">
            <w:pPr>
              <w:pStyle w:val="LagParagraf"/>
              <w:rPr>
                <w:b/>
                <w:bCs/>
              </w:rPr>
            </w:pPr>
            <w:r w:rsidRPr="001D2326">
              <w:rPr>
                <w:b/>
                <w:bCs/>
              </w:rPr>
              <w:lastRenderedPageBreak/>
              <w:t>D</w:t>
            </w:r>
            <w:r w:rsidR="006B16C7" w:rsidRPr="001D2326">
              <w:rPr>
                <w:b/>
                <w:bCs/>
              </w:rPr>
              <w:t>EL</w:t>
            </w:r>
            <w:r w:rsidRPr="001D2326">
              <w:rPr>
                <w:b/>
                <w:bCs/>
              </w:rPr>
              <w:t> VII</w:t>
            </w:r>
          </w:p>
          <w:p w14:paraId="4424E1A8" w14:textId="72B2945D" w:rsidR="004932DD" w:rsidRPr="001D2326" w:rsidRDefault="004932DD" w:rsidP="004932DD">
            <w:pPr>
              <w:pStyle w:val="ANormal"/>
              <w:rPr>
                <w:b/>
                <w:bCs/>
              </w:rPr>
            </w:pPr>
          </w:p>
        </w:tc>
      </w:tr>
      <w:tr w:rsidR="00D53BBA" w14:paraId="44CFBFE7" w14:textId="77777777" w:rsidTr="00EE159B">
        <w:tc>
          <w:tcPr>
            <w:tcW w:w="2434" w:type="pct"/>
          </w:tcPr>
          <w:p w14:paraId="4D648605" w14:textId="77777777" w:rsidR="00D53BBA" w:rsidRDefault="00D53BBA">
            <w:pPr>
              <w:pStyle w:val="ANormal"/>
            </w:pPr>
          </w:p>
          <w:p w14:paraId="4F7BF9B9" w14:textId="6128AA5D" w:rsidR="004932DD" w:rsidRPr="008E7F1C" w:rsidRDefault="004932DD" w:rsidP="004932DD">
            <w:pPr>
              <w:pStyle w:val="LagParagraf"/>
            </w:pPr>
            <w:r w:rsidRPr="008E7F1C">
              <w:t>3</w:t>
            </w:r>
            <w:r w:rsidR="00D2549A">
              <w:t> §</w:t>
            </w:r>
          </w:p>
          <w:p w14:paraId="62280592" w14:textId="77777777" w:rsidR="004932DD" w:rsidRPr="008E7F1C" w:rsidRDefault="004932DD" w:rsidP="004932DD">
            <w:pPr>
              <w:pStyle w:val="LagPararubrik"/>
            </w:pPr>
            <w:r w:rsidRPr="008E7F1C">
              <w:t>Kommunala beslut i ärenden som gäller grundskolan</w:t>
            </w:r>
          </w:p>
          <w:p w14:paraId="346AAA4D" w14:textId="2176DC10" w:rsidR="004932DD" w:rsidRPr="008E7F1C" w:rsidRDefault="004932DD" w:rsidP="004932DD">
            <w:pPr>
              <w:pStyle w:val="ANormal"/>
            </w:pPr>
            <w:r>
              <w:tab/>
            </w:r>
            <w:r w:rsidRPr="008E7F1C">
              <w:t>Om inte annat föreskrivs någon annanstans i lag får rättelse av ett beslut begäras hos kommunen inom 14 dagar efter delfåendet</w:t>
            </w:r>
            <w:r>
              <w:t xml:space="preserve"> av</w:t>
            </w:r>
            <w:r w:rsidRPr="008E7F1C">
              <w:t xml:space="preserve"> beslutet, om beslutet gäller</w:t>
            </w:r>
          </w:p>
          <w:p w14:paraId="7B1413E7" w14:textId="77777777" w:rsidR="004932DD" w:rsidRPr="008E7F1C" w:rsidRDefault="004932DD" w:rsidP="004932DD">
            <w:pPr>
              <w:pStyle w:val="ANormal"/>
            </w:pPr>
            <w:r w:rsidRPr="008E7F1C">
              <w:tab/>
              <w:t>1) antagning som elev,</w:t>
            </w:r>
          </w:p>
          <w:p w14:paraId="4C4C6D25" w14:textId="6DD139A2" w:rsidR="004932DD" w:rsidRPr="008E7F1C" w:rsidRDefault="004932DD" w:rsidP="004932DD">
            <w:pPr>
              <w:pStyle w:val="ANormal"/>
            </w:pPr>
            <w:r w:rsidRPr="008E7F1C">
              <w:tab/>
              <w:t>2) inledande av skolgång vid en annan tidpunkt enligt del</w:t>
            </w:r>
            <w:r>
              <w:t> </w:t>
            </w:r>
            <w:r w:rsidRPr="008E7F1C">
              <w:t>III 1</w:t>
            </w:r>
            <w:r w:rsidR="00D2549A">
              <w:t> kap.</w:t>
            </w:r>
            <w:r w:rsidRPr="008E7F1C">
              <w:t xml:space="preserve"> 2</w:t>
            </w:r>
            <w:r w:rsidR="00D2549A">
              <w:t> §</w:t>
            </w:r>
            <w:r w:rsidRPr="008E7F1C">
              <w:t xml:space="preserve"> 2</w:t>
            </w:r>
            <w:r w:rsidR="00D2549A">
              <w:t> mom.</w:t>
            </w:r>
            <w:r w:rsidRPr="008E7F1C">
              <w:t>,</w:t>
            </w:r>
          </w:p>
          <w:p w14:paraId="2B03F165" w14:textId="374219A0" w:rsidR="004932DD" w:rsidRPr="008E7F1C" w:rsidRDefault="004932DD" w:rsidP="004932DD">
            <w:pPr>
              <w:pStyle w:val="ANormal"/>
            </w:pPr>
            <w:r w:rsidRPr="008E7F1C">
              <w:tab/>
              <w:t>3) specialpedagogiskt stöd enligt del</w:t>
            </w:r>
            <w:r>
              <w:t> </w:t>
            </w:r>
            <w:r w:rsidRPr="008E7F1C">
              <w:t>III 5</w:t>
            </w:r>
            <w:r w:rsidR="00D2549A">
              <w:t> kap.</w:t>
            </w:r>
            <w:r w:rsidRPr="008E7F1C">
              <w:t xml:space="preserve"> 19</w:t>
            </w:r>
            <w:r w:rsidR="00D2549A">
              <w:t> §</w:t>
            </w:r>
            <w:r w:rsidRPr="008E7F1C">
              <w:t>,</w:t>
            </w:r>
          </w:p>
          <w:p w14:paraId="51507812" w14:textId="42FD5766" w:rsidR="004932DD" w:rsidRPr="008E7F1C" w:rsidRDefault="004932DD" w:rsidP="004932DD">
            <w:pPr>
              <w:pStyle w:val="ANormal"/>
            </w:pPr>
            <w:r w:rsidRPr="008E7F1C">
              <w:tab/>
              <w:t>4) mångprofessionellt stöd enligt del</w:t>
            </w:r>
            <w:r>
              <w:t> </w:t>
            </w:r>
            <w:r w:rsidRPr="008E7F1C">
              <w:t>III 5</w:t>
            </w:r>
            <w:r w:rsidR="00D2549A">
              <w:t> kap.</w:t>
            </w:r>
            <w:r w:rsidRPr="008E7F1C">
              <w:t xml:space="preserve"> 20</w:t>
            </w:r>
            <w:r w:rsidR="00D2549A">
              <w:t> §</w:t>
            </w:r>
            <w:r w:rsidRPr="008E7F1C">
              <w:t>,</w:t>
            </w:r>
          </w:p>
          <w:p w14:paraId="171B3637" w14:textId="2A30A78A" w:rsidR="004932DD" w:rsidRPr="008E7F1C" w:rsidRDefault="004932DD" w:rsidP="004932DD">
            <w:pPr>
              <w:pStyle w:val="ANormal"/>
            </w:pPr>
            <w:r w:rsidRPr="008E7F1C">
              <w:tab/>
              <w:t>5) överföring till träningsundervisning enligt del</w:t>
            </w:r>
            <w:r>
              <w:t> </w:t>
            </w:r>
            <w:r w:rsidRPr="008E7F1C">
              <w:t>III 5</w:t>
            </w:r>
            <w:r w:rsidR="00D2549A">
              <w:t> kap.</w:t>
            </w:r>
            <w:r w:rsidRPr="008E7F1C">
              <w:t xml:space="preserve"> 22</w:t>
            </w:r>
            <w:r w:rsidR="00D2549A">
              <w:t> §</w:t>
            </w:r>
            <w:r w:rsidRPr="008E7F1C">
              <w:t>,</w:t>
            </w:r>
          </w:p>
          <w:p w14:paraId="09FB9022" w14:textId="14C5CDAF" w:rsidR="004932DD" w:rsidRPr="008E7F1C" w:rsidRDefault="004932DD" w:rsidP="004932DD">
            <w:pPr>
              <w:pStyle w:val="ANormal"/>
            </w:pPr>
            <w:r w:rsidRPr="008E7F1C">
              <w:tab/>
              <w:t>6) undervisning i särskilda situationer enligt del</w:t>
            </w:r>
            <w:r>
              <w:t> </w:t>
            </w:r>
            <w:r w:rsidRPr="008E7F1C">
              <w:t>III 5</w:t>
            </w:r>
            <w:r w:rsidR="00D2549A">
              <w:t> kap.</w:t>
            </w:r>
            <w:r w:rsidRPr="008E7F1C">
              <w:t xml:space="preserve"> 24</w:t>
            </w:r>
            <w:r w:rsidR="00D2549A">
              <w:t> §</w:t>
            </w:r>
            <w:r w:rsidRPr="008E7F1C">
              <w:t>,</w:t>
            </w:r>
          </w:p>
          <w:p w14:paraId="12D52C04" w14:textId="0BA00009" w:rsidR="004932DD" w:rsidRPr="008E7F1C" w:rsidRDefault="004932DD" w:rsidP="004932DD">
            <w:pPr>
              <w:pStyle w:val="ANormal"/>
            </w:pPr>
            <w:r w:rsidRPr="008E7F1C">
              <w:tab/>
              <w:t>7) flexibel undervisningsform enligt del</w:t>
            </w:r>
            <w:r>
              <w:t> </w:t>
            </w:r>
            <w:r w:rsidRPr="008E7F1C">
              <w:t>III 5</w:t>
            </w:r>
            <w:r w:rsidR="00D2549A">
              <w:t> kap.</w:t>
            </w:r>
            <w:r w:rsidRPr="008E7F1C">
              <w:t xml:space="preserve"> 25</w:t>
            </w:r>
            <w:r w:rsidR="00D2549A">
              <w:t> §</w:t>
            </w:r>
            <w:r w:rsidRPr="008E7F1C">
              <w:t xml:space="preserve"> samt</w:t>
            </w:r>
          </w:p>
          <w:p w14:paraId="170649C2" w14:textId="4424DEA6" w:rsidR="004932DD" w:rsidRPr="008E7F1C" w:rsidRDefault="004932DD" w:rsidP="004932DD">
            <w:pPr>
              <w:pStyle w:val="ANormal"/>
            </w:pPr>
            <w:r w:rsidRPr="008E7F1C">
              <w:tab/>
              <w:t>8) särskilda undervisningsarrangemang enligt del</w:t>
            </w:r>
            <w:r>
              <w:t> </w:t>
            </w:r>
            <w:r w:rsidRPr="008E7F1C">
              <w:t>III 5</w:t>
            </w:r>
            <w:r w:rsidR="00D2549A">
              <w:t> kap.</w:t>
            </w:r>
            <w:r w:rsidRPr="008E7F1C">
              <w:t xml:space="preserve"> 26</w:t>
            </w:r>
            <w:r w:rsidR="00D2549A">
              <w:t> §</w:t>
            </w:r>
            <w:r w:rsidRPr="008E7F1C">
              <w:t>.</w:t>
            </w:r>
          </w:p>
          <w:p w14:paraId="674842B5" w14:textId="0FD87A8E" w:rsidR="004932DD" w:rsidRPr="008E7F1C" w:rsidRDefault="004932DD" w:rsidP="004932DD">
            <w:pPr>
              <w:pStyle w:val="ANormal"/>
            </w:pPr>
            <w:r w:rsidRPr="008E7F1C">
              <w:tab/>
              <w:t>Ett beslut som gäller avbrytande av hemundervisning, en skriftlig varning till en elev, avstängning av en elev för viss tid enligt del</w:t>
            </w:r>
            <w:r>
              <w:t> </w:t>
            </w:r>
            <w:r w:rsidRPr="008E7F1C">
              <w:t>III 13</w:t>
            </w:r>
            <w:r w:rsidR="00D2549A">
              <w:t> kap.</w:t>
            </w:r>
            <w:r w:rsidRPr="008E7F1C">
              <w:t xml:space="preserve"> 72</w:t>
            </w:r>
            <w:r w:rsidR="00D2549A">
              <w:t> §</w:t>
            </w:r>
            <w:r w:rsidRPr="008E7F1C">
              <w:t xml:space="preserve"> 2 och 3</w:t>
            </w:r>
            <w:r w:rsidR="00D2549A">
              <w:t> mom.</w:t>
            </w:r>
            <w:r w:rsidRPr="008E7F1C">
              <w:t xml:space="preserve"> eller en förmån eller rättighet enligt del</w:t>
            </w:r>
            <w:r>
              <w:t> </w:t>
            </w:r>
            <w:r w:rsidRPr="008E7F1C">
              <w:t>III 12</w:t>
            </w:r>
            <w:r w:rsidR="00D2549A">
              <w:t> kap.</w:t>
            </w:r>
            <w:r w:rsidRPr="008E7F1C">
              <w:t xml:space="preserve"> 62</w:t>
            </w:r>
            <w:r>
              <w:t xml:space="preserve"> </w:t>
            </w:r>
            <w:r w:rsidRPr="008E7F1C">
              <w:t>-</w:t>
            </w:r>
            <w:r>
              <w:t xml:space="preserve"> </w:t>
            </w:r>
            <w:r w:rsidRPr="008E7F1C">
              <w:t>64, 66 eller 67</w:t>
            </w:r>
            <w:r w:rsidR="00D2549A">
              <w:t> §</w:t>
            </w:r>
            <w:r w:rsidRPr="008E7F1C">
              <w:t>§ får överklagas genom besvär hos Ålands förvaltningsdomstol på det sätt som anges i förvaltningsprocesslagen, om inte något annat föreskrivs i denna lag.</w:t>
            </w:r>
          </w:p>
          <w:p w14:paraId="36AF16CA" w14:textId="6D3CB7D0" w:rsidR="00D53BBA" w:rsidRDefault="00D53BBA">
            <w:pPr>
              <w:pStyle w:val="ANormal"/>
            </w:pPr>
          </w:p>
        </w:tc>
        <w:tc>
          <w:tcPr>
            <w:tcW w:w="146" w:type="pct"/>
          </w:tcPr>
          <w:p w14:paraId="760A0C96" w14:textId="77777777" w:rsidR="00D53BBA" w:rsidRDefault="00D53BBA">
            <w:pPr>
              <w:pStyle w:val="ANormal"/>
            </w:pPr>
          </w:p>
        </w:tc>
        <w:tc>
          <w:tcPr>
            <w:tcW w:w="2420" w:type="pct"/>
          </w:tcPr>
          <w:p w14:paraId="69307F6F" w14:textId="77777777" w:rsidR="00D53BBA" w:rsidRDefault="00D53BBA">
            <w:pPr>
              <w:pStyle w:val="ANormal"/>
            </w:pPr>
          </w:p>
          <w:p w14:paraId="7285DEED" w14:textId="1CC06419" w:rsidR="004932DD" w:rsidRDefault="004932DD" w:rsidP="004932DD">
            <w:pPr>
              <w:pStyle w:val="LagParagraf"/>
              <w:rPr>
                <w:sz w:val="24"/>
                <w:szCs w:val="24"/>
                <w:lang w:val="sv-FI" w:eastAsia="sv-FI"/>
              </w:rPr>
            </w:pPr>
            <w:r>
              <w:t>3</w:t>
            </w:r>
            <w:r w:rsidR="00D2549A">
              <w:t> §</w:t>
            </w:r>
          </w:p>
          <w:p w14:paraId="14C612DA" w14:textId="77777777" w:rsidR="004932DD" w:rsidRDefault="004932DD" w:rsidP="004932DD">
            <w:pPr>
              <w:pStyle w:val="LagPararubrik"/>
            </w:pPr>
            <w:r>
              <w:t>Kommunala beslut i ärenden som gäller grundskolan</w:t>
            </w:r>
          </w:p>
          <w:p w14:paraId="0DCDE647" w14:textId="77777777" w:rsidR="004932DD" w:rsidRDefault="004932DD" w:rsidP="004932DD">
            <w:pPr>
              <w:pStyle w:val="ANormal"/>
            </w:pPr>
            <w:r>
              <w:tab/>
              <w:t>Om inte annat föreskrivs någon annanstans i lag får rättelse av ett beslut begäras hos kommunen inom 14 dagar efter delfåendet av beslutet, om beslutet gäller</w:t>
            </w:r>
          </w:p>
          <w:p w14:paraId="2F07E44C" w14:textId="77777777" w:rsidR="004932DD" w:rsidRDefault="004932DD" w:rsidP="004932DD">
            <w:pPr>
              <w:pStyle w:val="ANormal"/>
            </w:pPr>
            <w:r>
              <w:tab/>
              <w:t>1) antagning som elev,</w:t>
            </w:r>
          </w:p>
          <w:p w14:paraId="5CCDFB6B" w14:textId="2C462180" w:rsidR="004932DD" w:rsidRDefault="004932DD" w:rsidP="004932DD">
            <w:pPr>
              <w:pStyle w:val="ANormal"/>
            </w:pPr>
            <w:r>
              <w:tab/>
              <w:t xml:space="preserve">2) inledande av skolgång vid en annan tidpunkt enligt </w:t>
            </w:r>
            <w:r w:rsidRPr="004932DD">
              <w:rPr>
                <w:b/>
                <w:bCs/>
              </w:rPr>
              <w:t>2</w:t>
            </w:r>
            <w:r w:rsidR="00D2549A">
              <w:rPr>
                <w:b/>
                <w:bCs/>
              </w:rPr>
              <w:t> §</w:t>
            </w:r>
            <w:r w:rsidRPr="004932DD">
              <w:rPr>
                <w:b/>
                <w:bCs/>
              </w:rPr>
              <w:t xml:space="preserve"> 2</w:t>
            </w:r>
            <w:r w:rsidR="00D2549A">
              <w:rPr>
                <w:b/>
                <w:bCs/>
              </w:rPr>
              <w:t> mom.</w:t>
            </w:r>
            <w:r w:rsidRPr="004932DD">
              <w:rPr>
                <w:b/>
                <w:bCs/>
              </w:rPr>
              <w:t xml:space="preserve"> i del III</w:t>
            </w:r>
            <w:r>
              <w:t>,</w:t>
            </w:r>
          </w:p>
          <w:p w14:paraId="65332078" w14:textId="3C8B5BC0" w:rsidR="004932DD" w:rsidRDefault="004932DD" w:rsidP="004932DD">
            <w:pPr>
              <w:pStyle w:val="ANormal"/>
            </w:pPr>
            <w:r>
              <w:tab/>
              <w:t xml:space="preserve">3) specialpedagogiskt stöd enligt </w:t>
            </w:r>
            <w:r w:rsidRPr="004932DD">
              <w:rPr>
                <w:b/>
                <w:bCs/>
              </w:rPr>
              <w:t>19</w:t>
            </w:r>
            <w:r w:rsidR="00D2549A">
              <w:rPr>
                <w:b/>
                <w:bCs/>
              </w:rPr>
              <w:t> §</w:t>
            </w:r>
            <w:r w:rsidRPr="004932DD">
              <w:rPr>
                <w:b/>
                <w:bCs/>
              </w:rPr>
              <w:t xml:space="preserve"> i del III</w:t>
            </w:r>
            <w:r>
              <w:t>,</w:t>
            </w:r>
          </w:p>
          <w:p w14:paraId="75718B4F" w14:textId="750024D9" w:rsidR="004932DD" w:rsidRDefault="004932DD" w:rsidP="004932DD">
            <w:pPr>
              <w:pStyle w:val="ANormal"/>
            </w:pPr>
            <w:r>
              <w:tab/>
              <w:t xml:space="preserve">4) mångprofessionellt stöd enligt </w:t>
            </w:r>
            <w:r w:rsidRPr="004932DD">
              <w:rPr>
                <w:b/>
                <w:bCs/>
              </w:rPr>
              <w:t>20</w:t>
            </w:r>
            <w:r w:rsidR="00D2549A">
              <w:rPr>
                <w:b/>
                <w:bCs/>
              </w:rPr>
              <w:t> §</w:t>
            </w:r>
            <w:r w:rsidRPr="004932DD">
              <w:rPr>
                <w:b/>
                <w:bCs/>
              </w:rPr>
              <w:t xml:space="preserve"> i del III</w:t>
            </w:r>
            <w:r>
              <w:t>,</w:t>
            </w:r>
          </w:p>
          <w:p w14:paraId="1FFA4F3C" w14:textId="0D3A004C" w:rsidR="004932DD" w:rsidRDefault="004932DD" w:rsidP="004932DD">
            <w:pPr>
              <w:pStyle w:val="ANormal"/>
            </w:pPr>
            <w:r>
              <w:tab/>
              <w:t xml:space="preserve">5) överföring till träningsundervisning enligt </w:t>
            </w:r>
            <w:r w:rsidRPr="004932DD">
              <w:rPr>
                <w:b/>
                <w:bCs/>
              </w:rPr>
              <w:t>22</w:t>
            </w:r>
            <w:r w:rsidR="00D2549A">
              <w:rPr>
                <w:b/>
                <w:bCs/>
              </w:rPr>
              <w:t> §</w:t>
            </w:r>
            <w:r w:rsidRPr="004932DD">
              <w:rPr>
                <w:b/>
                <w:bCs/>
              </w:rPr>
              <w:t xml:space="preserve"> i del III</w:t>
            </w:r>
            <w:r>
              <w:t>,</w:t>
            </w:r>
          </w:p>
          <w:p w14:paraId="60BE7C3F" w14:textId="3B571212" w:rsidR="004932DD" w:rsidRDefault="004932DD" w:rsidP="004932DD">
            <w:pPr>
              <w:pStyle w:val="ANormal"/>
            </w:pPr>
            <w:r>
              <w:tab/>
              <w:t xml:space="preserve">6) undervisning i särskilda situationer enligt </w:t>
            </w:r>
            <w:r w:rsidRPr="004932DD">
              <w:rPr>
                <w:b/>
                <w:bCs/>
              </w:rPr>
              <w:t>24</w:t>
            </w:r>
            <w:r w:rsidR="00D2549A">
              <w:rPr>
                <w:b/>
                <w:bCs/>
              </w:rPr>
              <w:t> §</w:t>
            </w:r>
            <w:r w:rsidRPr="004932DD">
              <w:rPr>
                <w:b/>
                <w:bCs/>
              </w:rPr>
              <w:t xml:space="preserve"> i del III</w:t>
            </w:r>
            <w:r>
              <w:t>,</w:t>
            </w:r>
          </w:p>
          <w:p w14:paraId="06B179B9" w14:textId="095ED960" w:rsidR="004932DD" w:rsidRDefault="004932DD" w:rsidP="004932DD">
            <w:pPr>
              <w:pStyle w:val="ANormal"/>
            </w:pPr>
            <w:r>
              <w:tab/>
              <w:t xml:space="preserve">7) flexibel undervisningsform enligt </w:t>
            </w:r>
            <w:r w:rsidRPr="004932DD">
              <w:rPr>
                <w:b/>
                <w:bCs/>
              </w:rPr>
              <w:t>25</w:t>
            </w:r>
            <w:r w:rsidR="00D2549A">
              <w:rPr>
                <w:b/>
                <w:bCs/>
              </w:rPr>
              <w:t> §</w:t>
            </w:r>
            <w:r w:rsidRPr="004932DD">
              <w:rPr>
                <w:b/>
                <w:bCs/>
              </w:rPr>
              <w:t xml:space="preserve"> i del III</w:t>
            </w:r>
            <w:r>
              <w:t xml:space="preserve"> samt</w:t>
            </w:r>
          </w:p>
          <w:p w14:paraId="619752D8" w14:textId="419AD09A" w:rsidR="004932DD" w:rsidRDefault="004932DD" w:rsidP="004932DD">
            <w:pPr>
              <w:pStyle w:val="ANormal"/>
            </w:pPr>
            <w:r>
              <w:tab/>
              <w:t xml:space="preserve">8) särskilda undervisningsarrangemang enligt </w:t>
            </w:r>
            <w:r w:rsidRPr="004932DD">
              <w:rPr>
                <w:b/>
                <w:bCs/>
              </w:rPr>
              <w:t>26</w:t>
            </w:r>
            <w:r w:rsidR="00D2549A">
              <w:rPr>
                <w:b/>
                <w:bCs/>
              </w:rPr>
              <w:t> §</w:t>
            </w:r>
            <w:r w:rsidRPr="004932DD">
              <w:rPr>
                <w:b/>
                <w:bCs/>
              </w:rPr>
              <w:t xml:space="preserve"> i del III</w:t>
            </w:r>
            <w:r>
              <w:t>.</w:t>
            </w:r>
          </w:p>
          <w:p w14:paraId="055221DB" w14:textId="0FF05BCB" w:rsidR="004932DD" w:rsidRDefault="004932DD" w:rsidP="004932DD">
            <w:pPr>
              <w:pStyle w:val="ANormal"/>
            </w:pPr>
            <w:r>
              <w:tab/>
              <w:t xml:space="preserve">Ett beslut som gäller avbrytande av hemundervisning </w:t>
            </w:r>
            <w:r w:rsidRPr="00BE17C7">
              <w:rPr>
                <w:b/>
                <w:bCs/>
              </w:rPr>
              <w:t>enligt</w:t>
            </w:r>
            <w:r>
              <w:t xml:space="preserve"> </w:t>
            </w:r>
            <w:r w:rsidRPr="004932DD">
              <w:rPr>
                <w:b/>
                <w:bCs/>
              </w:rPr>
              <w:t>29</w:t>
            </w:r>
            <w:r w:rsidR="00D2549A">
              <w:rPr>
                <w:b/>
                <w:bCs/>
              </w:rPr>
              <w:t> §</w:t>
            </w:r>
            <w:r w:rsidRPr="004932DD">
              <w:rPr>
                <w:b/>
                <w:bCs/>
              </w:rPr>
              <w:t xml:space="preserve"> i del III</w:t>
            </w:r>
            <w:r>
              <w:t xml:space="preserve">, en skriftlig varning till en elev </w:t>
            </w:r>
            <w:r w:rsidRPr="00BE17C7">
              <w:rPr>
                <w:b/>
                <w:bCs/>
              </w:rPr>
              <w:t>enligt</w:t>
            </w:r>
            <w:r>
              <w:t xml:space="preserve"> </w:t>
            </w:r>
            <w:r w:rsidRPr="004932DD">
              <w:rPr>
                <w:b/>
                <w:bCs/>
              </w:rPr>
              <w:t>71</w:t>
            </w:r>
            <w:r w:rsidR="00D2549A">
              <w:rPr>
                <w:b/>
                <w:bCs/>
              </w:rPr>
              <w:t> §</w:t>
            </w:r>
            <w:r w:rsidRPr="004932DD">
              <w:rPr>
                <w:b/>
                <w:bCs/>
              </w:rPr>
              <w:t xml:space="preserve"> i del III</w:t>
            </w:r>
            <w:r>
              <w:t xml:space="preserve">, avstängning av en elev för viss tid enligt </w:t>
            </w:r>
            <w:r w:rsidRPr="004932DD">
              <w:rPr>
                <w:b/>
                <w:bCs/>
              </w:rPr>
              <w:t>72</w:t>
            </w:r>
            <w:r w:rsidR="00D2549A">
              <w:rPr>
                <w:b/>
                <w:bCs/>
              </w:rPr>
              <w:t> §</w:t>
            </w:r>
            <w:r w:rsidRPr="004932DD">
              <w:rPr>
                <w:b/>
                <w:bCs/>
              </w:rPr>
              <w:t xml:space="preserve"> 2 och 3</w:t>
            </w:r>
            <w:r w:rsidR="00D2549A">
              <w:rPr>
                <w:b/>
                <w:bCs/>
              </w:rPr>
              <w:t> mom.</w:t>
            </w:r>
            <w:r w:rsidRPr="004932DD">
              <w:rPr>
                <w:b/>
                <w:bCs/>
              </w:rPr>
              <w:t xml:space="preserve"> i del III</w:t>
            </w:r>
            <w:r>
              <w:t xml:space="preserve"> eller en förmån eller rättighet enligt </w:t>
            </w:r>
            <w:proofErr w:type="gramStart"/>
            <w:r w:rsidRPr="004932DD">
              <w:rPr>
                <w:b/>
                <w:bCs/>
              </w:rPr>
              <w:t>62-64</w:t>
            </w:r>
            <w:proofErr w:type="gramEnd"/>
            <w:r w:rsidRPr="004932DD">
              <w:rPr>
                <w:b/>
                <w:bCs/>
              </w:rPr>
              <w:t>, 66 eller 67</w:t>
            </w:r>
            <w:r w:rsidR="00D2549A">
              <w:rPr>
                <w:b/>
                <w:bCs/>
              </w:rPr>
              <w:t> §</w:t>
            </w:r>
            <w:r w:rsidRPr="004932DD">
              <w:rPr>
                <w:b/>
                <w:bCs/>
              </w:rPr>
              <w:t>§ i del III</w:t>
            </w:r>
            <w:r>
              <w:t xml:space="preserve"> får överklagas genom besvär hos Ålands förvaltningsdomstol på det sätt som anges i förvaltningsprocesslagen, om inte något annat föreskrivs i denna lag.</w:t>
            </w:r>
          </w:p>
          <w:p w14:paraId="7A91C216" w14:textId="3D39B062" w:rsidR="00D53BBA" w:rsidRDefault="00D53BBA">
            <w:pPr>
              <w:pStyle w:val="ANormal"/>
            </w:pPr>
          </w:p>
        </w:tc>
      </w:tr>
      <w:tr w:rsidR="00D53BBA" w14:paraId="4C7EA08B" w14:textId="77777777" w:rsidTr="00EE159B">
        <w:tc>
          <w:tcPr>
            <w:tcW w:w="2434" w:type="pct"/>
          </w:tcPr>
          <w:p w14:paraId="6B092E49" w14:textId="77777777" w:rsidR="00D53BBA" w:rsidRDefault="00D53BBA">
            <w:pPr>
              <w:pStyle w:val="ANormal"/>
            </w:pPr>
          </w:p>
          <w:p w14:paraId="57A81F83" w14:textId="55D86159" w:rsidR="004932DD" w:rsidRPr="00967C70" w:rsidRDefault="004932DD" w:rsidP="004932DD">
            <w:pPr>
              <w:pStyle w:val="LagParagraf"/>
            </w:pPr>
            <w:r w:rsidRPr="00967C70">
              <w:t>7</w:t>
            </w:r>
            <w:r w:rsidR="00D2549A">
              <w:t> §</w:t>
            </w:r>
          </w:p>
          <w:p w14:paraId="67CDC8FE" w14:textId="77777777" w:rsidR="004932DD" w:rsidRPr="008E7F1C" w:rsidRDefault="004932DD" w:rsidP="004932DD">
            <w:pPr>
              <w:pStyle w:val="LagPararubrik"/>
            </w:pPr>
            <w:r w:rsidRPr="008E7F1C">
              <w:t>Besvärsförbud</w:t>
            </w:r>
          </w:p>
          <w:p w14:paraId="36713E2A" w14:textId="06E1B5EE" w:rsidR="00902A73" w:rsidRDefault="00902A73" w:rsidP="004932DD">
            <w:pPr>
              <w:pStyle w:val="ANormal"/>
            </w:pPr>
          </w:p>
          <w:p w14:paraId="60B4B7F9" w14:textId="12FE3172" w:rsidR="00902A73" w:rsidRPr="00902A73" w:rsidRDefault="002516AB" w:rsidP="004932DD">
            <w:pPr>
              <w:pStyle w:val="ANormal"/>
              <w:rPr>
                <w:i/>
                <w:iCs/>
              </w:rPr>
            </w:pPr>
            <w:r>
              <w:rPr>
                <w:i/>
                <w:iCs/>
              </w:rPr>
              <w:tab/>
            </w:r>
            <w:r w:rsidR="00902A73" w:rsidRPr="00902A73">
              <w:rPr>
                <w:i/>
                <w:iCs/>
              </w:rPr>
              <w:t>Nytt moment</w:t>
            </w:r>
          </w:p>
          <w:p w14:paraId="52D3AC07" w14:textId="77777777" w:rsidR="00902A73" w:rsidRDefault="00902A73" w:rsidP="004932DD">
            <w:pPr>
              <w:pStyle w:val="ANormal"/>
            </w:pPr>
          </w:p>
          <w:p w14:paraId="22856F40" w14:textId="77777777" w:rsidR="00902A73" w:rsidRDefault="00902A73" w:rsidP="004932DD">
            <w:pPr>
              <w:pStyle w:val="ANormal"/>
            </w:pPr>
          </w:p>
          <w:p w14:paraId="2FF1DA5F" w14:textId="77777777" w:rsidR="00902A73" w:rsidRDefault="00902A73" w:rsidP="004932DD">
            <w:pPr>
              <w:pStyle w:val="ANormal"/>
            </w:pPr>
          </w:p>
          <w:p w14:paraId="5CA4A165" w14:textId="3CBBACD2" w:rsidR="004932DD" w:rsidRPr="008E7F1C" w:rsidRDefault="004932DD" w:rsidP="004932DD">
            <w:pPr>
              <w:pStyle w:val="ANormal"/>
            </w:pPr>
          </w:p>
          <w:p w14:paraId="32D099D3" w14:textId="4DD80C46" w:rsidR="004932DD" w:rsidRDefault="004932DD" w:rsidP="004932DD">
            <w:pPr>
              <w:pStyle w:val="ANormal"/>
            </w:pPr>
            <w:r>
              <w:tab/>
            </w:r>
            <w:r w:rsidRPr="008E7F1C">
              <w:t>Bes</w:t>
            </w:r>
            <w:r>
              <w:t>lut som fattats med anledning av en</w:t>
            </w:r>
            <w:r w:rsidRPr="008E7F1C">
              <w:t xml:space="preserve"> begäran om en ny bedömning enligt del</w:t>
            </w:r>
            <w:r>
              <w:t> </w:t>
            </w:r>
            <w:r w:rsidRPr="008E7F1C">
              <w:t>VII 2</w:t>
            </w:r>
            <w:r w:rsidR="00D2549A">
              <w:t> kap.</w:t>
            </w:r>
            <w:r w:rsidRPr="008E7F1C">
              <w:t xml:space="preserve"> 3</w:t>
            </w:r>
            <w:r w:rsidR="00D2549A">
              <w:t> §</w:t>
            </w:r>
            <w:r w:rsidRPr="008E7F1C">
              <w:t xml:space="preserve"> 5</w:t>
            </w:r>
            <w:r w:rsidR="00D2549A">
              <w:t> mom.</w:t>
            </w:r>
            <w:r w:rsidRPr="008E7F1C">
              <w:t xml:space="preserve"> får inte överklagas genom besvär.</w:t>
            </w:r>
          </w:p>
          <w:p w14:paraId="10FD6F12" w14:textId="71086BDC" w:rsidR="00B4578F" w:rsidRPr="008E7F1C" w:rsidRDefault="00B4578F" w:rsidP="004932DD">
            <w:pPr>
              <w:pStyle w:val="ANormal"/>
            </w:pPr>
            <w:r>
              <w:t xml:space="preserve">- - - - - - - - - - - - - - - - - - - - - - - - - - - - - </w:t>
            </w:r>
          </w:p>
          <w:p w14:paraId="7EEFCD16" w14:textId="77777777" w:rsidR="00D53BBA" w:rsidRDefault="00D53BBA">
            <w:pPr>
              <w:pStyle w:val="ANormal"/>
            </w:pPr>
          </w:p>
          <w:p w14:paraId="050B0858" w14:textId="47C2FAC8" w:rsidR="00EE159B" w:rsidRDefault="00EE159B">
            <w:pPr>
              <w:pStyle w:val="ANormal"/>
            </w:pPr>
          </w:p>
          <w:p w14:paraId="1E1BAEFD" w14:textId="2714DBB4" w:rsidR="00240E0E" w:rsidRDefault="00240E0E">
            <w:pPr>
              <w:pStyle w:val="ANormal"/>
            </w:pPr>
          </w:p>
          <w:p w14:paraId="663D6048" w14:textId="77777777" w:rsidR="00240E0E" w:rsidRDefault="00240E0E">
            <w:pPr>
              <w:pStyle w:val="ANormal"/>
            </w:pPr>
          </w:p>
          <w:p w14:paraId="7101C8C6" w14:textId="509BD36E" w:rsidR="00EE159B" w:rsidRDefault="00EE159B">
            <w:pPr>
              <w:pStyle w:val="ANormal"/>
            </w:pPr>
          </w:p>
        </w:tc>
        <w:tc>
          <w:tcPr>
            <w:tcW w:w="146" w:type="pct"/>
          </w:tcPr>
          <w:p w14:paraId="6C80352F" w14:textId="77777777" w:rsidR="00D53BBA" w:rsidRDefault="00D53BBA">
            <w:pPr>
              <w:pStyle w:val="ANormal"/>
            </w:pPr>
          </w:p>
        </w:tc>
        <w:tc>
          <w:tcPr>
            <w:tcW w:w="2420" w:type="pct"/>
          </w:tcPr>
          <w:p w14:paraId="7E94370F" w14:textId="77777777" w:rsidR="00D53BBA" w:rsidRDefault="00D53BBA">
            <w:pPr>
              <w:pStyle w:val="ANormal"/>
            </w:pPr>
          </w:p>
          <w:p w14:paraId="646E909A" w14:textId="1F5038AB" w:rsidR="004932DD" w:rsidRDefault="004932DD" w:rsidP="004932DD">
            <w:pPr>
              <w:pStyle w:val="LagParagraf"/>
              <w:rPr>
                <w:sz w:val="24"/>
                <w:szCs w:val="24"/>
                <w:lang w:val="sv-FI" w:eastAsia="sv-FI"/>
              </w:rPr>
            </w:pPr>
            <w:r>
              <w:t>7</w:t>
            </w:r>
            <w:r w:rsidR="00D2549A">
              <w:t> §</w:t>
            </w:r>
          </w:p>
          <w:p w14:paraId="00AE40A3" w14:textId="77777777" w:rsidR="004932DD" w:rsidRDefault="004932DD" w:rsidP="004932DD">
            <w:pPr>
              <w:pStyle w:val="LagPararubrik"/>
            </w:pPr>
            <w:r>
              <w:t>Besvärsförbud</w:t>
            </w:r>
          </w:p>
          <w:p w14:paraId="37F254C7" w14:textId="7C7AB56D" w:rsidR="004932DD" w:rsidRPr="00902A73" w:rsidRDefault="004932DD" w:rsidP="004932DD">
            <w:pPr>
              <w:pStyle w:val="ANormal"/>
              <w:rPr>
                <w:b/>
                <w:bCs/>
              </w:rPr>
            </w:pPr>
            <w:r>
              <w:tab/>
            </w:r>
            <w:r w:rsidRPr="00902A73">
              <w:rPr>
                <w:b/>
                <w:bCs/>
              </w:rPr>
              <w:t>Andra beslut om disciplinära åtgärder enligt 13</w:t>
            </w:r>
            <w:r w:rsidR="00D2549A">
              <w:rPr>
                <w:b/>
                <w:bCs/>
              </w:rPr>
              <w:t> kap.</w:t>
            </w:r>
            <w:r w:rsidRPr="00902A73">
              <w:rPr>
                <w:b/>
                <w:bCs/>
              </w:rPr>
              <w:t xml:space="preserve"> i del III</w:t>
            </w:r>
            <w:r w:rsidR="00B4578F" w:rsidRPr="00902A73">
              <w:rPr>
                <w:b/>
                <w:bCs/>
              </w:rPr>
              <w:t xml:space="preserve">, </w:t>
            </w:r>
            <w:r w:rsidRPr="00902A73">
              <w:rPr>
                <w:b/>
                <w:bCs/>
              </w:rPr>
              <w:t>än beslut som gäller skriftlig varning enligt 71</w:t>
            </w:r>
            <w:r w:rsidR="00D2549A">
              <w:rPr>
                <w:b/>
                <w:bCs/>
              </w:rPr>
              <w:t> §</w:t>
            </w:r>
            <w:r w:rsidRPr="00902A73">
              <w:rPr>
                <w:b/>
                <w:bCs/>
              </w:rPr>
              <w:t xml:space="preserve"> i del III och avstängning av en elev för viss tid enligt 72</w:t>
            </w:r>
            <w:r w:rsidR="00D2549A">
              <w:rPr>
                <w:b/>
                <w:bCs/>
              </w:rPr>
              <w:t> §</w:t>
            </w:r>
            <w:r w:rsidRPr="00902A73">
              <w:rPr>
                <w:b/>
                <w:bCs/>
              </w:rPr>
              <w:t xml:space="preserve"> 2 och 3</w:t>
            </w:r>
            <w:r w:rsidR="00D2549A">
              <w:rPr>
                <w:b/>
                <w:bCs/>
              </w:rPr>
              <w:t> mom.</w:t>
            </w:r>
            <w:r w:rsidRPr="00902A73">
              <w:rPr>
                <w:b/>
                <w:bCs/>
              </w:rPr>
              <w:t xml:space="preserve"> i del III, får inte överklagas genom besvär.</w:t>
            </w:r>
          </w:p>
          <w:p w14:paraId="79F9111C" w14:textId="3D18AA3B" w:rsidR="00902A73" w:rsidRDefault="004932DD" w:rsidP="004932DD">
            <w:pPr>
              <w:pStyle w:val="ANormal"/>
            </w:pPr>
            <w:r>
              <w:tab/>
              <w:t xml:space="preserve">Beslut som fattats med anledning av en begäran om en ny bedömning enligt </w:t>
            </w:r>
            <w:r w:rsidRPr="004932DD">
              <w:rPr>
                <w:b/>
                <w:bCs/>
              </w:rPr>
              <w:t>3</w:t>
            </w:r>
            <w:r w:rsidR="00D2549A">
              <w:rPr>
                <w:b/>
                <w:bCs/>
              </w:rPr>
              <w:t> §</w:t>
            </w:r>
            <w:r w:rsidRPr="004932DD">
              <w:rPr>
                <w:b/>
                <w:bCs/>
              </w:rPr>
              <w:t xml:space="preserve"> 5</w:t>
            </w:r>
            <w:r w:rsidR="00D2549A">
              <w:rPr>
                <w:b/>
                <w:bCs/>
              </w:rPr>
              <w:t> mom.</w:t>
            </w:r>
            <w:r w:rsidRPr="004932DD">
              <w:rPr>
                <w:b/>
                <w:bCs/>
              </w:rPr>
              <w:t xml:space="preserve"> i del VII</w:t>
            </w:r>
            <w:r>
              <w:t xml:space="preserve"> får inte överklagas genom besvär.</w:t>
            </w:r>
          </w:p>
          <w:p w14:paraId="5C6715FE" w14:textId="77777777" w:rsidR="00D53BBA" w:rsidRDefault="00B4578F">
            <w:pPr>
              <w:pStyle w:val="ANormal"/>
            </w:pPr>
            <w:r>
              <w:t xml:space="preserve">- - - - - - - - - - - - - - - - - - - - - - - - - - - - - </w:t>
            </w:r>
          </w:p>
          <w:p w14:paraId="5EE4BBE3" w14:textId="77777777" w:rsidR="00EE159B" w:rsidRDefault="00EE159B">
            <w:pPr>
              <w:pStyle w:val="ANormal"/>
            </w:pPr>
          </w:p>
          <w:p w14:paraId="544BBFEC" w14:textId="77777777" w:rsidR="00EE159B" w:rsidRDefault="00EE159B">
            <w:pPr>
              <w:pStyle w:val="ANormal"/>
            </w:pPr>
          </w:p>
          <w:p w14:paraId="071171EA" w14:textId="77777777" w:rsidR="00EE159B" w:rsidRDefault="00EE159B">
            <w:pPr>
              <w:pStyle w:val="ANormal"/>
            </w:pPr>
          </w:p>
          <w:p w14:paraId="4F59EC16" w14:textId="77777777" w:rsidR="00240E0E" w:rsidRDefault="00240E0E">
            <w:pPr>
              <w:pStyle w:val="ANormal"/>
            </w:pPr>
          </w:p>
          <w:p w14:paraId="0D854397" w14:textId="434BD5E8" w:rsidR="00240E0E" w:rsidRDefault="00240E0E">
            <w:pPr>
              <w:pStyle w:val="ANormal"/>
            </w:pPr>
          </w:p>
        </w:tc>
      </w:tr>
      <w:tr w:rsidR="00D53BBA" w14:paraId="5D543CF5" w14:textId="77777777" w:rsidTr="00EE159B">
        <w:tc>
          <w:tcPr>
            <w:tcW w:w="2434" w:type="pct"/>
          </w:tcPr>
          <w:p w14:paraId="1F224CF2" w14:textId="77777777" w:rsidR="00D53BBA" w:rsidRPr="001D2326" w:rsidRDefault="00D53BBA">
            <w:pPr>
              <w:pStyle w:val="ANormal"/>
              <w:rPr>
                <w:b/>
                <w:bCs/>
              </w:rPr>
            </w:pPr>
          </w:p>
          <w:p w14:paraId="044DDB8B" w14:textId="004C5AC9" w:rsidR="00D53BBA" w:rsidRPr="001D2326" w:rsidRDefault="004932DD" w:rsidP="001D2326">
            <w:pPr>
              <w:pStyle w:val="LagParagraf"/>
              <w:rPr>
                <w:b/>
                <w:bCs/>
              </w:rPr>
            </w:pPr>
            <w:r w:rsidRPr="001D2326">
              <w:rPr>
                <w:b/>
                <w:bCs/>
              </w:rPr>
              <w:lastRenderedPageBreak/>
              <w:t>D</w:t>
            </w:r>
            <w:r w:rsidR="006B16C7" w:rsidRPr="001D2326">
              <w:rPr>
                <w:b/>
                <w:bCs/>
              </w:rPr>
              <w:t>EL</w:t>
            </w:r>
            <w:r w:rsidRPr="001D2326">
              <w:rPr>
                <w:b/>
                <w:bCs/>
              </w:rPr>
              <w:t> VIII</w:t>
            </w:r>
          </w:p>
          <w:p w14:paraId="30E1C02D" w14:textId="7A3953B9" w:rsidR="004932DD" w:rsidRPr="001D2326" w:rsidRDefault="004932DD" w:rsidP="004932DD">
            <w:pPr>
              <w:pStyle w:val="ANormal"/>
              <w:rPr>
                <w:b/>
                <w:bCs/>
                <w:i/>
                <w:iCs/>
              </w:rPr>
            </w:pPr>
          </w:p>
        </w:tc>
        <w:tc>
          <w:tcPr>
            <w:tcW w:w="146" w:type="pct"/>
          </w:tcPr>
          <w:p w14:paraId="5F96435B" w14:textId="77777777" w:rsidR="00D53BBA" w:rsidRPr="001D2326" w:rsidRDefault="00D53BBA">
            <w:pPr>
              <w:pStyle w:val="ANormal"/>
              <w:rPr>
                <w:b/>
                <w:bCs/>
              </w:rPr>
            </w:pPr>
          </w:p>
        </w:tc>
        <w:tc>
          <w:tcPr>
            <w:tcW w:w="2420" w:type="pct"/>
          </w:tcPr>
          <w:p w14:paraId="0B432793" w14:textId="77777777" w:rsidR="00D53BBA" w:rsidRPr="001D2326" w:rsidRDefault="00D53BBA">
            <w:pPr>
              <w:pStyle w:val="ANormal"/>
              <w:rPr>
                <w:b/>
                <w:bCs/>
              </w:rPr>
            </w:pPr>
          </w:p>
          <w:p w14:paraId="71B83D0A" w14:textId="343279AA" w:rsidR="00D53BBA" w:rsidRPr="001D2326" w:rsidRDefault="004932DD" w:rsidP="004932DD">
            <w:pPr>
              <w:pStyle w:val="LagParagraf"/>
              <w:rPr>
                <w:b/>
                <w:bCs/>
              </w:rPr>
            </w:pPr>
            <w:r w:rsidRPr="001D2326">
              <w:rPr>
                <w:b/>
                <w:bCs/>
              </w:rPr>
              <w:lastRenderedPageBreak/>
              <w:t>D</w:t>
            </w:r>
            <w:r w:rsidR="006B16C7" w:rsidRPr="001D2326">
              <w:rPr>
                <w:b/>
                <w:bCs/>
              </w:rPr>
              <w:t>EL</w:t>
            </w:r>
            <w:r w:rsidRPr="001D2326">
              <w:rPr>
                <w:b/>
                <w:bCs/>
              </w:rPr>
              <w:t> VII</w:t>
            </w:r>
            <w:r w:rsidR="001D2326">
              <w:rPr>
                <w:b/>
                <w:bCs/>
              </w:rPr>
              <w:t>I</w:t>
            </w:r>
          </w:p>
          <w:p w14:paraId="22A2DF10" w14:textId="24D09A32" w:rsidR="004932DD" w:rsidRPr="001D2326" w:rsidRDefault="004932DD" w:rsidP="004932DD">
            <w:pPr>
              <w:pStyle w:val="ANormal"/>
              <w:rPr>
                <w:b/>
                <w:bCs/>
              </w:rPr>
            </w:pPr>
          </w:p>
        </w:tc>
      </w:tr>
      <w:tr w:rsidR="00D53BBA" w14:paraId="118FF9FF" w14:textId="77777777" w:rsidTr="00EE159B">
        <w:tc>
          <w:tcPr>
            <w:tcW w:w="2434" w:type="pct"/>
          </w:tcPr>
          <w:p w14:paraId="3AA17D98" w14:textId="77777777" w:rsidR="00D53BBA" w:rsidRDefault="00D53BBA">
            <w:pPr>
              <w:pStyle w:val="ANormal"/>
            </w:pPr>
          </w:p>
          <w:p w14:paraId="36253E7A" w14:textId="600ADF5A" w:rsidR="004932DD" w:rsidRDefault="004932DD" w:rsidP="004932DD">
            <w:pPr>
              <w:pStyle w:val="ANormal"/>
              <w:jc w:val="center"/>
            </w:pPr>
            <w:r>
              <w:t>2</w:t>
            </w:r>
            <w:r w:rsidR="00D2549A">
              <w:t> §</w:t>
            </w:r>
          </w:p>
          <w:p w14:paraId="4DDA9FC4" w14:textId="77777777" w:rsidR="004932DD" w:rsidRPr="00967C70" w:rsidRDefault="004932DD" w:rsidP="004932DD">
            <w:pPr>
              <w:pStyle w:val="ANormal"/>
              <w:jc w:val="center"/>
              <w:rPr>
                <w:i/>
                <w:iCs/>
              </w:rPr>
            </w:pPr>
            <w:r>
              <w:rPr>
                <w:i/>
                <w:iCs/>
              </w:rPr>
              <w:t>Övergångsbestämmelser</w:t>
            </w:r>
          </w:p>
          <w:p w14:paraId="57300D0D" w14:textId="77777777" w:rsidR="004932DD" w:rsidRDefault="004932DD" w:rsidP="004932DD">
            <w:pPr>
              <w:pStyle w:val="ANormal"/>
            </w:pPr>
            <w:r>
              <w:t xml:space="preserve">- - - - - - - - - - - - - - - - - - - - - - - - - - - - - - </w:t>
            </w:r>
          </w:p>
          <w:p w14:paraId="6971864F" w14:textId="2CCC9AD8" w:rsidR="004932DD" w:rsidRPr="008E7F1C" w:rsidRDefault="0071691F" w:rsidP="004932DD">
            <w:pPr>
              <w:pStyle w:val="ANormal"/>
            </w:pPr>
            <w:r>
              <w:tab/>
            </w:r>
            <w:r w:rsidR="004932DD" w:rsidRPr="008E7F1C">
              <w:t>En kommun som beviljat insatser för särskilt stöd för ett barn inom barnomsorgen innan denna lag har trätt i kraft är skyldig att slutföra en sådan utredning som avses i del II 7</w:t>
            </w:r>
            <w:r w:rsidR="00D2549A">
              <w:t> kap.</w:t>
            </w:r>
            <w:r w:rsidR="004932DD" w:rsidRPr="008E7F1C">
              <w:t xml:space="preserve"> 40</w:t>
            </w:r>
            <w:r w:rsidR="00D2549A">
              <w:t> §</w:t>
            </w:r>
            <w:r w:rsidR="004932DD" w:rsidRPr="008E7F1C">
              <w:t xml:space="preserve"> samt att fatta beslut om specialbarnomsorg och vid behov göra upp en individuell plan för barnets specialpedagogiska stöd senast den 31 augusti 2021.</w:t>
            </w:r>
          </w:p>
          <w:p w14:paraId="433A75B1" w14:textId="2EB2185D" w:rsidR="004932DD" w:rsidRDefault="0071691F" w:rsidP="004932DD">
            <w:pPr>
              <w:pStyle w:val="ANormal"/>
            </w:pPr>
            <w:r>
              <w:tab/>
            </w:r>
            <w:r w:rsidR="004932DD" w:rsidRPr="008E7F1C">
              <w:t>Läroplanen för grundskolan och arbetsplaner som fastställts samt beslut om timfördelning och om grunderna för förundervisning som fattats med stöd av de upphävda lagarna förblir i kraft till den 31 juli 2021. En läroplan för grundskolan och en läroplan för förundervisningen som a</w:t>
            </w:r>
            <w:r w:rsidR="004932DD">
              <w:t>vses i denna lag ska beslutas</w:t>
            </w:r>
            <w:r w:rsidR="004932DD" w:rsidRPr="008E7F1C">
              <w:t xml:space="preserve"> så att de kan tillämpas från och med den 1 augusti 2021. För en elev som höstterminen 2021 börjar årskurs 9 tillämpas dock den nya läroplanen endast i tillämpliga delar.</w:t>
            </w:r>
          </w:p>
          <w:p w14:paraId="015D6C0D" w14:textId="77777777" w:rsidR="0089626A" w:rsidRDefault="0089626A" w:rsidP="004932DD">
            <w:pPr>
              <w:pStyle w:val="ANormal"/>
            </w:pPr>
          </w:p>
          <w:p w14:paraId="0C687972" w14:textId="77777777" w:rsidR="004932DD" w:rsidRPr="008E7F1C" w:rsidRDefault="004932DD" w:rsidP="004932DD">
            <w:pPr>
              <w:pStyle w:val="ANormal"/>
            </w:pPr>
            <w:r>
              <w:t xml:space="preserve">- - - - - - - - - - - - - - - - - - - - - - - - - - - - - - </w:t>
            </w:r>
          </w:p>
          <w:p w14:paraId="1F07B2F4" w14:textId="4F19224C" w:rsidR="004932DD" w:rsidRPr="008E7F1C" w:rsidRDefault="0071691F" w:rsidP="004932DD">
            <w:pPr>
              <w:pStyle w:val="ANormal"/>
            </w:pPr>
            <w:r>
              <w:tab/>
            </w:r>
            <w:r w:rsidR="004932DD" w:rsidRPr="008E7F1C">
              <w:t>Bestämmelserna i del III 8</w:t>
            </w:r>
            <w:r w:rsidR="00D2549A">
              <w:t> kap.</w:t>
            </w:r>
            <w:r w:rsidR="004932DD" w:rsidRPr="008E7F1C">
              <w:t xml:space="preserve"> om rätt till grundskoleutbildning för andra än läropliktiga tillämpas från och med</w:t>
            </w:r>
            <w:r w:rsidR="004932DD">
              <w:t xml:space="preserve"> den </w:t>
            </w:r>
            <w:r w:rsidR="004932DD" w:rsidRPr="008E7F1C">
              <w:t>1 augusti 2021.</w:t>
            </w:r>
          </w:p>
          <w:p w14:paraId="0568F863" w14:textId="1203D1A2" w:rsidR="004932DD" w:rsidRDefault="0071691F" w:rsidP="004932DD">
            <w:pPr>
              <w:pStyle w:val="ANormal"/>
            </w:pPr>
            <w:r>
              <w:tab/>
            </w:r>
            <w:r w:rsidR="004932DD" w:rsidRPr="008E7F1C">
              <w:t>De beslut om stöd för lärande och skolgång för en elev i grundskolan som fattats före lagens ikraftträdande förblir i kraft. Beslut som fattats före lagens ikraftträdande ska efter lagens ikraftträdande i enlighet med del III 5</w:t>
            </w:r>
            <w:r w:rsidR="00D2549A">
              <w:t> kap.</w:t>
            </w:r>
            <w:r w:rsidR="004932DD" w:rsidRPr="008E7F1C">
              <w:t xml:space="preserve"> 20</w:t>
            </w:r>
            <w:r w:rsidR="00D2549A">
              <w:t> §</w:t>
            </w:r>
            <w:r w:rsidR="004932DD" w:rsidRPr="008E7F1C">
              <w:t xml:space="preserve"> 4</w:t>
            </w:r>
            <w:r w:rsidR="00D2549A">
              <w:t> mom.</w:t>
            </w:r>
            <w:r w:rsidR="004932DD" w:rsidRPr="008E7F1C">
              <w:t xml:space="preserve"> bedömas med bestämda intervaller eller vid behov.</w:t>
            </w:r>
          </w:p>
          <w:p w14:paraId="4F59CBD6" w14:textId="5D79CA73" w:rsidR="00D53BBA" w:rsidRDefault="0071691F" w:rsidP="004932DD">
            <w:pPr>
              <w:pStyle w:val="ANormal"/>
            </w:pPr>
            <w:r>
              <w:tab/>
            </w:r>
            <w:r w:rsidR="004932DD" w:rsidRPr="008E7F1C">
              <w:t>Det krav på kunskaper i svenska som avses i del V 2</w:t>
            </w:r>
            <w:r w:rsidR="00D2549A">
              <w:t> kap.</w:t>
            </w:r>
            <w:r w:rsidR="004932DD" w:rsidRPr="008E7F1C">
              <w:t xml:space="preserve"> 4</w:t>
            </w:r>
            <w:r w:rsidR="00D2549A">
              <w:t> §</w:t>
            </w:r>
            <w:r w:rsidR="004932DD" w:rsidRPr="008E7F1C">
              <w:t xml:space="preserve"> tillämpas inte för den som innehar en tjänst eller är anställd i arbetsavtalsförhållande inom grundskolan eller barnomsorgen när denna lag träder i kraft</w:t>
            </w:r>
            <w:r>
              <w:t>.</w:t>
            </w:r>
          </w:p>
          <w:p w14:paraId="42EDA9C2" w14:textId="77777777" w:rsidR="0071691F" w:rsidRDefault="0071691F">
            <w:pPr>
              <w:pStyle w:val="ANormal"/>
            </w:pPr>
            <w:r>
              <w:t>- - - - - - - - - - - - - - - - - - - - - - - - - - - - - -</w:t>
            </w:r>
          </w:p>
          <w:p w14:paraId="03B35C2C" w14:textId="4EB9F787" w:rsidR="0071691F" w:rsidRDefault="0071691F" w:rsidP="004932DD">
            <w:pPr>
              <w:pStyle w:val="ANormal"/>
            </w:pPr>
          </w:p>
        </w:tc>
        <w:tc>
          <w:tcPr>
            <w:tcW w:w="146" w:type="pct"/>
          </w:tcPr>
          <w:p w14:paraId="12E3BD4F" w14:textId="77777777" w:rsidR="00D53BBA" w:rsidRDefault="00D53BBA">
            <w:pPr>
              <w:pStyle w:val="ANormal"/>
            </w:pPr>
          </w:p>
        </w:tc>
        <w:tc>
          <w:tcPr>
            <w:tcW w:w="2420" w:type="pct"/>
          </w:tcPr>
          <w:p w14:paraId="21D02737" w14:textId="77777777" w:rsidR="00D53BBA" w:rsidRDefault="00D53BBA">
            <w:pPr>
              <w:pStyle w:val="ANormal"/>
            </w:pPr>
          </w:p>
          <w:p w14:paraId="10F2F5C8" w14:textId="5A277408" w:rsidR="004932DD" w:rsidRDefault="004932DD" w:rsidP="004932DD">
            <w:pPr>
              <w:pStyle w:val="LagParagraf"/>
              <w:rPr>
                <w:sz w:val="24"/>
                <w:szCs w:val="24"/>
                <w:lang w:val="sv-FI" w:eastAsia="sv-FI"/>
              </w:rPr>
            </w:pPr>
            <w:r>
              <w:t>2</w:t>
            </w:r>
            <w:r w:rsidR="00D2549A">
              <w:t> §</w:t>
            </w:r>
          </w:p>
          <w:p w14:paraId="53CBADA8" w14:textId="77777777" w:rsidR="004932DD" w:rsidRDefault="004932DD" w:rsidP="004932DD">
            <w:pPr>
              <w:pStyle w:val="LagPararubrik"/>
            </w:pPr>
            <w:r>
              <w:t>Övergångsbestämmelser</w:t>
            </w:r>
          </w:p>
          <w:p w14:paraId="429F87EE" w14:textId="77777777" w:rsidR="004932DD" w:rsidRDefault="004932DD">
            <w:pPr>
              <w:pStyle w:val="ANormal"/>
            </w:pPr>
            <w:r>
              <w:t>- - - - - - - - - - - - - - - - - - - - - - - - - - - - - -</w:t>
            </w:r>
          </w:p>
          <w:p w14:paraId="59DC7BCD" w14:textId="7B4AD9D0" w:rsidR="004932DD" w:rsidRDefault="004932DD" w:rsidP="004932DD">
            <w:pPr>
              <w:pStyle w:val="ANormal"/>
            </w:pPr>
            <w:r>
              <w:tab/>
              <w:t xml:space="preserve">En kommun som beviljat insatser för särskilt stöd för ett barn inom barnomsorgen innan denna lag har trätt i kraft är skyldig att slutföra en sådan utredning som avses i </w:t>
            </w:r>
            <w:r w:rsidRPr="0071691F">
              <w:rPr>
                <w:b/>
                <w:bCs/>
              </w:rPr>
              <w:t>40</w:t>
            </w:r>
            <w:r w:rsidR="00D2549A">
              <w:rPr>
                <w:b/>
                <w:bCs/>
              </w:rPr>
              <w:t> §</w:t>
            </w:r>
            <w:r w:rsidRPr="0071691F">
              <w:rPr>
                <w:b/>
                <w:bCs/>
              </w:rPr>
              <w:t xml:space="preserve"> i del II</w:t>
            </w:r>
            <w:r>
              <w:t xml:space="preserve"> samt att fatta beslut om specialbarnomsorg och vid behov göra upp en individuell plan för barnets specialpedagogiska stöd senast den 31 augusti 2021.</w:t>
            </w:r>
          </w:p>
          <w:p w14:paraId="4A83F011" w14:textId="77777777" w:rsidR="0071691F" w:rsidRDefault="0071691F" w:rsidP="004932DD">
            <w:pPr>
              <w:pStyle w:val="ANormal"/>
            </w:pPr>
          </w:p>
          <w:p w14:paraId="7A865EAE" w14:textId="5A3FE45B" w:rsidR="004932DD" w:rsidRDefault="004932DD" w:rsidP="004932DD">
            <w:pPr>
              <w:pStyle w:val="ANormal"/>
            </w:pPr>
            <w:r>
              <w:tab/>
              <w:t xml:space="preserve">Läroplanen för grundskolan och arbetsplaner som fastställts samt beslut om timfördelning och om grunderna för förundervisning som fattats med stöd av de upphävda lagarna förblir i kraft till den 31 juli 2021. </w:t>
            </w:r>
            <w:r w:rsidRPr="0071691F">
              <w:rPr>
                <w:b/>
                <w:bCs/>
              </w:rPr>
              <w:t xml:space="preserve">Beslut om </w:t>
            </w:r>
            <w:r w:rsidR="0071691F" w:rsidRPr="0071691F">
              <w:t>en</w:t>
            </w:r>
            <w:r w:rsidR="0071691F">
              <w:rPr>
                <w:b/>
                <w:bCs/>
              </w:rPr>
              <w:t xml:space="preserve"> </w:t>
            </w:r>
            <w:r>
              <w:t xml:space="preserve">läroplan för grundskolan och </w:t>
            </w:r>
            <w:r w:rsidR="0071691F">
              <w:t xml:space="preserve">en </w:t>
            </w:r>
            <w:r>
              <w:t xml:space="preserve">läroplan för förundervisningen </w:t>
            </w:r>
            <w:r w:rsidRPr="0071691F">
              <w:rPr>
                <w:b/>
                <w:bCs/>
              </w:rPr>
              <w:t>enligt bestämmelserna i denna lag ska fattas</w:t>
            </w:r>
            <w:r>
              <w:t xml:space="preserve"> så att läroplanerna kan tillämpas från och med den 1 augusti 2021. För en elev som höstterminen 2021 börjar årskurs 9 tillämpas dock den nya läroplanen endast i tillämpliga delar.</w:t>
            </w:r>
          </w:p>
          <w:p w14:paraId="7D2E7B37" w14:textId="77777777" w:rsidR="004932DD" w:rsidRDefault="004932DD">
            <w:pPr>
              <w:pStyle w:val="ANormal"/>
            </w:pPr>
            <w:r>
              <w:t>- - - - - - - - - - - - - - - - - - - - - - - - - - - - - -</w:t>
            </w:r>
          </w:p>
          <w:p w14:paraId="4DF809FA" w14:textId="71CF101C" w:rsidR="004932DD" w:rsidRDefault="004932DD" w:rsidP="004932DD">
            <w:pPr>
              <w:pStyle w:val="ANormal"/>
            </w:pPr>
            <w:r>
              <w:tab/>
              <w:t xml:space="preserve">Bestämmelserna i </w:t>
            </w:r>
            <w:r w:rsidRPr="0071691F">
              <w:rPr>
                <w:b/>
                <w:bCs/>
              </w:rPr>
              <w:t>8</w:t>
            </w:r>
            <w:r w:rsidR="00D2549A">
              <w:rPr>
                <w:b/>
                <w:bCs/>
              </w:rPr>
              <w:t> kap.</w:t>
            </w:r>
            <w:r w:rsidRPr="0071691F">
              <w:rPr>
                <w:b/>
                <w:bCs/>
              </w:rPr>
              <w:t xml:space="preserve"> i del III</w:t>
            </w:r>
            <w:r>
              <w:t xml:space="preserve"> om rätt till grundskoleutbildning för andra än läropliktiga tillämpas från och med den 1 augusti 2021.</w:t>
            </w:r>
          </w:p>
          <w:p w14:paraId="3FA39164" w14:textId="0EFF90F2" w:rsidR="004932DD" w:rsidRDefault="004932DD" w:rsidP="004932DD">
            <w:pPr>
              <w:pStyle w:val="ANormal"/>
            </w:pPr>
            <w:r>
              <w:tab/>
              <w:t xml:space="preserve">De beslut om stöd för lärande och skolgång för en elev i grundskolan som fattats före lagens ikraftträdande förblir i kraft. Beslut som fattats före lagens ikraftträdande ska efter lagens ikraftträdande i enlighet med bestämmelserna i </w:t>
            </w:r>
            <w:r w:rsidRPr="0071691F">
              <w:rPr>
                <w:b/>
                <w:bCs/>
              </w:rPr>
              <w:t>20</w:t>
            </w:r>
            <w:r w:rsidR="00D2549A">
              <w:rPr>
                <w:b/>
                <w:bCs/>
              </w:rPr>
              <w:t> §</w:t>
            </w:r>
            <w:r w:rsidRPr="0071691F">
              <w:rPr>
                <w:b/>
                <w:bCs/>
              </w:rPr>
              <w:t xml:space="preserve"> 4</w:t>
            </w:r>
            <w:r w:rsidR="00D2549A">
              <w:rPr>
                <w:b/>
                <w:bCs/>
              </w:rPr>
              <w:t> mom.</w:t>
            </w:r>
            <w:r w:rsidRPr="0071691F">
              <w:rPr>
                <w:b/>
                <w:bCs/>
              </w:rPr>
              <w:t xml:space="preserve"> i del III</w:t>
            </w:r>
            <w:r>
              <w:t xml:space="preserve"> bedömas med bestämda intervaller eller vid behov.</w:t>
            </w:r>
          </w:p>
          <w:p w14:paraId="010D6D71" w14:textId="484B7205" w:rsidR="004932DD" w:rsidRDefault="004932DD" w:rsidP="004932DD">
            <w:pPr>
              <w:pStyle w:val="ANormal"/>
            </w:pPr>
            <w:r>
              <w:tab/>
              <w:t xml:space="preserve">Det krav på kunskaper i svenska som avses i </w:t>
            </w:r>
            <w:r w:rsidRPr="0071691F">
              <w:rPr>
                <w:b/>
                <w:bCs/>
              </w:rPr>
              <w:t>4</w:t>
            </w:r>
            <w:r w:rsidR="00D2549A">
              <w:rPr>
                <w:b/>
                <w:bCs/>
              </w:rPr>
              <w:t> §</w:t>
            </w:r>
            <w:r w:rsidRPr="0071691F">
              <w:rPr>
                <w:b/>
                <w:bCs/>
              </w:rPr>
              <w:t xml:space="preserve"> i del V</w:t>
            </w:r>
            <w:r>
              <w:t xml:space="preserve"> tillämpas inte för den som innehar en tjänst eller är anställd i arbetsavtalsförhållande inom grundskolan eller barnomsorgen när denna lag träder i kraft.</w:t>
            </w:r>
          </w:p>
          <w:p w14:paraId="67FE2C94" w14:textId="77777777" w:rsidR="0071691F" w:rsidRDefault="0071691F">
            <w:pPr>
              <w:pStyle w:val="ANormal"/>
            </w:pPr>
            <w:r>
              <w:t>- - - - - - - - - - - - - - - - - - - - - - - - - - - - - -</w:t>
            </w:r>
          </w:p>
          <w:p w14:paraId="45E23174" w14:textId="2A51DE76" w:rsidR="00D53BBA" w:rsidRDefault="00D53BBA">
            <w:pPr>
              <w:pStyle w:val="ANormal"/>
            </w:pPr>
          </w:p>
        </w:tc>
      </w:tr>
      <w:tr w:rsidR="00D53BBA" w14:paraId="49C74660" w14:textId="77777777" w:rsidTr="00EE159B">
        <w:tc>
          <w:tcPr>
            <w:tcW w:w="2434" w:type="pct"/>
          </w:tcPr>
          <w:p w14:paraId="435D0842" w14:textId="77777777" w:rsidR="00D53BBA" w:rsidRDefault="00D53BBA">
            <w:pPr>
              <w:pStyle w:val="ANormal"/>
            </w:pPr>
          </w:p>
          <w:p w14:paraId="61C05ED1" w14:textId="605BF89A" w:rsidR="00D53BBA" w:rsidRDefault="00D53BBA">
            <w:pPr>
              <w:pStyle w:val="ANormal"/>
            </w:pPr>
          </w:p>
        </w:tc>
        <w:tc>
          <w:tcPr>
            <w:tcW w:w="146" w:type="pct"/>
          </w:tcPr>
          <w:p w14:paraId="2C025417" w14:textId="77777777" w:rsidR="00D53BBA" w:rsidRDefault="00D53BBA">
            <w:pPr>
              <w:pStyle w:val="ANormal"/>
            </w:pPr>
          </w:p>
        </w:tc>
        <w:tc>
          <w:tcPr>
            <w:tcW w:w="2420" w:type="pct"/>
          </w:tcPr>
          <w:p w14:paraId="634E7CEB" w14:textId="77777777" w:rsidR="00D53BBA" w:rsidRDefault="00D53BBA">
            <w:pPr>
              <w:pStyle w:val="ANormal"/>
            </w:pPr>
          </w:p>
          <w:p w14:paraId="70E8FB65" w14:textId="77777777" w:rsidR="0071691F" w:rsidRDefault="00835D89">
            <w:pPr>
              <w:pStyle w:val="ANormal"/>
              <w:jc w:val="center"/>
            </w:pPr>
            <w:hyperlink w:anchor="_top" w:tooltip="Klicka för att gå till toppen av dokumentet" w:history="1">
              <w:r w:rsidR="0071691F">
                <w:rPr>
                  <w:rStyle w:val="Hyperlnk"/>
                </w:rPr>
                <w:t>__________________</w:t>
              </w:r>
            </w:hyperlink>
          </w:p>
          <w:p w14:paraId="0AEC9B31" w14:textId="77777777" w:rsidR="00D53BBA" w:rsidRDefault="00D53BBA">
            <w:pPr>
              <w:pStyle w:val="ANormal"/>
            </w:pPr>
          </w:p>
          <w:p w14:paraId="1816C80F" w14:textId="2062F1F2" w:rsidR="0071691F" w:rsidRDefault="0071691F">
            <w:pPr>
              <w:pStyle w:val="ANormal"/>
            </w:pPr>
            <w:r>
              <w:tab/>
              <w:t>Denna lag träder i kraft den</w:t>
            </w:r>
            <w:r w:rsidR="00D06B53">
              <w:t xml:space="preserve"> 1 januari 2021.</w:t>
            </w:r>
          </w:p>
          <w:p w14:paraId="3D05A3C4" w14:textId="77777777" w:rsidR="0071691F" w:rsidRDefault="00835D89">
            <w:pPr>
              <w:pStyle w:val="ANormal"/>
              <w:jc w:val="center"/>
            </w:pPr>
            <w:hyperlink w:anchor="_top" w:tooltip="Klicka för att gå till toppen av dokumentet" w:history="1">
              <w:r w:rsidR="0071691F">
                <w:rPr>
                  <w:rStyle w:val="Hyperlnk"/>
                </w:rPr>
                <w:t>__________________</w:t>
              </w:r>
            </w:hyperlink>
          </w:p>
          <w:p w14:paraId="7060B9DD" w14:textId="7B84289B" w:rsidR="0071691F" w:rsidRDefault="0071691F">
            <w:pPr>
              <w:pStyle w:val="ANormal"/>
            </w:pPr>
          </w:p>
        </w:tc>
      </w:tr>
    </w:tbl>
    <w:p w14:paraId="23825F8A" w14:textId="77777777" w:rsidR="00E023D9" w:rsidRDefault="00E023D9">
      <w:pPr>
        <w:pStyle w:val="ANormal"/>
      </w:pPr>
    </w:p>
    <w:p w14:paraId="1C687883" w14:textId="77777777" w:rsidR="0071691F" w:rsidRDefault="00835D89">
      <w:pPr>
        <w:pStyle w:val="ANormal"/>
        <w:jc w:val="center"/>
      </w:pPr>
      <w:hyperlink w:anchor="_top" w:tooltip="Klicka för att gå till toppen av dokumentet" w:history="1">
        <w:r w:rsidR="0071691F">
          <w:rPr>
            <w:rStyle w:val="Hyperlnk"/>
          </w:rPr>
          <w:t>__________________</w:t>
        </w:r>
      </w:hyperlink>
    </w:p>
    <w:p w14:paraId="47837BE6" w14:textId="1C0D236F" w:rsidR="00672D7C" w:rsidRDefault="00672D7C">
      <w:pPr>
        <w:rPr>
          <w:sz w:val="22"/>
          <w:szCs w:val="20"/>
        </w:rPr>
      </w:pPr>
    </w:p>
    <w:p w14:paraId="6EAE14E2" w14:textId="3AF0EB66" w:rsidR="0036064B" w:rsidRDefault="00672D7C">
      <w:pPr>
        <w:pStyle w:val="ANormal"/>
      </w:pPr>
      <w:r>
        <w:t>2</w:t>
      </w:r>
      <w:r w:rsidR="0071691F">
        <w:t>.</w:t>
      </w:r>
    </w:p>
    <w:p w14:paraId="5291051E" w14:textId="60C1C65B" w:rsidR="0071691F" w:rsidRDefault="0071691F">
      <w:pPr>
        <w:pStyle w:val="ANormal"/>
      </w:pPr>
    </w:p>
    <w:p w14:paraId="258B5414" w14:textId="77A35C2B" w:rsidR="0071691F" w:rsidRPr="00CB0594" w:rsidRDefault="0071691F" w:rsidP="0071691F">
      <w:pPr>
        <w:pStyle w:val="LagHuvRubr"/>
        <w:rPr>
          <w:lang w:val="sv-FI"/>
        </w:rPr>
      </w:pPr>
      <w:bookmarkStart w:id="11" w:name="_Toc25058861"/>
      <w:bookmarkStart w:id="12" w:name="_Toc27036304"/>
      <w:bookmarkStart w:id="13" w:name="_Toc34904847"/>
      <w:r w:rsidRPr="00CB0594">
        <w:rPr>
          <w:lang w:val="sv-FI"/>
        </w:rPr>
        <w:t>L A N D S K A P S L A G</w:t>
      </w:r>
      <w:r w:rsidRPr="00CB0594">
        <w:rPr>
          <w:lang w:val="sv-FI"/>
        </w:rPr>
        <w:br/>
        <w:t>om ändring av</w:t>
      </w:r>
      <w:r>
        <w:rPr>
          <w:lang w:val="sv-FI"/>
        </w:rPr>
        <w:t xml:space="preserve"> 3</w:t>
      </w:r>
      <w:r w:rsidR="00D2549A">
        <w:rPr>
          <w:lang w:val="sv-FI"/>
        </w:rPr>
        <w:t> §</w:t>
      </w:r>
      <w:r>
        <w:rPr>
          <w:lang w:val="sv-FI"/>
        </w:rPr>
        <w:t xml:space="preserve"> </w:t>
      </w:r>
      <w:r w:rsidRPr="00CB0594">
        <w:rPr>
          <w:lang w:val="sv-FI"/>
        </w:rPr>
        <w:t>landsk</w:t>
      </w:r>
      <w:r>
        <w:rPr>
          <w:lang w:val="sv-FI"/>
        </w:rPr>
        <w:t>apslagen om tillämpning i landskapet Åland av lagen om privat socialservice</w:t>
      </w:r>
      <w:bookmarkEnd w:id="11"/>
      <w:bookmarkEnd w:id="12"/>
      <w:bookmarkEnd w:id="13"/>
    </w:p>
    <w:p w14:paraId="04E37850" w14:textId="2037B599" w:rsidR="0071691F" w:rsidRDefault="0071691F">
      <w:pPr>
        <w:pStyle w:val="ANormal"/>
      </w:pPr>
    </w:p>
    <w:p w14:paraId="36D725B6" w14:textId="1F31E152" w:rsidR="0071691F" w:rsidRDefault="0071691F" w:rsidP="0071691F">
      <w:pPr>
        <w:pStyle w:val="ANormal"/>
      </w:pPr>
      <w:r w:rsidRPr="00CB0594">
        <w:rPr>
          <w:lang w:val="sv-FI"/>
        </w:rPr>
        <w:tab/>
      </w:r>
      <w:r>
        <w:t xml:space="preserve">I enlighet med lagtingets beslut </w:t>
      </w:r>
      <w:r w:rsidRPr="00CB0594">
        <w:rPr>
          <w:b/>
          <w:bCs/>
        </w:rPr>
        <w:t>ändras</w:t>
      </w:r>
      <w:r>
        <w:rPr>
          <w:b/>
          <w:bCs/>
        </w:rPr>
        <w:t xml:space="preserve"> </w:t>
      </w:r>
      <w:r w:rsidRPr="00CB0594">
        <w:t>3</w:t>
      </w:r>
      <w:r w:rsidR="00D2549A">
        <w:t> §</w:t>
      </w:r>
      <w:r w:rsidRPr="00CB0594">
        <w:t xml:space="preserve"> 1</w:t>
      </w:r>
      <w:r w:rsidR="00D2549A">
        <w:t> mom.</w:t>
      </w:r>
      <w:r>
        <w:rPr>
          <w:b/>
          <w:bCs/>
        </w:rPr>
        <w:t xml:space="preserve"> </w:t>
      </w:r>
      <w:r w:rsidRPr="00CB0594">
        <w:t>landskapslagen (</w:t>
      </w:r>
      <w:r>
        <w:t>2012:36) om tillämpning i landskapet Åland av lagen om privat socialservice, sådant det lyder i landskapslagen 2015/19, som följer:</w:t>
      </w:r>
    </w:p>
    <w:p w14:paraId="579DDCA8" w14:textId="77777777" w:rsidR="00240E0E" w:rsidRDefault="00240E0E" w:rsidP="0071691F">
      <w:pPr>
        <w:pStyle w:val="ANormal"/>
      </w:pPr>
    </w:p>
    <w:p w14:paraId="637B1713" w14:textId="77777777" w:rsidR="0071691F" w:rsidRDefault="0071691F">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1691F" w14:paraId="7F462024" w14:textId="77777777" w:rsidTr="00240E0E">
        <w:tc>
          <w:tcPr>
            <w:tcW w:w="2426" w:type="pct"/>
          </w:tcPr>
          <w:p w14:paraId="04311982" w14:textId="77777777" w:rsidR="0071691F" w:rsidRDefault="0071691F">
            <w:pPr>
              <w:pStyle w:val="xCelltext"/>
              <w:jc w:val="center"/>
            </w:pPr>
            <w:r>
              <w:t>Gällande lydelse</w:t>
            </w:r>
          </w:p>
        </w:tc>
        <w:tc>
          <w:tcPr>
            <w:tcW w:w="146" w:type="pct"/>
          </w:tcPr>
          <w:p w14:paraId="6AAC4F64" w14:textId="77777777" w:rsidR="0071691F" w:rsidRDefault="0071691F">
            <w:pPr>
              <w:pStyle w:val="xCelltext"/>
              <w:jc w:val="center"/>
            </w:pPr>
          </w:p>
        </w:tc>
        <w:tc>
          <w:tcPr>
            <w:tcW w:w="2428" w:type="pct"/>
          </w:tcPr>
          <w:p w14:paraId="6F6E8DE3" w14:textId="77777777" w:rsidR="0071691F" w:rsidRDefault="0071691F">
            <w:pPr>
              <w:pStyle w:val="xCelltext"/>
              <w:jc w:val="center"/>
            </w:pPr>
            <w:r>
              <w:t>Föreslagen lydelse</w:t>
            </w:r>
          </w:p>
        </w:tc>
      </w:tr>
      <w:tr w:rsidR="0071691F" w14:paraId="5AB85B5D" w14:textId="77777777" w:rsidTr="00240E0E">
        <w:tc>
          <w:tcPr>
            <w:tcW w:w="2426" w:type="pct"/>
          </w:tcPr>
          <w:p w14:paraId="404C0DD3" w14:textId="77777777" w:rsidR="0071691F" w:rsidRDefault="0071691F">
            <w:pPr>
              <w:pStyle w:val="ANormal"/>
            </w:pPr>
          </w:p>
          <w:p w14:paraId="5BB0D1EB" w14:textId="3612AD1C" w:rsidR="0071691F" w:rsidRDefault="0071691F">
            <w:pPr>
              <w:pStyle w:val="LagParagraf"/>
            </w:pPr>
            <w:r>
              <w:t>3</w:t>
            </w:r>
            <w:r w:rsidR="00D2549A">
              <w:t> §</w:t>
            </w:r>
          </w:p>
          <w:p w14:paraId="70D03CBA" w14:textId="77777777" w:rsidR="0071691F" w:rsidRDefault="0071691F" w:rsidP="0071691F">
            <w:pPr>
              <w:pStyle w:val="LagPararubrik"/>
            </w:pPr>
            <w:r>
              <w:t>Avvikelser</w:t>
            </w:r>
          </w:p>
          <w:p w14:paraId="1E27D9D5" w14:textId="6F64D4AD" w:rsidR="0071691F" w:rsidRDefault="0071691F" w:rsidP="0071691F">
            <w:pPr>
              <w:pStyle w:val="ANormal"/>
            </w:pPr>
            <w:r>
              <w:tab/>
              <w:t>Lagen ska inte tillämpas på socialservice som landskapet producerar. Vid tillämpningen av 3</w:t>
            </w:r>
            <w:r w:rsidR="00D2549A">
              <w:t> §</w:t>
            </w:r>
            <w:r>
              <w:t xml:space="preserve"> 1 punkten i rikslagen ska privat socialservice i landskapet omfatta privat barnomsorg, dock inte verksamhet i samhällsstödd enskild barnomsorg, som avses i 28</w:t>
            </w:r>
            <w:r w:rsidR="00D2549A">
              <w:t> §</w:t>
            </w:r>
            <w:r>
              <w:t xml:space="preserve"> barnomsorgslagen (2011:86) för landskapet Åland, nedan barnomsorgslagen.</w:t>
            </w:r>
          </w:p>
          <w:p w14:paraId="4EF39B38" w14:textId="77777777" w:rsidR="0071691F" w:rsidRDefault="0071691F">
            <w:pPr>
              <w:pStyle w:val="ANormal"/>
            </w:pPr>
            <w:r>
              <w:t>- - - - - - - - - - - - - - - - - - - - - - - - - - - - - -</w:t>
            </w:r>
          </w:p>
          <w:p w14:paraId="40BB1E29" w14:textId="720CD18F" w:rsidR="0071691F" w:rsidRPr="0071691F" w:rsidRDefault="0071691F" w:rsidP="0071691F">
            <w:pPr>
              <w:pStyle w:val="ANormal"/>
            </w:pPr>
          </w:p>
        </w:tc>
        <w:tc>
          <w:tcPr>
            <w:tcW w:w="146" w:type="pct"/>
          </w:tcPr>
          <w:p w14:paraId="6580E1CF" w14:textId="77777777" w:rsidR="0071691F" w:rsidRDefault="0071691F">
            <w:pPr>
              <w:pStyle w:val="ANormal"/>
            </w:pPr>
          </w:p>
        </w:tc>
        <w:tc>
          <w:tcPr>
            <w:tcW w:w="2428" w:type="pct"/>
          </w:tcPr>
          <w:p w14:paraId="1C63B704" w14:textId="77777777" w:rsidR="0071691F" w:rsidRDefault="0071691F">
            <w:pPr>
              <w:pStyle w:val="ANormal"/>
            </w:pPr>
          </w:p>
          <w:p w14:paraId="45CF2089" w14:textId="4D947C13" w:rsidR="0071691F" w:rsidRDefault="0071691F" w:rsidP="0071691F">
            <w:pPr>
              <w:pStyle w:val="LagParagraf"/>
            </w:pPr>
            <w:r>
              <w:t>3</w:t>
            </w:r>
            <w:r w:rsidR="00D2549A">
              <w:t> §</w:t>
            </w:r>
          </w:p>
          <w:p w14:paraId="361FF399" w14:textId="77777777" w:rsidR="0071691F" w:rsidRDefault="0071691F" w:rsidP="0071691F">
            <w:pPr>
              <w:pStyle w:val="LagPararubrik"/>
            </w:pPr>
            <w:r>
              <w:t>Avvikelser</w:t>
            </w:r>
          </w:p>
          <w:p w14:paraId="02D10788" w14:textId="45005257" w:rsidR="0071691F" w:rsidRDefault="0071691F" w:rsidP="0071691F">
            <w:pPr>
              <w:pStyle w:val="ANormal"/>
            </w:pPr>
            <w:r>
              <w:tab/>
              <w:t>Lagen ska inte tillämpas på socialservice som landskapet producerar. Vid tillämpning av 3</w:t>
            </w:r>
            <w:r w:rsidR="00D2549A">
              <w:t> §</w:t>
            </w:r>
            <w:r>
              <w:t xml:space="preserve"> 1 punkten i rikslagen ska privat socialservice i landskapet omfatta </w:t>
            </w:r>
            <w:r w:rsidRPr="0071691F">
              <w:rPr>
                <w:b/>
                <w:bCs/>
              </w:rPr>
              <w:t>sådan</w:t>
            </w:r>
            <w:r>
              <w:t xml:space="preserve"> privat barnomsorg som avses i </w:t>
            </w:r>
            <w:r w:rsidRPr="0071691F">
              <w:rPr>
                <w:b/>
                <w:bCs/>
              </w:rPr>
              <w:t>6</w:t>
            </w:r>
            <w:r w:rsidR="00D2549A">
              <w:rPr>
                <w:b/>
                <w:bCs/>
              </w:rPr>
              <w:t> kap.</w:t>
            </w:r>
            <w:r w:rsidRPr="0071691F">
              <w:rPr>
                <w:b/>
                <w:bCs/>
              </w:rPr>
              <w:t xml:space="preserve"> i del II i landskapslagen (</w:t>
            </w:r>
            <w:r w:rsidR="002516AB">
              <w:rPr>
                <w:b/>
                <w:bCs/>
              </w:rPr>
              <w:t>2020</w:t>
            </w:r>
            <w:r w:rsidRPr="0071691F">
              <w:rPr>
                <w:b/>
                <w:bCs/>
              </w:rPr>
              <w:t>:</w:t>
            </w:r>
            <w:r w:rsidR="002516AB">
              <w:rPr>
                <w:b/>
                <w:bCs/>
              </w:rPr>
              <w:t>32</w:t>
            </w:r>
            <w:r w:rsidRPr="0071691F">
              <w:rPr>
                <w:b/>
                <w:bCs/>
              </w:rPr>
              <w:t>) om</w:t>
            </w:r>
            <w:r w:rsidR="0089626A">
              <w:rPr>
                <w:b/>
                <w:bCs/>
              </w:rPr>
              <w:t xml:space="preserve"> </w:t>
            </w:r>
            <w:r w:rsidRPr="0071691F">
              <w:rPr>
                <w:b/>
                <w:bCs/>
              </w:rPr>
              <w:t>barnomsorg och grundskola och som bedrivs utan samhällsstöd</w:t>
            </w:r>
            <w:r>
              <w:t>.</w:t>
            </w:r>
          </w:p>
          <w:p w14:paraId="670014FC" w14:textId="77777777" w:rsidR="001E079E" w:rsidRDefault="001E079E" w:rsidP="0071691F">
            <w:pPr>
              <w:pStyle w:val="ANormal"/>
            </w:pPr>
          </w:p>
          <w:p w14:paraId="7296902D" w14:textId="26336E68" w:rsidR="0071691F" w:rsidRDefault="0071691F">
            <w:pPr>
              <w:pStyle w:val="ANormal"/>
            </w:pPr>
            <w:r>
              <w:t>- - - - - - - - - - - - - - - - - - - - - - - - - - - - - -</w:t>
            </w:r>
          </w:p>
          <w:p w14:paraId="3870CEC0" w14:textId="449FE98A" w:rsidR="0071691F" w:rsidRDefault="0071691F" w:rsidP="0071691F">
            <w:pPr>
              <w:pStyle w:val="ANormal"/>
            </w:pPr>
          </w:p>
        </w:tc>
      </w:tr>
      <w:tr w:rsidR="00D06B53" w14:paraId="51F7B4FB" w14:textId="77777777" w:rsidTr="00240E0E">
        <w:tc>
          <w:tcPr>
            <w:tcW w:w="2426" w:type="pct"/>
          </w:tcPr>
          <w:p w14:paraId="1771CF42" w14:textId="77777777" w:rsidR="00D06B53" w:rsidRDefault="00D06B53">
            <w:pPr>
              <w:pStyle w:val="ANormal"/>
            </w:pPr>
          </w:p>
        </w:tc>
        <w:tc>
          <w:tcPr>
            <w:tcW w:w="146" w:type="pct"/>
          </w:tcPr>
          <w:p w14:paraId="0428E7E7" w14:textId="77777777" w:rsidR="00D06B53" w:rsidRDefault="00D06B53">
            <w:pPr>
              <w:pStyle w:val="ANormal"/>
            </w:pPr>
          </w:p>
        </w:tc>
        <w:tc>
          <w:tcPr>
            <w:tcW w:w="2428" w:type="pct"/>
          </w:tcPr>
          <w:p w14:paraId="0480E36C" w14:textId="77777777" w:rsidR="00D06B53" w:rsidRDefault="00D06B53">
            <w:pPr>
              <w:pStyle w:val="ANormal"/>
            </w:pPr>
          </w:p>
          <w:p w14:paraId="5FA148A0"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50D30BB3" w14:textId="77777777" w:rsidR="00D06B53" w:rsidRDefault="00D06B53">
            <w:pPr>
              <w:pStyle w:val="ANormal"/>
            </w:pPr>
          </w:p>
          <w:p w14:paraId="6A3666BE" w14:textId="4AC7F5A0" w:rsidR="00D06B53" w:rsidRDefault="00D06B53">
            <w:pPr>
              <w:pStyle w:val="ANormal"/>
            </w:pPr>
            <w:r>
              <w:tab/>
              <w:t>Denna lag träder i kraft den 1 januari 2021.</w:t>
            </w:r>
          </w:p>
          <w:p w14:paraId="44107F95"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305542FD" w14:textId="2775B891" w:rsidR="00D06B53" w:rsidRDefault="00D06B53">
            <w:pPr>
              <w:pStyle w:val="ANormal"/>
            </w:pPr>
          </w:p>
        </w:tc>
      </w:tr>
    </w:tbl>
    <w:p w14:paraId="6D95E0CA" w14:textId="77777777" w:rsidR="0071691F" w:rsidRDefault="0071691F">
      <w:pPr>
        <w:pStyle w:val="ANormal"/>
      </w:pPr>
    </w:p>
    <w:p w14:paraId="47FB5AEF"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708B3B0C" w14:textId="28653B6A" w:rsidR="00D06B53" w:rsidRDefault="00D06B53">
      <w:pPr>
        <w:pStyle w:val="ANormal"/>
      </w:pPr>
    </w:p>
    <w:p w14:paraId="4EA51551" w14:textId="05FB80BB" w:rsidR="00D06B53" w:rsidRDefault="00D06B53">
      <w:pPr>
        <w:pStyle w:val="ANormal"/>
      </w:pPr>
      <w:r>
        <w:t>3.</w:t>
      </w:r>
    </w:p>
    <w:p w14:paraId="1C862B07" w14:textId="622D5BA5" w:rsidR="00D06B53" w:rsidRDefault="00D06B53">
      <w:pPr>
        <w:pStyle w:val="ANormal"/>
      </w:pPr>
    </w:p>
    <w:p w14:paraId="3549E3FD" w14:textId="158A8006" w:rsidR="00D06B53" w:rsidRDefault="00D06B53" w:rsidP="00D06B53">
      <w:pPr>
        <w:pStyle w:val="LagHuvRubr"/>
        <w:rPr>
          <w:lang w:val="sv-FI"/>
        </w:rPr>
      </w:pPr>
      <w:bookmarkStart w:id="14" w:name="_Toc27036305"/>
      <w:bookmarkStart w:id="15" w:name="_Toc34904848"/>
      <w:r w:rsidRPr="00D50CFD">
        <w:rPr>
          <w:lang w:val="sv-FI"/>
        </w:rPr>
        <w:t>L A N D S K A P S L A G</w:t>
      </w:r>
      <w:bookmarkEnd w:id="14"/>
      <w:r w:rsidRPr="00D50CFD">
        <w:rPr>
          <w:lang w:val="sv-FI"/>
        </w:rPr>
        <w:br/>
      </w:r>
      <w:bookmarkStart w:id="16" w:name="_Toc25058863"/>
      <w:bookmarkStart w:id="17" w:name="_Toc27036306"/>
      <w:r w:rsidRPr="00B1151D">
        <w:rPr>
          <w:lang w:val="sv-FI"/>
        </w:rPr>
        <w:t xml:space="preserve">om ändring av </w:t>
      </w:r>
      <w:r>
        <w:rPr>
          <w:lang w:val="sv-FI"/>
        </w:rPr>
        <w:t>1</w:t>
      </w:r>
      <w:r w:rsidR="00D2549A">
        <w:rPr>
          <w:lang w:val="sv-FI"/>
        </w:rPr>
        <w:t> §</w:t>
      </w:r>
      <w:r>
        <w:rPr>
          <w:lang w:val="sv-FI"/>
        </w:rPr>
        <w:t xml:space="preserve"> </w:t>
      </w:r>
      <w:r w:rsidRPr="00B1151D">
        <w:rPr>
          <w:lang w:val="sv-FI"/>
        </w:rPr>
        <w:t>landskapslagen o</w:t>
      </w:r>
      <w:r>
        <w:rPr>
          <w:lang w:val="sv-FI"/>
        </w:rPr>
        <w:t>m hemvårdsstöd</w:t>
      </w:r>
      <w:bookmarkEnd w:id="16"/>
      <w:bookmarkEnd w:id="17"/>
      <w:bookmarkEnd w:id="15"/>
    </w:p>
    <w:p w14:paraId="0121BA50" w14:textId="44C78452" w:rsidR="00D06B53" w:rsidRDefault="00D06B53">
      <w:pPr>
        <w:pStyle w:val="ANormal"/>
      </w:pPr>
    </w:p>
    <w:p w14:paraId="5F4348C0" w14:textId="51767CB0" w:rsidR="00D06B53" w:rsidRDefault="00D06B53" w:rsidP="00D06B53">
      <w:pPr>
        <w:pStyle w:val="ANormal"/>
        <w:rPr>
          <w:lang w:val="sv-FI"/>
        </w:rPr>
      </w:pPr>
      <w:r>
        <w:rPr>
          <w:lang w:val="sv-FI"/>
        </w:rPr>
        <w:tab/>
        <w:t xml:space="preserve">I enlighet med lagtingets beslut </w:t>
      </w:r>
      <w:r>
        <w:rPr>
          <w:b/>
          <w:bCs/>
          <w:lang w:val="sv-FI"/>
        </w:rPr>
        <w:t xml:space="preserve">ändras </w:t>
      </w:r>
      <w:r>
        <w:rPr>
          <w:lang w:val="sv-FI"/>
        </w:rPr>
        <w:t>1</w:t>
      </w:r>
      <w:r w:rsidR="00D2549A">
        <w:rPr>
          <w:lang w:val="sv-FI"/>
        </w:rPr>
        <w:t> §</w:t>
      </w:r>
      <w:r>
        <w:rPr>
          <w:lang w:val="sv-FI"/>
        </w:rPr>
        <w:t xml:space="preserve"> 2</w:t>
      </w:r>
      <w:r w:rsidR="00D2549A">
        <w:rPr>
          <w:lang w:val="sv-FI"/>
        </w:rPr>
        <w:t> mom.</w:t>
      </w:r>
      <w:r>
        <w:rPr>
          <w:lang w:val="sv-FI"/>
        </w:rPr>
        <w:t xml:space="preserve"> landskapslagen (2015:68) om hemvårdsstöd som följer:</w:t>
      </w:r>
    </w:p>
    <w:p w14:paraId="499A4E65" w14:textId="77777777" w:rsidR="00240E0E" w:rsidRDefault="00240E0E" w:rsidP="00D06B53">
      <w:pPr>
        <w:pStyle w:val="ANormal"/>
        <w:rPr>
          <w:lang w:val="sv-FI"/>
        </w:rPr>
      </w:pPr>
    </w:p>
    <w:p w14:paraId="3C29A48E" w14:textId="77777777" w:rsidR="00D06B53" w:rsidRDefault="00D06B5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D06B53" w14:paraId="72181CE7" w14:textId="77777777" w:rsidTr="00240E0E">
        <w:tc>
          <w:tcPr>
            <w:tcW w:w="2426" w:type="pct"/>
          </w:tcPr>
          <w:p w14:paraId="249AB4C1" w14:textId="77777777" w:rsidR="00D06B53" w:rsidRDefault="00D06B53">
            <w:pPr>
              <w:pStyle w:val="xCelltext"/>
              <w:jc w:val="center"/>
            </w:pPr>
            <w:r>
              <w:t>Gällande lydelse</w:t>
            </w:r>
          </w:p>
        </w:tc>
        <w:tc>
          <w:tcPr>
            <w:tcW w:w="146" w:type="pct"/>
          </w:tcPr>
          <w:p w14:paraId="5E15096F" w14:textId="77777777" w:rsidR="00D06B53" w:rsidRDefault="00D06B53">
            <w:pPr>
              <w:pStyle w:val="xCelltext"/>
              <w:jc w:val="center"/>
            </w:pPr>
          </w:p>
        </w:tc>
        <w:tc>
          <w:tcPr>
            <w:tcW w:w="2428" w:type="pct"/>
          </w:tcPr>
          <w:p w14:paraId="6817BF70" w14:textId="77777777" w:rsidR="00D06B53" w:rsidRDefault="00D06B53">
            <w:pPr>
              <w:pStyle w:val="xCelltext"/>
              <w:jc w:val="center"/>
            </w:pPr>
            <w:r>
              <w:t>Föreslagen lydelse</w:t>
            </w:r>
          </w:p>
        </w:tc>
      </w:tr>
      <w:tr w:rsidR="00D06B53" w14:paraId="5658215B" w14:textId="77777777" w:rsidTr="00240E0E">
        <w:tc>
          <w:tcPr>
            <w:tcW w:w="2426" w:type="pct"/>
          </w:tcPr>
          <w:p w14:paraId="2219B55E" w14:textId="77777777" w:rsidR="00D06B53" w:rsidRDefault="00D06B53">
            <w:pPr>
              <w:pStyle w:val="ANormal"/>
            </w:pPr>
          </w:p>
          <w:p w14:paraId="79CA99FF" w14:textId="727C477A" w:rsidR="00D06B53" w:rsidRDefault="00D06B53" w:rsidP="00D06B53">
            <w:pPr>
              <w:pStyle w:val="LagParagraf"/>
            </w:pPr>
            <w:r>
              <w:t>1</w:t>
            </w:r>
            <w:r w:rsidR="00D2549A">
              <w:t> §</w:t>
            </w:r>
          </w:p>
          <w:p w14:paraId="6C82C325" w14:textId="77777777" w:rsidR="00D06B53" w:rsidRDefault="00D06B53" w:rsidP="00D06B53">
            <w:pPr>
              <w:pStyle w:val="LagPararubrik"/>
              <w:rPr>
                <w:lang w:val="sv-FI"/>
              </w:rPr>
            </w:pPr>
            <w:r>
              <w:rPr>
                <w:lang w:val="sv-FI"/>
              </w:rPr>
              <w:t>Lagens tillämpningsområde</w:t>
            </w:r>
          </w:p>
          <w:p w14:paraId="6F8557DA" w14:textId="77777777" w:rsidR="00D06B53" w:rsidRDefault="00D06B53" w:rsidP="00D06B53">
            <w:pPr>
              <w:pStyle w:val="ANormal"/>
              <w:rPr>
                <w:lang w:val="sv-FI"/>
              </w:rPr>
            </w:pPr>
            <w:r>
              <w:rPr>
                <w:lang w:val="sv-FI"/>
              </w:rPr>
              <w:t xml:space="preserve">- - - - - - - - - - - - - - - - - - - - - - - - - - - - - - </w:t>
            </w:r>
          </w:p>
          <w:p w14:paraId="6988384F" w14:textId="77777777" w:rsidR="00D06B53" w:rsidRDefault="00D06B53" w:rsidP="00D06B53">
            <w:pPr>
              <w:pStyle w:val="ANormal"/>
              <w:rPr>
                <w:lang w:val="sv-FI"/>
              </w:rPr>
            </w:pPr>
            <w:r>
              <w:rPr>
                <w:lang w:val="sv-FI"/>
              </w:rPr>
              <w:tab/>
              <w:t xml:space="preserve">Hemvårdsstödet är ett ekonomiskt stöd till vårdnadshavare som inte nyttjar den barnomsorg, förutom lekverksamhet, som bedrivs under kommunal eller samhällsstödd enskild ledning (nedan barnomsorg) </w:t>
            </w:r>
            <w:r>
              <w:rPr>
                <w:lang w:val="sv-FI"/>
              </w:rPr>
              <w:lastRenderedPageBreak/>
              <w:t>enligt bestämmelserna i barnomsorgslagen (2011:86) för landskapet Åland för vården av sitt barn.</w:t>
            </w:r>
          </w:p>
          <w:p w14:paraId="29E5211E" w14:textId="77777777" w:rsidR="00D06B53" w:rsidRPr="00B1151D" w:rsidRDefault="00D06B53" w:rsidP="00D06B53">
            <w:pPr>
              <w:pStyle w:val="ANormal"/>
              <w:rPr>
                <w:lang w:val="sv-FI"/>
              </w:rPr>
            </w:pPr>
            <w:r>
              <w:rPr>
                <w:lang w:val="sv-FI"/>
              </w:rPr>
              <w:t xml:space="preserve">- - - - - - - - - - - - - - - - - - - - - - - - - - - - - - </w:t>
            </w:r>
          </w:p>
          <w:p w14:paraId="4F4F9CE8" w14:textId="6D0BD3D6" w:rsidR="00D06B53" w:rsidRDefault="00D06B53" w:rsidP="00D06B53">
            <w:pPr>
              <w:pStyle w:val="ANormal"/>
            </w:pPr>
          </w:p>
        </w:tc>
        <w:tc>
          <w:tcPr>
            <w:tcW w:w="146" w:type="pct"/>
          </w:tcPr>
          <w:p w14:paraId="3C434E3E" w14:textId="77777777" w:rsidR="00D06B53" w:rsidRDefault="00D06B53">
            <w:pPr>
              <w:pStyle w:val="ANormal"/>
            </w:pPr>
          </w:p>
        </w:tc>
        <w:tc>
          <w:tcPr>
            <w:tcW w:w="2428" w:type="pct"/>
          </w:tcPr>
          <w:p w14:paraId="7D1D71D1" w14:textId="77777777" w:rsidR="00D06B53" w:rsidRDefault="00D06B53">
            <w:pPr>
              <w:pStyle w:val="ANormal"/>
            </w:pPr>
          </w:p>
          <w:p w14:paraId="38F3F88D" w14:textId="3635988D" w:rsidR="00D06B53" w:rsidRDefault="00D06B53" w:rsidP="00D06B53">
            <w:pPr>
              <w:pStyle w:val="LagParagraf"/>
              <w:rPr>
                <w:lang w:val="sv-FI"/>
              </w:rPr>
            </w:pPr>
            <w:r>
              <w:rPr>
                <w:lang w:val="sv-FI"/>
              </w:rPr>
              <w:t>1</w:t>
            </w:r>
            <w:r w:rsidR="00D2549A">
              <w:rPr>
                <w:lang w:val="sv-FI"/>
              </w:rPr>
              <w:t> §</w:t>
            </w:r>
          </w:p>
          <w:p w14:paraId="02931E3B" w14:textId="77777777" w:rsidR="00D06B53" w:rsidRDefault="00D06B53" w:rsidP="00D06B53">
            <w:pPr>
              <w:pStyle w:val="LagPararubrik"/>
              <w:rPr>
                <w:lang w:val="sv-FI"/>
              </w:rPr>
            </w:pPr>
            <w:r>
              <w:rPr>
                <w:lang w:val="sv-FI"/>
              </w:rPr>
              <w:t>Lagens tillämpningsområde</w:t>
            </w:r>
          </w:p>
          <w:p w14:paraId="2A94EA13" w14:textId="77777777" w:rsidR="00D06B53" w:rsidRDefault="00D06B53">
            <w:pPr>
              <w:pStyle w:val="ANormal"/>
            </w:pPr>
            <w:r>
              <w:t>- - - - - - - - - - - - - - - - - - - - - - - - - - - - - -</w:t>
            </w:r>
          </w:p>
          <w:p w14:paraId="284CF626" w14:textId="22A77F5C" w:rsidR="00D06B53" w:rsidRDefault="00D06B53" w:rsidP="00D06B53">
            <w:pPr>
              <w:pStyle w:val="ANormal"/>
              <w:rPr>
                <w:b/>
                <w:bCs/>
                <w:lang w:val="sv-FI"/>
              </w:rPr>
            </w:pPr>
            <w:r>
              <w:rPr>
                <w:lang w:val="sv-FI"/>
              </w:rPr>
              <w:tab/>
              <w:t xml:space="preserve">Hemvårdsstödet är ett ekonomiskt stöd till vårdnadshavare som inte </w:t>
            </w:r>
            <w:r w:rsidRPr="00D06B53">
              <w:rPr>
                <w:b/>
                <w:bCs/>
                <w:lang w:val="sv-FI"/>
              </w:rPr>
              <w:t>utnyttjar sådan kommunal eller privat samhällsstödd barnomsorg med undantag för</w:t>
            </w:r>
            <w:r>
              <w:rPr>
                <w:lang w:val="sv-FI"/>
              </w:rPr>
              <w:t xml:space="preserve"> </w:t>
            </w:r>
            <w:r w:rsidRPr="00D06B53">
              <w:rPr>
                <w:b/>
                <w:bCs/>
                <w:lang w:val="sv-FI"/>
              </w:rPr>
              <w:t xml:space="preserve">lekverksamhet (nedan barnomsorg), </w:t>
            </w:r>
            <w:r w:rsidRPr="00D06B53">
              <w:rPr>
                <w:b/>
                <w:bCs/>
                <w:lang w:val="sv-FI"/>
              </w:rPr>
              <w:lastRenderedPageBreak/>
              <w:t>som avses i landskapslagen (</w:t>
            </w:r>
            <w:r w:rsidR="002516AB">
              <w:rPr>
                <w:b/>
                <w:bCs/>
                <w:lang w:val="sv-FI"/>
              </w:rPr>
              <w:t>2020</w:t>
            </w:r>
            <w:r w:rsidRPr="00D06B53">
              <w:rPr>
                <w:b/>
                <w:bCs/>
                <w:lang w:val="sv-FI"/>
              </w:rPr>
              <w:t>:</w:t>
            </w:r>
            <w:r w:rsidR="002516AB">
              <w:rPr>
                <w:b/>
                <w:bCs/>
                <w:lang w:val="sv-FI"/>
              </w:rPr>
              <w:t>32</w:t>
            </w:r>
            <w:r w:rsidRPr="00D06B53">
              <w:rPr>
                <w:b/>
                <w:bCs/>
                <w:lang w:val="sv-FI"/>
              </w:rPr>
              <w:t>) om barnomsorg och grundskola.</w:t>
            </w:r>
          </w:p>
          <w:p w14:paraId="0ECDADB0" w14:textId="77777777" w:rsidR="00C0552A" w:rsidRDefault="00C0552A" w:rsidP="00D06B53">
            <w:pPr>
              <w:pStyle w:val="ANormal"/>
              <w:rPr>
                <w:lang w:val="sv-FI"/>
              </w:rPr>
            </w:pPr>
          </w:p>
          <w:p w14:paraId="2DE4998B" w14:textId="35E33DA4" w:rsidR="00D06B53" w:rsidRDefault="00D06B53">
            <w:pPr>
              <w:pStyle w:val="ANormal"/>
            </w:pPr>
            <w:r>
              <w:t>- - - - - - - - - - - - - - - - - - - - - - - - - - - - - -</w:t>
            </w:r>
          </w:p>
          <w:p w14:paraId="6DA46233" w14:textId="13EE5307" w:rsidR="00D06B53" w:rsidRDefault="00D06B53" w:rsidP="00D06B53">
            <w:pPr>
              <w:pStyle w:val="ANormal"/>
            </w:pPr>
          </w:p>
        </w:tc>
      </w:tr>
      <w:tr w:rsidR="00D06B53" w14:paraId="2D66C514" w14:textId="77777777" w:rsidTr="00240E0E">
        <w:tc>
          <w:tcPr>
            <w:tcW w:w="2426" w:type="pct"/>
          </w:tcPr>
          <w:p w14:paraId="424C96CF" w14:textId="77777777" w:rsidR="00D06B53" w:rsidRDefault="00D06B53">
            <w:pPr>
              <w:pStyle w:val="ANormal"/>
            </w:pPr>
          </w:p>
        </w:tc>
        <w:tc>
          <w:tcPr>
            <w:tcW w:w="146" w:type="pct"/>
          </w:tcPr>
          <w:p w14:paraId="0F424FC7" w14:textId="77777777" w:rsidR="00D06B53" w:rsidRDefault="00D06B53">
            <w:pPr>
              <w:pStyle w:val="ANormal"/>
            </w:pPr>
          </w:p>
        </w:tc>
        <w:tc>
          <w:tcPr>
            <w:tcW w:w="2428" w:type="pct"/>
          </w:tcPr>
          <w:p w14:paraId="49FC618D" w14:textId="77777777" w:rsidR="00D06B53" w:rsidRDefault="00D06B53">
            <w:pPr>
              <w:pStyle w:val="ANormal"/>
            </w:pPr>
          </w:p>
          <w:p w14:paraId="72372CD2"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4E4155D6" w14:textId="77777777" w:rsidR="00D06B53" w:rsidRDefault="00D06B53">
            <w:pPr>
              <w:pStyle w:val="ANormal"/>
            </w:pPr>
          </w:p>
          <w:p w14:paraId="16039AA3" w14:textId="7641091A" w:rsidR="00D06B53" w:rsidRDefault="00D06B53">
            <w:pPr>
              <w:pStyle w:val="ANormal"/>
            </w:pPr>
            <w:r>
              <w:tab/>
              <w:t>Denna lag träder i kraft den 1 januari 2021.</w:t>
            </w:r>
          </w:p>
          <w:p w14:paraId="235021FA"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7DFB5131" w14:textId="74485577" w:rsidR="00D06B53" w:rsidRDefault="00D06B53">
            <w:pPr>
              <w:pStyle w:val="ANormal"/>
            </w:pPr>
          </w:p>
        </w:tc>
      </w:tr>
    </w:tbl>
    <w:p w14:paraId="47C7197D" w14:textId="54344797" w:rsidR="00D06B53" w:rsidRDefault="00D06B53">
      <w:pPr>
        <w:pStyle w:val="ANormal"/>
      </w:pPr>
    </w:p>
    <w:p w14:paraId="6A0ACA6B" w14:textId="77777777" w:rsidR="00D06B53" w:rsidRDefault="00835D89">
      <w:pPr>
        <w:pStyle w:val="ANormal"/>
        <w:jc w:val="center"/>
      </w:pPr>
      <w:hyperlink w:anchor="_top" w:tooltip="Klicka för att gå till toppen av dokumentet" w:history="1">
        <w:r w:rsidR="00D06B53">
          <w:rPr>
            <w:rStyle w:val="Hyperlnk"/>
          </w:rPr>
          <w:t>__________________</w:t>
        </w:r>
      </w:hyperlink>
    </w:p>
    <w:p w14:paraId="74AB488A" w14:textId="3B04677A" w:rsidR="00D06B53" w:rsidRDefault="00D06B53">
      <w:pPr>
        <w:pStyle w:val="ANormal"/>
      </w:pPr>
    </w:p>
    <w:p w14:paraId="33028FC8" w14:textId="4AE4C7E7" w:rsidR="00D06B53" w:rsidRDefault="00D06B53">
      <w:pPr>
        <w:pStyle w:val="ANormal"/>
      </w:pPr>
      <w:r>
        <w:t>4.</w:t>
      </w:r>
    </w:p>
    <w:p w14:paraId="45D27E29" w14:textId="373EC58F" w:rsidR="00D06B53" w:rsidRDefault="00D06B53">
      <w:pPr>
        <w:pStyle w:val="ANormal"/>
      </w:pPr>
    </w:p>
    <w:p w14:paraId="2B1F0706" w14:textId="6C6521E0" w:rsidR="00D06B53" w:rsidRDefault="00D06B53" w:rsidP="00D06B53">
      <w:pPr>
        <w:pStyle w:val="LagHuvRubr"/>
        <w:rPr>
          <w:lang w:val="sv-FI"/>
        </w:rPr>
      </w:pPr>
      <w:bookmarkStart w:id="18" w:name="_Toc25058864"/>
      <w:bookmarkStart w:id="19" w:name="_Toc27036307"/>
      <w:bookmarkStart w:id="20" w:name="_Toc34904849"/>
      <w:r w:rsidRPr="00D50CFD">
        <w:rPr>
          <w:lang w:val="sv-FI"/>
        </w:rPr>
        <w:t>L A N D S K A P S L A G</w:t>
      </w:r>
      <w:bookmarkEnd w:id="18"/>
      <w:bookmarkEnd w:id="19"/>
      <w:r w:rsidRPr="00D50CFD">
        <w:rPr>
          <w:lang w:val="sv-FI"/>
        </w:rPr>
        <w:br/>
      </w:r>
      <w:bookmarkStart w:id="21" w:name="_Toc25058865"/>
      <w:bookmarkStart w:id="22" w:name="_Toc27036308"/>
      <w:r>
        <w:rPr>
          <w:lang w:val="sv-FI"/>
        </w:rPr>
        <w:t>o</w:t>
      </w:r>
      <w:r w:rsidRPr="00CD0B64">
        <w:rPr>
          <w:lang w:val="sv-FI"/>
        </w:rPr>
        <w:t>m ändring av landskapslagen o</w:t>
      </w:r>
      <w:r>
        <w:rPr>
          <w:lang w:val="sv-FI"/>
        </w:rPr>
        <w:t>m tillämpning i landskapet Åland av barnskyddslagen</w:t>
      </w:r>
      <w:bookmarkEnd w:id="21"/>
      <w:bookmarkEnd w:id="22"/>
      <w:bookmarkEnd w:id="20"/>
    </w:p>
    <w:p w14:paraId="7E2DD08B" w14:textId="1D7DB621" w:rsidR="00D06B53" w:rsidRDefault="00D06B53">
      <w:pPr>
        <w:pStyle w:val="ANormal"/>
      </w:pPr>
    </w:p>
    <w:p w14:paraId="33F40619" w14:textId="4BF22EFC" w:rsidR="00D06B53" w:rsidRDefault="00D06B53" w:rsidP="00D06B53">
      <w:pPr>
        <w:pStyle w:val="ANormal"/>
        <w:rPr>
          <w:lang w:val="sv-FI"/>
        </w:rPr>
      </w:pPr>
      <w:r>
        <w:rPr>
          <w:lang w:val="sv-FI"/>
        </w:rPr>
        <w:tab/>
        <w:t>I enlighet med lagtingets beslut</w:t>
      </w:r>
    </w:p>
    <w:p w14:paraId="339ABDB5" w14:textId="138970EB" w:rsidR="00D06B53" w:rsidRDefault="00D06B53" w:rsidP="00D06B53">
      <w:pPr>
        <w:pStyle w:val="ANormal"/>
        <w:rPr>
          <w:lang w:val="sv-FI"/>
        </w:rPr>
      </w:pPr>
      <w:r>
        <w:rPr>
          <w:lang w:val="sv-FI"/>
        </w:rPr>
        <w:tab/>
      </w:r>
      <w:r>
        <w:rPr>
          <w:b/>
          <w:bCs/>
          <w:lang w:val="sv-FI"/>
        </w:rPr>
        <w:t xml:space="preserve">ändras </w:t>
      </w:r>
      <w:r w:rsidRPr="00611010">
        <w:rPr>
          <w:lang w:val="sv-FI"/>
        </w:rPr>
        <w:t>4f</w:t>
      </w:r>
      <w:r w:rsidR="00D2549A">
        <w:rPr>
          <w:lang w:val="sv-FI"/>
        </w:rPr>
        <w:t> §</w:t>
      </w:r>
      <w:r w:rsidRPr="00611010">
        <w:rPr>
          <w:lang w:val="sv-FI"/>
        </w:rPr>
        <w:t xml:space="preserve"> </w:t>
      </w:r>
      <w:r>
        <w:rPr>
          <w:lang w:val="sv-FI"/>
        </w:rPr>
        <w:t>och 5</w:t>
      </w:r>
      <w:r w:rsidR="00D2549A">
        <w:t> §</w:t>
      </w:r>
      <w:r>
        <w:rPr>
          <w:lang w:val="sv-FI"/>
        </w:rPr>
        <w:t xml:space="preserve"> 5</w:t>
      </w:r>
      <w:r w:rsidR="00D2549A">
        <w:rPr>
          <w:lang w:val="sv-FI"/>
        </w:rPr>
        <w:t> punkt</w:t>
      </w:r>
      <w:r>
        <w:rPr>
          <w:lang w:val="sv-FI"/>
        </w:rPr>
        <w:t>en landskapslagen (2008:97) om tillämpning i landskapet Åland av barnskyddslagen, 4f</w:t>
      </w:r>
      <w:r w:rsidR="00D2549A">
        <w:rPr>
          <w:lang w:val="sv-FI"/>
        </w:rPr>
        <w:t> §</w:t>
      </w:r>
      <w:r>
        <w:rPr>
          <w:lang w:val="sv-FI"/>
        </w:rPr>
        <w:t xml:space="preserve"> sådan den lyder i landskapslagen 2017/59 och 5</w:t>
      </w:r>
      <w:r w:rsidR="00D2549A">
        <w:rPr>
          <w:lang w:val="sv-FI"/>
        </w:rPr>
        <w:t> §</w:t>
      </w:r>
      <w:r>
        <w:rPr>
          <w:lang w:val="sv-FI"/>
        </w:rPr>
        <w:t xml:space="preserve"> 5 punkten sådan den lyder i landskapslagen </w:t>
      </w:r>
      <w:r w:rsidR="00011697">
        <w:rPr>
          <w:lang w:val="sv-FI"/>
        </w:rPr>
        <w:t>2020</w:t>
      </w:r>
      <w:r>
        <w:rPr>
          <w:lang w:val="sv-FI"/>
        </w:rPr>
        <w:t>:</w:t>
      </w:r>
      <w:r w:rsidR="00011697">
        <w:rPr>
          <w:lang w:val="sv-FI"/>
        </w:rPr>
        <w:t>15</w:t>
      </w:r>
      <w:r>
        <w:rPr>
          <w:lang w:val="sv-FI"/>
        </w:rPr>
        <w:t>, samt</w:t>
      </w:r>
    </w:p>
    <w:p w14:paraId="526C8D50" w14:textId="411F51A0" w:rsidR="00D06B53" w:rsidRDefault="00D06B53" w:rsidP="00D06B53">
      <w:pPr>
        <w:pStyle w:val="ANormal"/>
        <w:rPr>
          <w:lang w:val="sv-FI"/>
        </w:rPr>
      </w:pPr>
      <w:r>
        <w:rPr>
          <w:lang w:val="sv-FI"/>
        </w:rPr>
        <w:tab/>
      </w:r>
      <w:r>
        <w:rPr>
          <w:b/>
          <w:bCs/>
          <w:lang w:val="sv-FI"/>
        </w:rPr>
        <w:t xml:space="preserve">fogas till </w:t>
      </w:r>
      <w:r>
        <w:rPr>
          <w:lang w:val="sv-FI"/>
        </w:rPr>
        <w:t>lagen en ny 4a</w:t>
      </w:r>
      <w:r w:rsidR="00D2549A">
        <w:rPr>
          <w:lang w:val="sv-FI"/>
        </w:rPr>
        <w:t> §</w:t>
      </w:r>
      <w:r>
        <w:rPr>
          <w:lang w:val="sv-FI"/>
        </w:rPr>
        <w:t xml:space="preserve"> </w:t>
      </w:r>
      <w:bookmarkStart w:id="23" w:name="_Hlk34216308"/>
      <w:r>
        <w:rPr>
          <w:lang w:val="sv-FI"/>
        </w:rPr>
        <w:t>istället för den 4a</w:t>
      </w:r>
      <w:r w:rsidR="00D2549A">
        <w:rPr>
          <w:lang w:val="sv-FI"/>
        </w:rPr>
        <w:t> §</w:t>
      </w:r>
      <w:r>
        <w:rPr>
          <w:lang w:val="sv-FI"/>
        </w:rPr>
        <w:t xml:space="preserve"> som upphävdes genom landskapsl</w:t>
      </w:r>
      <w:r w:rsidR="002516AB">
        <w:rPr>
          <w:lang w:val="sv-FI"/>
        </w:rPr>
        <w:t>a</w:t>
      </w:r>
      <w:r>
        <w:rPr>
          <w:lang w:val="sv-FI"/>
        </w:rPr>
        <w:t>gen</w:t>
      </w:r>
      <w:r w:rsidR="002516AB">
        <w:rPr>
          <w:lang w:val="sv-FI"/>
        </w:rPr>
        <w:t xml:space="preserve"> </w:t>
      </w:r>
      <w:r w:rsidR="00011697">
        <w:rPr>
          <w:lang w:val="sv-FI"/>
        </w:rPr>
        <w:t>2020</w:t>
      </w:r>
      <w:r>
        <w:rPr>
          <w:lang w:val="sv-FI"/>
        </w:rPr>
        <w:t>:</w:t>
      </w:r>
      <w:r w:rsidR="00011697">
        <w:rPr>
          <w:lang w:val="sv-FI"/>
        </w:rPr>
        <w:t>15</w:t>
      </w:r>
      <w:r>
        <w:rPr>
          <w:lang w:val="sv-FI"/>
        </w:rPr>
        <w:t xml:space="preserve"> </w:t>
      </w:r>
      <w:bookmarkEnd w:id="23"/>
      <w:r>
        <w:rPr>
          <w:lang w:val="sv-FI"/>
        </w:rPr>
        <w:t>som följer:</w:t>
      </w:r>
    </w:p>
    <w:p w14:paraId="698B2C95" w14:textId="77777777" w:rsidR="00240E0E" w:rsidRDefault="00240E0E" w:rsidP="00D06B53">
      <w:pPr>
        <w:pStyle w:val="ANormal"/>
        <w:rPr>
          <w:lang w:val="sv-FI"/>
        </w:rPr>
      </w:pPr>
    </w:p>
    <w:p w14:paraId="571F06B0" w14:textId="77777777" w:rsidR="00D06B53" w:rsidRDefault="00D06B5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D06B53" w14:paraId="6641D39C" w14:textId="77777777" w:rsidTr="00240E0E">
        <w:tc>
          <w:tcPr>
            <w:tcW w:w="2426" w:type="pct"/>
          </w:tcPr>
          <w:p w14:paraId="5C506B26" w14:textId="77777777" w:rsidR="00D06B53" w:rsidRDefault="00D06B53">
            <w:pPr>
              <w:pStyle w:val="xCelltext"/>
              <w:jc w:val="center"/>
            </w:pPr>
            <w:r>
              <w:t>Gällande lydelse</w:t>
            </w:r>
          </w:p>
        </w:tc>
        <w:tc>
          <w:tcPr>
            <w:tcW w:w="146" w:type="pct"/>
          </w:tcPr>
          <w:p w14:paraId="142B6926" w14:textId="77777777" w:rsidR="00D06B53" w:rsidRDefault="00D06B53">
            <w:pPr>
              <w:pStyle w:val="xCelltext"/>
              <w:jc w:val="center"/>
            </w:pPr>
          </w:p>
        </w:tc>
        <w:tc>
          <w:tcPr>
            <w:tcW w:w="2428" w:type="pct"/>
          </w:tcPr>
          <w:p w14:paraId="606D9033" w14:textId="77777777" w:rsidR="00D06B53" w:rsidRDefault="00D06B53">
            <w:pPr>
              <w:pStyle w:val="xCelltext"/>
              <w:jc w:val="center"/>
            </w:pPr>
            <w:r>
              <w:t>Föreslagen lydelse</w:t>
            </w:r>
          </w:p>
        </w:tc>
      </w:tr>
      <w:tr w:rsidR="00D06B53" w14:paraId="666F1A3C" w14:textId="77777777" w:rsidTr="00240E0E">
        <w:tc>
          <w:tcPr>
            <w:tcW w:w="2426" w:type="pct"/>
          </w:tcPr>
          <w:p w14:paraId="065FF4C5" w14:textId="77777777" w:rsidR="00D06B53" w:rsidRDefault="00D06B53">
            <w:pPr>
              <w:pStyle w:val="ANormal"/>
            </w:pPr>
          </w:p>
          <w:p w14:paraId="018D3413" w14:textId="77777777" w:rsidR="00D06B53" w:rsidRDefault="00D06B53" w:rsidP="00D06B53">
            <w:pPr>
              <w:pStyle w:val="ANormal"/>
            </w:pPr>
          </w:p>
          <w:p w14:paraId="40D9E167" w14:textId="77777777" w:rsidR="00D06B53" w:rsidRPr="00D06B53" w:rsidRDefault="00D06B53" w:rsidP="00D06B53">
            <w:pPr>
              <w:pStyle w:val="ANormal"/>
              <w:rPr>
                <w:i/>
                <w:iCs/>
              </w:rPr>
            </w:pPr>
            <w:r>
              <w:tab/>
            </w:r>
            <w:r w:rsidRPr="00D06B53">
              <w:rPr>
                <w:i/>
                <w:iCs/>
              </w:rPr>
              <w:t>Ny paragraf</w:t>
            </w:r>
          </w:p>
          <w:p w14:paraId="2A3DEF07" w14:textId="15ED04B2" w:rsidR="00D06B53" w:rsidRDefault="00D06B53" w:rsidP="00D06B53">
            <w:pPr>
              <w:pStyle w:val="ANormal"/>
            </w:pPr>
          </w:p>
        </w:tc>
        <w:tc>
          <w:tcPr>
            <w:tcW w:w="146" w:type="pct"/>
          </w:tcPr>
          <w:p w14:paraId="2507A1A2" w14:textId="77777777" w:rsidR="00D06B53" w:rsidRDefault="00D06B53">
            <w:pPr>
              <w:pStyle w:val="ANormal"/>
            </w:pPr>
          </w:p>
        </w:tc>
        <w:tc>
          <w:tcPr>
            <w:tcW w:w="2428" w:type="pct"/>
          </w:tcPr>
          <w:p w14:paraId="30D07F45" w14:textId="77777777" w:rsidR="00D06B53" w:rsidRDefault="00D06B53">
            <w:pPr>
              <w:pStyle w:val="ANormal"/>
            </w:pPr>
          </w:p>
          <w:p w14:paraId="7E30E032" w14:textId="050AC7F4" w:rsidR="00D06B53" w:rsidRPr="00D06B53" w:rsidRDefault="00D06B53" w:rsidP="00D06B53">
            <w:pPr>
              <w:pStyle w:val="LagParagraf"/>
              <w:rPr>
                <w:b/>
                <w:bCs/>
                <w:lang w:val="sv-FI"/>
              </w:rPr>
            </w:pPr>
            <w:r w:rsidRPr="00D06B53">
              <w:rPr>
                <w:b/>
                <w:bCs/>
                <w:lang w:val="sv-FI"/>
              </w:rPr>
              <w:t>4a</w:t>
            </w:r>
            <w:r w:rsidR="00D2549A">
              <w:rPr>
                <w:b/>
                <w:bCs/>
                <w:lang w:val="sv-FI"/>
              </w:rPr>
              <w:t> §</w:t>
            </w:r>
          </w:p>
          <w:p w14:paraId="3415C7E4" w14:textId="77777777" w:rsidR="00D06B53" w:rsidRPr="00D06B53" w:rsidRDefault="00D06B53" w:rsidP="00D06B53">
            <w:pPr>
              <w:pStyle w:val="LagPararubrik"/>
              <w:rPr>
                <w:b/>
                <w:bCs/>
                <w:lang w:val="sv-FI"/>
              </w:rPr>
            </w:pPr>
            <w:r w:rsidRPr="00D06B53">
              <w:rPr>
                <w:b/>
                <w:bCs/>
                <w:lang w:val="sv-FI"/>
              </w:rPr>
              <w:t>Välfärdsplan för barn och unga</w:t>
            </w:r>
          </w:p>
          <w:p w14:paraId="42A234B1" w14:textId="2CB8A2DE" w:rsidR="00D06B53" w:rsidRPr="00D06B53" w:rsidRDefault="00D06B53" w:rsidP="00D06B53">
            <w:pPr>
              <w:pStyle w:val="ANormal"/>
              <w:rPr>
                <w:b/>
                <w:bCs/>
                <w:lang w:val="sv-FI"/>
              </w:rPr>
            </w:pPr>
            <w:r w:rsidRPr="00D06B53">
              <w:rPr>
                <w:b/>
                <w:bCs/>
                <w:lang w:val="sv-FI"/>
              </w:rPr>
              <w:tab/>
              <w:t>Den välfärdsplan för barn och unga som avses i 12</w:t>
            </w:r>
            <w:r w:rsidR="00D2549A">
              <w:rPr>
                <w:b/>
                <w:bCs/>
                <w:lang w:val="sv-FI"/>
              </w:rPr>
              <w:t> §</w:t>
            </w:r>
            <w:r w:rsidRPr="00D06B53">
              <w:rPr>
                <w:b/>
                <w:bCs/>
                <w:lang w:val="sv-FI"/>
              </w:rPr>
              <w:t xml:space="preserve"> i barnskyddslagen ska även </w:t>
            </w:r>
            <w:bookmarkStart w:id="24" w:name="_Hlk26799879"/>
            <w:r w:rsidRPr="00D06B53">
              <w:rPr>
                <w:b/>
                <w:bCs/>
                <w:lang w:val="sv-FI"/>
              </w:rPr>
              <w:t>innehålla en beskrivning av hur barn- och elevhälsoverksamheten genomförs i kommunens barnomsorg och grundskolor</w:t>
            </w:r>
            <w:bookmarkEnd w:id="24"/>
            <w:r w:rsidRPr="00D06B53">
              <w:rPr>
                <w:b/>
                <w:bCs/>
                <w:lang w:val="sv-FI"/>
              </w:rPr>
              <w:t>.</w:t>
            </w:r>
          </w:p>
          <w:p w14:paraId="49AF557B" w14:textId="2988BFC0" w:rsidR="00D06B53" w:rsidRDefault="00D06B53" w:rsidP="00D06B53">
            <w:pPr>
              <w:pStyle w:val="ANormal"/>
            </w:pPr>
          </w:p>
        </w:tc>
      </w:tr>
      <w:tr w:rsidR="00D06B53" w14:paraId="18B82EC6" w14:textId="77777777" w:rsidTr="00240E0E">
        <w:tc>
          <w:tcPr>
            <w:tcW w:w="2426" w:type="pct"/>
          </w:tcPr>
          <w:p w14:paraId="16295060" w14:textId="77777777" w:rsidR="00D06B53" w:rsidRDefault="00D06B53">
            <w:pPr>
              <w:pStyle w:val="ANormal"/>
            </w:pPr>
          </w:p>
          <w:p w14:paraId="1C554DB0" w14:textId="1DCEA61E" w:rsidR="00A42F05" w:rsidRDefault="00A42F05" w:rsidP="00A42F05">
            <w:pPr>
              <w:pStyle w:val="LagParagraf"/>
            </w:pPr>
            <w:r>
              <w:t>4f</w:t>
            </w:r>
            <w:r w:rsidR="00D2549A">
              <w:t> §</w:t>
            </w:r>
          </w:p>
          <w:p w14:paraId="0F9228D0" w14:textId="77777777" w:rsidR="00A42F05" w:rsidRDefault="00A42F05" w:rsidP="00A42F05">
            <w:pPr>
              <w:pStyle w:val="LagPararubrik"/>
            </w:pPr>
            <w:r>
              <w:t>Stöd för skolgången</w:t>
            </w:r>
          </w:p>
          <w:p w14:paraId="75347F2A" w14:textId="6C3D4306" w:rsidR="00A42F05" w:rsidRPr="00260638" w:rsidRDefault="00A42F05" w:rsidP="00A42F05">
            <w:pPr>
              <w:pStyle w:val="ANormal"/>
            </w:pPr>
            <w:r>
              <w:tab/>
              <w:t>För att förebygga och övervinna sociala och psykiska svårigheter som hänför sig till skolgången och elevernas utveckling ska kommunen för eleverna inom den förundervisning som avses i barnomsorgslagen (2011:86) för landskapet Åland och den grundskoleundervisning som avses i grundskolelagen (1995:18) för landskapet Åland ordna skolpsykolog- och skolkuratorstjänster som ger adekvat stöd och handledning. Tjänsterna ska även främja ett bättre samarbete mellan hem och skola.</w:t>
            </w:r>
          </w:p>
          <w:p w14:paraId="4239EFDD" w14:textId="7864F9AC" w:rsidR="00A42F05" w:rsidRDefault="002516AB">
            <w:pPr>
              <w:pStyle w:val="ANormal"/>
            </w:pPr>
            <w:r>
              <w:tab/>
            </w:r>
            <w:r w:rsidR="001E079E">
              <w:t>Huvudmannen för ett enskilt daghem enligt 28</w:t>
            </w:r>
            <w:r w:rsidR="00D2549A">
              <w:t> §</w:t>
            </w:r>
            <w:r w:rsidR="001E079E">
              <w:t xml:space="preserve"> i barnomsorgslagen för </w:t>
            </w:r>
            <w:r w:rsidR="001E079E">
              <w:lastRenderedPageBreak/>
              <w:t>landskapet Åland och huvudmannen för den ersättande skolan enligt 7</w:t>
            </w:r>
            <w:r w:rsidR="00D2549A">
              <w:t> kap.</w:t>
            </w:r>
            <w:r w:rsidR="001E079E">
              <w:t xml:space="preserve"> i grundskolelagen för landskapet Åland svarar för att de tjänster som avses i 1</w:t>
            </w:r>
            <w:r w:rsidR="00D2549A">
              <w:t> mom.</w:t>
            </w:r>
            <w:r w:rsidR="001E079E">
              <w:t xml:space="preserve"> ordnas för dess elever.</w:t>
            </w:r>
          </w:p>
        </w:tc>
        <w:tc>
          <w:tcPr>
            <w:tcW w:w="146" w:type="pct"/>
          </w:tcPr>
          <w:p w14:paraId="43B3D8FC" w14:textId="77777777" w:rsidR="00D06B53" w:rsidRDefault="00D06B53">
            <w:pPr>
              <w:pStyle w:val="ANormal"/>
            </w:pPr>
          </w:p>
        </w:tc>
        <w:tc>
          <w:tcPr>
            <w:tcW w:w="2428" w:type="pct"/>
          </w:tcPr>
          <w:p w14:paraId="41E83F8F" w14:textId="77777777" w:rsidR="00D06B53" w:rsidRDefault="00D06B53">
            <w:pPr>
              <w:pStyle w:val="ANormal"/>
            </w:pPr>
          </w:p>
          <w:p w14:paraId="1A85ACD7" w14:textId="23DDB57A" w:rsidR="00A42F05" w:rsidRDefault="00A42F05" w:rsidP="00A42F05">
            <w:pPr>
              <w:pStyle w:val="LagParagraf"/>
              <w:rPr>
                <w:lang w:val="sv-FI"/>
              </w:rPr>
            </w:pPr>
            <w:r>
              <w:rPr>
                <w:lang w:val="sv-FI"/>
              </w:rPr>
              <w:t>4f</w:t>
            </w:r>
            <w:r w:rsidR="00D2549A">
              <w:rPr>
                <w:lang w:val="sv-FI"/>
              </w:rPr>
              <w:t> §</w:t>
            </w:r>
          </w:p>
          <w:p w14:paraId="154483C2" w14:textId="77777777" w:rsidR="00A42F05" w:rsidRDefault="00A42F05" w:rsidP="00A42F05">
            <w:pPr>
              <w:pStyle w:val="LagPararubrik"/>
              <w:rPr>
                <w:lang w:val="sv-FI"/>
              </w:rPr>
            </w:pPr>
            <w:r>
              <w:rPr>
                <w:lang w:val="sv-FI"/>
              </w:rPr>
              <w:t>Stöd för skolgången</w:t>
            </w:r>
          </w:p>
          <w:p w14:paraId="007F602E" w14:textId="5ECBE0A7" w:rsidR="00A42F05" w:rsidRPr="00A42F05" w:rsidRDefault="00A42F05" w:rsidP="00A42F05">
            <w:pPr>
              <w:pStyle w:val="ANormal"/>
              <w:rPr>
                <w:b/>
                <w:bCs/>
                <w:lang w:val="sv-FI"/>
              </w:rPr>
            </w:pPr>
            <w:r>
              <w:rPr>
                <w:lang w:val="sv-FI"/>
              </w:rPr>
              <w:tab/>
            </w:r>
            <w:r w:rsidRPr="00A42F05">
              <w:rPr>
                <w:b/>
                <w:bCs/>
                <w:lang w:val="sv-FI"/>
              </w:rPr>
              <w:t>Kommunen ska i enlighet med bestämmelserna i del IV i landskapslagen (</w:t>
            </w:r>
            <w:r w:rsidR="002516AB">
              <w:rPr>
                <w:b/>
                <w:bCs/>
                <w:lang w:val="sv-FI"/>
              </w:rPr>
              <w:t>2020</w:t>
            </w:r>
            <w:r w:rsidRPr="00A42F05">
              <w:rPr>
                <w:b/>
                <w:bCs/>
                <w:lang w:val="sv-FI"/>
              </w:rPr>
              <w:t>:</w:t>
            </w:r>
            <w:r w:rsidR="002516AB">
              <w:rPr>
                <w:b/>
                <w:bCs/>
                <w:lang w:val="sv-FI"/>
              </w:rPr>
              <w:t>32</w:t>
            </w:r>
            <w:r w:rsidRPr="00A42F05">
              <w:rPr>
                <w:b/>
                <w:bCs/>
                <w:lang w:val="sv-FI"/>
              </w:rPr>
              <w:t>) om barnomsorg och grundskola ordna psykolog- och kuratorstjänster som ger stöd och handledning för barnen och eleverna inom barnomsorgen och i grundskolan samt för de barn som hemundervisas.</w:t>
            </w:r>
          </w:p>
          <w:p w14:paraId="47BF739A" w14:textId="77777777" w:rsidR="001E079E" w:rsidRDefault="001E079E" w:rsidP="00A42F05">
            <w:pPr>
              <w:pStyle w:val="ANormal"/>
              <w:rPr>
                <w:b/>
                <w:bCs/>
                <w:lang w:val="sv-FI"/>
              </w:rPr>
            </w:pPr>
          </w:p>
          <w:p w14:paraId="465F1789" w14:textId="77777777" w:rsidR="001E079E" w:rsidRDefault="001E079E" w:rsidP="00A42F05">
            <w:pPr>
              <w:pStyle w:val="ANormal"/>
              <w:rPr>
                <w:b/>
                <w:bCs/>
                <w:lang w:val="sv-FI"/>
              </w:rPr>
            </w:pPr>
          </w:p>
          <w:p w14:paraId="0A53E712" w14:textId="77777777" w:rsidR="001E079E" w:rsidRDefault="001E079E" w:rsidP="00A42F05">
            <w:pPr>
              <w:pStyle w:val="ANormal"/>
              <w:rPr>
                <w:b/>
                <w:bCs/>
                <w:lang w:val="sv-FI"/>
              </w:rPr>
            </w:pPr>
          </w:p>
          <w:p w14:paraId="1D352F26" w14:textId="77777777" w:rsidR="001E079E" w:rsidRDefault="001E079E" w:rsidP="00A42F05">
            <w:pPr>
              <w:pStyle w:val="ANormal"/>
              <w:rPr>
                <w:b/>
                <w:bCs/>
                <w:lang w:val="sv-FI"/>
              </w:rPr>
            </w:pPr>
          </w:p>
          <w:p w14:paraId="319968C1" w14:textId="3F32DDF1" w:rsidR="00A42F05" w:rsidRPr="00A42F05" w:rsidRDefault="00A42F05" w:rsidP="00A42F05">
            <w:pPr>
              <w:pStyle w:val="ANormal"/>
              <w:rPr>
                <w:b/>
                <w:bCs/>
                <w:lang w:val="sv-FI"/>
              </w:rPr>
            </w:pPr>
            <w:r w:rsidRPr="00A42F05">
              <w:rPr>
                <w:b/>
                <w:bCs/>
                <w:lang w:val="sv-FI"/>
              </w:rPr>
              <w:tab/>
              <w:t xml:space="preserve">Huvudmannen för sådan privat barnomsorg och för en sådan ersättande </w:t>
            </w:r>
            <w:r w:rsidRPr="00A42F05">
              <w:rPr>
                <w:b/>
                <w:bCs/>
                <w:lang w:val="sv-FI"/>
              </w:rPr>
              <w:lastRenderedPageBreak/>
              <w:t>skola som avses i 6</w:t>
            </w:r>
            <w:r w:rsidR="00D2549A">
              <w:rPr>
                <w:b/>
                <w:bCs/>
                <w:lang w:val="sv-FI"/>
              </w:rPr>
              <w:t> kap.</w:t>
            </w:r>
            <w:r w:rsidRPr="00A42F05">
              <w:rPr>
                <w:b/>
                <w:bCs/>
                <w:lang w:val="sv-FI"/>
              </w:rPr>
              <w:t xml:space="preserve"> i del II och 7</w:t>
            </w:r>
            <w:r w:rsidR="00D2549A">
              <w:rPr>
                <w:b/>
                <w:bCs/>
                <w:lang w:val="sv-FI"/>
              </w:rPr>
              <w:t> kap.</w:t>
            </w:r>
            <w:r w:rsidRPr="00A42F05">
              <w:rPr>
                <w:b/>
                <w:bCs/>
                <w:lang w:val="sv-FI"/>
              </w:rPr>
              <w:t xml:space="preserve"> i del III i landskapslagen om barnomsorg och grundskola ansvarar för att de tjänster som avses i 1</w:t>
            </w:r>
            <w:r w:rsidR="00D2549A">
              <w:rPr>
                <w:b/>
                <w:bCs/>
                <w:lang w:val="sv-FI"/>
              </w:rPr>
              <w:t> mom.</w:t>
            </w:r>
            <w:r w:rsidRPr="00A42F05">
              <w:rPr>
                <w:b/>
                <w:bCs/>
                <w:lang w:val="sv-FI"/>
              </w:rPr>
              <w:t xml:space="preserve"> ordnas för barnen och eleverna.</w:t>
            </w:r>
          </w:p>
          <w:p w14:paraId="6598245F" w14:textId="2AEC2F88" w:rsidR="00A42F05" w:rsidRDefault="00A42F05">
            <w:pPr>
              <w:pStyle w:val="ANormal"/>
            </w:pPr>
          </w:p>
        </w:tc>
      </w:tr>
      <w:tr w:rsidR="00A42F05" w14:paraId="50D033F6" w14:textId="77777777" w:rsidTr="00240E0E">
        <w:tc>
          <w:tcPr>
            <w:tcW w:w="2426" w:type="pct"/>
          </w:tcPr>
          <w:p w14:paraId="11847A4B" w14:textId="77777777" w:rsidR="002516AB" w:rsidRDefault="002516AB" w:rsidP="002516AB">
            <w:pPr>
              <w:pStyle w:val="ANormal"/>
            </w:pPr>
          </w:p>
          <w:p w14:paraId="2A334014" w14:textId="54CB2CDA" w:rsidR="00A42F05" w:rsidRDefault="00A42F05" w:rsidP="00A42F05">
            <w:pPr>
              <w:pStyle w:val="LagParagraf"/>
            </w:pPr>
            <w:r>
              <w:t>5</w:t>
            </w:r>
            <w:r w:rsidR="00D2549A">
              <w:t> §</w:t>
            </w:r>
          </w:p>
          <w:p w14:paraId="0B2DF91D" w14:textId="77777777" w:rsidR="00A42F05" w:rsidRDefault="00A42F05" w:rsidP="00A42F05">
            <w:pPr>
              <w:pStyle w:val="LagPararubrik"/>
            </w:pPr>
            <w:r>
              <w:t>Särskilda avvikelser</w:t>
            </w:r>
          </w:p>
          <w:p w14:paraId="7DBA89B3" w14:textId="2BA13BD9" w:rsidR="00A42F05" w:rsidRDefault="00A42F05" w:rsidP="00A42F05">
            <w:pPr>
              <w:pStyle w:val="ANormal"/>
            </w:pPr>
            <w:r>
              <w:tab/>
              <w:t>Vid tillämpningen av barnskyddslagen ska även i denna paragraf angivna avvikelser iakttas i landskapet:</w:t>
            </w:r>
          </w:p>
          <w:p w14:paraId="784192C2" w14:textId="77777777" w:rsidR="00A42F05" w:rsidRDefault="00A42F05" w:rsidP="00A42F05">
            <w:pPr>
              <w:pStyle w:val="ANormal"/>
            </w:pPr>
            <w:r>
              <w:t xml:space="preserve">- - - - - - - - - - - - - - - - - - - - - - - - - - - - - - </w:t>
            </w:r>
          </w:p>
          <w:p w14:paraId="06A80AB3" w14:textId="10701E6B" w:rsidR="00A42F05" w:rsidRDefault="00A42F05" w:rsidP="00A42F05">
            <w:pPr>
              <w:pStyle w:val="ANormal"/>
            </w:pPr>
            <w:r>
              <w:tab/>
            </w:r>
            <w:r w:rsidR="005F7F4C">
              <w:t xml:space="preserve">5) </w:t>
            </w:r>
            <w:r>
              <w:t>På Åland tillämpas barnomsorgslagen (2011:86) på barnomsorg som tillhandahålls som en stödåtgärd inom barnskyddets öppenvård.</w:t>
            </w:r>
          </w:p>
          <w:p w14:paraId="384BB66E" w14:textId="77777777" w:rsidR="002516AB" w:rsidRDefault="002516AB" w:rsidP="00A42F05">
            <w:pPr>
              <w:pStyle w:val="ANormal"/>
            </w:pPr>
          </w:p>
          <w:p w14:paraId="38EE0863" w14:textId="77777777" w:rsidR="00A42F05" w:rsidRDefault="00A42F05">
            <w:pPr>
              <w:pStyle w:val="ANormal"/>
            </w:pPr>
            <w:r>
              <w:t>- - - - - - - - - - - - - - - - - - - - - - - - - - - - - -</w:t>
            </w:r>
          </w:p>
          <w:p w14:paraId="6220C98C" w14:textId="050F1325" w:rsidR="00A42F05" w:rsidRDefault="00A42F05" w:rsidP="00A42F05">
            <w:pPr>
              <w:pStyle w:val="ANormal"/>
            </w:pPr>
          </w:p>
        </w:tc>
        <w:tc>
          <w:tcPr>
            <w:tcW w:w="146" w:type="pct"/>
          </w:tcPr>
          <w:p w14:paraId="1EE0F0A1" w14:textId="77777777" w:rsidR="00A42F05" w:rsidRDefault="00A42F05">
            <w:pPr>
              <w:pStyle w:val="ANormal"/>
            </w:pPr>
          </w:p>
        </w:tc>
        <w:tc>
          <w:tcPr>
            <w:tcW w:w="2428" w:type="pct"/>
          </w:tcPr>
          <w:p w14:paraId="181747C9" w14:textId="77777777" w:rsidR="002516AB" w:rsidRDefault="002516AB" w:rsidP="002516AB">
            <w:pPr>
              <w:pStyle w:val="ANormal"/>
            </w:pPr>
            <w:bookmarkStart w:id="25" w:name="_Hlk27403381"/>
          </w:p>
          <w:p w14:paraId="5205F641" w14:textId="22545395" w:rsidR="00A42F05" w:rsidRDefault="00A42F05" w:rsidP="00A42F05">
            <w:pPr>
              <w:pStyle w:val="LagParagraf"/>
            </w:pPr>
            <w:r>
              <w:t>5</w:t>
            </w:r>
            <w:r w:rsidR="00D2549A">
              <w:t> §</w:t>
            </w:r>
          </w:p>
          <w:p w14:paraId="49C500B1" w14:textId="77777777" w:rsidR="00A42F05" w:rsidRDefault="00A42F05" w:rsidP="00A42F05">
            <w:pPr>
              <w:pStyle w:val="LagPararubrik"/>
            </w:pPr>
            <w:r>
              <w:t>Särskilda avvikelser</w:t>
            </w:r>
          </w:p>
          <w:bookmarkEnd w:id="25"/>
          <w:p w14:paraId="25B8616A" w14:textId="77777777" w:rsidR="00A42F05" w:rsidRDefault="00A42F05" w:rsidP="00A42F05">
            <w:pPr>
              <w:pStyle w:val="ANormal"/>
            </w:pPr>
            <w:r>
              <w:tab/>
              <w:t>Vid tillämpningen av barnskyddslagen ska även i denna paragraf angivna avvikelser iakttas i landskapet:</w:t>
            </w:r>
          </w:p>
          <w:p w14:paraId="7AE9D7BD" w14:textId="77777777" w:rsidR="00A42F05" w:rsidRDefault="00A42F05">
            <w:pPr>
              <w:pStyle w:val="ANormal"/>
            </w:pPr>
            <w:r>
              <w:t>- - - - - - - - - - - - - - - - - - - - - - - - - - - - - -</w:t>
            </w:r>
          </w:p>
          <w:p w14:paraId="541BA548" w14:textId="7AD675BF" w:rsidR="00A42F05" w:rsidRPr="00734F13" w:rsidRDefault="00A42F05" w:rsidP="00A42F05">
            <w:pPr>
              <w:pStyle w:val="ANormal"/>
            </w:pPr>
            <w:r>
              <w:tab/>
            </w:r>
            <w:r w:rsidR="005F7F4C">
              <w:t xml:space="preserve">5) </w:t>
            </w:r>
            <w:r>
              <w:t xml:space="preserve">På Åland tillämpas </w:t>
            </w:r>
            <w:r w:rsidRPr="00A42F05">
              <w:rPr>
                <w:b/>
                <w:bCs/>
              </w:rPr>
              <w:t>landskapslagen om barnomsorg och grundskola (</w:t>
            </w:r>
            <w:r w:rsidR="002516AB">
              <w:rPr>
                <w:b/>
                <w:bCs/>
              </w:rPr>
              <w:t>2020</w:t>
            </w:r>
            <w:r w:rsidRPr="00A42F05">
              <w:rPr>
                <w:b/>
                <w:bCs/>
              </w:rPr>
              <w:t>:</w:t>
            </w:r>
            <w:r w:rsidR="002516AB">
              <w:rPr>
                <w:b/>
                <w:bCs/>
              </w:rPr>
              <w:t>32</w:t>
            </w:r>
            <w:r w:rsidRPr="00A42F05">
              <w:rPr>
                <w:b/>
                <w:bCs/>
              </w:rPr>
              <w:t>)</w:t>
            </w:r>
            <w:r>
              <w:t xml:space="preserve"> på barnomsorg som tillhandahålls som en stödåtgärd inom barnskyddets öppenvård.</w:t>
            </w:r>
          </w:p>
          <w:p w14:paraId="78066E63" w14:textId="77777777" w:rsidR="00A42F05" w:rsidRDefault="00A42F05">
            <w:pPr>
              <w:pStyle w:val="ANormal"/>
            </w:pPr>
            <w:r>
              <w:t>- - - - - - - - - - - - - - - - - - - - - - - - - - - - - -</w:t>
            </w:r>
          </w:p>
          <w:p w14:paraId="367C1220" w14:textId="05DB31E9" w:rsidR="00A42F05" w:rsidRDefault="00A42F05">
            <w:pPr>
              <w:pStyle w:val="ANormal"/>
            </w:pPr>
          </w:p>
        </w:tc>
      </w:tr>
      <w:tr w:rsidR="00A42F05" w14:paraId="1BD6528F" w14:textId="77777777" w:rsidTr="00240E0E">
        <w:tc>
          <w:tcPr>
            <w:tcW w:w="2426" w:type="pct"/>
          </w:tcPr>
          <w:p w14:paraId="17A88683" w14:textId="77777777" w:rsidR="00A42F05" w:rsidRDefault="00A42F05">
            <w:pPr>
              <w:pStyle w:val="ANormal"/>
            </w:pPr>
          </w:p>
          <w:p w14:paraId="3D7669FE" w14:textId="632EDB86" w:rsidR="00A42F05" w:rsidRDefault="00A42F05">
            <w:pPr>
              <w:pStyle w:val="ANormal"/>
            </w:pPr>
          </w:p>
        </w:tc>
        <w:tc>
          <w:tcPr>
            <w:tcW w:w="146" w:type="pct"/>
          </w:tcPr>
          <w:p w14:paraId="02CCF890" w14:textId="77777777" w:rsidR="00A42F05" w:rsidRDefault="00A42F05">
            <w:pPr>
              <w:pStyle w:val="ANormal"/>
            </w:pPr>
          </w:p>
        </w:tc>
        <w:tc>
          <w:tcPr>
            <w:tcW w:w="2428" w:type="pct"/>
          </w:tcPr>
          <w:p w14:paraId="22B2A4CF" w14:textId="77777777" w:rsidR="00A42F05" w:rsidRDefault="00A42F05">
            <w:pPr>
              <w:pStyle w:val="ANormal"/>
            </w:pPr>
          </w:p>
          <w:p w14:paraId="29C5BF22" w14:textId="77777777" w:rsidR="00A42F05" w:rsidRDefault="00835D89">
            <w:pPr>
              <w:pStyle w:val="ANormal"/>
              <w:jc w:val="center"/>
            </w:pPr>
            <w:hyperlink w:anchor="_top" w:tooltip="Klicka för att gå till toppen av dokumentet" w:history="1">
              <w:r w:rsidR="00A42F05">
                <w:rPr>
                  <w:rStyle w:val="Hyperlnk"/>
                </w:rPr>
                <w:t>__________________</w:t>
              </w:r>
            </w:hyperlink>
          </w:p>
          <w:p w14:paraId="61198087" w14:textId="77777777" w:rsidR="00A42F05" w:rsidRDefault="00A42F05">
            <w:pPr>
              <w:pStyle w:val="ANormal"/>
            </w:pPr>
          </w:p>
          <w:p w14:paraId="2013223E" w14:textId="77777777" w:rsidR="00A42F05" w:rsidRDefault="00A42F05">
            <w:pPr>
              <w:pStyle w:val="ANormal"/>
            </w:pPr>
            <w:r>
              <w:tab/>
              <w:t>Denna lag träder i kraft den 1 januari 2021.</w:t>
            </w:r>
          </w:p>
          <w:p w14:paraId="19157958" w14:textId="77777777" w:rsidR="00A42F05" w:rsidRDefault="00835D89">
            <w:pPr>
              <w:pStyle w:val="ANormal"/>
              <w:jc w:val="center"/>
            </w:pPr>
            <w:hyperlink w:anchor="_top" w:tooltip="Klicka för att gå till toppen av dokumentet" w:history="1">
              <w:r w:rsidR="00A42F05">
                <w:rPr>
                  <w:rStyle w:val="Hyperlnk"/>
                </w:rPr>
                <w:t>__________________</w:t>
              </w:r>
            </w:hyperlink>
          </w:p>
          <w:p w14:paraId="0C686423" w14:textId="07ECBCC9" w:rsidR="00A42F05" w:rsidRDefault="00A42F05">
            <w:pPr>
              <w:pStyle w:val="ANormal"/>
            </w:pPr>
          </w:p>
        </w:tc>
      </w:tr>
    </w:tbl>
    <w:p w14:paraId="4F4E65BC" w14:textId="77777777" w:rsidR="00D06B53" w:rsidRDefault="00D06B53">
      <w:pPr>
        <w:pStyle w:val="ANormal"/>
      </w:pPr>
    </w:p>
    <w:p w14:paraId="67DCF01F" w14:textId="77777777" w:rsidR="00A42F05" w:rsidRDefault="00835D89">
      <w:pPr>
        <w:pStyle w:val="ANormal"/>
        <w:jc w:val="center"/>
      </w:pPr>
      <w:hyperlink w:anchor="_top" w:tooltip="Klicka för att gå till toppen av dokumentet" w:history="1">
        <w:r w:rsidR="00A42F05">
          <w:rPr>
            <w:rStyle w:val="Hyperlnk"/>
          </w:rPr>
          <w:t>__________________</w:t>
        </w:r>
      </w:hyperlink>
    </w:p>
    <w:p w14:paraId="17193F24" w14:textId="77777777" w:rsidR="00D06B53" w:rsidRDefault="00D06B53">
      <w:pPr>
        <w:pStyle w:val="ANormal"/>
      </w:pPr>
    </w:p>
    <w:p w14:paraId="339924BD" w14:textId="51882110" w:rsidR="00E06519" w:rsidRDefault="00E06519">
      <w:pPr>
        <w:pStyle w:val="ANormal"/>
      </w:pPr>
      <w:r>
        <w:t>5.</w:t>
      </w:r>
    </w:p>
    <w:p w14:paraId="6E694D82" w14:textId="58CF673E" w:rsidR="00E06519" w:rsidRDefault="00E06519">
      <w:pPr>
        <w:pStyle w:val="ANormal"/>
      </w:pPr>
    </w:p>
    <w:p w14:paraId="4EC34436" w14:textId="36CC5221" w:rsidR="00E06519" w:rsidRDefault="00E06519" w:rsidP="00E06519">
      <w:pPr>
        <w:pStyle w:val="LagHuvRubr"/>
        <w:rPr>
          <w:lang w:val="sv-FI"/>
        </w:rPr>
      </w:pPr>
      <w:bookmarkStart w:id="26" w:name="_Toc27036309"/>
      <w:bookmarkStart w:id="27" w:name="_Toc34904850"/>
      <w:r w:rsidRPr="00D50CFD">
        <w:rPr>
          <w:lang w:val="sv-FI"/>
        </w:rPr>
        <w:t>L A N D S K A P S L A G</w:t>
      </w:r>
      <w:bookmarkStart w:id="28" w:name="_Toc25058867"/>
      <w:bookmarkStart w:id="29" w:name="_Toc27036310"/>
      <w:bookmarkEnd w:id="26"/>
      <w:r w:rsidRPr="00D50CFD">
        <w:rPr>
          <w:lang w:val="sv-FI"/>
        </w:rPr>
        <w:br/>
      </w:r>
      <w:r>
        <w:rPr>
          <w:lang w:val="sv-FI"/>
        </w:rPr>
        <w:t>o</w:t>
      </w:r>
      <w:r w:rsidRPr="0013543E">
        <w:rPr>
          <w:lang w:val="sv-FI"/>
        </w:rPr>
        <w:t>m ändring av</w:t>
      </w:r>
      <w:r>
        <w:rPr>
          <w:lang w:val="sv-FI"/>
        </w:rPr>
        <w:t xml:space="preserve"> 2</w:t>
      </w:r>
      <w:r w:rsidR="00D2549A">
        <w:rPr>
          <w:lang w:val="sv-FI"/>
        </w:rPr>
        <w:t> §</w:t>
      </w:r>
      <w:r>
        <w:rPr>
          <w:lang w:val="sv-FI"/>
        </w:rPr>
        <w:t xml:space="preserve"> </w:t>
      </w:r>
      <w:r w:rsidRPr="0013543E">
        <w:rPr>
          <w:lang w:val="sv-FI"/>
        </w:rPr>
        <w:t>landskapslagen o</w:t>
      </w:r>
      <w:r>
        <w:rPr>
          <w:lang w:val="sv-FI"/>
        </w:rPr>
        <w:t>m tillämpning i landskapet Åland av lagen om utkomststöd</w:t>
      </w:r>
      <w:bookmarkEnd w:id="28"/>
      <w:bookmarkEnd w:id="29"/>
      <w:bookmarkEnd w:id="27"/>
    </w:p>
    <w:p w14:paraId="535431FA" w14:textId="77777777" w:rsidR="00E06519" w:rsidRPr="00E06519" w:rsidRDefault="00E06519" w:rsidP="00E06519">
      <w:pPr>
        <w:pStyle w:val="ANormal"/>
        <w:rPr>
          <w:lang w:val="sv-FI"/>
        </w:rPr>
      </w:pPr>
    </w:p>
    <w:p w14:paraId="68917D22" w14:textId="0926F442" w:rsidR="00E06519" w:rsidRDefault="00E06519" w:rsidP="00E06519">
      <w:pPr>
        <w:pStyle w:val="ANormal"/>
        <w:rPr>
          <w:lang w:val="sv-FI"/>
        </w:rPr>
      </w:pPr>
      <w:r>
        <w:rPr>
          <w:lang w:val="sv-FI"/>
        </w:rPr>
        <w:tab/>
        <w:t xml:space="preserve">I enlighet med lagtingets beslut </w:t>
      </w:r>
      <w:r w:rsidRPr="00697EED">
        <w:rPr>
          <w:b/>
          <w:bCs/>
          <w:lang w:val="sv-FI"/>
        </w:rPr>
        <w:t>ändras</w:t>
      </w:r>
      <w:r>
        <w:rPr>
          <w:lang w:val="sv-FI"/>
        </w:rPr>
        <w:t xml:space="preserve"> 2</w:t>
      </w:r>
      <w:r w:rsidR="00D2549A">
        <w:rPr>
          <w:lang w:val="sv-FI"/>
        </w:rPr>
        <w:t> §</w:t>
      </w:r>
      <w:r>
        <w:rPr>
          <w:lang w:val="sv-FI"/>
        </w:rPr>
        <w:t xml:space="preserve"> 3 punkten landskapslagen (1998:66) om tillämpning i landskapet Åland av lagen om utkomststöd som följer:</w:t>
      </w:r>
    </w:p>
    <w:p w14:paraId="70034E5B" w14:textId="4937671F" w:rsidR="00E06519" w:rsidRDefault="00E06519">
      <w:pPr>
        <w:pStyle w:val="ANormal"/>
      </w:pPr>
    </w:p>
    <w:p w14:paraId="6D7BE65A" w14:textId="77777777" w:rsidR="00240E0E" w:rsidRDefault="00240E0E">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6519" w14:paraId="03C339B2" w14:textId="77777777" w:rsidTr="00240E0E">
        <w:tc>
          <w:tcPr>
            <w:tcW w:w="2426" w:type="pct"/>
          </w:tcPr>
          <w:p w14:paraId="49E1FAAF" w14:textId="77777777" w:rsidR="00E06519" w:rsidRDefault="00E06519">
            <w:pPr>
              <w:pStyle w:val="xCelltext"/>
              <w:jc w:val="center"/>
            </w:pPr>
            <w:r>
              <w:t>Gällande lydelse</w:t>
            </w:r>
          </w:p>
        </w:tc>
        <w:tc>
          <w:tcPr>
            <w:tcW w:w="146" w:type="pct"/>
          </w:tcPr>
          <w:p w14:paraId="7D5AEEB3" w14:textId="77777777" w:rsidR="00E06519" w:rsidRDefault="00E06519">
            <w:pPr>
              <w:pStyle w:val="xCelltext"/>
              <w:jc w:val="center"/>
            </w:pPr>
          </w:p>
        </w:tc>
        <w:tc>
          <w:tcPr>
            <w:tcW w:w="2428" w:type="pct"/>
          </w:tcPr>
          <w:p w14:paraId="24845525" w14:textId="77777777" w:rsidR="00E06519" w:rsidRDefault="00E06519">
            <w:pPr>
              <w:pStyle w:val="xCelltext"/>
              <w:jc w:val="center"/>
            </w:pPr>
            <w:r>
              <w:t>Föreslagen lydelse</w:t>
            </w:r>
          </w:p>
        </w:tc>
      </w:tr>
      <w:tr w:rsidR="00E06519" w14:paraId="425C056C" w14:textId="77777777" w:rsidTr="00240E0E">
        <w:tc>
          <w:tcPr>
            <w:tcW w:w="2426" w:type="pct"/>
          </w:tcPr>
          <w:p w14:paraId="73891F8D" w14:textId="77777777" w:rsidR="00E06519" w:rsidRDefault="00E06519" w:rsidP="00E06519">
            <w:pPr>
              <w:pStyle w:val="ANormal"/>
            </w:pPr>
          </w:p>
          <w:p w14:paraId="2B7D98D6" w14:textId="49938D07" w:rsidR="00E06519" w:rsidRDefault="00E06519" w:rsidP="00E06519">
            <w:pPr>
              <w:pStyle w:val="LagParagraf"/>
              <w:rPr>
                <w:lang w:val="sv-FI"/>
              </w:rPr>
            </w:pPr>
            <w:r>
              <w:rPr>
                <w:lang w:val="sv-FI"/>
              </w:rPr>
              <w:t>2</w:t>
            </w:r>
            <w:r w:rsidR="00D2549A">
              <w:rPr>
                <w:lang w:val="sv-FI"/>
              </w:rPr>
              <w:t> §</w:t>
            </w:r>
          </w:p>
          <w:p w14:paraId="0C5D1965" w14:textId="77777777" w:rsidR="00E06519" w:rsidRDefault="00E06519" w:rsidP="00E06519">
            <w:pPr>
              <w:pStyle w:val="LagPararubrik"/>
              <w:rPr>
                <w:lang w:val="sv-FI"/>
              </w:rPr>
            </w:pPr>
            <w:r>
              <w:rPr>
                <w:lang w:val="sv-FI"/>
              </w:rPr>
              <w:t>Avvikelser från tillämpning av bestämmelser i lagen om utkomststöd</w:t>
            </w:r>
          </w:p>
          <w:p w14:paraId="6AA3EE63" w14:textId="4316C8A0" w:rsidR="00E06519" w:rsidRDefault="00E06519" w:rsidP="00E06519">
            <w:pPr>
              <w:pStyle w:val="ANormal"/>
              <w:rPr>
                <w:lang w:val="sv-FI"/>
              </w:rPr>
            </w:pPr>
            <w:r>
              <w:rPr>
                <w:lang w:val="sv-FI"/>
              </w:rPr>
              <w:tab/>
              <w:t>I landskapet gäller följande avvikelser från bestämmelserna i lagen om utkomststöd:</w:t>
            </w:r>
          </w:p>
          <w:p w14:paraId="2DFD3CBC" w14:textId="73D05D90" w:rsidR="00E06519" w:rsidRDefault="00E06519" w:rsidP="00E06519">
            <w:pPr>
              <w:pStyle w:val="ANormal"/>
              <w:rPr>
                <w:lang w:val="sv-FI"/>
              </w:rPr>
            </w:pPr>
            <w:r>
              <w:rPr>
                <w:lang w:val="sv-FI"/>
              </w:rPr>
              <w:t xml:space="preserve">- - - - - - - - - - - - - - - - - - - - - - - - - - - - - - </w:t>
            </w:r>
            <w:r>
              <w:rPr>
                <w:lang w:val="sv-FI"/>
              </w:rPr>
              <w:tab/>
              <w:t>3) Vid tillämpning av 7b</w:t>
            </w:r>
            <w:r w:rsidR="00D2549A">
              <w:rPr>
                <w:lang w:val="sv-FI"/>
              </w:rPr>
              <w:t> §</w:t>
            </w:r>
            <w:r>
              <w:rPr>
                <w:lang w:val="sv-FI"/>
              </w:rPr>
              <w:t xml:space="preserve"> 1</w:t>
            </w:r>
            <w:r w:rsidR="00D2549A">
              <w:rPr>
                <w:lang w:val="sv-FI"/>
              </w:rPr>
              <w:t> mom.</w:t>
            </w:r>
            <w:r>
              <w:rPr>
                <w:lang w:val="sv-FI"/>
              </w:rPr>
              <w:t xml:space="preserve"> 5 punkten ska med barndagvård avses barnomsorg och med morgon- och eftermiddagsverksamhet avses fritidshemsverksamhet enligt barnomsorgslagen (2011:86) för landskapet Åland.</w:t>
            </w:r>
          </w:p>
          <w:p w14:paraId="51159B31" w14:textId="77777777" w:rsidR="00E06519" w:rsidRDefault="00E06519" w:rsidP="00240E0E">
            <w:pPr>
              <w:pStyle w:val="ANormal"/>
              <w:rPr>
                <w:lang w:val="sv-FI"/>
              </w:rPr>
            </w:pPr>
            <w:r>
              <w:rPr>
                <w:lang w:val="sv-FI"/>
              </w:rPr>
              <w:t>- - - - - - - - - - - - - - - - - - - - - - - - - - - - -</w:t>
            </w:r>
          </w:p>
          <w:p w14:paraId="6E8C65C5" w14:textId="224F239A" w:rsidR="00240E0E" w:rsidRDefault="00240E0E" w:rsidP="00240E0E">
            <w:pPr>
              <w:pStyle w:val="ANormal"/>
            </w:pPr>
          </w:p>
        </w:tc>
        <w:tc>
          <w:tcPr>
            <w:tcW w:w="146" w:type="pct"/>
          </w:tcPr>
          <w:p w14:paraId="1B293905" w14:textId="77777777" w:rsidR="00E06519" w:rsidRDefault="00E06519">
            <w:pPr>
              <w:pStyle w:val="ANormal"/>
            </w:pPr>
          </w:p>
        </w:tc>
        <w:tc>
          <w:tcPr>
            <w:tcW w:w="2428" w:type="pct"/>
          </w:tcPr>
          <w:p w14:paraId="177D3170" w14:textId="77777777" w:rsidR="00E06519" w:rsidRDefault="00E06519">
            <w:pPr>
              <w:pStyle w:val="ANormal"/>
            </w:pPr>
          </w:p>
          <w:p w14:paraId="5C6DC43B" w14:textId="64D689C9" w:rsidR="00E06519" w:rsidRDefault="00E06519" w:rsidP="00E06519">
            <w:pPr>
              <w:pStyle w:val="LagParagraf"/>
              <w:rPr>
                <w:lang w:val="sv-FI"/>
              </w:rPr>
            </w:pPr>
            <w:r>
              <w:rPr>
                <w:lang w:val="sv-FI"/>
              </w:rPr>
              <w:t>2</w:t>
            </w:r>
            <w:r w:rsidR="00D2549A">
              <w:rPr>
                <w:lang w:val="sv-FI"/>
              </w:rPr>
              <w:t> §</w:t>
            </w:r>
          </w:p>
          <w:p w14:paraId="7A0DE3EC" w14:textId="77777777" w:rsidR="00E06519" w:rsidRDefault="00E06519" w:rsidP="00E06519">
            <w:pPr>
              <w:pStyle w:val="LagPararubrik"/>
              <w:rPr>
                <w:lang w:val="sv-FI"/>
              </w:rPr>
            </w:pPr>
            <w:r>
              <w:rPr>
                <w:lang w:val="sv-FI"/>
              </w:rPr>
              <w:t>Avvikelser från tillämpning av bestämmelser i lagen om utkomststöd</w:t>
            </w:r>
          </w:p>
          <w:p w14:paraId="1948CCCE" w14:textId="77777777" w:rsidR="00E06519" w:rsidRDefault="00E06519" w:rsidP="00E06519">
            <w:pPr>
              <w:pStyle w:val="ANormal"/>
              <w:rPr>
                <w:lang w:val="sv-FI"/>
              </w:rPr>
            </w:pPr>
            <w:r>
              <w:rPr>
                <w:lang w:val="sv-FI"/>
              </w:rPr>
              <w:tab/>
              <w:t>I landskapet gäller följande avvikelser från bestämmelserna i lagen om utkomststöd:</w:t>
            </w:r>
          </w:p>
          <w:p w14:paraId="55EB235E" w14:textId="77777777" w:rsidR="00E06519" w:rsidRDefault="00E06519">
            <w:pPr>
              <w:pStyle w:val="ANormal"/>
            </w:pPr>
            <w:r>
              <w:t>- - - - - - - - - - - - - - - - - - - - - - - - - - - - - -</w:t>
            </w:r>
          </w:p>
          <w:p w14:paraId="415C9935" w14:textId="4AA2AC4A" w:rsidR="00E06519" w:rsidRPr="00E06519" w:rsidRDefault="00E06519" w:rsidP="00E06519">
            <w:pPr>
              <w:pStyle w:val="ANormal"/>
              <w:rPr>
                <w:lang w:val="sv-FI"/>
              </w:rPr>
            </w:pPr>
            <w:r>
              <w:rPr>
                <w:lang w:val="sv-FI"/>
              </w:rPr>
              <w:tab/>
              <w:t>3) Vid tillämpning av 7b</w:t>
            </w:r>
            <w:r w:rsidR="00D2549A">
              <w:rPr>
                <w:lang w:val="sv-FI"/>
              </w:rPr>
              <w:t> §</w:t>
            </w:r>
            <w:r>
              <w:rPr>
                <w:lang w:val="sv-FI"/>
              </w:rPr>
              <w:t xml:space="preserve"> 1</w:t>
            </w:r>
            <w:r w:rsidR="00D2549A">
              <w:rPr>
                <w:lang w:val="sv-FI"/>
              </w:rPr>
              <w:t> mom.</w:t>
            </w:r>
            <w:r>
              <w:rPr>
                <w:lang w:val="sv-FI"/>
              </w:rPr>
              <w:t xml:space="preserve"> 5 punkten ska med barndagvård avses barnomsorg och med morgon- och eftermiddagsverksamhet avses fritidshemsverksamhet enligt </w:t>
            </w:r>
            <w:r w:rsidRPr="00E06519">
              <w:rPr>
                <w:b/>
                <w:bCs/>
                <w:lang w:val="sv-FI"/>
              </w:rPr>
              <w:t>landskapslagen (</w:t>
            </w:r>
            <w:r w:rsidR="002516AB">
              <w:rPr>
                <w:b/>
                <w:bCs/>
                <w:lang w:val="sv-FI"/>
              </w:rPr>
              <w:t>2020</w:t>
            </w:r>
            <w:r w:rsidRPr="00E06519">
              <w:rPr>
                <w:b/>
                <w:bCs/>
                <w:lang w:val="sv-FI"/>
              </w:rPr>
              <w:t>:</w:t>
            </w:r>
            <w:r w:rsidR="002516AB">
              <w:rPr>
                <w:b/>
                <w:bCs/>
                <w:lang w:val="sv-FI"/>
              </w:rPr>
              <w:t>32</w:t>
            </w:r>
            <w:r w:rsidRPr="00E06519">
              <w:rPr>
                <w:b/>
                <w:bCs/>
                <w:lang w:val="sv-FI"/>
              </w:rPr>
              <w:t>) om barnomsorg och grundskola.</w:t>
            </w:r>
          </w:p>
          <w:p w14:paraId="38B8B394" w14:textId="77777777" w:rsidR="00E06519" w:rsidRDefault="00E06519">
            <w:pPr>
              <w:pStyle w:val="ANormal"/>
            </w:pPr>
            <w:r>
              <w:t>- - - - - - - - - - - - - - - - - - - - - - - - - - - - - -</w:t>
            </w:r>
          </w:p>
          <w:p w14:paraId="38DE4724" w14:textId="29E54AA7" w:rsidR="00E06519" w:rsidRDefault="00E06519" w:rsidP="00E06519">
            <w:pPr>
              <w:pStyle w:val="ANormal"/>
            </w:pPr>
          </w:p>
        </w:tc>
      </w:tr>
      <w:tr w:rsidR="00E06519" w14:paraId="14FD0F93" w14:textId="77777777" w:rsidTr="00240E0E">
        <w:tc>
          <w:tcPr>
            <w:tcW w:w="2426" w:type="pct"/>
          </w:tcPr>
          <w:p w14:paraId="3B024183" w14:textId="77777777" w:rsidR="00E06519" w:rsidRDefault="00E06519" w:rsidP="00E06519">
            <w:pPr>
              <w:pStyle w:val="ANormal"/>
            </w:pPr>
          </w:p>
        </w:tc>
        <w:tc>
          <w:tcPr>
            <w:tcW w:w="146" w:type="pct"/>
          </w:tcPr>
          <w:p w14:paraId="609800E6" w14:textId="77777777" w:rsidR="00E06519" w:rsidRDefault="00E06519">
            <w:pPr>
              <w:pStyle w:val="ANormal"/>
            </w:pPr>
          </w:p>
        </w:tc>
        <w:tc>
          <w:tcPr>
            <w:tcW w:w="2428" w:type="pct"/>
          </w:tcPr>
          <w:p w14:paraId="21CC58A4" w14:textId="77777777" w:rsidR="00E06519" w:rsidRDefault="00E06519">
            <w:pPr>
              <w:pStyle w:val="ANormal"/>
            </w:pPr>
          </w:p>
          <w:p w14:paraId="37714A38" w14:textId="77777777" w:rsidR="00E06519" w:rsidRDefault="00835D89">
            <w:pPr>
              <w:pStyle w:val="ANormal"/>
              <w:jc w:val="center"/>
            </w:pPr>
            <w:hyperlink w:anchor="_top" w:tooltip="Klicka för att gå till toppen av dokumentet" w:history="1">
              <w:r w:rsidR="00E06519">
                <w:rPr>
                  <w:rStyle w:val="Hyperlnk"/>
                </w:rPr>
                <w:t>__________________</w:t>
              </w:r>
            </w:hyperlink>
          </w:p>
          <w:p w14:paraId="79BA0692" w14:textId="77777777" w:rsidR="00E06519" w:rsidRDefault="00E06519">
            <w:pPr>
              <w:pStyle w:val="ANormal"/>
            </w:pPr>
          </w:p>
          <w:p w14:paraId="4F06FB82" w14:textId="77777777" w:rsidR="00E06519" w:rsidRDefault="00E06519">
            <w:pPr>
              <w:pStyle w:val="ANormal"/>
            </w:pPr>
            <w:r>
              <w:tab/>
              <w:t>Denna lag träder i kraft den 1 januari 2021.</w:t>
            </w:r>
          </w:p>
          <w:p w14:paraId="59EB7959" w14:textId="77777777" w:rsidR="00E06519" w:rsidRDefault="00835D89">
            <w:pPr>
              <w:pStyle w:val="ANormal"/>
              <w:jc w:val="center"/>
            </w:pPr>
            <w:hyperlink w:anchor="_top" w:tooltip="Klicka för att gå till toppen av dokumentet" w:history="1">
              <w:r w:rsidR="00E06519">
                <w:rPr>
                  <w:rStyle w:val="Hyperlnk"/>
                </w:rPr>
                <w:t>__________________</w:t>
              </w:r>
            </w:hyperlink>
          </w:p>
          <w:p w14:paraId="42676E3E" w14:textId="0A2BD7EB" w:rsidR="00E06519" w:rsidRDefault="00E06519">
            <w:pPr>
              <w:pStyle w:val="ANormal"/>
            </w:pPr>
          </w:p>
        </w:tc>
      </w:tr>
    </w:tbl>
    <w:p w14:paraId="3E42BBCD" w14:textId="77777777" w:rsidR="002516AB" w:rsidRPr="002516AB" w:rsidRDefault="002516AB" w:rsidP="002516AB">
      <w:pPr>
        <w:pStyle w:val="ANormal"/>
      </w:pPr>
    </w:p>
    <w:p w14:paraId="399B4458" w14:textId="307CC949" w:rsidR="00E06519" w:rsidRDefault="00835D89" w:rsidP="00672D7C">
      <w:pPr>
        <w:pStyle w:val="ANormal"/>
        <w:jc w:val="center"/>
      </w:pPr>
      <w:hyperlink w:anchor="_top" w:tooltip="Klicka för att gå till toppen av dokumentet" w:history="1">
        <w:r w:rsidR="00E06519">
          <w:rPr>
            <w:rStyle w:val="Hyperlnk"/>
          </w:rPr>
          <w:t>__________________</w:t>
        </w:r>
      </w:hyperlink>
    </w:p>
    <w:p w14:paraId="27B88879" w14:textId="3A85A9D0" w:rsidR="00E06519" w:rsidRDefault="00E06519">
      <w:pPr>
        <w:pStyle w:val="ANormal"/>
      </w:pPr>
      <w:r>
        <w:t>6.</w:t>
      </w:r>
    </w:p>
    <w:p w14:paraId="34D0551F" w14:textId="375E67D2" w:rsidR="00E06519" w:rsidRDefault="00E06519">
      <w:pPr>
        <w:pStyle w:val="ANormal"/>
      </w:pPr>
    </w:p>
    <w:p w14:paraId="7B1EF06F" w14:textId="1DE59061" w:rsidR="00E06519" w:rsidRDefault="00E06519" w:rsidP="00E06519">
      <w:pPr>
        <w:pStyle w:val="LagHuvRubr"/>
        <w:rPr>
          <w:lang w:val="sv-FI"/>
        </w:rPr>
      </w:pPr>
      <w:bookmarkStart w:id="30" w:name="_Toc25058868"/>
      <w:bookmarkStart w:id="31" w:name="_Toc27036311"/>
      <w:bookmarkStart w:id="32" w:name="_Toc34904851"/>
      <w:r w:rsidRPr="00D50CFD">
        <w:rPr>
          <w:lang w:val="sv-FI"/>
        </w:rPr>
        <w:t>L A N D S K A P S L A G</w:t>
      </w:r>
      <w:bookmarkEnd w:id="30"/>
      <w:bookmarkEnd w:id="31"/>
      <w:r w:rsidRPr="00D50CFD">
        <w:rPr>
          <w:lang w:val="sv-FI"/>
        </w:rPr>
        <w:br/>
      </w:r>
      <w:bookmarkStart w:id="33" w:name="_Toc25058869"/>
      <w:bookmarkStart w:id="34" w:name="_Toc27036312"/>
      <w:r>
        <w:rPr>
          <w:lang w:val="sv-FI"/>
        </w:rPr>
        <w:t>o</w:t>
      </w:r>
      <w:r w:rsidRPr="00697EED">
        <w:rPr>
          <w:lang w:val="sv-FI"/>
        </w:rPr>
        <w:t>m ändring av landskapslagen o</w:t>
      </w:r>
      <w:r>
        <w:rPr>
          <w:lang w:val="sv-FI"/>
        </w:rPr>
        <w:t>m tillämpning i landskapet Åland av riksförfattningar om socialvård</w:t>
      </w:r>
      <w:bookmarkEnd w:id="33"/>
      <w:bookmarkEnd w:id="34"/>
      <w:bookmarkEnd w:id="32"/>
    </w:p>
    <w:p w14:paraId="3BC1A9CC" w14:textId="0AE0A478" w:rsidR="00E06519" w:rsidRDefault="00E06519">
      <w:pPr>
        <w:pStyle w:val="ANormal"/>
      </w:pPr>
    </w:p>
    <w:p w14:paraId="26B1520B" w14:textId="0B68DC7E" w:rsidR="00E06519" w:rsidRDefault="00E06519" w:rsidP="00E06519">
      <w:pPr>
        <w:pStyle w:val="ANormal"/>
        <w:rPr>
          <w:lang w:val="sv-FI"/>
        </w:rPr>
      </w:pPr>
      <w:r>
        <w:rPr>
          <w:lang w:val="sv-FI"/>
        </w:rPr>
        <w:tab/>
      </w:r>
      <w:bookmarkStart w:id="35" w:name="_Hlk26794006"/>
      <w:r>
        <w:rPr>
          <w:lang w:val="sv-FI"/>
        </w:rPr>
        <w:t>I enlighet med lagtingets beslut</w:t>
      </w:r>
    </w:p>
    <w:p w14:paraId="5E6920D7" w14:textId="23D77678" w:rsidR="00011697" w:rsidRPr="001F4E92" w:rsidRDefault="00E06519" w:rsidP="00011697">
      <w:pPr>
        <w:pStyle w:val="ANormal"/>
        <w:rPr>
          <w:b/>
          <w:bCs/>
          <w:lang w:val="sv-FI"/>
        </w:rPr>
      </w:pPr>
      <w:r>
        <w:rPr>
          <w:lang w:val="sv-FI"/>
        </w:rPr>
        <w:tab/>
      </w:r>
      <w:r w:rsidR="00011697">
        <w:rPr>
          <w:b/>
          <w:bCs/>
          <w:lang w:val="sv-FI"/>
        </w:rPr>
        <w:t>u</w:t>
      </w:r>
      <w:r w:rsidR="00011697" w:rsidRPr="001F4E92">
        <w:rPr>
          <w:b/>
          <w:bCs/>
          <w:lang w:val="sv-FI"/>
        </w:rPr>
        <w:t>pphävs</w:t>
      </w:r>
      <w:r w:rsidR="00011697">
        <w:rPr>
          <w:b/>
          <w:bCs/>
          <w:lang w:val="sv-FI"/>
        </w:rPr>
        <w:t xml:space="preserve"> </w:t>
      </w:r>
      <w:r w:rsidR="00011697" w:rsidRPr="001F4E92">
        <w:rPr>
          <w:lang w:val="sv-FI"/>
        </w:rPr>
        <w:t>2a</w:t>
      </w:r>
      <w:r w:rsidR="00D2549A">
        <w:rPr>
          <w:lang w:val="sv-FI"/>
        </w:rPr>
        <w:t> §</w:t>
      </w:r>
      <w:r w:rsidR="00011697" w:rsidRPr="001F4E92">
        <w:rPr>
          <w:lang w:val="sv-FI"/>
        </w:rPr>
        <w:t xml:space="preserve"> 1 och 4</w:t>
      </w:r>
      <w:r w:rsidR="00011697">
        <w:rPr>
          <w:lang w:val="sv-FI"/>
        </w:rPr>
        <w:t> punkt</w:t>
      </w:r>
      <w:r w:rsidR="00011697" w:rsidRPr="001F4E92">
        <w:rPr>
          <w:lang w:val="sv-FI"/>
        </w:rPr>
        <w:t>erna</w:t>
      </w:r>
      <w:r w:rsidR="00011697">
        <w:rPr>
          <w:lang w:val="sv-FI"/>
        </w:rPr>
        <w:t>, 2b</w:t>
      </w:r>
      <w:r w:rsidR="00D2549A">
        <w:rPr>
          <w:lang w:val="sv-FI"/>
        </w:rPr>
        <w:t> §</w:t>
      </w:r>
      <w:r w:rsidR="00011697">
        <w:rPr>
          <w:lang w:val="sv-FI"/>
        </w:rPr>
        <w:t xml:space="preserve"> 1 punkten och 2d</w:t>
      </w:r>
      <w:r w:rsidR="00D2549A">
        <w:rPr>
          <w:lang w:val="sv-FI"/>
        </w:rPr>
        <w:t> §</w:t>
      </w:r>
      <w:r w:rsidR="00011697">
        <w:rPr>
          <w:lang w:val="sv-FI"/>
        </w:rPr>
        <w:t xml:space="preserve"> 2</w:t>
      </w:r>
      <w:r w:rsidR="00D2549A">
        <w:rPr>
          <w:lang w:val="sv-FI"/>
        </w:rPr>
        <w:t> mom.</w:t>
      </w:r>
      <w:r w:rsidR="00011697" w:rsidRPr="001F4E92">
        <w:rPr>
          <w:lang w:val="sv-FI"/>
        </w:rPr>
        <w:t xml:space="preserve"> </w:t>
      </w:r>
      <w:r w:rsidR="00011697">
        <w:rPr>
          <w:lang w:val="sv-FI"/>
        </w:rPr>
        <w:t>landskapslagen (1995:101) om tillämpning i landskapet Åland av riksförfattningar om socialvård, av dessa lagrum 2a</w:t>
      </w:r>
      <w:r w:rsidR="00D2549A">
        <w:rPr>
          <w:lang w:val="sv-FI"/>
        </w:rPr>
        <w:t> §</w:t>
      </w:r>
      <w:r w:rsidR="00011697">
        <w:rPr>
          <w:lang w:val="sv-FI"/>
        </w:rPr>
        <w:t xml:space="preserve"> 1 och 4</w:t>
      </w:r>
      <w:r w:rsidR="00D2549A">
        <w:rPr>
          <w:lang w:val="sv-FI"/>
        </w:rPr>
        <w:t> punkt</w:t>
      </w:r>
      <w:r w:rsidR="00011697">
        <w:rPr>
          <w:lang w:val="sv-FI"/>
        </w:rPr>
        <w:t>erna samt 2b</w:t>
      </w:r>
      <w:r w:rsidR="00D2549A">
        <w:rPr>
          <w:lang w:val="sv-FI"/>
        </w:rPr>
        <w:t> §</w:t>
      </w:r>
      <w:r w:rsidR="00011697">
        <w:rPr>
          <w:lang w:val="sv-FI"/>
        </w:rPr>
        <w:t xml:space="preserve"> 1</w:t>
      </w:r>
      <w:r w:rsidR="00D2549A">
        <w:rPr>
          <w:lang w:val="sv-FI"/>
        </w:rPr>
        <w:t> punkt</w:t>
      </w:r>
      <w:r w:rsidR="00011697">
        <w:rPr>
          <w:lang w:val="sv-FI"/>
        </w:rPr>
        <w:t>en sådana de lyder i landskapslagen 2011/87 och 2d</w:t>
      </w:r>
      <w:r w:rsidR="00D2549A">
        <w:rPr>
          <w:lang w:val="sv-FI"/>
        </w:rPr>
        <w:t> §</w:t>
      </w:r>
      <w:r w:rsidR="00011697">
        <w:rPr>
          <w:lang w:val="sv-FI"/>
        </w:rPr>
        <w:t xml:space="preserve"> 2</w:t>
      </w:r>
      <w:r w:rsidR="00D2549A">
        <w:rPr>
          <w:lang w:val="sv-FI"/>
        </w:rPr>
        <w:t> mom.</w:t>
      </w:r>
      <w:r w:rsidR="00011697">
        <w:rPr>
          <w:lang w:val="sv-FI"/>
        </w:rPr>
        <w:t xml:space="preserve"> sådant det lyder i landskapslagen 2020/20, samt</w:t>
      </w:r>
    </w:p>
    <w:p w14:paraId="021DC19C" w14:textId="115002FD" w:rsidR="00011697" w:rsidRDefault="00011697" w:rsidP="00011697">
      <w:pPr>
        <w:pStyle w:val="ANormal"/>
        <w:rPr>
          <w:lang w:val="sv-FI"/>
        </w:rPr>
      </w:pPr>
      <w:r>
        <w:rPr>
          <w:lang w:val="sv-FI"/>
        </w:rPr>
        <w:tab/>
      </w:r>
      <w:r w:rsidRPr="00697EED">
        <w:rPr>
          <w:b/>
          <w:bCs/>
          <w:lang w:val="sv-FI"/>
        </w:rPr>
        <w:t>ändras</w:t>
      </w:r>
      <w:r>
        <w:rPr>
          <w:b/>
          <w:bCs/>
          <w:lang w:val="sv-FI"/>
        </w:rPr>
        <w:t xml:space="preserve"> </w:t>
      </w:r>
      <w:r w:rsidRPr="00E54EA9">
        <w:rPr>
          <w:lang w:val="sv-FI"/>
        </w:rPr>
        <w:t>2d</w:t>
      </w:r>
      <w:r w:rsidR="00D2549A">
        <w:rPr>
          <w:lang w:val="sv-FI"/>
        </w:rPr>
        <w:t> §</w:t>
      </w:r>
      <w:r w:rsidRPr="00E54EA9">
        <w:rPr>
          <w:lang w:val="sv-FI"/>
        </w:rPr>
        <w:t xml:space="preserve"> 5</w:t>
      </w:r>
      <w:r>
        <w:rPr>
          <w:lang w:val="sv-FI"/>
        </w:rPr>
        <w:t> punkt</w:t>
      </w:r>
      <w:r w:rsidRPr="00E54EA9">
        <w:rPr>
          <w:lang w:val="sv-FI"/>
        </w:rPr>
        <w:t xml:space="preserve">en </w:t>
      </w:r>
      <w:r>
        <w:rPr>
          <w:lang w:val="sv-FI"/>
        </w:rPr>
        <w:t>och</w:t>
      </w:r>
      <w:r>
        <w:rPr>
          <w:b/>
          <w:bCs/>
          <w:lang w:val="sv-FI"/>
        </w:rPr>
        <w:t xml:space="preserve"> </w:t>
      </w:r>
      <w:r>
        <w:rPr>
          <w:lang w:val="sv-FI"/>
        </w:rPr>
        <w:t>inledningssatserna</w:t>
      </w:r>
      <w:r w:rsidRPr="001F4E92">
        <w:rPr>
          <w:lang w:val="sv-FI"/>
        </w:rPr>
        <w:t xml:space="preserve"> </w:t>
      </w:r>
      <w:r>
        <w:rPr>
          <w:lang w:val="sv-FI"/>
        </w:rPr>
        <w:t>t</w:t>
      </w:r>
      <w:r w:rsidRPr="001F4E92">
        <w:rPr>
          <w:lang w:val="sv-FI"/>
        </w:rPr>
        <w:t>i</w:t>
      </w:r>
      <w:r>
        <w:rPr>
          <w:lang w:val="sv-FI"/>
        </w:rPr>
        <w:t>ll</w:t>
      </w:r>
      <w:r>
        <w:rPr>
          <w:b/>
          <w:bCs/>
          <w:lang w:val="sv-FI"/>
        </w:rPr>
        <w:t xml:space="preserve"> </w:t>
      </w:r>
      <w:r>
        <w:rPr>
          <w:lang w:val="sv-FI"/>
        </w:rPr>
        <w:t>2a</w:t>
      </w:r>
      <w:r w:rsidR="00D2549A">
        <w:rPr>
          <w:lang w:val="sv-FI"/>
        </w:rPr>
        <w:t> §</w:t>
      </w:r>
      <w:r>
        <w:rPr>
          <w:lang w:val="sv-FI"/>
        </w:rPr>
        <w:t xml:space="preserve"> och 2d</w:t>
      </w:r>
      <w:r w:rsidR="00D2549A">
        <w:rPr>
          <w:lang w:val="sv-FI"/>
        </w:rPr>
        <w:t> §</w:t>
      </w:r>
      <w:r>
        <w:rPr>
          <w:lang w:val="sv-FI"/>
        </w:rPr>
        <w:t>, av dessa lagrum inledningssatsen till 2a</w:t>
      </w:r>
      <w:r w:rsidR="00D2549A">
        <w:rPr>
          <w:lang w:val="sv-FI"/>
        </w:rPr>
        <w:t> §</w:t>
      </w:r>
      <w:r>
        <w:rPr>
          <w:lang w:val="sv-FI"/>
        </w:rPr>
        <w:t xml:space="preserve"> sådan den lyder i landskapslagen 2003/79, inledningssatsen till 2d</w:t>
      </w:r>
      <w:r w:rsidR="00D2549A">
        <w:rPr>
          <w:lang w:val="sv-FI"/>
        </w:rPr>
        <w:t> §</w:t>
      </w:r>
      <w:r>
        <w:rPr>
          <w:lang w:val="sv-FI"/>
        </w:rPr>
        <w:t xml:space="preserve"> sådan den lyder i landskapslagen 2013/117 och 2d</w:t>
      </w:r>
      <w:r w:rsidR="00D2549A">
        <w:rPr>
          <w:lang w:val="sv-FI"/>
        </w:rPr>
        <w:t> §</w:t>
      </w:r>
      <w:r>
        <w:rPr>
          <w:lang w:val="sv-FI"/>
        </w:rPr>
        <w:t xml:space="preserve"> 5 punkten sådan den lyder i landskapslagen (2020:20), som följer:</w:t>
      </w:r>
    </w:p>
    <w:p w14:paraId="0C98E4BD" w14:textId="4A99278E" w:rsidR="00E06519" w:rsidRDefault="00E06519" w:rsidP="00011697">
      <w:pPr>
        <w:pStyle w:val="ANormal"/>
        <w:rPr>
          <w:lang w:val="sv-FI"/>
        </w:rPr>
      </w:pPr>
    </w:p>
    <w:bookmarkEnd w:id="35"/>
    <w:p w14:paraId="3FBB09DA" w14:textId="77777777" w:rsidR="007E55B0" w:rsidRDefault="007E55B0">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E55B0" w14:paraId="7D264EE6" w14:textId="77777777" w:rsidTr="00240E0E">
        <w:tc>
          <w:tcPr>
            <w:tcW w:w="2426" w:type="pct"/>
          </w:tcPr>
          <w:p w14:paraId="0575CD69" w14:textId="77777777" w:rsidR="007E55B0" w:rsidRDefault="007E55B0">
            <w:pPr>
              <w:pStyle w:val="xCelltext"/>
              <w:jc w:val="center"/>
            </w:pPr>
            <w:r>
              <w:t>Gällande lydelse</w:t>
            </w:r>
          </w:p>
        </w:tc>
        <w:tc>
          <w:tcPr>
            <w:tcW w:w="146" w:type="pct"/>
          </w:tcPr>
          <w:p w14:paraId="1355E720" w14:textId="77777777" w:rsidR="007E55B0" w:rsidRDefault="007E55B0">
            <w:pPr>
              <w:pStyle w:val="xCelltext"/>
              <w:jc w:val="center"/>
            </w:pPr>
          </w:p>
        </w:tc>
        <w:tc>
          <w:tcPr>
            <w:tcW w:w="2428" w:type="pct"/>
          </w:tcPr>
          <w:p w14:paraId="61907005" w14:textId="77777777" w:rsidR="007E55B0" w:rsidRDefault="007E55B0">
            <w:pPr>
              <w:pStyle w:val="xCelltext"/>
              <w:jc w:val="center"/>
            </w:pPr>
            <w:r>
              <w:t>Föreslagen lydelse</w:t>
            </w:r>
          </w:p>
        </w:tc>
      </w:tr>
      <w:tr w:rsidR="007E55B0" w14:paraId="4C5D4477" w14:textId="77777777" w:rsidTr="00240E0E">
        <w:tc>
          <w:tcPr>
            <w:tcW w:w="2426" w:type="pct"/>
          </w:tcPr>
          <w:p w14:paraId="41ADBAA7" w14:textId="77777777" w:rsidR="007E55B0" w:rsidRDefault="007E55B0">
            <w:pPr>
              <w:pStyle w:val="ANormal"/>
            </w:pPr>
          </w:p>
          <w:p w14:paraId="3B7B8927" w14:textId="361EFEE0" w:rsidR="007E55B0" w:rsidRDefault="007E55B0" w:rsidP="007E55B0">
            <w:pPr>
              <w:pStyle w:val="LagParagraf"/>
            </w:pPr>
            <w:r>
              <w:t>2a</w:t>
            </w:r>
            <w:r w:rsidR="00D2549A">
              <w:t> §</w:t>
            </w:r>
          </w:p>
          <w:p w14:paraId="0D495EBC" w14:textId="6D9DC401" w:rsidR="007E55B0" w:rsidRDefault="007E55B0" w:rsidP="007E55B0">
            <w:pPr>
              <w:pStyle w:val="ANormal"/>
            </w:pPr>
            <w:r>
              <w:tab/>
              <w:t>Lagen om klientavgifter inom social- och hälsovården ska enligt denna lag äga tillämpning i landskapet till den del bestämmelserna gäller socialvården. Lagens bestämmelser gäller i landskapet med följande avvikelser:</w:t>
            </w:r>
          </w:p>
          <w:p w14:paraId="52C4034D" w14:textId="44D1BD4F" w:rsidR="007E55B0" w:rsidRPr="009B0722" w:rsidRDefault="007E55B0" w:rsidP="007E55B0">
            <w:pPr>
              <w:pStyle w:val="ANormal"/>
              <w:rPr>
                <w:b/>
                <w:bCs/>
                <w:shd w:val="clear" w:color="auto" w:fill="FFFFFF"/>
              </w:rPr>
            </w:pPr>
            <w:r>
              <w:rPr>
                <w:b/>
                <w:bCs/>
              </w:rPr>
              <w:tab/>
            </w:r>
            <w:r w:rsidRPr="009B0722">
              <w:rPr>
                <w:b/>
                <w:bCs/>
              </w:rPr>
              <w:t xml:space="preserve">1) </w:t>
            </w:r>
            <w:r w:rsidRPr="009B0722">
              <w:rPr>
                <w:b/>
                <w:bCs/>
                <w:shd w:val="clear" w:color="auto" w:fill="FFFFFF"/>
              </w:rPr>
              <w:t>Hänvisningen i lagens 4</w:t>
            </w:r>
            <w:r w:rsidR="00D2549A">
              <w:rPr>
                <w:b/>
                <w:bCs/>
                <w:shd w:val="clear" w:color="auto" w:fill="FFFFFF"/>
              </w:rPr>
              <w:t> §</w:t>
            </w:r>
            <w:r w:rsidRPr="009B0722">
              <w:rPr>
                <w:b/>
                <w:bCs/>
                <w:shd w:val="clear" w:color="auto" w:fill="FFFFFF"/>
              </w:rPr>
              <w:t xml:space="preserve"> 3</w:t>
            </w:r>
            <w:r>
              <w:rPr>
                <w:b/>
                <w:bCs/>
                <w:shd w:val="clear" w:color="auto" w:fill="FFFFFF"/>
              </w:rPr>
              <w:t> </w:t>
            </w:r>
            <w:r w:rsidRPr="009B0722">
              <w:rPr>
                <w:b/>
                <w:bCs/>
                <w:shd w:val="clear" w:color="auto" w:fill="FFFFFF"/>
              </w:rPr>
              <w:t>punkten till 32</w:t>
            </w:r>
            <w:r w:rsidR="00D2549A">
              <w:rPr>
                <w:b/>
                <w:bCs/>
                <w:shd w:val="clear" w:color="auto" w:fill="FFFFFF"/>
              </w:rPr>
              <w:t> §</w:t>
            </w:r>
            <w:r w:rsidRPr="009B0722">
              <w:rPr>
                <w:b/>
                <w:bCs/>
                <w:shd w:val="clear" w:color="auto" w:fill="FFFFFF"/>
              </w:rPr>
              <w:t xml:space="preserve"> 3</w:t>
            </w:r>
            <w:r w:rsidR="00D2549A">
              <w:rPr>
                <w:b/>
                <w:bCs/>
                <w:shd w:val="clear" w:color="auto" w:fill="FFFFFF"/>
              </w:rPr>
              <w:t> mom.</w:t>
            </w:r>
            <w:r w:rsidRPr="009B0722">
              <w:rPr>
                <w:b/>
                <w:bCs/>
                <w:shd w:val="clear" w:color="auto" w:fill="FFFFFF"/>
              </w:rPr>
              <w:t xml:space="preserve"> grundskolelagen (FFS 476/1983), rörande läroplikt för barn med handikapp som inte kan få undervisning i den nioåriga grundskolan, skall i landskapet avse 21</w:t>
            </w:r>
            <w:r w:rsidR="00D2549A">
              <w:rPr>
                <w:b/>
                <w:bCs/>
                <w:shd w:val="clear" w:color="auto" w:fill="FFFFFF"/>
              </w:rPr>
              <w:t> §</w:t>
            </w:r>
            <w:r w:rsidRPr="009B0722">
              <w:rPr>
                <w:b/>
                <w:bCs/>
                <w:shd w:val="clear" w:color="auto" w:fill="FFFFFF"/>
              </w:rPr>
              <w:t xml:space="preserve"> 3</w:t>
            </w:r>
            <w:r w:rsidR="00D2549A">
              <w:rPr>
                <w:b/>
                <w:bCs/>
                <w:shd w:val="clear" w:color="auto" w:fill="FFFFFF"/>
              </w:rPr>
              <w:t> mom.</w:t>
            </w:r>
            <w:r>
              <w:rPr>
                <w:b/>
                <w:bCs/>
                <w:shd w:val="clear" w:color="auto" w:fill="FFFFFF"/>
              </w:rPr>
              <w:t xml:space="preserve"> </w:t>
            </w:r>
            <w:hyperlink r:id="rId11" w:history="1">
              <w:r w:rsidRPr="009B0722">
                <w:rPr>
                  <w:b/>
                  <w:bCs/>
                  <w:shd w:val="clear" w:color="auto" w:fill="FFFFFF"/>
                </w:rPr>
                <w:t>grundskolelagen (1995:18) för landskapet Åland</w:t>
              </w:r>
            </w:hyperlink>
            <w:r w:rsidRPr="009B0722">
              <w:rPr>
                <w:b/>
                <w:bCs/>
                <w:shd w:val="clear" w:color="auto" w:fill="FFFFFF"/>
              </w:rPr>
              <w:t>.</w:t>
            </w:r>
          </w:p>
          <w:p w14:paraId="44BF72DF" w14:textId="77777777" w:rsidR="007E55B0" w:rsidRDefault="007E55B0" w:rsidP="007E55B0">
            <w:pPr>
              <w:pStyle w:val="ANormal"/>
            </w:pPr>
            <w:r>
              <w:rPr>
                <w:shd w:val="clear" w:color="auto" w:fill="FFFFFF"/>
              </w:rPr>
              <w:t>- - - - - - - - - - - - - - - - - - - - - - - - - - - - - -</w:t>
            </w:r>
          </w:p>
          <w:p w14:paraId="7FA69CF0" w14:textId="309FB260" w:rsidR="007E55B0" w:rsidRPr="009B0722" w:rsidRDefault="007E55B0" w:rsidP="007E55B0">
            <w:pPr>
              <w:pStyle w:val="ANormal"/>
              <w:rPr>
                <w:lang w:val="sv-FI"/>
              </w:rPr>
            </w:pPr>
            <w:r>
              <w:rPr>
                <w:b/>
                <w:bCs/>
                <w:shd w:val="clear" w:color="auto" w:fill="FFFFFF"/>
              </w:rPr>
              <w:tab/>
            </w:r>
            <w:r w:rsidRPr="009B0722">
              <w:rPr>
                <w:b/>
                <w:bCs/>
                <w:shd w:val="clear" w:color="auto" w:fill="FFFFFF"/>
              </w:rPr>
              <w:t>4)</w:t>
            </w:r>
            <w:r>
              <w:rPr>
                <w:b/>
                <w:bCs/>
                <w:shd w:val="clear" w:color="auto" w:fill="FFFFFF"/>
              </w:rPr>
              <w:t xml:space="preserve"> </w:t>
            </w:r>
            <w:r w:rsidRPr="009B0722">
              <w:rPr>
                <w:b/>
                <w:bCs/>
                <w:shd w:val="clear" w:color="auto" w:fill="FFFFFF"/>
              </w:rPr>
              <w:t>Bestämmelserna i lagens 7a och 10a</w:t>
            </w:r>
            <w:r w:rsidR="00D2549A">
              <w:rPr>
                <w:b/>
                <w:bCs/>
                <w:shd w:val="clear" w:color="auto" w:fill="FFFFFF"/>
              </w:rPr>
              <w:t> §</w:t>
            </w:r>
            <w:r w:rsidRPr="009B0722">
              <w:rPr>
                <w:b/>
                <w:bCs/>
                <w:shd w:val="clear" w:color="auto" w:fill="FFFFFF"/>
              </w:rPr>
              <w:t>§ om avgifter för barndagvård tillämpas inte. Bestämmelserna om barnomsorgsavgift finns i</w:t>
            </w:r>
            <w:r>
              <w:rPr>
                <w:b/>
                <w:bCs/>
                <w:shd w:val="clear" w:color="auto" w:fill="FFFFFF"/>
              </w:rPr>
              <w:t xml:space="preserve"> </w:t>
            </w:r>
            <w:hyperlink r:id="rId12" w:history="1">
              <w:r w:rsidRPr="009B0722">
                <w:rPr>
                  <w:b/>
                  <w:bCs/>
                  <w:shd w:val="clear" w:color="auto" w:fill="FFFFFF"/>
                </w:rPr>
                <w:t>barnomsorgslagen (2011:86) för landskapet Åland</w:t>
              </w:r>
            </w:hyperlink>
            <w:r w:rsidRPr="009B0722">
              <w:rPr>
                <w:shd w:val="clear" w:color="auto" w:fill="FFFFFF"/>
              </w:rPr>
              <w:t>.</w:t>
            </w:r>
          </w:p>
          <w:p w14:paraId="35DFB1C7" w14:textId="58967D10" w:rsidR="007E55B0" w:rsidRDefault="007E55B0" w:rsidP="007E55B0">
            <w:pPr>
              <w:pStyle w:val="ANormal"/>
            </w:pPr>
            <w:r>
              <w:t xml:space="preserve">- - - - - - - - - - - - - - - - - - - - - - - - - - - - -  </w:t>
            </w:r>
          </w:p>
          <w:p w14:paraId="40DE5E20" w14:textId="145C7EDC" w:rsidR="007E55B0" w:rsidRDefault="007E55B0" w:rsidP="007E55B0">
            <w:pPr>
              <w:pStyle w:val="ANormal"/>
            </w:pPr>
          </w:p>
        </w:tc>
        <w:tc>
          <w:tcPr>
            <w:tcW w:w="146" w:type="pct"/>
          </w:tcPr>
          <w:p w14:paraId="2DCDDA14" w14:textId="77777777" w:rsidR="007E55B0" w:rsidRDefault="007E55B0">
            <w:pPr>
              <w:pStyle w:val="ANormal"/>
            </w:pPr>
          </w:p>
        </w:tc>
        <w:tc>
          <w:tcPr>
            <w:tcW w:w="2428" w:type="pct"/>
          </w:tcPr>
          <w:p w14:paraId="4D33ECAF" w14:textId="77777777" w:rsidR="007E55B0" w:rsidRDefault="007E55B0">
            <w:pPr>
              <w:pStyle w:val="ANormal"/>
            </w:pPr>
          </w:p>
          <w:p w14:paraId="7B45A0D8" w14:textId="5F745B27" w:rsidR="007E55B0" w:rsidRDefault="007E55B0" w:rsidP="007E55B0">
            <w:pPr>
              <w:pStyle w:val="LagParagraf"/>
              <w:rPr>
                <w:lang w:val="sv-FI"/>
              </w:rPr>
            </w:pPr>
            <w:r>
              <w:rPr>
                <w:lang w:val="sv-FI"/>
              </w:rPr>
              <w:t>2a</w:t>
            </w:r>
            <w:r w:rsidR="00D2549A">
              <w:rPr>
                <w:lang w:val="sv-FI"/>
              </w:rPr>
              <w:t> §</w:t>
            </w:r>
          </w:p>
          <w:p w14:paraId="393868A5" w14:textId="77777777" w:rsidR="007E55B0" w:rsidRDefault="007E55B0" w:rsidP="007E55B0">
            <w:pPr>
              <w:pStyle w:val="ANormal"/>
              <w:rPr>
                <w:lang w:val="sv-FI"/>
              </w:rPr>
            </w:pPr>
            <w:r>
              <w:rPr>
                <w:lang w:val="sv-FI"/>
              </w:rPr>
              <w:tab/>
              <w:t xml:space="preserve">Lagen om klientavgifter inom social- och hälsovården ska enligt denna lag </w:t>
            </w:r>
            <w:r w:rsidRPr="007E55B0">
              <w:rPr>
                <w:b/>
                <w:bCs/>
                <w:lang w:val="sv-FI"/>
              </w:rPr>
              <w:t>tillämpas på Åland</w:t>
            </w:r>
            <w:r>
              <w:rPr>
                <w:lang w:val="sv-FI"/>
              </w:rPr>
              <w:t xml:space="preserve"> till den del bestämmelserna gäller socialvården. Lagens bestämmelser gäller </w:t>
            </w:r>
            <w:r w:rsidRPr="007E55B0">
              <w:rPr>
                <w:b/>
                <w:bCs/>
                <w:lang w:val="sv-FI"/>
              </w:rPr>
              <w:t>på Åland</w:t>
            </w:r>
            <w:r>
              <w:rPr>
                <w:lang w:val="sv-FI"/>
              </w:rPr>
              <w:t xml:space="preserve"> med följande avvikelser:</w:t>
            </w:r>
          </w:p>
          <w:p w14:paraId="0811D605" w14:textId="77777777" w:rsidR="00F75CC6" w:rsidRDefault="00F75CC6" w:rsidP="007E55B0">
            <w:pPr>
              <w:pStyle w:val="ANormal"/>
            </w:pPr>
          </w:p>
          <w:p w14:paraId="4772B467" w14:textId="212B8FDA" w:rsidR="007E55B0" w:rsidRPr="00231223" w:rsidRDefault="007E55B0" w:rsidP="007E55B0">
            <w:pPr>
              <w:pStyle w:val="ANormal"/>
              <w:rPr>
                <w:i/>
                <w:iCs/>
              </w:rPr>
            </w:pPr>
            <w:r>
              <w:tab/>
            </w:r>
            <w:r w:rsidRPr="00231223">
              <w:rPr>
                <w:i/>
                <w:iCs/>
              </w:rPr>
              <w:t>Punkten upphävs</w:t>
            </w:r>
          </w:p>
          <w:p w14:paraId="654EAE6D" w14:textId="77777777" w:rsidR="007E55B0" w:rsidRDefault="007E55B0" w:rsidP="007E55B0">
            <w:pPr>
              <w:pStyle w:val="ANormal"/>
            </w:pPr>
          </w:p>
          <w:p w14:paraId="3EDCB51E" w14:textId="77777777" w:rsidR="00231223" w:rsidRDefault="00231223" w:rsidP="007E55B0">
            <w:pPr>
              <w:pStyle w:val="ANormal"/>
            </w:pPr>
          </w:p>
          <w:p w14:paraId="711B1199" w14:textId="77777777" w:rsidR="00231223" w:rsidRDefault="00231223" w:rsidP="007E55B0">
            <w:pPr>
              <w:pStyle w:val="ANormal"/>
            </w:pPr>
          </w:p>
          <w:p w14:paraId="42D1FE2F" w14:textId="77777777" w:rsidR="00231223" w:rsidRDefault="00231223" w:rsidP="007E55B0">
            <w:pPr>
              <w:pStyle w:val="ANormal"/>
            </w:pPr>
          </w:p>
          <w:p w14:paraId="6654C86E" w14:textId="274313E4" w:rsidR="00231223" w:rsidRDefault="00231223" w:rsidP="007E55B0">
            <w:pPr>
              <w:pStyle w:val="ANormal"/>
            </w:pPr>
          </w:p>
          <w:p w14:paraId="535EEBBE" w14:textId="77777777" w:rsidR="0089626A" w:rsidRDefault="0089626A" w:rsidP="007E55B0">
            <w:pPr>
              <w:pStyle w:val="ANormal"/>
            </w:pPr>
          </w:p>
          <w:p w14:paraId="35A41809" w14:textId="77777777" w:rsidR="00231223" w:rsidRDefault="00231223">
            <w:pPr>
              <w:pStyle w:val="ANormal"/>
            </w:pPr>
            <w:r>
              <w:t>- - - - - - - - - - - - - - - - - - - - - - - - - - - - - -</w:t>
            </w:r>
          </w:p>
          <w:p w14:paraId="7842CC4A" w14:textId="2EBD8547" w:rsidR="00231223" w:rsidRPr="00231223" w:rsidRDefault="00231223" w:rsidP="007E55B0">
            <w:pPr>
              <w:pStyle w:val="ANormal"/>
              <w:rPr>
                <w:i/>
                <w:iCs/>
              </w:rPr>
            </w:pPr>
            <w:r>
              <w:tab/>
            </w:r>
            <w:r w:rsidRPr="00231223">
              <w:rPr>
                <w:i/>
                <w:iCs/>
              </w:rPr>
              <w:t>Punkten upphävs</w:t>
            </w:r>
          </w:p>
          <w:p w14:paraId="45A1EC66" w14:textId="77777777" w:rsidR="00231223" w:rsidRDefault="00231223" w:rsidP="007E55B0">
            <w:pPr>
              <w:pStyle w:val="ANormal"/>
            </w:pPr>
          </w:p>
          <w:p w14:paraId="6BAF75EC" w14:textId="77777777" w:rsidR="00231223" w:rsidRDefault="00231223" w:rsidP="007E55B0">
            <w:pPr>
              <w:pStyle w:val="ANormal"/>
            </w:pPr>
          </w:p>
          <w:p w14:paraId="09C8B98B" w14:textId="77777777" w:rsidR="00231223" w:rsidRDefault="00231223" w:rsidP="007E55B0">
            <w:pPr>
              <w:pStyle w:val="ANormal"/>
            </w:pPr>
          </w:p>
          <w:p w14:paraId="5678CF8D" w14:textId="77777777" w:rsidR="00231223" w:rsidRDefault="00231223" w:rsidP="007E55B0">
            <w:pPr>
              <w:pStyle w:val="ANormal"/>
            </w:pPr>
          </w:p>
          <w:p w14:paraId="7215EDF6" w14:textId="77777777" w:rsidR="00231223" w:rsidRDefault="00231223">
            <w:pPr>
              <w:pStyle w:val="ANormal"/>
            </w:pPr>
            <w:r>
              <w:t>- - - - - - - - - - - - - - - - - - - - - - - - - - - - - -</w:t>
            </w:r>
          </w:p>
          <w:p w14:paraId="5C0BD0FC" w14:textId="73BF34A7" w:rsidR="00231223" w:rsidRDefault="00231223" w:rsidP="007E55B0">
            <w:pPr>
              <w:pStyle w:val="ANormal"/>
            </w:pPr>
          </w:p>
        </w:tc>
      </w:tr>
      <w:tr w:rsidR="00231223" w14:paraId="4D941C63" w14:textId="77777777" w:rsidTr="00240E0E">
        <w:tc>
          <w:tcPr>
            <w:tcW w:w="2426" w:type="pct"/>
          </w:tcPr>
          <w:p w14:paraId="6CD529A2" w14:textId="77777777" w:rsidR="00EE159B" w:rsidRDefault="00EE159B" w:rsidP="00EE159B">
            <w:pPr>
              <w:pStyle w:val="ANormal"/>
            </w:pPr>
          </w:p>
          <w:p w14:paraId="7B8B2B4E" w14:textId="113301B5" w:rsidR="00231223" w:rsidRDefault="00231223" w:rsidP="00231223">
            <w:pPr>
              <w:pStyle w:val="LagParagraf"/>
            </w:pPr>
            <w:r>
              <w:t>2b</w:t>
            </w:r>
            <w:r w:rsidR="00D2549A">
              <w:t> §</w:t>
            </w:r>
          </w:p>
          <w:p w14:paraId="25095A08" w14:textId="51517ADC" w:rsidR="00231223" w:rsidRPr="00E30B7B" w:rsidRDefault="00231223" w:rsidP="00231223">
            <w:pPr>
              <w:pStyle w:val="ANormal"/>
              <w:rPr>
                <w:lang w:val="sv-FI" w:eastAsia="sv-FI"/>
              </w:rPr>
            </w:pPr>
            <w:r>
              <w:rPr>
                <w:lang w:val="sv-FI" w:eastAsia="sv-FI"/>
              </w:rPr>
              <w:tab/>
            </w:r>
            <w:r w:rsidRPr="00E30B7B">
              <w:rPr>
                <w:lang w:val="sv-FI" w:eastAsia="sv-FI"/>
              </w:rPr>
              <w:t>De allmänna bestämmelserna i 1</w:t>
            </w:r>
            <w:r w:rsidR="00D2549A">
              <w:rPr>
                <w:lang w:val="sv-FI" w:eastAsia="sv-FI"/>
              </w:rPr>
              <w:t> kap.</w:t>
            </w:r>
            <w:r w:rsidRPr="00E30B7B">
              <w:rPr>
                <w:lang w:val="sv-FI" w:eastAsia="sv-FI"/>
              </w:rPr>
              <w:t xml:space="preserve"> lagen om klientens ställning och rättigheter inom socialvården gäller i landskapet med följande avvikelser:</w:t>
            </w:r>
          </w:p>
          <w:p w14:paraId="420C53B9" w14:textId="77777777" w:rsidR="00231223" w:rsidRDefault="00231223" w:rsidP="00231223">
            <w:pPr>
              <w:pStyle w:val="ANormal"/>
              <w:rPr>
                <w:lang w:val="sv-FI" w:eastAsia="sv-FI"/>
              </w:rPr>
            </w:pPr>
            <w:r>
              <w:rPr>
                <w:lang w:val="sv-FI" w:eastAsia="sv-FI"/>
              </w:rPr>
              <w:lastRenderedPageBreak/>
              <w:tab/>
            </w:r>
            <w:r w:rsidRPr="00304BFF">
              <w:rPr>
                <w:lang w:val="sv-FI" w:eastAsia="sv-FI"/>
              </w:rPr>
              <w:t>1)</w:t>
            </w:r>
            <w:r>
              <w:rPr>
                <w:lang w:val="sv-FI" w:eastAsia="sv-FI"/>
              </w:rPr>
              <w:t xml:space="preserve"> </w:t>
            </w:r>
            <w:r w:rsidRPr="00304BFF">
              <w:rPr>
                <w:lang w:val="sv-FI" w:eastAsia="sv-FI"/>
              </w:rPr>
              <w:t>Begreppet socialvård omfattar sådan barnomsorg som avses i </w:t>
            </w:r>
            <w:hyperlink r:id="rId13" w:history="1">
              <w:r w:rsidRPr="00304BFF">
                <w:rPr>
                  <w:lang w:val="sv-FI" w:eastAsia="sv-FI"/>
                </w:rPr>
                <w:t>barnomsorgslagen (2011:86) för landskapet Åland</w:t>
              </w:r>
            </w:hyperlink>
          </w:p>
          <w:p w14:paraId="15149581" w14:textId="77777777" w:rsidR="00231223" w:rsidRDefault="00231223">
            <w:pPr>
              <w:pStyle w:val="ANormal"/>
            </w:pPr>
            <w:r>
              <w:t>- - - - - - - - - - - - - - - - - - - - - - - - - - - - - -</w:t>
            </w:r>
          </w:p>
          <w:p w14:paraId="362C1812" w14:textId="1FA618A6" w:rsidR="00231223" w:rsidRDefault="00231223" w:rsidP="00231223">
            <w:pPr>
              <w:pStyle w:val="ANormal"/>
            </w:pPr>
          </w:p>
        </w:tc>
        <w:tc>
          <w:tcPr>
            <w:tcW w:w="146" w:type="pct"/>
          </w:tcPr>
          <w:p w14:paraId="54A43BE9" w14:textId="77777777" w:rsidR="00231223" w:rsidRDefault="00231223">
            <w:pPr>
              <w:pStyle w:val="ANormal"/>
            </w:pPr>
          </w:p>
        </w:tc>
        <w:tc>
          <w:tcPr>
            <w:tcW w:w="2428" w:type="pct"/>
          </w:tcPr>
          <w:p w14:paraId="2F3DC6C6" w14:textId="77777777" w:rsidR="00231223" w:rsidRDefault="00231223">
            <w:pPr>
              <w:pStyle w:val="ANormal"/>
            </w:pPr>
          </w:p>
          <w:p w14:paraId="6FFF5F16" w14:textId="64063FC1" w:rsidR="00231223" w:rsidRDefault="00231223" w:rsidP="00231223">
            <w:pPr>
              <w:pStyle w:val="ANormal"/>
              <w:jc w:val="center"/>
            </w:pPr>
            <w:r>
              <w:t>2b</w:t>
            </w:r>
            <w:r w:rsidR="00D2549A">
              <w:t> §</w:t>
            </w:r>
          </w:p>
          <w:p w14:paraId="32EFC1EF" w14:textId="4E63FB90" w:rsidR="00231223" w:rsidRPr="00152EF6" w:rsidRDefault="00231223" w:rsidP="00231223">
            <w:pPr>
              <w:pStyle w:val="ANormal"/>
              <w:rPr>
                <w:lang w:val="sv-FI" w:eastAsia="sv-FI"/>
              </w:rPr>
            </w:pPr>
            <w:r>
              <w:rPr>
                <w:lang w:val="sv-FI" w:eastAsia="sv-FI"/>
              </w:rPr>
              <w:tab/>
            </w:r>
            <w:r w:rsidRPr="00E30B7B">
              <w:rPr>
                <w:lang w:val="sv-FI" w:eastAsia="sv-FI"/>
              </w:rPr>
              <w:t>De allmänna bestämmelserna i 1</w:t>
            </w:r>
            <w:r w:rsidR="00D2549A">
              <w:rPr>
                <w:lang w:val="sv-FI" w:eastAsia="sv-FI"/>
              </w:rPr>
              <w:t> kap.</w:t>
            </w:r>
            <w:r w:rsidRPr="00E30B7B">
              <w:rPr>
                <w:lang w:val="sv-FI" w:eastAsia="sv-FI"/>
              </w:rPr>
              <w:t xml:space="preserve"> lagen om klientens ställning och rättigheter inom socialvården </w:t>
            </w:r>
            <w:r w:rsidRPr="00231223">
              <w:rPr>
                <w:b/>
                <w:bCs/>
                <w:lang w:val="sv-FI" w:eastAsia="sv-FI"/>
              </w:rPr>
              <w:t>tillämpas på Åland</w:t>
            </w:r>
            <w:r w:rsidRPr="00152EF6">
              <w:rPr>
                <w:lang w:val="sv-FI" w:eastAsia="sv-FI"/>
              </w:rPr>
              <w:t xml:space="preserve"> med följande avvikelser:</w:t>
            </w:r>
          </w:p>
          <w:p w14:paraId="43FFDBED" w14:textId="77777777" w:rsidR="00EE159B" w:rsidRDefault="00EE159B">
            <w:pPr>
              <w:pStyle w:val="ANormal"/>
            </w:pPr>
          </w:p>
          <w:p w14:paraId="21F4BA94" w14:textId="549B4F28" w:rsidR="00231223" w:rsidRPr="00231223" w:rsidRDefault="00EE159B">
            <w:pPr>
              <w:pStyle w:val="ANormal"/>
              <w:rPr>
                <w:i/>
                <w:iCs/>
              </w:rPr>
            </w:pPr>
            <w:r>
              <w:rPr>
                <w:i/>
                <w:iCs/>
              </w:rPr>
              <w:tab/>
            </w:r>
            <w:r w:rsidR="00231223" w:rsidRPr="00231223">
              <w:rPr>
                <w:i/>
                <w:iCs/>
              </w:rPr>
              <w:t>Punkten upphävs</w:t>
            </w:r>
          </w:p>
          <w:p w14:paraId="41D93519" w14:textId="0B280CDD" w:rsidR="00231223" w:rsidRDefault="00231223">
            <w:pPr>
              <w:pStyle w:val="ANormal"/>
            </w:pPr>
          </w:p>
          <w:p w14:paraId="531D4C9C" w14:textId="44A67B69" w:rsidR="00231223" w:rsidRDefault="00231223">
            <w:pPr>
              <w:pStyle w:val="ANormal"/>
            </w:pPr>
            <w:r>
              <w:t>- - - - - - - - - - - - - - - - - - - - - - - - - - - - - -</w:t>
            </w:r>
          </w:p>
          <w:p w14:paraId="3B9B3D86" w14:textId="5A0FE7D5" w:rsidR="00231223" w:rsidRDefault="00231223">
            <w:pPr>
              <w:pStyle w:val="ANormal"/>
            </w:pPr>
          </w:p>
        </w:tc>
      </w:tr>
      <w:tr w:rsidR="00231223" w14:paraId="0A8ADA89" w14:textId="77777777" w:rsidTr="00240E0E">
        <w:tc>
          <w:tcPr>
            <w:tcW w:w="2426" w:type="pct"/>
          </w:tcPr>
          <w:p w14:paraId="3800708C" w14:textId="77777777" w:rsidR="00231223" w:rsidRDefault="00231223">
            <w:pPr>
              <w:pStyle w:val="ANormal"/>
            </w:pPr>
          </w:p>
          <w:p w14:paraId="25F4052F" w14:textId="560307E9" w:rsidR="00231223" w:rsidRDefault="00231223" w:rsidP="00231223">
            <w:pPr>
              <w:pStyle w:val="LagParagraf"/>
            </w:pPr>
            <w:r>
              <w:t>2d</w:t>
            </w:r>
            <w:r w:rsidR="00D2549A">
              <w:t> §</w:t>
            </w:r>
          </w:p>
          <w:p w14:paraId="1D77A8A7" w14:textId="2584FC46" w:rsidR="00231223" w:rsidRDefault="00231223" w:rsidP="00231223">
            <w:pPr>
              <w:pStyle w:val="ANormal"/>
            </w:pPr>
            <w:r>
              <w:tab/>
              <w:t>Bestämmelser om sekretess, tystnadsplikt och utlämnande av sekretessbelagda uppgifter i 3</w:t>
            </w:r>
            <w:r w:rsidR="00D2549A">
              <w:t> kap.</w:t>
            </w:r>
            <w:r>
              <w:t>, bestämmelser om rätt att få sekretessbelagda uppgifter och handräckning i 4</w:t>
            </w:r>
            <w:r w:rsidR="00D2549A">
              <w:t> kap.</w:t>
            </w:r>
            <w:r>
              <w:t xml:space="preserve"> och särskilda bestämmelser i 6</w:t>
            </w:r>
            <w:r w:rsidR="00D2549A">
              <w:t> kap.</w:t>
            </w:r>
            <w:r>
              <w:t xml:space="preserve"> i lagen om klientens ställning och rättigheter inom socialvården gäller i landskapet med följande avvikelser.</w:t>
            </w:r>
          </w:p>
          <w:p w14:paraId="128DDA93" w14:textId="77777777" w:rsidR="00231223" w:rsidRDefault="00231223" w:rsidP="00231223">
            <w:pPr>
              <w:pStyle w:val="ANormal"/>
            </w:pPr>
            <w:r>
              <w:t>- - - - - - - - - - - - - - - - - - - - - - - - - - - - - -</w:t>
            </w:r>
          </w:p>
          <w:p w14:paraId="6706ECF3" w14:textId="5E1DF3D0" w:rsidR="00231223" w:rsidRDefault="00231223" w:rsidP="00231223">
            <w:pPr>
              <w:pStyle w:val="ANormal"/>
            </w:pPr>
            <w:r>
              <w:tab/>
              <w:t>5) Bestämmelserna i lagens 27</w:t>
            </w:r>
            <w:r w:rsidR="00D2549A">
              <w:t> §</w:t>
            </w:r>
            <w:r>
              <w:t xml:space="preserve"> gäller också landskapsregeringen och Ålands miljö- och hälsoskyddsmyndighet då nämnda myndigheter svarar för den allmänna styrningen respektive övervakningen av socialvården enligt </w:t>
            </w:r>
            <w:r w:rsidRPr="00231223">
              <w:rPr>
                <w:b/>
                <w:bCs/>
              </w:rPr>
              <w:t>1</w:t>
            </w:r>
            <w:r w:rsidR="00D2549A">
              <w:rPr>
                <w:b/>
                <w:bCs/>
              </w:rPr>
              <w:t> §</w:t>
            </w:r>
            <w:r w:rsidRPr="00231223">
              <w:rPr>
                <w:b/>
                <w:bCs/>
              </w:rPr>
              <w:t xml:space="preserve"> 1</w:t>
            </w:r>
            <w:r w:rsidR="00D2549A">
              <w:rPr>
                <w:b/>
                <w:bCs/>
              </w:rPr>
              <w:t> mom.</w:t>
            </w:r>
            <w:r w:rsidRPr="00231223">
              <w:rPr>
                <w:b/>
                <w:bCs/>
              </w:rPr>
              <w:t xml:space="preserve"> och</w:t>
            </w:r>
            <w:r>
              <w:t xml:space="preserve"> 7</w:t>
            </w:r>
            <w:r w:rsidR="00D2549A">
              <w:t> §</w:t>
            </w:r>
            <w:r>
              <w:t xml:space="preserve"> 1</w:t>
            </w:r>
            <w:r w:rsidR="00D2549A">
              <w:t> mom.</w:t>
            </w:r>
            <w:r>
              <w:t xml:space="preserve"> i landskapslagen om socialvårdens förvaltning och tillsyn på Åland.</w:t>
            </w:r>
          </w:p>
          <w:p w14:paraId="3288206C" w14:textId="44EF953F" w:rsidR="00672D7C" w:rsidRDefault="00672D7C" w:rsidP="00EE159B">
            <w:pPr>
              <w:pStyle w:val="ANormal"/>
            </w:pPr>
          </w:p>
          <w:p w14:paraId="363D61B0" w14:textId="77777777" w:rsidR="00240E0E" w:rsidRPr="00EE159B" w:rsidRDefault="00240E0E" w:rsidP="00EE159B">
            <w:pPr>
              <w:pStyle w:val="ANormal"/>
            </w:pPr>
          </w:p>
          <w:p w14:paraId="02D85638" w14:textId="79D4001B" w:rsidR="00231223" w:rsidRPr="00EE159B" w:rsidRDefault="00EE159B" w:rsidP="00EE159B">
            <w:pPr>
              <w:pStyle w:val="ANormal"/>
              <w:rPr>
                <w:b/>
                <w:bCs/>
              </w:rPr>
            </w:pPr>
            <w:r>
              <w:rPr>
                <w:b/>
                <w:bCs/>
              </w:rPr>
              <w:tab/>
            </w:r>
            <w:r w:rsidR="00231223" w:rsidRPr="00EE159B">
              <w:rPr>
                <w:b/>
                <w:bCs/>
              </w:rPr>
              <w:t>Bestämmelserna i lagens 27</w:t>
            </w:r>
            <w:r w:rsidR="00D2549A" w:rsidRPr="00EE159B">
              <w:rPr>
                <w:b/>
                <w:bCs/>
              </w:rPr>
              <w:t> §</w:t>
            </w:r>
            <w:r w:rsidR="00231223" w:rsidRPr="00EE159B">
              <w:rPr>
                <w:b/>
                <w:bCs/>
              </w:rPr>
              <w:t xml:space="preserve"> gäller också tillsynsmyndigheten enligt 25</w:t>
            </w:r>
            <w:r w:rsidR="00D2549A" w:rsidRPr="00EE159B">
              <w:rPr>
                <w:b/>
                <w:bCs/>
              </w:rPr>
              <w:t> §</w:t>
            </w:r>
            <w:r w:rsidR="00231223" w:rsidRPr="00EE159B">
              <w:rPr>
                <w:b/>
                <w:bCs/>
              </w:rPr>
              <w:t xml:space="preserve"> 1</w:t>
            </w:r>
            <w:r w:rsidR="00D2549A" w:rsidRPr="00EE159B">
              <w:rPr>
                <w:b/>
                <w:bCs/>
              </w:rPr>
              <w:t> mom.</w:t>
            </w:r>
            <w:r w:rsidR="00231223" w:rsidRPr="00EE159B">
              <w:rPr>
                <w:b/>
                <w:bCs/>
              </w:rPr>
              <w:t xml:space="preserve"> </w:t>
            </w:r>
            <w:hyperlink r:id="rId14" w:history="1">
              <w:r w:rsidR="00231223" w:rsidRPr="00EE159B">
                <w:rPr>
                  <w:b/>
                  <w:bCs/>
                </w:rPr>
                <w:t>barnomsorgslagen för landskapet Åland</w:t>
              </w:r>
            </w:hyperlink>
            <w:r w:rsidR="00DF6CE7" w:rsidRPr="00EE159B">
              <w:rPr>
                <w:b/>
                <w:bCs/>
              </w:rPr>
              <w:t xml:space="preserve"> </w:t>
            </w:r>
            <w:r w:rsidR="00231223" w:rsidRPr="00EE159B">
              <w:rPr>
                <w:b/>
                <w:bCs/>
              </w:rPr>
              <w:t>när myndigheten utövar tillsyn över barnomsorgen.</w:t>
            </w:r>
          </w:p>
          <w:p w14:paraId="65A8B443" w14:textId="341ACA86" w:rsidR="00DF6CE7" w:rsidRDefault="00DF6CE7" w:rsidP="00231223">
            <w:pPr>
              <w:pStyle w:val="ANormal"/>
            </w:pPr>
          </w:p>
        </w:tc>
        <w:tc>
          <w:tcPr>
            <w:tcW w:w="146" w:type="pct"/>
          </w:tcPr>
          <w:p w14:paraId="1418640E" w14:textId="77777777" w:rsidR="00231223" w:rsidRDefault="00231223">
            <w:pPr>
              <w:pStyle w:val="ANormal"/>
            </w:pPr>
          </w:p>
        </w:tc>
        <w:tc>
          <w:tcPr>
            <w:tcW w:w="2428" w:type="pct"/>
          </w:tcPr>
          <w:p w14:paraId="3D1F9CDA" w14:textId="77777777" w:rsidR="00672D7C" w:rsidRDefault="00672D7C" w:rsidP="00EE159B">
            <w:pPr>
              <w:pStyle w:val="ANormal"/>
              <w:rPr>
                <w:lang w:val="sv-FI"/>
              </w:rPr>
            </w:pPr>
          </w:p>
          <w:p w14:paraId="4EF77EF9" w14:textId="38892BE4" w:rsidR="00231223" w:rsidRDefault="00231223" w:rsidP="004360C7">
            <w:pPr>
              <w:pStyle w:val="LagParagraf"/>
              <w:rPr>
                <w:lang w:val="sv-FI"/>
              </w:rPr>
            </w:pPr>
            <w:r>
              <w:rPr>
                <w:lang w:val="sv-FI"/>
              </w:rPr>
              <w:t>2d</w:t>
            </w:r>
            <w:r w:rsidR="00D2549A">
              <w:rPr>
                <w:lang w:val="sv-FI"/>
              </w:rPr>
              <w:t> §</w:t>
            </w:r>
          </w:p>
          <w:p w14:paraId="07CEE788" w14:textId="0C2ED693" w:rsidR="00231223" w:rsidRDefault="00231223" w:rsidP="004360C7">
            <w:pPr>
              <w:pStyle w:val="ANormal"/>
              <w:rPr>
                <w:lang w:val="sv-FI"/>
              </w:rPr>
            </w:pPr>
            <w:r>
              <w:rPr>
                <w:lang w:val="sv-FI"/>
              </w:rPr>
              <w:tab/>
            </w:r>
            <w:r w:rsidRPr="00231223">
              <w:rPr>
                <w:b/>
                <w:bCs/>
                <w:lang w:val="sv-FI"/>
              </w:rPr>
              <w:t>Bestämmelserna i 3, 4 och 6</w:t>
            </w:r>
            <w:r w:rsidR="00D2549A">
              <w:rPr>
                <w:b/>
                <w:bCs/>
                <w:lang w:val="sv-FI"/>
              </w:rPr>
              <w:t> kap.</w:t>
            </w:r>
            <w:r>
              <w:rPr>
                <w:lang w:val="sv-FI"/>
              </w:rPr>
              <w:t xml:space="preserve"> i lagen om klientens ställning och rättigheter gäller </w:t>
            </w:r>
            <w:r w:rsidRPr="00231223">
              <w:rPr>
                <w:b/>
                <w:bCs/>
                <w:lang w:val="sv-FI"/>
              </w:rPr>
              <w:t>på Åland</w:t>
            </w:r>
            <w:r>
              <w:rPr>
                <w:lang w:val="sv-FI"/>
              </w:rPr>
              <w:t xml:space="preserve"> med följande avvikelser:</w:t>
            </w:r>
          </w:p>
          <w:p w14:paraId="5DE74FA3" w14:textId="77777777" w:rsidR="00231223" w:rsidRDefault="00231223" w:rsidP="004360C7">
            <w:pPr>
              <w:pStyle w:val="ANormal"/>
            </w:pPr>
          </w:p>
          <w:p w14:paraId="71A65629" w14:textId="77777777" w:rsidR="00231223" w:rsidRDefault="00231223" w:rsidP="004360C7">
            <w:pPr>
              <w:pStyle w:val="ANormal"/>
            </w:pPr>
          </w:p>
          <w:p w14:paraId="78C90836" w14:textId="77777777" w:rsidR="00231223" w:rsidRDefault="00231223" w:rsidP="004360C7">
            <w:pPr>
              <w:pStyle w:val="ANormal"/>
            </w:pPr>
          </w:p>
          <w:p w14:paraId="4BB71058" w14:textId="77777777" w:rsidR="00231223" w:rsidRDefault="00231223" w:rsidP="004360C7">
            <w:pPr>
              <w:pStyle w:val="ANormal"/>
            </w:pPr>
          </w:p>
          <w:p w14:paraId="5AB9496A" w14:textId="77777777" w:rsidR="00231223" w:rsidRDefault="00231223" w:rsidP="004360C7">
            <w:pPr>
              <w:pStyle w:val="ANormal"/>
            </w:pPr>
          </w:p>
          <w:p w14:paraId="1953A750" w14:textId="48FADB3B" w:rsidR="00231223" w:rsidRDefault="00231223" w:rsidP="004360C7">
            <w:pPr>
              <w:pStyle w:val="ANormal"/>
            </w:pPr>
            <w:r>
              <w:t>- - - - - - - - - - - - - - - - - - - - - - - - - - - - - -</w:t>
            </w:r>
          </w:p>
          <w:p w14:paraId="1D3CEF57" w14:textId="2625F2BA" w:rsidR="00231223" w:rsidRDefault="00231223" w:rsidP="004360C7">
            <w:pPr>
              <w:pStyle w:val="ANormal"/>
              <w:rPr>
                <w:lang w:val="sv-FI"/>
              </w:rPr>
            </w:pPr>
            <w:r>
              <w:rPr>
                <w:lang w:val="sv-FI"/>
              </w:rPr>
              <w:tab/>
              <w:t>5) Bestämmelserna i lagens 27</w:t>
            </w:r>
            <w:r w:rsidR="00D2549A">
              <w:rPr>
                <w:lang w:val="sv-FI"/>
              </w:rPr>
              <w:t> §</w:t>
            </w:r>
            <w:r>
              <w:rPr>
                <w:lang w:val="sv-FI"/>
              </w:rPr>
              <w:t xml:space="preserve"> gäller också landskapsregeringen </w:t>
            </w:r>
            <w:r w:rsidRPr="00DF6CE7">
              <w:rPr>
                <w:b/>
                <w:bCs/>
                <w:lang w:val="sv-FI"/>
              </w:rPr>
              <w:t>då den ansvarar för den allmänna styrningen av socialvården enligt 1</w:t>
            </w:r>
            <w:r w:rsidR="00D2549A">
              <w:rPr>
                <w:b/>
                <w:bCs/>
                <w:lang w:val="sv-FI"/>
              </w:rPr>
              <w:t> §</w:t>
            </w:r>
            <w:r w:rsidRPr="00DF6CE7">
              <w:rPr>
                <w:b/>
                <w:bCs/>
                <w:lang w:val="sv-FI"/>
              </w:rPr>
              <w:t xml:space="preserve"> 1</w:t>
            </w:r>
            <w:r w:rsidR="00D2549A">
              <w:rPr>
                <w:b/>
                <w:bCs/>
                <w:lang w:val="sv-FI"/>
              </w:rPr>
              <w:t> mom.</w:t>
            </w:r>
            <w:bookmarkStart w:id="36" w:name="_Hlk25055952"/>
            <w:r w:rsidRPr="00DF6CE7">
              <w:rPr>
                <w:b/>
                <w:bCs/>
                <w:lang w:val="sv-FI"/>
              </w:rPr>
              <w:t xml:space="preserve"> i landskapslagen om socialvårdens förvaltning och tillsyn </w:t>
            </w:r>
            <w:bookmarkEnd w:id="36"/>
            <w:r w:rsidRPr="00DF6CE7">
              <w:rPr>
                <w:b/>
                <w:bCs/>
                <w:lang w:val="sv-FI"/>
              </w:rPr>
              <w:t>samt Ålands miljö- och hälsoskyddsmyndighet då den ansvarar för övervakningen av socialvården enligt 7</w:t>
            </w:r>
            <w:r w:rsidR="00D2549A">
              <w:rPr>
                <w:b/>
                <w:bCs/>
                <w:lang w:val="sv-FI"/>
              </w:rPr>
              <w:t> §</w:t>
            </w:r>
            <w:r w:rsidRPr="00DF6CE7">
              <w:rPr>
                <w:b/>
                <w:bCs/>
                <w:lang w:val="sv-FI"/>
              </w:rPr>
              <w:t xml:space="preserve"> 1</w:t>
            </w:r>
            <w:r w:rsidR="00D2549A">
              <w:rPr>
                <w:b/>
                <w:bCs/>
                <w:lang w:val="sv-FI"/>
              </w:rPr>
              <w:t> mom.</w:t>
            </w:r>
            <w:r w:rsidRPr="00DF6CE7">
              <w:rPr>
                <w:b/>
                <w:bCs/>
                <w:lang w:val="sv-FI"/>
              </w:rPr>
              <w:t xml:space="preserve"> i landskapslagen om socialvårdens förvaltning och tillsyn.</w:t>
            </w:r>
          </w:p>
          <w:p w14:paraId="0E11EA8E" w14:textId="754BFBD5" w:rsidR="00672D7C" w:rsidRDefault="00672D7C">
            <w:pPr>
              <w:pStyle w:val="ANormal"/>
            </w:pPr>
          </w:p>
          <w:p w14:paraId="0CAEA24D" w14:textId="77777777" w:rsidR="00231223" w:rsidRDefault="00EE159B">
            <w:pPr>
              <w:pStyle w:val="ANormal"/>
              <w:rPr>
                <w:i/>
                <w:iCs/>
              </w:rPr>
            </w:pPr>
            <w:r>
              <w:rPr>
                <w:i/>
                <w:iCs/>
              </w:rPr>
              <w:tab/>
            </w:r>
            <w:r w:rsidR="00672D7C">
              <w:rPr>
                <w:i/>
                <w:iCs/>
              </w:rPr>
              <w:t>Momentet upphävs</w:t>
            </w:r>
          </w:p>
          <w:p w14:paraId="06C339BE" w14:textId="79B415A0" w:rsidR="00EE159B" w:rsidRPr="00EE159B" w:rsidRDefault="00EE159B" w:rsidP="00EE159B">
            <w:pPr>
              <w:pStyle w:val="ANormal"/>
            </w:pPr>
          </w:p>
        </w:tc>
      </w:tr>
      <w:tr w:rsidR="00231223" w14:paraId="0E395B10" w14:textId="77777777" w:rsidTr="00240E0E">
        <w:tc>
          <w:tcPr>
            <w:tcW w:w="2426" w:type="pct"/>
          </w:tcPr>
          <w:p w14:paraId="57D78E5A" w14:textId="77777777" w:rsidR="00231223" w:rsidRDefault="00231223">
            <w:pPr>
              <w:pStyle w:val="ANormal"/>
            </w:pPr>
          </w:p>
          <w:p w14:paraId="2402AAE2" w14:textId="03EA8AB2" w:rsidR="00231223" w:rsidRDefault="00231223">
            <w:pPr>
              <w:pStyle w:val="ANormal"/>
            </w:pPr>
          </w:p>
        </w:tc>
        <w:tc>
          <w:tcPr>
            <w:tcW w:w="146" w:type="pct"/>
          </w:tcPr>
          <w:p w14:paraId="15626A35" w14:textId="77777777" w:rsidR="00231223" w:rsidRDefault="00231223">
            <w:pPr>
              <w:pStyle w:val="ANormal"/>
            </w:pPr>
          </w:p>
        </w:tc>
        <w:tc>
          <w:tcPr>
            <w:tcW w:w="2428" w:type="pct"/>
          </w:tcPr>
          <w:p w14:paraId="0C2DD08A" w14:textId="77777777" w:rsidR="00231223" w:rsidRDefault="00231223">
            <w:pPr>
              <w:pStyle w:val="ANormal"/>
            </w:pPr>
          </w:p>
          <w:p w14:paraId="77959C9C"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16F3059C" w14:textId="77777777" w:rsidR="00231223" w:rsidRDefault="00231223">
            <w:pPr>
              <w:pStyle w:val="ANormal"/>
            </w:pPr>
          </w:p>
          <w:p w14:paraId="496096B9" w14:textId="77777777" w:rsidR="00DF6CE7" w:rsidRDefault="00DF6CE7">
            <w:pPr>
              <w:pStyle w:val="ANormal"/>
            </w:pPr>
            <w:r>
              <w:tab/>
              <w:t>Denna lag träder i kraft den 1 januari 2021.</w:t>
            </w:r>
          </w:p>
          <w:p w14:paraId="19830E5A"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7B913F61" w14:textId="6FCA926F" w:rsidR="00DF6CE7" w:rsidRDefault="00DF6CE7">
            <w:pPr>
              <w:pStyle w:val="ANormal"/>
            </w:pPr>
          </w:p>
        </w:tc>
      </w:tr>
    </w:tbl>
    <w:p w14:paraId="311858CE" w14:textId="77777777" w:rsidR="007E55B0" w:rsidRDefault="007E55B0">
      <w:pPr>
        <w:pStyle w:val="ANormal"/>
      </w:pPr>
    </w:p>
    <w:p w14:paraId="53CA4FB0"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770715C0" w14:textId="77777777" w:rsidR="00DF6CE7" w:rsidRDefault="00DF6CE7">
      <w:pPr>
        <w:pStyle w:val="ANormal"/>
      </w:pPr>
    </w:p>
    <w:p w14:paraId="6136A989" w14:textId="43CA6CDB" w:rsidR="00DF6CE7" w:rsidRDefault="00DF6CE7">
      <w:pPr>
        <w:pStyle w:val="ANormal"/>
      </w:pPr>
      <w:r>
        <w:t>7.</w:t>
      </w:r>
    </w:p>
    <w:p w14:paraId="47BEF629" w14:textId="03F64C41" w:rsidR="00DF6CE7" w:rsidRDefault="00DF6CE7">
      <w:pPr>
        <w:pStyle w:val="ANormal"/>
      </w:pPr>
    </w:p>
    <w:p w14:paraId="00705FA4" w14:textId="5065579A" w:rsidR="00DF6CE7" w:rsidRDefault="00DF6CE7" w:rsidP="00DF6CE7">
      <w:pPr>
        <w:pStyle w:val="LagHuvRubr"/>
        <w:rPr>
          <w:lang w:val="sv-FI"/>
        </w:rPr>
      </w:pPr>
      <w:bookmarkStart w:id="37" w:name="_Toc27036313"/>
      <w:bookmarkStart w:id="38" w:name="_Toc34904852"/>
      <w:r w:rsidRPr="00D50CFD">
        <w:rPr>
          <w:lang w:val="sv-FI"/>
        </w:rPr>
        <w:t>L A N D S K A P S L A G</w:t>
      </w:r>
      <w:bookmarkEnd w:id="37"/>
      <w:r w:rsidRPr="00D50CFD">
        <w:rPr>
          <w:lang w:val="sv-FI"/>
        </w:rPr>
        <w:br/>
      </w:r>
      <w:bookmarkStart w:id="39" w:name="_Toc25058871"/>
      <w:bookmarkStart w:id="40" w:name="_Toc27036314"/>
      <w:r>
        <w:rPr>
          <w:lang w:val="sv-FI"/>
        </w:rPr>
        <w:t>o</w:t>
      </w:r>
      <w:r w:rsidRPr="00374EF7">
        <w:rPr>
          <w:lang w:val="sv-FI"/>
        </w:rPr>
        <w:t>m ändring av</w:t>
      </w:r>
      <w:r>
        <w:rPr>
          <w:lang w:val="sv-FI"/>
        </w:rPr>
        <w:t xml:space="preserve"> 29</w:t>
      </w:r>
      <w:r w:rsidR="00D2549A">
        <w:rPr>
          <w:lang w:val="sv-FI"/>
        </w:rPr>
        <w:t> §</w:t>
      </w:r>
      <w:r w:rsidRPr="00374EF7">
        <w:rPr>
          <w:lang w:val="sv-FI"/>
        </w:rPr>
        <w:t xml:space="preserve"> landskapslagen o</w:t>
      </w:r>
      <w:r>
        <w:rPr>
          <w:lang w:val="sv-FI"/>
        </w:rPr>
        <w:t>m hälso- och sjukvård</w:t>
      </w:r>
      <w:bookmarkEnd w:id="39"/>
      <w:bookmarkEnd w:id="40"/>
      <w:bookmarkEnd w:id="38"/>
    </w:p>
    <w:p w14:paraId="62DA3EEE" w14:textId="69AD0B46" w:rsidR="00DF6CE7" w:rsidRDefault="00DF6CE7">
      <w:pPr>
        <w:pStyle w:val="ANormal"/>
      </w:pPr>
    </w:p>
    <w:p w14:paraId="5AF1A9BD" w14:textId="048EA179" w:rsidR="00DF6CE7" w:rsidRDefault="00DF6CE7" w:rsidP="00DF6CE7">
      <w:pPr>
        <w:pStyle w:val="ANormal"/>
        <w:rPr>
          <w:lang w:val="sv-FI"/>
        </w:rPr>
      </w:pPr>
      <w:r>
        <w:rPr>
          <w:lang w:val="sv-FI"/>
        </w:rPr>
        <w:tab/>
        <w:t xml:space="preserve">I enlighet med lagtingets beslut </w:t>
      </w:r>
      <w:r w:rsidRPr="004352A6">
        <w:rPr>
          <w:b/>
          <w:bCs/>
          <w:lang w:val="sv-FI"/>
        </w:rPr>
        <w:t>ändras</w:t>
      </w:r>
      <w:r>
        <w:rPr>
          <w:lang w:val="sv-FI"/>
        </w:rPr>
        <w:t xml:space="preserve"> 29</w:t>
      </w:r>
      <w:r w:rsidR="00D2549A">
        <w:rPr>
          <w:lang w:val="sv-FI"/>
        </w:rPr>
        <w:t> §</w:t>
      </w:r>
      <w:r>
        <w:rPr>
          <w:lang w:val="sv-FI"/>
        </w:rPr>
        <w:t xml:space="preserve"> 1</w:t>
      </w:r>
      <w:r w:rsidR="00D2549A">
        <w:rPr>
          <w:lang w:val="sv-FI"/>
        </w:rPr>
        <w:t> mom.</w:t>
      </w:r>
      <w:r>
        <w:rPr>
          <w:lang w:val="sv-FI"/>
        </w:rPr>
        <w:t xml:space="preserve"> landskapslagen (2011:114) om hälso- och sjukvård som följer:</w:t>
      </w:r>
    </w:p>
    <w:p w14:paraId="1A8BC8FA" w14:textId="2A80ACA1" w:rsidR="00DF6CE7" w:rsidRDefault="00DF6CE7">
      <w:pPr>
        <w:pStyle w:val="ANormal"/>
      </w:pPr>
    </w:p>
    <w:p w14:paraId="256B68FE" w14:textId="77777777" w:rsidR="00240E0E" w:rsidRDefault="00240E0E">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DF6CE7" w14:paraId="3E51D3C4" w14:textId="77777777" w:rsidTr="00240E0E">
        <w:tc>
          <w:tcPr>
            <w:tcW w:w="2426" w:type="pct"/>
          </w:tcPr>
          <w:p w14:paraId="7FA9E2DA" w14:textId="77777777" w:rsidR="00DF6CE7" w:rsidRDefault="00DF6CE7">
            <w:pPr>
              <w:pStyle w:val="xCelltext"/>
              <w:jc w:val="center"/>
            </w:pPr>
            <w:r>
              <w:t>Gällande lydelse</w:t>
            </w:r>
          </w:p>
        </w:tc>
        <w:tc>
          <w:tcPr>
            <w:tcW w:w="146" w:type="pct"/>
          </w:tcPr>
          <w:p w14:paraId="3370C2B4" w14:textId="77777777" w:rsidR="00DF6CE7" w:rsidRDefault="00DF6CE7">
            <w:pPr>
              <w:pStyle w:val="xCelltext"/>
              <w:jc w:val="center"/>
            </w:pPr>
          </w:p>
        </w:tc>
        <w:tc>
          <w:tcPr>
            <w:tcW w:w="2428" w:type="pct"/>
          </w:tcPr>
          <w:p w14:paraId="07EA3076" w14:textId="77777777" w:rsidR="00DF6CE7" w:rsidRDefault="00DF6CE7">
            <w:pPr>
              <w:pStyle w:val="xCelltext"/>
              <w:jc w:val="center"/>
            </w:pPr>
            <w:r>
              <w:t>Föreslagen lydelse</w:t>
            </w:r>
          </w:p>
        </w:tc>
      </w:tr>
      <w:tr w:rsidR="00DF6CE7" w14:paraId="4A6CCE12" w14:textId="77777777" w:rsidTr="00240E0E">
        <w:tc>
          <w:tcPr>
            <w:tcW w:w="2426" w:type="pct"/>
          </w:tcPr>
          <w:p w14:paraId="6435E92E" w14:textId="77777777" w:rsidR="00DF6CE7" w:rsidRDefault="00DF6CE7">
            <w:pPr>
              <w:pStyle w:val="ANormal"/>
            </w:pPr>
          </w:p>
          <w:p w14:paraId="2B5CDFF9" w14:textId="1AAB0BB5" w:rsidR="00DF6CE7" w:rsidRDefault="00DF6CE7" w:rsidP="00DF6CE7">
            <w:pPr>
              <w:pStyle w:val="LagParagraf"/>
              <w:rPr>
                <w:lang w:val="sv-FI"/>
              </w:rPr>
            </w:pPr>
            <w:r>
              <w:rPr>
                <w:lang w:val="sv-FI"/>
              </w:rPr>
              <w:t>29</w:t>
            </w:r>
            <w:r w:rsidR="00D2549A">
              <w:rPr>
                <w:lang w:val="sv-FI"/>
              </w:rPr>
              <w:t> §</w:t>
            </w:r>
          </w:p>
          <w:p w14:paraId="2509226F" w14:textId="77777777" w:rsidR="00DF6CE7" w:rsidRPr="00995AB5" w:rsidRDefault="00DF6CE7" w:rsidP="00DF6CE7">
            <w:pPr>
              <w:pStyle w:val="LagPararubrik"/>
              <w:rPr>
                <w:lang w:val="sv-FI"/>
              </w:rPr>
            </w:pPr>
            <w:r>
              <w:rPr>
                <w:lang w:val="sv-FI"/>
              </w:rPr>
              <w:t>Skolhälsovården</w:t>
            </w:r>
          </w:p>
          <w:p w14:paraId="6A7AC108" w14:textId="0328FC07" w:rsidR="00DF6CE7" w:rsidRDefault="00DF6CE7" w:rsidP="00DF6CE7">
            <w:pPr>
              <w:pStyle w:val="ANormal"/>
              <w:rPr>
                <w:lang w:val="sv-FI"/>
              </w:rPr>
            </w:pPr>
            <w:r>
              <w:rPr>
                <w:lang w:val="sv-FI"/>
              </w:rPr>
              <w:tab/>
              <w:t xml:space="preserve">Ålands hälso- och sjukvård ska ordna skolhälsovård för alla elever i grundskolan. </w:t>
            </w:r>
            <w:r>
              <w:rPr>
                <w:lang w:val="sv-FI"/>
              </w:rPr>
              <w:lastRenderedPageBreak/>
              <w:t xml:space="preserve">Till skolhälsovården hör också hälso- och sjukvården för de barn som fullgör sin läroplikt genom hemundervisning </w:t>
            </w:r>
            <w:r w:rsidRPr="00DF6CE7">
              <w:rPr>
                <w:b/>
                <w:bCs/>
                <w:lang w:val="sv-FI"/>
              </w:rPr>
              <w:t>och</w:t>
            </w:r>
            <w:r>
              <w:rPr>
                <w:lang w:val="sv-FI"/>
              </w:rPr>
              <w:t xml:space="preserve"> under den tid eleven deltar i praktisk arbetslivsorientering.</w:t>
            </w:r>
          </w:p>
          <w:p w14:paraId="024C3F67" w14:textId="77777777" w:rsidR="00DF6CE7" w:rsidRPr="001D1360" w:rsidRDefault="00DF6CE7" w:rsidP="00DF6CE7">
            <w:pPr>
              <w:pStyle w:val="ANormal"/>
              <w:rPr>
                <w:lang w:val="sv-FI"/>
              </w:rPr>
            </w:pPr>
          </w:p>
          <w:p w14:paraId="422910AF" w14:textId="77777777" w:rsidR="00DF6CE7" w:rsidRDefault="00DF6CE7" w:rsidP="00DF6CE7">
            <w:pPr>
              <w:pStyle w:val="ANormal"/>
              <w:rPr>
                <w:lang w:val="sv-FI"/>
              </w:rPr>
            </w:pPr>
            <w:r>
              <w:rPr>
                <w:lang w:val="sv-FI"/>
              </w:rPr>
              <w:t>- - - - - - - - - - - - - - - - - - - - - - - - - - - - -</w:t>
            </w:r>
          </w:p>
          <w:p w14:paraId="033F87E5" w14:textId="29DD56EF" w:rsidR="00DF6CE7" w:rsidRDefault="00DF6CE7" w:rsidP="00DF6CE7">
            <w:pPr>
              <w:pStyle w:val="ANormal"/>
            </w:pPr>
          </w:p>
        </w:tc>
        <w:tc>
          <w:tcPr>
            <w:tcW w:w="146" w:type="pct"/>
          </w:tcPr>
          <w:p w14:paraId="374D0B2C" w14:textId="77777777" w:rsidR="00DF6CE7" w:rsidRDefault="00DF6CE7">
            <w:pPr>
              <w:pStyle w:val="ANormal"/>
            </w:pPr>
          </w:p>
        </w:tc>
        <w:tc>
          <w:tcPr>
            <w:tcW w:w="2428" w:type="pct"/>
          </w:tcPr>
          <w:p w14:paraId="21B26C8F" w14:textId="77777777" w:rsidR="00DF6CE7" w:rsidRDefault="00DF6CE7">
            <w:pPr>
              <w:pStyle w:val="ANormal"/>
            </w:pPr>
          </w:p>
          <w:p w14:paraId="1E5F259A" w14:textId="51BC6B67" w:rsidR="00DF6CE7" w:rsidRDefault="00DF6CE7" w:rsidP="00DF6CE7">
            <w:pPr>
              <w:pStyle w:val="LagParagraf"/>
              <w:rPr>
                <w:lang w:val="sv-FI"/>
              </w:rPr>
            </w:pPr>
            <w:r>
              <w:rPr>
                <w:lang w:val="sv-FI"/>
              </w:rPr>
              <w:t>29</w:t>
            </w:r>
            <w:r w:rsidR="00D2549A">
              <w:rPr>
                <w:lang w:val="sv-FI"/>
              </w:rPr>
              <w:t> §</w:t>
            </w:r>
          </w:p>
          <w:p w14:paraId="43323B1E" w14:textId="77777777" w:rsidR="00DF6CE7" w:rsidRDefault="00DF6CE7" w:rsidP="00DF6CE7">
            <w:pPr>
              <w:pStyle w:val="LagPararubrik"/>
              <w:rPr>
                <w:lang w:val="sv-FI"/>
              </w:rPr>
            </w:pPr>
            <w:r>
              <w:rPr>
                <w:lang w:val="sv-FI"/>
              </w:rPr>
              <w:t>Skolhälsovården</w:t>
            </w:r>
          </w:p>
          <w:p w14:paraId="7912D43F" w14:textId="77777777" w:rsidR="00DF6CE7" w:rsidRPr="00374EF7" w:rsidRDefault="00DF6CE7" w:rsidP="00DF6CE7">
            <w:pPr>
              <w:pStyle w:val="ANormal"/>
              <w:rPr>
                <w:lang w:val="sv-FI"/>
              </w:rPr>
            </w:pPr>
            <w:r>
              <w:rPr>
                <w:lang w:val="sv-FI"/>
              </w:rPr>
              <w:tab/>
              <w:t xml:space="preserve">Ålands hälso- och sjukvård ska ordna skolhälsovård för alla elever i grundskolan. </w:t>
            </w:r>
            <w:r>
              <w:rPr>
                <w:lang w:val="sv-FI"/>
              </w:rPr>
              <w:lastRenderedPageBreak/>
              <w:t xml:space="preserve">Till skolhälsovården hör också hälso- och sjukvården för de barn som fullgör sin läroplikt genom hemundervisning, under den tid eleven deltar i praktisk arbetslivsorientering </w:t>
            </w:r>
            <w:r w:rsidRPr="00DF6CE7">
              <w:rPr>
                <w:b/>
                <w:bCs/>
                <w:lang w:val="sv-FI"/>
              </w:rPr>
              <w:t>samt för de som deltar i grundskoleutbildning för andra än läropliktiga.</w:t>
            </w:r>
          </w:p>
          <w:p w14:paraId="56595383" w14:textId="77777777" w:rsidR="00DF6CE7" w:rsidRDefault="00DF6CE7">
            <w:pPr>
              <w:pStyle w:val="ANormal"/>
            </w:pPr>
            <w:r>
              <w:t>- - - - - - - - - - - - - - - - - - - - - - - - - - - - - -</w:t>
            </w:r>
          </w:p>
          <w:p w14:paraId="54FB5EB3" w14:textId="1F6C7206" w:rsidR="00DF6CE7" w:rsidRDefault="00DF6CE7" w:rsidP="00DF6CE7">
            <w:pPr>
              <w:pStyle w:val="ANormal"/>
            </w:pPr>
          </w:p>
        </w:tc>
      </w:tr>
      <w:tr w:rsidR="00DF6CE7" w14:paraId="638D777F" w14:textId="77777777" w:rsidTr="00240E0E">
        <w:tc>
          <w:tcPr>
            <w:tcW w:w="2426" w:type="pct"/>
          </w:tcPr>
          <w:p w14:paraId="5D367F30" w14:textId="77777777" w:rsidR="00DF6CE7" w:rsidRDefault="00DF6CE7">
            <w:pPr>
              <w:pStyle w:val="ANormal"/>
            </w:pPr>
          </w:p>
        </w:tc>
        <w:tc>
          <w:tcPr>
            <w:tcW w:w="146" w:type="pct"/>
          </w:tcPr>
          <w:p w14:paraId="0EBA327A" w14:textId="77777777" w:rsidR="00DF6CE7" w:rsidRDefault="00DF6CE7">
            <w:pPr>
              <w:pStyle w:val="ANormal"/>
            </w:pPr>
          </w:p>
        </w:tc>
        <w:tc>
          <w:tcPr>
            <w:tcW w:w="2428" w:type="pct"/>
          </w:tcPr>
          <w:p w14:paraId="1681C454" w14:textId="77777777" w:rsidR="00DF6CE7" w:rsidRDefault="00DF6CE7">
            <w:pPr>
              <w:pStyle w:val="ANormal"/>
            </w:pPr>
          </w:p>
          <w:p w14:paraId="0B559380"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716BB5EC" w14:textId="77777777" w:rsidR="00DF6CE7" w:rsidRDefault="00DF6CE7">
            <w:pPr>
              <w:pStyle w:val="ANormal"/>
            </w:pPr>
          </w:p>
          <w:p w14:paraId="1A589617" w14:textId="77777777" w:rsidR="00DF6CE7" w:rsidRDefault="00DF6CE7">
            <w:pPr>
              <w:pStyle w:val="ANormal"/>
            </w:pPr>
            <w:r>
              <w:tab/>
              <w:t>Denna lag träder i kraft den 1 januari 2021.</w:t>
            </w:r>
          </w:p>
          <w:p w14:paraId="5382A674"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182F243A" w14:textId="5CF411B8" w:rsidR="00DF6CE7" w:rsidRDefault="00DF6CE7">
            <w:pPr>
              <w:pStyle w:val="ANormal"/>
            </w:pPr>
          </w:p>
        </w:tc>
      </w:tr>
    </w:tbl>
    <w:p w14:paraId="4B2A6899" w14:textId="77777777" w:rsidR="00DF6CE7" w:rsidRDefault="00DF6CE7">
      <w:pPr>
        <w:pStyle w:val="ANormal"/>
      </w:pPr>
    </w:p>
    <w:p w14:paraId="56388F86" w14:textId="77777777" w:rsidR="00DF6CE7" w:rsidRDefault="00835D89">
      <w:pPr>
        <w:pStyle w:val="ANormal"/>
        <w:jc w:val="center"/>
      </w:pPr>
      <w:hyperlink w:anchor="_top" w:tooltip="Klicka för att gå till toppen av dokumentet" w:history="1">
        <w:r w:rsidR="00DF6CE7">
          <w:rPr>
            <w:rStyle w:val="Hyperlnk"/>
          </w:rPr>
          <w:t>__________________</w:t>
        </w:r>
      </w:hyperlink>
    </w:p>
    <w:p w14:paraId="7430797E" w14:textId="22950B2A" w:rsidR="00672D7C" w:rsidRDefault="00672D7C">
      <w:pPr>
        <w:rPr>
          <w:sz w:val="22"/>
          <w:szCs w:val="20"/>
        </w:rPr>
      </w:pPr>
    </w:p>
    <w:p w14:paraId="2E965BF7" w14:textId="00D13024" w:rsidR="00DF6CE7" w:rsidRDefault="00DF6CE7">
      <w:pPr>
        <w:pStyle w:val="ANormal"/>
      </w:pPr>
      <w:r>
        <w:t>8.</w:t>
      </w:r>
    </w:p>
    <w:p w14:paraId="735F3312" w14:textId="26371D32" w:rsidR="00DF6CE7" w:rsidRDefault="00DF6CE7">
      <w:pPr>
        <w:pStyle w:val="ANormal"/>
      </w:pPr>
    </w:p>
    <w:p w14:paraId="399619E0" w14:textId="35B6271C" w:rsidR="00DF6CE7" w:rsidRDefault="00DF6CE7" w:rsidP="00DF6CE7">
      <w:pPr>
        <w:pStyle w:val="LagHuvRubr"/>
        <w:rPr>
          <w:lang w:val="sv-FI"/>
        </w:rPr>
      </w:pPr>
      <w:bookmarkStart w:id="41" w:name="_Toc27036315"/>
      <w:bookmarkStart w:id="42" w:name="_Toc34904853"/>
      <w:r w:rsidRPr="00D50CFD">
        <w:rPr>
          <w:lang w:val="sv-FI"/>
        </w:rPr>
        <w:t>L A N D S K A P S L A G</w:t>
      </w:r>
      <w:bookmarkEnd w:id="41"/>
      <w:r w:rsidRPr="00D50CFD">
        <w:rPr>
          <w:lang w:val="sv-FI"/>
        </w:rPr>
        <w:br/>
      </w:r>
      <w:bookmarkStart w:id="43" w:name="_Toc25058873"/>
      <w:bookmarkStart w:id="44" w:name="_Toc27036316"/>
      <w:r w:rsidRPr="004352A6">
        <w:rPr>
          <w:lang w:val="sv-FI"/>
        </w:rPr>
        <w:t>om ändring av landskapslagen o</w:t>
      </w:r>
      <w:r>
        <w:rPr>
          <w:lang w:val="sv-FI"/>
        </w:rPr>
        <w:t>m studiestöd</w:t>
      </w:r>
      <w:bookmarkEnd w:id="43"/>
      <w:bookmarkEnd w:id="44"/>
      <w:bookmarkEnd w:id="42"/>
    </w:p>
    <w:p w14:paraId="2B67D11F" w14:textId="4CDD07DD" w:rsidR="00DF6CE7" w:rsidRDefault="00DF6CE7" w:rsidP="00DF6CE7">
      <w:pPr>
        <w:pStyle w:val="ANormal"/>
      </w:pPr>
    </w:p>
    <w:p w14:paraId="2870AE94" w14:textId="0AE7858F" w:rsidR="003B0A7A" w:rsidRDefault="00DF6CE7" w:rsidP="003B0A7A">
      <w:pPr>
        <w:pStyle w:val="ANormal"/>
        <w:rPr>
          <w:lang w:val="sv-FI"/>
        </w:rPr>
      </w:pPr>
      <w:r>
        <w:rPr>
          <w:lang w:val="sv-FI"/>
        </w:rPr>
        <w:tab/>
      </w:r>
      <w:r w:rsidR="003B0A7A">
        <w:rPr>
          <w:lang w:val="sv-FI"/>
        </w:rPr>
        <w:t xml:space="preserve">I enlighet med lagtingets beslut </w:t>
      </w:r>
      <w:r w:rsidR="003B0A7A">
        <w:rPr>
          <w:b/>
          <w:bCs/>
          <w:lang w:val="sv-FI"/>
        </w:rPr>
        <w:t xml:space="preserve">ändras </w:t>
      </w:r>
      <w:r w:rsidR="003B0A7A" w:rsidRPr="00BF1124">
        <w:rPr>
          <w:lang w:val="sv-FI"/>
        </w:rPr>
        <w:t>2</w:t>
      </w:r>
      <w:r w:rsidR="00D2549A">
        <w:rPr>
          <w:lang w:val="sv-FI"/>
        </w:rPr>
        <w:t> §</w:t>
      </w:r>
      <w:r w:rsidR="003B0A7A" w:rsidRPr="00BF1124">
        <w:rPr>
          <w:lang w:val="sv-FI"/>
        </w:rPr>
        <w:t xml:space="preserve"> 12 och 13</w:t>
      </w:r>
      <w:r w:rsidR="00D2549A">
        <w:rPr>
          <w:lang w:val="sv-FI"/>
        </w:rPr>
        <w:t> mom.</w:t>
      </w:r>
      <w:r w:rsidR="003B0A7A" w:rsidRPr="00BF1124">
        <w:rPr>
          <w:lang w:val="sv-FI"/>
        </w:rPr>
        <w:t xml:space="preserve"> samt</w:t>
      </w:r>
      <w:r w:rsidR="003B0A7A">
        <w:rPr>
          <w:b/>
          <w:bCs/>
          <w:lang w:val="sv-FI"/>
        </w:rPr>
        <w:t xml:space="preserve"> </w:t>
      </w:r>
      <w:r w:rsidR="003B0A7A">
        <w:rPr>
          <w:lang w:val="sv-FI"/>
        </w:rPr>
        <w:t>3</w:t>
      </w:r>
      <w:r w:rsidR="00D2549A">
        <w:rPr>
          <w:lang w:val="sv-FI"/>
        </w:rPr>
        <w:t> §</w:t>
      </w:r>
      <w:r w:rsidR="003B0A7A">
        <w:rPr>
          <w:lang w:val="sv-FI"/>
        </w:rPr>
        <w:t xml:space="preserve"> landskapslagen (2006:71) om studiestöd som följer:</w:t>
      </w:r>
    </w:p>
    <w:p w14:paraId="0E660962" w14:textId="5BA68ED0" w:rsidR="00DF6CE7" w:rsidRDefault="00DF6CE7">
      <w:pPr>
        <w:pStyle w:val="ANormal"/>
      </w:pPr>
    </w:p>
    <w:p w14:paraId="78B4FE82" w14:textId="77777777" w:rsidR="00240E0E" w:rsidRDefault="00240E0E">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40E0E" w14:paraId="44C48ED0" w14:textId="77777777" w:rsidTr="00240E0E">
        <w:tc>
          <w:tcPr>
            <w:tcW w:w="2426" w:type="pct"/>
          </w:tcPr>
          <w:p w14:paraId="5294B07F" w14:textId="77777777" w:rsidR="00240E0E" w:rsidRDefault="00240E0E">
            <w:pPr>
              <w:pStyle w:val="xCelltext"/>
              <w:jc w:val="center"/>
            </w:pPr>
            <w:r>
              <w:t>Gällande lydelse</w:t>
            </w:r>
          </w:p>
        </w:tc>
        <w:tc>
          <w:tcPr>
            <w:tcW w:w="146" w:type="pct"/>
          </w:tcPr>
          <w:p w14:paraId="2D43C7F0" w14:textId="77777777" w:rsidR="00240E0E" w:rsidRDefault="00240E0E">
            <w:pPr>
              <w:pStyle w:val="xCelltext"/>
              <w:jc w:val="center"/>
            </w:pPr>
          </w:p>
        </w:tc>
        <w:tc>
          <w:tcPr>
            <w:tcW w:w="2428" w:type="pct"/>
          </w:tcPr>
          <w:p w14:paraId="1C5A06D3" w14:textId="77777777" w:rsidR="00240E0E" w:rsidRDefault="00240E0E">
            <w:pPr>
              <w:pStyle w:val="xCelltext"/>
              <w:jc w:val="center"/>
            </w:pPr>
            <w:r>
              <w:t>Föreslagen lydelse</w:t>
            </w:r>
          </w:p>
        </w:tc>
      </w:tr>
      <w:tr w:rsidR="00240E0E" w14:paraId="242679BE" w14:textId="77777777" w:rsidTr="00240E0E">
        <w:tc>
          <w:tcPr>
            <w:tcW w:w="2426" w:type="pct"/>
          </w:tcPr>
          <w:p w14:paraId="43A7AA50" w14:textId="77777777" w:rsidR="00240E0E" w:rsidRDefault="00240E0E">
            <w:pPr>
              <w:pStyle w:val="ANormal"/>
            </w:pPr>
          </w:p>
          <w:p w14:paraId="06E44674" w14:textId="77777777" w:rsidR="00240E0E" w:rsidRDefault="00240E0E" w:rsidP="00240E0E">
            <w:pPr>
              <w:pStyle w:val="LagParagraf"/>
              <w:rPr>
                <w:lang w:val="sv-FI"/>
              </w:rPr>
            </w:pPr>
            <w:r>
              <w:rPr>
                <w:lang w:val="sv-FI"/>
              </w:rPr>
              <w:t>2 §</w:t>
            </w:r>
          </w:p>
          <w:p w14:paraId="7E6F7C92" w14:textId="77777777" w:rsidR="00240E0E" w:rsidRDefault="00240E0E" w:rsidP="00240E0E">
            <w:pPr>
              <w:pStyle w:val="LagPararubrik"/>
              <w:rPr>
                <w:lang w:val="sv-FI"/>
              </w:rPr>
            </w:pPr>
            <w:r>
              <w:rPr>
                <w:lang w:val="sv-FI"/>
              </w:rPr>
              <w:t>Definitioner</w:t>
            </w:r>
          </w:p>
          <w:p w14:paraId="160AE23B" w14:textId="77777777" w:rsidR="00240E0E" w:rsidRPr="00A163C6" w:rsidRDefault="00240E0E" w:rsidP="00240E0E">
            <w:pPr>
              <w:pStyle w:val="ANormal"/>
              <w:rPr>
                <w:lang w:val="sv-FI"/>
              </w:rPr>
            </w:pPr>
            <w:r>
              <w:rPr>
                <w:lang w:val="sv-FI"/>
              </w:rPr>
              <w:t xml:space="preserve">- - - - - - - - - - - - - - - - - - - - - - - - - - - - - - </w:t>
            </w:r>
          </w:p>
          <w:p w14:paraId="3A95A835" w14:textId="77777777" w:rsidR="00240E0E" w:rsidRDefault="00240E0E" w:rsidP="00240E0E">
            <w:pPr>
              <w:pStyle w:val="ANormal"/>
              <w:rPr>
                <w:lang w:val="sv-FI"/>
              </w:rPr>
            </w:pPr>
            <w:r>
              <w:rPr>
                <w:lang w:val="sv-FI"/>
              </w:rPr>
              <w:tab/>
              <w:t xml:space="preserve">Med </w:t>
            </w:r>
            <w:r w:rsidRPr="00184C50">
              <w:rPr>
                <w:b/>
                <w:bCs/>
                <w:lang w:val="sv-FI"/>
              </w:rPr>
              <w:t>heltidsstudier</w:t>
            </w:r>
            <w:r>
              <w:rPr>
                <w:lang w:val="sv-FI"/>
              </w:rPr>
              <w:t xml:space="preserve"> avses</w:t>
            </w:r>
          </w:p>
          <w:p w14:paraId="1A62CAA1" w14:textId="77777777" w:rsidR="00240E0E" w:rsidRDefault="00240E0E" w:rsidP="00240E0E">
            <w:pPr>
              <w:pStyle w:val="ANormal"/>
              <w:rPr>
                <w:lang w:val="sv-FI"/>
              </w:rPr>
            </w:pPr>
            <w:r>
              <w:rPr>
                <w:lang w:val="sv-FI"/>
              </w:rPr>
              <w:tab/>
              <w:t>a) att studier sker inom ramen för ett utbildningsprogram den studerande antagits till eller</w:t>
            </w:r>
          </w:p>
          <w:p w14:paraId="5B044001" w14:textId="77777777" w:rsidR="00240E0E" w:rsidRDefault="00240E0E" w:rsidP="00240E0E">
            <w:pPr>
              <w:pStyle w:val="ANormal"/>
              <w:rPr>
                <w:lang w:val="sv-FI"/>
              </w:rPr>
            </w:pPr>
            <w:r>
              <w:rPr>
                <w:lang w:val="sv-FI"/>
              </w:rPr>
              <w:tab/>
              <w:t>b) att studier sker inom ramen för avläggandet av en högskoleexamen den studerande har studierätt till och att studierna sker i en normal studietakt eller att studier sker i en studietakt som är likvärdig med minst 22,5 studiepoäng per termin.</w:t>
            </w:r>
          </w:p>
          <w:p w14:paraId="4D184512" w14:textId="77777777" w:rsidR="00240E0E" w:rsidRDefault="00240E0E" w:rsidP="00240E0E">
            <w:pPr>
              <w:pStyle w:val="ANormal"/>
              <w:rPr>
                <w:lang w:val="sv-FI"/>
              </w:rPr>
            </w:pPr>
          </w:p>
          <w:p w14:paraId="371EB428" w14:textId="77777777" w:rsidR="00240E0E" w:rsidRPr="00EE159B" w:rsidRDefault="00240E0E" w:rsidP="00240E0E">
            <w:pPr>
              <w:pStyle w:val="ANormal"/>
              <w:rPr>
                <w:i/>
                <w:iCs/>
                <w:lang w:val="sv-FI"/>
              </w:rPr>
            </w:pPr>
            <w:r>
              <w:rPr>
                <w:lang w:val="sv-FI"/>
              </w:rPr>
              <w:tab/>
            </w:r>
            <w:r w:rsidRPr="00EE159B">
              <w:rPr>
                <w:i/>
                <w:iCs/>
                <w:lang w:val="sv-FI"/>
              </w:rPr>
              <w:t>Ny punkt</w:t>
            </w:r>
          </w:p>
          <w:p w14:paraId="2FF23C99" w14:textId="77777777" w:rsidR="00240E0E" w:rsidRDefault="00240E0E" w:rsidP="00240E0E">
            <w:pPr>
              <w:pStyle w:val="ANormal"/>
              <w:rPr>
                <w:lang w:val="sv-FI"/>
              </w:rPr>
            </w:pPr>
          </w:p>
          <w:p w14:paraId="7B0B79CB" w14:textId="77777777" w:rsidR="00240E0E" w:rsidRDefault="00240E0E" w:rsidP="00240E0E">
            <w:pPr>
              <w:pStyle w:val="ANormal"/>
              <w:rPr>
                <w:lang w:val="sv-FI"/>
              </w:rPr>
            </w:pPr>
          </w:p>
          <w:p w14:paraId="024C5424" w14:textId="77777777" w:rsidR="00240E0E" w:rsidRDefault="00240E0E" w:rsidP="00240E0E">
            <w:pPr>
              <w:pStyle w:val="ANormal"/>
              <w:rPr>
                <w:lang w:val="sv-FI"/>
              </w:rPr>
            </w:pPr>
          </w:p>
          <w:p w14:paraId="45449210" w14:textId="77777777" w:rsidR="00240E0E" w:rsidRDefault="00240E0E" w:rsidP="00240E0E">
            <w:pPr>
              <w:pStyle w:val="ANormal"/>
              <w:rPr>
                <w:lang w:val="sv-FI"/>
              </w:rPr>
            </w:pPr>
          </w:p>
          <w:p w14:paraId="72A4575D" w14:textId="77777777" w:rsidR="00240E0E" w:rsidRDefault="00240E0E" w:rsidP="00240E0E">
            <w:pPr>
              <w:pStyle w:val="ANormal"/>
              <w:rPr>
                <w:lang w:val="sv-FI"/>
              </w:rPr>
            </w:pPr>
          </w:p>
          <w:p w14:paraId="25B87CAE" w14:textId="77777777" w:rsidR="00240E0E" w:rsidRDefault="00240E0E" w:rsidP="00240E0E">
            <w:pPr>
              <w:pStyle w:val="ANormal"/>
              <w:rPr>
                <w:lang w:val="sv-FI"/>
              </w:rPr>
            </w:pPr>
          </w:p>
          <w:p w14:paraId="3193D649" w14:textId="77777777" w:rsidR="00240E0E" w:rsidRDefault="00240E0E" w:rsidP="00240E0E">
            <w:pPr>
              <w:pStyle w:val="ANormal"/>
              <w:rPr>
                <w:lang w:val="sv-FI"/>
              </w:rPr>
            </w:pPr>
            <w:r>
              <w:rPr>
                <w:lang w:val="sv-FI"/>
              </w:rPr>
              <w:tab/>
              <w:t xml:space="preserve">Med </w:t>
            </w:r>
            <w:r w:rsidRPr="00184C50">
              <w:rPr>
                <w:b/>
                <w:bCs/>
                <w:lang w:val="sv-FI"/>
              </w:rPr>
              <w:t>deltidsstudier</w:t>
            </w:r>
            <w:r>
              <w:rPr>
                <w:lang w:val="sv-FI"/>
              </w:rPr>
              <w:t xml:space="preserve"> avses</w:t>
            </w:r>
          </w:p>
          <w:p w14:paraId="0F907568" w14:textId="77777777" w:rsidR="00240E0E" w:rsidRDefault="00240E0E" w:rsidP="00240E0E">
            <w:pPr>
              <w:pStyle w:val="ANormal"/>
              <w:rPr>
                <w:lang w:val="sv-FI"/>
              </w:rPr>
            </w:pPr>
            <w:r>
              <w:rPr>
                <w:lang w:val="sv-FI"/>
              </w:rPr>
              <w:tab/>
              <w:t>a) att studier sker inom ramen för ett utbildningsprogram som den studerande antagits till i en studietakt som är likvärdig med minst 10 studieveckor och högst 14 studieveckor per termin eller</w:t>
            </w:r>
          </w:p>
          <w:p w14:paraId="33F4C3D0" w14:textId="77777777" w:rsidR="00240E0E" w:rsidRDefault="00240E0E" w:rsidP="00240E0E">
            <w:pPr>
              <w:pStyle w:val="ANormal"/>
              <w:rPr>
                <w:lang w:val="sv-FI"/>
              </w:rPr>
            </w:pPr>
            <w:r>
              <w:rPr>
                <w:lang w:val="sv-FI"/>
              </w:rPr>
              <w:lastRenderedPageBreak/>
              <w:tab/>
              <w:t>b) att studier sker inom ramen för avläggandet av en högskoleexamen den studerande har studierätt till och att studierna sker i en studietakt som är likvärdig med minst 15 studiepoäng och högst 21 studiepoäng per termin.</w:t>
            </w:r>
          </w:p>
          <w:p w14:paraId="5008E2C5" w14:textId="77777777" w:rsidR="00240E0E" w:rsidRDefault="00240E0E" w:rsidP="00240E0E">
            <w:pPr>
              <w:pStyle w:val="ANormal"/>
              <w:rPr>
                <w:lang w:val="sv-FI"/>
              </w:rPr>
            </w:pPr>
          </w:p>
          <w:p w14:paraId="7FF08218" w14:textId="77777777" w:rsidR="00240E0E" w:rsidRPr="00EE159B" w:rsidRDefault="00240E0E" w:rsidP="00240E0E">
            <w:pPr>
              <w:pStyle w:val="ANormal"/>
              <w:rPr>
                <w:i/>
                <w:iCs/>
                <w:lang w:val="sv-FI"/>
              </w:rPr>
            </w:pPr>
            <w:r>
              <w:rPr>
                <w:lang w:val="sv-FI"/>
              </w:rPr>
              <w:tab/>
            </w:r>
            <w:r w:rsidRPr="00EE159B">
              <w:rPr>
                <w:i/>
                <w:iCs/>
                <w:lang w:val="sv-FI"/>
              </w:rPr>
              <w:t>Ny punkt</w:t>
            </w:r>
          </w:p>
          <w:p w14:paraId="48BBCD73" w14:textId="2F6C0C54" w:rsidR="00240E0E" w:rsidRDefault="00240E0E" w:rsidP="00240E0E">
            <w:pPr>
              <w:pStyle w:val="ANormal"/>
              <w:rPr>
                <w:lang w:val="sv-FI"/>
              </w:rPr>
            </w:pPr>
          </w:p>
          <w:p w14:paraId="5F21BA25" w14:textId="2BEF1028" w:rsidR="00240E0E" w:rsidRDefault="00240E0E" w:rsidP="00240E0E">
            <w:pPr>
              <w:pStyle w:val="ANormal"/>
              <w:rPr>
                <w:lang w:val="sv-FI"/>
              </w:rPr>
            </w:pPr>
          </w:p>
          <w:p w14:paraId="0D4BABE5" w14:textId="2B0E301B" w:rsidR="00240E0E" w:rsidRDefault="00240E0E" w:rsidP="00240E0E">
            <w:pPr>
              <w:pStyle w:val="ANormal"/>
              <w:rPr>
                <w:lang w:val="sv-FI"/>
              </w:rPr>
            </w:pPr>
          </w:p>
          <w:p w14:paraId="5A585353" w14:textId="098176FD" w:rsidR="00240E0E" w:rsidRDefault="00240E0E" w:rsidP="00240E0E">
            <w:pPr>
              <w:pStyle w:val="ANormal"/>
              <w:rPr>
                <w:lang w:val="sv-FI"/>
              </w:rPr>
            </w:pPr>
          </w:p>
          <w:p w14:paraId="46BE8799" w14:textId="77777777" w:rsidR="00240E0E" w:rsidRDefault="00240E0E" w:rsidP="00240E0E">
            <w:pPr>
              <w:pStyle w:val="ANormal"/>
              <w:rPr>
                <w:lang w:val="sv-FI"/>
              </w:rPr>
            </w:pPr>
          </w:p>
          <w:p w14:paraId="67C5A2FF" w14:textId="77777777" w:rsidR="00240E0E" w:rsidRDefault="00240E0E">
            <w:pPr>
              <w:pStyle w:val="ANormal"/>
            </w:pPr>
            <w:r>
              <w:t>- - - - - - - - - - - - - - - - - - - - - - - - - - - - - -</w:t>
            </w:r>
          </w:p>
          <w:p w14:paraId="123D965B" w14:textId="39D6C6F8" w:rsidR="00240E0E" w:rsidRPr="00240E0E" w:rsidRDefault="00240E0E" w:rsidP="00240E0E">
            <w:pPr>
              <w:pStyle w:val="ANormal"/>
            </w:pPr>
          </w:p>
        </w:tc>
        <w:tc>
          <w:tcPr>
            <w:tcW w:w="146" w:type="pct"/>
          </w:tcPr>
          <w:p w14:paraId="5FBDEBFC" w14:textId="77777777" w:rsidR="00240E0E" w:rsidRDefault="00240E0E">
            <w:pPr>
              <w:pStyle w:val="ANormal"/>
            </w:pPr>
          </w:p>
        </w:tc>
        <w:tc>
          <w:tcPr>
            <w:tcW w:w="2428" w:type="pct"/>
          </w:tcPr>
          <w:p w14:paraId="141314F7" w14:textId="77777777" w:rsidR="00240E0E" w:rsidRDefault="00240E0E">
            <w:pPr>
              <w:pStyle w:val="ANormal"/>
            </w:pPr>
          </w:p>
          <w:p w14:paraId="70FBD101" w14:textId="77777777" w:rsidR="00240E0E" w:rsidRDefault="00240E0E" w:rsidP="00240E0E">
            <w:pPr>
              <w:pStyle w:val="ANormal"/>
              <w:jc w:val="center"/>
            </w:pPr>
            <w:r>
              <w:t>2 §</w:t>
            </w:r>
          </w:p>
          <w:p w14:paraId="078E01E3" w14:textId="77777777" w:rsidR="00240E0E" w:rsidRDefault="00240E0E" w:rsidP="00240E0E">
            <w:pPr>
              <w:pStyle w:val="LagPararubrik"/>
              <w:rPr>
                <w:lang w:val="sv-FI"/>
              </w:rPr>
            </w:pPr>
            <w:r>
              <w:rPr>
                <w:lang w:val="sv-FI"/>
              </w:rPr>
              <w:t>Definitioner</w:t>
            </w:r>
          </w:p>
          <w:p w14:paraId="6DEB11F1" w14:textId="77777777" w:rsidR="00240E0E" w:rsidRPr="00A163C6" w:rsidRDefault="00240E0E" w:rsidP="00240E0E">
            <w:pPr>
              <w:pStyle w:val="ANormal"/>
              <w:rPr>
                <w:lang w:val="sv-FI"/>
              </w:rPr>
            </w:pPr>
            <w:r>
              <w:rPr>
                <w:lang w:val="sv-FI"/>
              </w:rPr>
              <w:t xml:space="preserve">- - - - - - - - - - - - - - - - - - - - - - - - - - - - - - </w:t>
            </w:r>
          </w:p>
          <w:p w14:paraId="6E1C3865" w14:textId="77777777" w:rsidR="00240E0E" w:rsidRDefault="00240E0E" w:rsidP="00240E0E">
            <w:pPr>
              <w:pStyle w:val="ANormal"/>
              <w:rPr>
                <w:lang w:val="sv-FI"/>
              </w:rPr>
            </w:pPr>
            <w:r>
              <w:rPr>
                <w:lang w:val="sv-FI"/>
              </w:rPr>
              <w:tab/>
              <w:t xml:space="preserve">Med </w:t>
            </w:r>
            <w:r w:rsidRPr="00184C50">
              <w:rPr>
                <w:b/>
                <w:bCs/>
                <w:lang w:val="sv-FI"/>
              </w:rPr>
              <w:t>heltidsstudier</w:t>
            </w:r>
            <w:r>
              <w:rPr>
                <w:lang w:val="sv-FI"/>
              </w:rPr>
              <w:t xml:space="preserve"> avses</w:t>
            </w:r>
          </w:p>
          <w:p w14:paraId="4BAC5F9F" w14:textId="77777777" w:rsidR="00240E0E" w:rsidRDefault="00240E0E" w:rsidP="00240E0E">
            <w:pPr>
              <w:pStyle w:val="ANormal"/>
              <w:rPr>
                <w:lang w:val="sv-FI"/>
              </w:rPr>
            </w:pPr>
            <w:r>
              <w:rPr>
                <w:lang w:val="sv-FI"/>
              </w:rPr>
              <w:tab/>
              <w:t>a) att studier sker inom ramen för ett utbildningsprogram den studerande antagits till,</w:t>
            </w:r>
          </w:p>
          <w:p w14:paraId="2EDD2404" w14:textId="77777777" w:rsidR="00240E0E" w:rsidRPr="00BE17C7" w:rsidRDefault="00240E0E" w:rsidP="00240E0E">
            <w:pPr>
              <w:pStyle w:val="ANormal"/>
              <w:rPr>
                <w:b/>
                <w:bCs/>
                <w:lang w:val="sv-FI"/>
              </w:rPr>
            </w:pPr>
            <w:r>
              <w:rPr>
                <w:lang w:val="sv-FI"/>
              </w:rPr>
              <w:tab/>
              <w:t xml:space="preserve">b) att studier sker inom ramen för avläggandet av en högskoleexamen den studerande har studierätt till och att studierna sker i en normal studietakt eller att studierna sker i en studietakt som är likvärdig med minst 22,5 studiepoäng per termin </w:t>
            </w:r>
            <w:r w:rsidRPr="00BE17C7">
              <w:rPr>
                <w:b/>
                <w:bCs/>
                <w:lang w:val="sv-FI"/>
              </w:rPr>
              <w:t>eller</w:t>
            </w:r>
          </w:p>
          <w:p w14:paraId="74BB6B57" w14:textId="77777777" w:rsidR="00240E0E" w:rsidRDefault="00240E0E" w:rsidP="00240E0E">
            <w:pPr>
              <w:pStyle w:val="ANormal"/>
              <w:rPr>
                <w:lang w:val="sv-FI"/>
              </w:rPr>
            </w:pPr>
            <w:r w:rsidRPr="00BE17C7">
              <w:rPr>
                <w:b/>
                <w:bCs/>
                <w:lang w:val="sv-FI"/>
              </w:rPr>
              <w:tab/>
              <w:t>c) att studier sker inom ramen för grundskoleutbildning för andra än läropliktiga i enlighet med bestämmelserna i 8</w:t>
            </w:r>
            <w:r>
              <w:rPr>
                <w:b/>
                <w:bCs/>
                <w:lang w:val="sv-FI"/>
              </w:rPr>
              <w:t> kap.</w:t>
            </w:r>
            <w:r w:rsidRPr="00BE17C7">
              <w:rPr>
                <w:b/>
                <w:bCs/>
                <w:lang w:val="sv-FI"/>
              </w:rPr>
              <w:t xml:space="preserve"> i del</w:t>
            </w:r>
            <w:r>
              <w:rPr>
                <w:b/>
                <w:bCs/>
                <w:lang w:val="sv-FI"/>
              </w:rPr>
              <w:t> </w:t>
            </w:r>
            <w:r w:rsidRPr="00BE17C7">
              <w:rPr>
                <w:b/>
                <w:bCs/>
                <w:lang w:val="sv-FI"/>
              </w:rPr>
              <w:t>III i landskapslagen</w:t>
            </w:r>
            <w:r>
              <w:rPr>
                <w:b/>
                <w:bCs/>
                <w:lang w:val="sv-FI"/>
              </w:rPr>
              <w:t xml:space="preserve"> (2020:32)</w:t>
            </w:r>
            <w:r w:rsidRPr="00BE17C7">
              <w:rPr>
                <w:b/>
                <w:bCs/>
                <w:lang w:val="sv-FI"/>
              </w:rPr>
              <w:t xml:space="preserve"> om barnomsorg och grundskola och att studierna sker i en studietakt om minst 22 kurser per läsår</w:t>
            </w:r>
            <w:r>
              <w:rPr>
                <w:lang w:val="sv-FI"/>
              </w:rPr>
              <w:t>.</w:t>
            </w:r>
          </w:p>
          <w:p w14:paraId="5511EA28" w14:textId="77777777" w:rsidR="00240E0E" w:rsidRDefault="00240E0E" w:rsidP="00240E0E">
            <w:pPr>
              <w:pStyle w:val="ANormal"/>
              <w:rPr>
                <w:lang w:val="sv-FI"/>
              </w:rPr>
            </w:pPr>
            <w:r>
              <w:rPr>
                <w:lang w:val="sv-FI"/>
              </w:rPr>
              <w:tab/>
              <w:t xml:space="preserve">Med </w:t>
            </w:r>
            <w:r w:rsidRPr="00184C50">
              <w:rPr>
                <w:b/>
                <w:bCs/>
                <w:lang w:val="sv-FI"/>
              </w:rPr>
              <w:t>deltidsstudier</w:t>
            </w:r>
            <w:r>
              <w:rPr>
                <w:lang w:val="sv-FI"/>
              </w:rPr>
              <w:t xml:space="preserve"> avses</w:t>
            </w:r>
          </w:p>
          <w:p w14:paraId="2B50DC9F" w14:textId="77777777" w:rsidR="00240E0E" w:rsidRDefault="00240E0E" w:rsidP="00240E0E">
            <w:pPr>
              <w:pStyle w:val="ANormal"/>
              <w:rPr>
                <w:lang w:val="sv-FI"/>
              </w:rPr>
            </w:pPr>
            <w:r>
              <w:rPr>
                <w:lang w:val="sv-FI"/>
              </w:rPr>
              <w:tab/>
              <w:t>a) att studier sker inom ramen för ett utbildningsprogram som den studerande antagits till och att studierna sker i en studietakt som är likvärdig med minst 10 och högst 14 studieveckor per termin,</w:t>
            </w:r>
          </w:p>
          <w:p w14:paraId="582C7C4D" w14:textId="77777777" w:rsidR="00240E0E" w:rsidRPr="00BE17C7" w:rsidRDefault="00240E0E" w:rsidP="00240E0E">
            <w:pPr>
              <w:pStyle w:val="ANormal"/>
              <w:rPr>
                <w:b/>
                <w:bCs/>
                <w:lang w:val="sv-FI"/>
              </w:rPr>
            </w:pPr>
            <w:r>
              <w:rPr>
                <w:lang w:val="sv-FI"/>
              </w:rPr>
              <w:lastRenderedPageBreak/>
              <w:tab/>
              <w:t xml:space="preserve">b) att studier sker inom ramen för avläggandet av en högskoleexamen den studerande har studierätt till och att studierna sker i en studietakt som är likvärdig med minst 15 och högst 21 studiepoäng per termin </w:t>
            </w:r>
            <w:r w:rsidRPr="00BE17C7">
              <w:rPr>
                <w:b/>
                <w:bCs/>
                <w:lang w:val="sv-FI"/>
              </w:rPr>
              <w:t>eller</w:t>
            </w:r>
          </w:p>
          <w:p w14:paraId="3DA98D2F" w14:textId="77777777" w:rsidR="00240E0E" w:rsidRPr="00BE17C7" w:rsidRDefault="00240E0E" w:rsidP="00240E0E">
            <w:pPr>
              <w:pStyle w:val="ANormal"/>
              <w:rPr>
                <w:b/>
                <w:bCs/>
                <w:lang w:val="sv-FI"/>
              </w:rPr>
            </w:pPr>
            <w:r w:rsidRPr="00BE17C7">
              <w:rPr>
                <w:b/>
                <w:bCs/>
                <w:lang w:val="sv-FI"/>
              </w:rPr>
              <w:tab/>
              <w:t>c) att studier sker inom ramen för grundskoleutbildning för andra än läropliktiga i enlighet med bestämmelserna i 8</w:t>
            </w:r>
            <w:r>
              <w:rPr>
                <w:b/>
                <w:bCs/>
                <w:lang w:val="sv-FI"/>
              </w:rPr>
              <w:t> kap.</w:t>
            </w:r>
            <w:r w:rsidRPr="00BE17C7">
              <w:rPr>
                <w:b/>
                <w:bCs/>
                <w:lang w:val="sv-FI"/>
              </w:rPr>
              <w:t xml:space="preserve"> i del</w:t>
            </w:r>
            <w:r>
              <w:rPr>
                <w:b/>
                <w:bCs/>
                <w:lang w:val="sv-FI"/>
              </w:rPr>
              <w:t> </w:t>
            </w:r>
            <w:r w:rsidRPr="00BE17C7">
              <w:rPr>
                <w:b/>
                <w:bCs/>
                <w:lang w:val="sv-FI"/>
              </w:rPr>
              <w:t>III i landskapslagen</w:t>
            </w:r>
            <w:r>
              <w:rPr>
                <w:b/>
                <w:bCs/>
                <w:lang w:val="sv-FI"/>
              </w:rPr>
              <w:t xml:space="preserve"> </w:t>
            </w:r>
            <w:r w:rsidRPr="00BE17C7">
              <w:rPr>
                <w:b/>
                <w:bCs/>
                <w:lang w:val="sv-FI"/>
              </w:rPr>
              <w:t>om barnomsorg och grundskola och att studierna sker i en studietakt om minst 11 och högst 21 kurser per läsår.</w:t>
            </w:r>
          </w:p>
          <w:p w14:paraId="2C9A1D8A" w14:textId="77777777" w:rsidR="00240E0E" w:rsidRDefault="00240E0E">
            <w:pPr>
              <w:pStyle w:val="ANormal"/>
            </w:pPr>
            <w:r>
              <w:t>- - - - - - - - - - - - - - - - - - - - - - - - - - - - - -</w:t>
            </w:r>
          </w:p>
          <w:p w14:paraId="3B180938" w14:textId="289E1B89" w:rsidR="00240E0E" w:rsidRPr="00240E0E" w:rsidRDefault="00240E0E" w:rsidP="00240E0E">
            <w:pPr>
              <w:pStyle w:val="ANormal"/>
            </w:pPr>
          </w:p>
        </w:tc>
      </w:tr>
      <w:tr w:rsidR="00240E0E" w14:paraId="62003B93" w14:textId="77777777" w:rsidTr="00240E0E">
        <w:tc>
          <w:tcPr>
            <w:tcW w:w="2426" w:type="pct"/>
          </w:tcPr>
          <w:p w14:paraId="372DF0C9" w14:textId="77777777" w:rsidR="00240E0E" w:rsidRDefault="00240E0E">
            <w:pPr>
              <w:pStyle w:val="ANormal"/>
            </w:pPr>
          </w:p>
          <w:p w14:paraId="1E9084E6" w14:textId="77777777" w:rsidR="00240E0E" w:rsidRDefault="00240E0E" w:rsidP="00240E0E">
            <w:pPr>
              <w:pStyle w:val="LagParagraf"/>
              <w:rPr>
                <w:lang w:val="sv-FI"/>
              </w:rPr>
            </w:pPr>
            <w:r>
              <w:rPr>
                <w:lang w:val="sv-FI"/>
              </w:rPr>
              <w:t>3 §</w:t>
            </w:r>
          </w:p>
          <w:p w14:paraId="29471E6F" w14:textId="77777777" w:rsidR="00240E0E" w:rsidRPr="002416D5" w:rsidRDefault="00240E0E" w:rsidP="00240E0E">
            <w:pPr>
              <w:pStyle w:val="LagPararubrik"/>
              <w:rPr>
                <w:lang w:val="sv-FI"/>
              </w:rPr>
            </w:pPr>
            <w:r>
              <w:rPr>
                <w:lang w:val="sv-FI"/>
              </w:rPr>
              <w:t>Studier som berättigar till studiestöd</w:t>
            </w:r>
          </w:p>
          <w:p w14:paraId="2867489D" w14:textId="77777777" w:rsidR="00240E0E" w:rsidRDefault="00240E0E" w:rsidP="00240E0E">
            <w:pPr>
              <w:pStyle w:val="ANormal"/>
              <w:rPr>
                <w:lang w:val="sv-FI"/>
              </w:rPr>
            </w:pPr>
            <w:r>
              <w:rPr>
                <w:lang w:val="sv-FI"/>
              </w:rPr>
              <w:tab/>
              <w:t>De allmänna villkoren för rätt till studie-stöd är att den studerande har antagits till en högskola eller annan läroanstalt, bedriver studier som huvudsyssla, har framgång i studierna samt behöver ekonomiskt stöd. Närmare bestämmelser om behovet av ekonomiskt stöd finns i 3 kap.</w:t>
            </w:r>
          </w:p>
          <w:p w14:paraId="1C00348F" w14:textId="787B0D95" w:rsidR="00240E0E" w:rsidRDefault="00240E0E">
            <w:pPr>
              <w:pStyle w:val="ANormal"/>
            </w:pPr>
          </w:p>
        </w:tc>
        <w:tc>
          <w:tcPr>
            <w:tcW w:w="146" w:type="pct"/>
          </w:tcPr>
          <w:p w14:paraId="4EED1D54" w14:textId="77777777" w:rsidR="00240E0E" w:rsidRDefault="00240E0E">
            <w:pPr>
              <w:pStyle w:val="ANormal"/>
            </w:pPr>
          </w:p>
        </w:tc>
        <w:tc>
          <w:tcPr>
            <w:tcW w:w="2428" w:type="pct"/>
          </w:tcPr>
          <w:p w14:paraId="237D8ECB" w14:textId="77777777" w:rsidR="00240E0E" w:rsidRDefault="00240E0E">
            <w:pPr>
              <w:pStyle w:val="ANormal"/>
            </w:pPr>
          </w:p>
          <w:p w14:paraId="22DBC9AE" w14:textId="77777777" w:rsidR="00240E0E" w:rsidRDefault="00240E0E" w:rsidP="00240E0E">
            <w:pPr>
              <w:pStyle w:val="LagParagraf"/>
              <w:rPr>
                <w:lang w:val="sv-FI"/>
              </w:rPr>
            </w:pPr>
            <w:r>
              <w:rPr>
                <w:lang w:val="sv-FI"/>
              </w:rPr>
              <w:t>3 §</w:t>
            </w:r>
          </w:p>
          <w:p w14:paraId="64D4DA12" w14:textId="77777777" w:rsidR="00240E0E" w:rsidRDefault="00240E0E" w:rsidP="00240E0E">
            <w:pPr>
              <w:pStyle w:val="LagPararubrik"/>
              <w:rPr>
                <w:lang w:val="sv-FI"/>
              </w:rPr>
            </w:pPr>
            <w:r>
              <w:rPr>
                <w:lang w:val="sv-FI"/>
              </w:rPr>
              <w:t>Studier som berättigar till studiestöd</w:t>
            </w:r>
          </w:p>
          <w:p w14:paraId="54BED7C7" w14:textId="77777777" w:rsidR="00240E0E" w:rsidRDefault="00240E0E" w:rsidP="00240E0E">
            <w:pPr>
              <w:pStyle w:val="ANormal"/>
              <w:rPr>
                <w:lang w:val="sv-FI"/>
              </w:rPr>
            </w:pPr>
            <w:r>
              <w:rPr>
                <w:lang w:val="sv-FI"/>
              </w:rPr>
              <w:tab/>
              <w:t xml:space="preserve">De allmänna villkoren för rätt till studie-stöd är att den studerande har antagits till en högskola eller annan läroanstalt </w:t>
            </w:r>
            <w:r w:rsidRPr="00A856B1">
              <w:rPr>
                <w:b/>
                <w:bCs/>
                <w:lang w:val="sv-FI"/>
              </w:rPr>
              <w:t>eller deltar i grundskoleutbildning för andra än läropliktiga samt att studierna be</w:t>
            </w:r>
            <w:r>
              <w:rPr>
                <w:b/>
                <w:bCs/>
                <w:lang w:val="sv-FI"/>
              </w:rPr>
              <w:t>-</w:t>
            </w:r>
            <w:r w:rsidRPr="00A856B1">
              <w:rPr>
                <w:b/>
                <w:bCs/>
                <w:lang w:val="sv-FI"/>
              </w:rPr>
              <w:t>drivs</w:t>
            </w:r>
            <w:r>
              <w:rPr>
                <w:lang w:val="sv-FI"/>
              </w:rPr>
              <w:t xml:space="preserve"> som huvudsyssla, </w:t>
            </w:r>
            <w:r w:rsidRPr="00A856B1">
              <w:rPr>
                <w:b/>
                <w:bCs/>
                <w:lang w:val="sv-FI"/>
              </w:rPr>
              <w:t>att den studerande</w:t>
            </w:r>
            <w:r>
              <w:rPr>
                <w:lang w:val="sv-FI"/>
              </w:rPr>
              <w:t xml:space="preserve"> har framgång i studierna </w:t>
            </w:r>
            <w:r w:rsidRPr="00A856B1">
              <w:rPr>
                <w:b/>
                <w:bCs/>
                <w:lang w:val="sv-FI"/>
              </w:rPr>
              <w:t>samt att den studerande</w:t>
            </w:r>
            <w:r>
              <w:rPr>
                <w:lang w:val="sv-FI"/>
              </w:rPr>
              <w:t xml:space="preserve"> behöver ekonomiskt stöd. Närmare bestämmelser om behovet av ekonomiskt stöd finns i 3 kap.</w:t>
            </w:r>
          </w:p>
          <w:p w14:paraId="798AEF03" w14:textId="2B3B7829" w:rsidR="00240E0E" w:rsidRDefault="00240E0E">
            <w:pPr>
              <w:pStyle w:val="ANormal"/>
            </w:pPr>
          </w:p>
        </w:tc>
      </w:tr>
      <w:tr w:rsidR="00240E0E" w14:paraId="3465958F" w14:textId="77777777" w:rsidTr="00240E0E">
        <w:tc>
          <w:tcPr>
            <w:tcW w:w="2426" w:type="pct"/>
          </w:tcPr>
          <w:p w14:paraId="35589DD5" w14:textId="77777777" w:rsidR="00240E0E" w:rsidRDefault="00240E0E">
            <w:pPr>
              <w:pStyle w:val="ANormal"/>
            </w:pPr>
          </w:p>
          <w:p w14:paraId="101BD724" w14:textId="77777777" w:rsidR="00240E0E" w:rsidRDefault="00240E0E">
            <w:pPr>
              <w:pStyle w:val="ANormal"/>
            </w:pPr>
          </w:p>
          <w:p w14:paraId="01DD912B" w14:textId="23ABC7C7" w:rsidR="00240E0E" w:rsidRDefault="00240E0E">
            <w:pPr>
              <w:pStyle w:val="ANormal"/>
            </w:pPr>
          </w:p>
        </w:tc>
        <w:tc>
          <w:tcPr>
            <w:tcW w:w="146" w:type="pct"/>
          </w:tcPr>
          <w:p w14:paraId="2C16BCD2" w14:textId="77777777" w:rsidR="00240E0E" w:rsidRDefault="00240E0E">
            <w:pPr>
              <w:pStyle w:val="ANormal"/>
            </w:pPr>
          </w:p>
        </w:tc>
        <w:tc>
          <w:tcPr>
            <w:tcW w:w="2428" w:type="pct"/>
          </w:tcPr>
          <w:p w14:paraId="4C1A0A17" w14:textId="77777777" w:rsidR="00240E0E" w:rsidRDefault="00240E0E">
            <w:pPr>
              <w:pStyle w:val="ANormal"/>
            </w:pPr>
          </w:p>
          <w:p w14:paraId="1E01E415" w14:textId="77777777" w:rsidR="00240E0E" w:rsidRDefault="00835D89" w:rsidP="00240E0E">
            <w:pPr>
              <w:pStyle w:val="ANormal"/>
              <w:jc w:val="center"/>
            </w:pPr>
            <w:hyperlink w:anchor="_top" w:tooltip="Klicka för att gå till toppen av dokumentet" w:history="1">
              <w:r w:rsidR="00240E0E">
                <w:rPr>
                  <w:rStyle w:val="Hyperlnk"/>
                </w:rPr>
                <w:t>__________________</w:t>
              </w:r>
            </w:hyperlink>
          </w:p>
          <w:p w14:paraId="4997B74B" w14:textId="77777777" w:rsidR="00240E0E" w:rsidRDefault="00240E0E" w:rsidP="00240E0E">
            <w:pPr>
              <w:pStyle w:val="ANormal"/>
            </w:pPr>
          </w:p>
          <w:p w14:paraId="5C5FA4E4" w14:textId="77777777" w:rsidR="00240E0E" w:rsidRDefault="00240E0E" w:rsidP="00240E0E">
            <w:pPr>
              <w:pStyle w:val="ANormal"/>
            </w:pPr>
            <w:r>
              <w:tab/>
              <w:t>Denna lag träder i kraft den 1 januari 2021.</w:t>
            </w:r>
          </w:p>
          <w:p w14:paraId="5C45A734" w14:textId="77777777" w:rsidR="00240E0E" w:rsidRDefault="00835D89">
            <w:pPr>
              <w:pStyle w:val="ANormal"/>
              <w:jc w:val="center"/>
            </w:pPr>
            <w:hyperlink w:anchor="_top" w:tooltip="Klicka för att gå till toppen av dokumentet" w:history="1">
              <w:r w:rsidR="00240E0E">
                <w:rPr>
                  <w:rStyle w:val="Hyperlnk"/>
                </w:rPr>
                <w:t>__________________</w:t>
              </w:r>
            </w:hyperlink>
          </w:p>
          <w:p w14:paraId="7F567F7B" w14:textId="6A43F4FA" w:rsidR="00240E0E" w:rsidRDefault="00240E0E">
            <w:pPr>
              <w:pStyle w:val="ANormal"/>
            </w:pPr>
          </w:p>
        </w:tc>
      </w:tr>
    </w:tbl>
    <w:p w14:paraId="1461F681" w14:textId="77777777" w:rsidR="00DF6CE7" w:rsidRDefault="00DF6CE7">
      <w:pPr>
        <w:pStyle w:val="ANormal"/>
      </w:pPr>
    </w:p>
    <w:p w14:paraId="1AD4A2B0" w14:textId="77777777" w:rsidR="00A856B1" w:rsidRDefault="00835D89">
      <w:pPr>
        <w:pStyle w:val="ANormal"/>
        <w:jc w:val="center"/>
      </w:pPr>
      <w:hyperlink w:anchor="_top" w:tooltip="Klicka för att gå till toppen av dokumentet" w:history="1">
        <w:r w:rsidR="00A856B1">
          <w:rPr>
            <w:rStyle w:val="Hyperlnk"/>
          </w:rPr>
          <w:t>__________________</w:t>
        </w:r>
      </w:hyperlink>
    </w:p>
    <w:p w14:paraId="6F5E4410" w14:textId="63845C2B" w:rsidR="00DF6CE7" w:rsidRDefault="00DF6CE7" w:rsidP="00DF6CE7">
      <w:pPr>
        <w:pStyle w:val="ANormal"/>
      </w:pPr>
    </w:p>
    <w:p w14:paraId="67D0CE89" w14:textId="509053B5" w:rsidR="00C0552A" w:rsidRDefault="00C0552A">
      <w:pPr>
        <w:rPr>
          <w:sz w:val="22"/>
          <w:szCs w:val="20"/>
        </w:rPr>
      </w:pPr>
      <w:r>
        <w:br w:type="page"/>
      </w:r>
    </w:p>
    <w:p w14:paraId="4BE81CD9" w14:textId="77777777" w:rsidR="00C0552A" w:rsidRDefault="00C0552A" w:rsidP="00DF6CE7">
      <w:pPr>
        <w:pStyle w:val="ANormal"/>
      </w:pPr>
    </w:p>
    <w:p w14:paraId="787D64F4" w14:textId="11EFF31E" w:rsidR="00A856B1" w:rsidRDefault="00A856B1" w:rsidP="00DF6CE7">
      <w:pPr>
        <w:pStyle w:val="ANormal"/>
      </w:pPr>
      <w:r>
        <w:t>9.</w:t>
      </w:r>
    </w:p>
    <w:p w14:paraId="47FB621E" w14:textId="3D4E6DB0" w:rsidR="00A856B1" w:rsidRDefault="00A856B1" w:rsidP="00DF6CE7">
      <w:pPr>
        <w:pStyle w:val="ANormal"/>
      </w:pPr>
    </w:p>
    <w:p w14:paraId="6B476247" w14:textId="3F2899D9" w:rsidR="00A856B1" w:rsidRDefault="00A856B1" w:rsidP="00A856B1">
      <w:pPr>
        <w:pStyle w:val="LagHuvRubr"/>
        <w:rPr>
          <w:lang w:val="sv-FI"/>
        </w:rPr>
      </w:pPr>
      <w:bookmarkStart w:id="45" w:name="_Toc25058874"/>
      <w:bookmarkStart w:id="46" w:name="_Toc27036317"/>
      <w:bookmarkStart w:id="47" w:name="_Toc34904854"/>
      <w:r w:rsidRPr="00D50CFD">
        <w:rPr>
          <w:lang w:val="sv-FI"/>
        </w:rPr>
        <w:t>L A N D S K A P S L A G</w:t>
      </w:r>
      <w:bookmarkEnd w:id="45"/>
      <w:bookmarkEnd w:id="46"/>
      <w:r w:rsidRPr="00D50CFD">
        <w:rPr>
          <w:lang w:val="sv-FI"/>
        </w:rPr>
        <w:br/>
      </w:r>
      <w:bookmarkStart w:id="48" w:name="_Toc25058875"/>
      <w:bookmarkStart w:id="49" w:name="_Toc27036318"/>
      <w:r w:rsidRPr="000750FF">
        <w:rPr>
          <w:lang w:val="sv-FI"/>
        </w:rPr>
        <w:t>om ändring av landskapslagen o</w:t>
      </w:r>
      <w:r>
        <w:rPr>
          <w:lang w:val="sv-FI"/>
        </w:rPr>
        <w:t>m kontroll av brottslig bakgrund hos personer som skall arbeta med barn</w:t>
      </w:r>
      <w:bookmarkEnd w:id="48"/>
      <w:bookmarkEnd w:id="49"/>
      <w:bookmarkEnd w:id="47"/>
    </w:p>
    <w:p w14:paraId="04D2BDBA" w14:textId="13A2FBFE" w:rsidR="00A856B1" w:rsidRDefault="00A856B1" w:rsidP="00DF6CE7">
      <w:pPr>
        <w:pStyle w:val="ANormal"/>
      </w:pPr>
    </w:p>
    <w:p w14:paraId="6EA9F0CC" w14:textId="03A4D415" w:rsidR="00A856B1" w:rsidRDefault="00A856B1" w:rsidP="00DF6CE7">
      <w:pPr>
        <w:pStyle w:val="ANormal"/>
      </w:pPr>
    </w:p>
    <w:p w14:paraId="2D4C38FB" w14:textId="474AE392" w:rsidR="00A856B1" w:rsidRDefault="00A856B1" w:rsidP="00A856B1">
      <w:pPr>
        <w:pStyle w:val="ANormal"/>
        <w:rPr>
          <w:lang w:val="sv-FI"/>
        </w:rPr>
      </w:pPr>
      <w:r>
        <w:rPr>
          <w:lang w:val="sv-FI"/>
        </w:rPr>
        <w:tab/>
      </w:r>
      <w:bookmarkStart w:id="50" w:name="_Hlk26195108"/>
      <w:r>
        <w:rPr>
          <w:lang w:val="sv-FI"/>
        </w:rPr>
        <w:t xml:space="preserve">I enlighet med lagtingets beslut </w:t>
      </w:r>
      <w:r>
        <w:rPr>
          <w:b/>
          <w:bCs/>
          <w:lang w:val="sv-FI"/>
        </w:rPr>
        <w:t xml:space="preserve">ändras </w:t>
      </w:r>
      <w:r>
        <w:rPr>
          <w:lang w:val="sv-FI"/>
        </w:rPr>
        <w:t>inledningssatsen till 2</w:t>
      </w:r>
      <w:r w:rsidR="00D2549A">
        <w:rPr>
          <w:lang w:val="sv-FI"/>
        </w:rPr>
        <w:t> §</w:t>
      </w:r>
      <w:r>
        <w:rPr>
          <w:lang w:val="sv-FI"/>
        </w:rPr>
        <w:t xml:space="preserve"> 1</w:t>
      </w:r>
      <w:r w:rsidR="00D2549A">
        <w:rPr>
          <w:lang w:val="sv-FI"/>
        </w:rPr>
        <w:t> mom.</w:t>
      </w:r>
      <w:r>
        <w:rPr>
          <w:lang w:val="sv-FI"/>
        </w:rPr>
        <w:t xml:space="preserve"> samt </w:t>
      </w:r>
      <w:r w:rsidRPr="00B21A92">
        <w:rPr>
          <w:lang w:val="sv-FI"/>
        </w:rPr>
        <w:t>2</w:t>
      </w:r>
      <w:r w:rsidR="00D2549A">
        <w:rPr>
          <w:lang w:val="sv-FI"/>
        </w:rPr>
        <w:t> §</w:t>
      </w:r>
      <w:r w:rsidRPr="00B21A92">
        <w:rPr>
          <w:lang w:val="sv-FI"/>
        </w:rPr>
        <w:t xml:space="preserve"> 1</w:t>
      </w:r>
      <w:r w:rsidR="00D2549A">
        <w:rPr>
          <w:lang w:val="sv-FI"/>
        </w:rPr>
        <w:t> mom.</w:t>
      </w:r>
      <w:r>
        <w:rPr>
          <w:lang w:val="sv-FI"/>
        </w:rPr>
        <w:t xml:space="preserve"> 3 punkten och 4</w:t>
      </w:r>
      <w:r w:rsidR="00D2549A">
        <w:rPr>
          <w:lang w:val="sv-FI"/>
        </w:rPr>
        <w:t> §</w:t>
      </w:r>
      <w:r>
        <w:rPr>
          <w:lang w:val="sv-FI"/>
        </w:rPr>
        <w:t xml:space="preserve"> 2 och 3</w:t>
      </w:r>
      <w:r w:rsidR="00D2549A">
        <w:rPr>
          <w:lang w:val="sv-FI"/>
        </w:rPr>
        <w:t> mom.</w:t>
      </w:r>
      <w:r>
        <w:rPr>
          <w:lang w:val="sv-FI"/>
        </w:rPr>
        <w:t xml:space="preserve"> landskapslagen (2004:3) om kontroll av brottslig bakgrund hos personer som skall arbeta med barn, av dessa lagrum 2</w:t>
      </w:r>
      <w:r w:rsidR="00D2549A">
        <w:rPr>
          <w:lang w:val="sv-FI"/>
        </w:rPr>
        <w:t> §</w:t>
      </w:r>
      <w:r>
        <w:rPr>
          <w:lang w:val="sv-FI"/>
        </w:rPr>
        <w:t xml:space="preserve"> 1</w:t>
      </w:r>
      <w:r w:rsidR="00D2549A">
        <w:rPr>
          <w:lang w:val="sv-FI"/>
        </w:rPr>
        <w:t> mom.</w:t>
      </w:r>
      <w:r>
        <w:rPr>
          <w:lang w:val="sv-FI"/>
        </w:rPr>
        <w:t xml:space="preserve"> 3 punkten sådan den lyder i landskapslagen 2015/22 och 4§</w:t>
      </w:r>
      <w:r w:rsidR="00375CA3">
        <w:rPr>
          <w:lang w:val="sv-FI"/>
        </w:rPr>
        <w:t> </w:t>
      </w:r>
      <w:r>
        <w:rPr>
          <w:lang w:val="sv-FI"/>
        </w:rPr>
        <w:t>2 och 3</w:t>
      </w:r>
      <w:r w:rsidR="00D2549A">
        <w:rPr>
          <w:lang w:val="sv-FI"/>
        </w:rPr>
        <w:t> mom.</w:t>
      </w:r>
      <w:r>
        <w:rPr>
          <w:lang w:val="sv-FI"/>
        </w:rPr>
        <w:t xml:space="preserve"> sådana de lyder i landskapslagen 2013/122, som följer:</w:t>
      </w:r>
      <w:bookmarkEnd w:id="50"/>
    </w:p>
    <w:p w14:paraId="5E6AC1BA" w14:textId="77777777" w:rsidR="00375CA3" w:rsidRDefault="00375CA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375CA3" w14:paraId="5E051ED7" w14:textId="77777777" w:rsidTr="00C0552A">
        <w:tc>
          <w:tcPr>
            <w:tcW w:w="2426" w:type="pct"/>
          </w:tcPr>
          <w:p w14:paraId="4096F80D" w14:textId="77777777" w:rsidR="00375CA3" w:rsidRDefault="00375CA3">
            <w:pPr>
              <w:pStyle w:val="xCelltext"/>
              <w:jc w:val="center"/>
            </w:pPr>
            <w:r>
              <w:t>Gällande lydelse</w:t>
            </w:r>
          </w:p>
        </w:tc>
        <w:tc>
          <w:tcPr>
            <w:tcW w:w="146" w:type="pct"/>
          </w:tcPr>
          <w:p w14:paraId="7AB6F1BF" w14:textId="77777777" w:rsidR="00375CA3" w:rsidRDefault="00375CA3">
            <w:pPr>
              <w:pStyle w:val="xCelltext"/>
              <w:jc w:val="center"/>
            </w:pPr>
          </w:p>
        </w:tc>
        <w:tc>
          <w:tcPr>
            <w:tcW w:w="2428" w:type="pct"/>
          </w:tcPr>
          <w:p w14:paraId="57652339" w14:textId="77777777" w:rsidR="00375CA3" w:rsidRDefault="00375CA3">
            <w:pPr>
              <w:pStyle w:val="xCelltext"/>
              <w:jc w:val="center"/>
            </w:pPr>
            <w:r>
              <w:t>Föreslagen lydelse</w:t>
            </w:r>
          </w:p>
        </w:tc>
      </w:tr>
      <w:tr w:rsidR="00375CA3" w14:paraId="08045FAA" w14:textId="77777777" w:rsidTr="00C0552A">
        <w:tc>
          <w:tcPr>
            <w:tcW w:w="2426" w:type="pct"/>
          </w:tcPr>
          <w:p w14:paraId="057D15D8" w14:textId="77777777" w:rsidR="00375CA3" w:rsidRDefault="00375CA3">
            <w:pPr>
              <w:pStyle w:val="ANormal"/>
            </w:pPr>
          </w:p>
          <w:p w14:paraId="49BF95F0" w14:textId="63EB4CE0" w:rsidR="00375CA3" w:rsidRDefault="00375CA3" w:rsidP="00375CA3">
            <w:pPr>
              <w:pStyle w:val="LagParagraf"/>
              <w:rPr>
                <w:lang w:val="sv-FI"/>
              </w:rPr>
            </w:pPr>
            <w:r>
              <w:rPr>
                <w:lang w:val="sv-FI"/>
              </w:rPr>
              <w:t>2</w:t>
            </w:r>
            <w:r w:rsidR="00D2549A">
              <w:rPr>
                <w:lang w:val="sv-FI"/>
              </w:rPr>
              <w:t> §</w:t>
            </w:r>
          </w:p>
          <w:p w14:paraId="55E7E177" w14:textId="77777777" w:rsidR="00375CA3" w:rsidRPr="00E5181F" w:rsidRDefault="00375CA3" w:rsidP="00375CA3">
            <w:pPr>
              <w:pStyle w:val="LagPararubrik"/>
              <w:rPr>
                <w:lang w:val="sv-FI"/>
              </w:rPr>
            </w:pPr>
            <w:r>
              <w:rPr>
                <w:lang w:val="sv-FI"/>
              </w:rPr>
              <w:t>Tillämpningsområde</w:t>
            </w:r>
          </w:p>
          <w:p w14:paraId="3BC184CC" w14:textId="1E5C9883" w:rsidR="00375CA3" w:rsidRDefault="00375CA3" w:rsidP="00375CA3">
            <w:pPr>
              <w:pStyle w:val="ANormal"/>
            </w:pPr>
            <w:r>
              <w:rPr>
                <w:b/>
                <w:bCs/>
              </w:rPr>
              <w:tab/>
            </w:r>
            <w:r w:rsidRPr="00E5181F">
              <w:rPr>
                <w:b/>
                <w:bCs/>
              </w:rPr>
              <w:t>Denna lag tillämpas inom sektorerna socialvård, undervisning och ungdomsarbete samt idrott</w:t>
            </w:r>
            <w:r>
              <w:t xml:space="preserve">. Lagen tillämpas </w:t>
            </w:r>
            <w:r w:rsidRPr="000750FF">
              <w:t xml:space="preserve">på </w:t>
            </w:r>
            <w:r>
              <w:t xml:space="preserve">den som ska utföra </w:t>
            </w:r>
            <w:r w:rsidRPr="000750FF">
              <w:t xml:space="preserve">arbete som varaktigt och i väsentlig grad består i att utan vårdnadshavarens närvaro </w:t>
            </w:r>
            <w:r>
              <w:t xml:space="preserve">ta hand om, </w:t>
            </w:r>
            <w:r w:rsidRPr="000750FF">
              <w:t xml:space="preserve">fostra, undervisa, sköta eller </w:t>
            </w:r>
            <w:r>
              <w:t>på annat sätt</w:t>
            </w:r>
            <w:r w:rsidRPr="000750FF">
              <w:t xml:space="preserve"> </w:t>
            </w:r>
            <w:r>
              <w:t xml:space="preserve">arbeta i </w:t>
            </w:r>
            <w:r w:rsidRPr="000750FF">
              <w:t xml:space="preserve">personlig kontakt med </w:t>
            </w:r>
            <w:r>
              <w:t>personer under 18 år</w:t>
            </w:r>
            <w:r w:rsidRPr="000750FF">
              <w:t>.</w:t>
            </w:r>
            <w:r>
              <w:t xml:space="preserve"> I lagen avsett arbete kan utföras</w:t>
            </w:r>
          </w:p>
          <w:p w14:paraId="0A105589" w14:textId="77777777" w:rsidR="00375CA3" w:rsidRDefault="00375CA3" w:rsidP="00375CA3">
            <w:pPr>
              <w:pStyle w:val="ANormal"/>
            </w:pPr>
            <w:r>
              <w:t>- - - - - - - - - - - - - - - - - - - - - - - - - - - - - -</w:t>
            </w:r>
          </w:p>
          <w:p w14:paraId="2FAE30ED" w14:textId="22DDE40D" w:rsidR="00375CA3" w:rsidRPr="00995AB5" w:rsidRDefault="00375CA3" w:rsidP="00375CA3">
            <w:pPr>
              <w:pStyle w:val="ANormal"/>
              <w:rPr>
                <w:lang w:val="sv-FI"/>
              </w:rPr>
            </w:pPr>
            <w:r>
              <w:rPr>
                <w:shd w:val="clear" w:color="auto" w:fill="FFFFFF"/>
              </w:rPr>
              <w:tab/>
              <w:t xml:space="preserve">3) </w:t>
            </w:r>
            <w:r w:rsidRPr="00995AB5">
              <w:rPr>
                <w:shd w:val="clear" w:color="auto" w:fill="FFFFFF"/>
              </w:rPr>
              <w:t>inom privat socialservice enligt</w:t>
            </w:r>
            <w:r>
              <w:rPr>
                <w:shd w:val="clear" w:color="auto" w:fill="FFFFFF"/>
              </w:rPr>
              <w:t xml:space="preserve"> </w:t>
            </w:r>
            <w:hyperlink r:id="rId15" w:history="1">
              <w:r w:rsidRPr="00995AB5">
                <w:rPr>
                  <w:shd w:val="clear" w:color="auto" w:fill="FFFFFF"/>
                </w:rPr>
                <w:t>landskapslagen (2012:36) om tillämpning i landskapet Åland av lagen om privat socialservice</w:t>
              </w:r>
            </w:hyperlink>
            <w:r w:rsidRPr="00995AB5">
              <w:rPr>
                <w:shd w:val="clear" w:color="auto" w:fill="FFFFFF"/>
              </w:rPr>
              <w:t>, i barnomsorg driven som samhällsstödd enskild barnomsorg enligt</w:t>
            </w:r>
            <w:r>
              <w:rPr>
                <w:shd w:val="clear" w:color="auto" w:fill="FFFFFF"/>
              </w:rPr>
              <w:t xml:space="preserve"> </w:t>
            </w:r>
            <w:hyperlink r:id="rId16" w:history="1">
              <w:r w:rsidRPr="00995AB5">
                <w:rPr>
                  <w:shd w:val="clear" w:color="auto" w:fill="FFFFFF"/>
                </w:rPr>
                <w:t>barnomsorgslagen (2011:86) för landskapet Åland</w:t>
              </w:r>
            </w:hyperlink>
            <w:r>
              <w:rPr>
                <w:shd w:val="clear" w:color="auto" w:fill="FFFFFF"/>
              </w:rPr>
              <w:t xml:space="preserve"> </w:t>
            </w:r>
            <w:r w:rsidRPr="00995AB5">
              <w:rPr>
                <w:shd w:val="clear" w:color="auto" w:fill="FFFFFF"/>
              </w:rPr>
              <w:t>eller som familjevårdare på basis av uppdragsavtal enligt</w:t>
            </w:r>
            <w:r>
              <w:rPr>
                <w:shd w:val="clear" w:color="auto" w:fill="FFFFFF"/>
              </w:rPr>
              <w:t xml:space="preserve"> </w:t>
            </w:r>
            <w:hyperlink r:id="rId17" w:history="1">
              <w:r w:rsidRPr="00995AB5">
                <w:rPr>
                  <w:shd w:val="clear" w:color="auto" w:fill="FFFFFF"/>
                </w:rPr>
                <w:t>landskapslagen (2015:18) om tillämpning i landskapet Åland av familjevårdarlagen</w:t>
              </w:r>
            </w:hyperlink>
            <w:r>
              <w:rPr>
                <w:shd w:val="clear" w:color="auto" w:fill="FFFFFF"/>
              </w:rPr>
              <w:t>.</w:t>
            </w:r>
          </w:p>
          <w:p w14:paraId="35827C4C" w14:textId="77777777" w:rsidR="00375CA3" w:rsidRDefault="00375CA3">
            <w:pPr>
              <w:pStyle w:val="ANormal"/>
            </w:pPr>
            <w:r>
              <w:t>- - - - - - - - - - - - - - - - - - - - - - - - - - - - - -</w:t>
            </w:r>
          </w:p>
          <w:p w14:paraId="2ABBBCFD" w14:textId="080F3060" w:rsidR="00375CA3" w:rsidRDefault="00375CA3" w:rsidP="00375CA3">
            <w:pPr>
              <w:pStyle w:val="ANormal"/>
            </w:pPr>
          </w:p>
        </w:tc>
        <w:tc>
          <w:tcPr>
            <w:tcW w:w="146" w:type="pct"/>
          </w:tcPr>
          <w:p w14:paraId="7F4DEE41" w14:textId="77777777" w:rsidR="00375CA3" w:rsidRDefault="00375CA3">
            <w:pPr>
              <w:pStyle w:val="ANormal"/>
            </w:pPr>
          </w:p>
        </w:tc>
        <w:tc>
          <w:tcPr>
            <w:tcW w:w="2428" w:type="pct"/>
          </w:tcPr>
          <w:p w14:paraId="6BBA243A" w14:textId="77777777" w:rsidR="00375CA3" w:rsidRDefault="00375CA3">
            <w:pPr>
              <w:pStyle w:val="ANormal"/>
            </w:pPr>
          </w:p>
          <w:p w14:paraId="7F18C8D6" w14:textId="42FB5D9C" w:rsidR="00375CA3" w:rsidRDefault="00375CA3" w:rsidP="00375CA3">
            <w:pPr>
              <w:pStyle w:val="LagParagraf"/>
              <w:rPr>
                <w:lang w:val="sv-FI"/>
              </w:rPr>
            </w:pPr>
            <w:r>
              <w:rPr>
                <w:lang w:val="sv-FI"/>
              </w:rPr>
              <w:t>2</w:t>
            </w:r>
            <w:r w:rsidR="00D2549A">
              <w:rPr>
                <w:lang w:val="sv-FI"/>
              </w:rPr>
              <w:t> §</w:t>
            </w:r>
          </w:p>
          <w:p w14:paraId="74DDA4F6" w14:textId="77777777" w:rsidR="00375CA3" w:rsidRDefault="00375CA3" w:rsidP="00375CA3">
            <w:pPr>
              <w:pStyle w:val="LagPararubrik"/>
              <w:rPr>
                <w:lang w:val="sv-FI"/>
              </w:rPr>
            </w:pPr>
            <w:r>
              <w:rPr>
                <w:lang w:val="sv-FI"/>
              </w:rPr>
              <w:t>Tillämpningsområde</w:t>
            </w:r>
          </w:p>
          <w:p w14:paraId="760E6EDE" w14:textId="5E724C12" w:rsidR="00375CA3" w:rsidRDefault="00375CA3" w:rsidP="00375CA3">
            <w:pPr>
              <w:pStyle w:val="ANormal"/>
            </w:pPr>
            <w:r>
              <w:tab/>
            </w:r>
            <w:r w:rsidRPr="00375CA3">
              <w:rPr>
                <w:b/>
                <w:bCs/>
              </w:rPr>
              <w:t>Denna lag</w:t>
            </w:r>
            <w:r w:rsidRPr="000750FF">
              <w:t xml:space="preserve"> tillämpas på </w:t>
            </w:r>
            <w:r>
              <w:t xml:space="preserve">den som ska utföra </w:t>
            </w:r>
            <w:r w:rsidRPr="000750FF">
              <w:t xml:space="preserve">arbete som varaktigt och i väsentlig grad består i att utan vårdnadshavarens närvaro </w:t>
            </w:r>
            <w:r>
              <w:t xml:space="preserve">ta hand om, </w:t>
            </w:r>
            <w:r w:rsidRPr="000750FF">
              <w:t xml:space="preserve">fostra, undervisa, sköta eller </w:t>
            </w:r>
            <w:r>
              <w:t>på annat sätt</w:t>
            </w:r>
            <w:r w:rsidRPr="000750FF">
              <w:t xml:space="preserve"> </w:t>
            </w:r>
            <w:r>
              <w:t xml:space="preserve">arbeta i </w:t>
            </w:r>
            <w:r w:rsidRPr="000750FF">
              <w:t xml:space="preserve">personlig kontakt med </w:t>
            </w:r>
            <w:r>
              <w:t>personer under 18 år</w:t>
            </w:r>
            <w:r w:rsidRPr="000750FF">
              <w:t>.</w:t>
            </w:r>
            <w:r>
              <w:t xml:space="preserve"> Det arbete som avses i lagen kan utföras</w:t>
            </w:r>
          </w:p>
          <w:p w14:paraId="61DD45AC" w14:textId="00C6D059" w:rsidR="00375CA3" w:rsidRDefault="00375CA3" w:rsidP="00375CA3">
            <w:pPr>
              <w:pStyle w:val="ANormal"/>
            </w:pPr>
          </w:p>
          <w:p w14:paraId="66339948" w14:textId="77777777" w:rsidR="00375CA3" w:rsidRDefault="00375CA3" w:rsidP="00375CA3">
            <w:pPr>
              <w:pStyle w:val="ANormal"/>
            </w:pPr>
          </w:p>
          <w:p w14:paraId="4878D438" w14:textId="77777777" w:rsidR="00375CA3" w:rsidRDefault="00375CA3">
            <w:pPr>
              <w:pStyle w:val="ANormal"/>
            </w:pPr>
            <w:r>
              <w:t>- - - - - - - - - - - - - - - - - - - - - - - - - - - - - -</w:t>
            </w:r>
          </w:p>
          <w:p w14:paraId="450E7E63" w14:textId="59C79925" w:rsidR="00375CA3" w:rsidRDefault="00375CA3" w:rsidP="00375CA3">
            <w:pPr>
              <w:pStyle w:val="ANormal"/>
            </w:pPr>
            <w:r>
              <w:tab/>
              <w:t xml:space="preserve">3) inom </w:t>
            </w:r>
            <w:r w:rsidRPr="00375CA3">
              <w:rPr>
                <w:b/>
                <w:bCs/>
              </w:rPr>
              <w:t>sådan</w:t>
            </w:r>
            <w:r>
              <w:t xml:space="preserve"> privat socialservice </w:t>
            </w:r>
            <w:r w:rsidRPr="00375CA3">
              <w:rPr>
                <w:b/>
                <w:bCs/>
              </w:rPr>
              <w:t>som avses</w:t>
            </w:r>
            <w:r>
              <w:t xml:space="preserve"> i landskapslagen (2012:36) om tillämpning i landskapet Åland av lagen om privat socialservice, inom </w:t>
            </w:r>
            <w:r w:rsidRPr="00375CA3">
              <w:rPr>
                <w:b/>
                <w:bCs/>
              </w:rPr>
              <w:t>sådan privat samhällsstödd barnomsorg som avses i landskapslagen (</w:t>
            </w:r>
            <w:r w:rsidR="00EE159B">
              <w:rPr>
                <w:b/>
                <w:bCs/>
              </w:rPr>
              <w:t>2020</w:t>
            </w:r>
            <w:r w:rsidRPr="00375CA3">
              <w:rPr>
                <w:b/>
                <w:bCs/>
              </w:rPr>
              <w:t>:</w:t>
            </w:r>
            <w:r w:rsidR="00EE159B">
              <w:rPr>
                <w:b/>
                <w:bCs/>
              </w:rPr>
              <w:t>32</w:t>
            </w:r>
            <w:r w:rsidRPr="00375CA3">
              <w:rPr>
                <w:b/>
                <w:bCs/>
              </w:rPr>
              <w:t>) om barnomsorg och grundskola</w:t>
            </w:r>
            <w:r>
              <w:t xml:space="preserve"> eller som </w:t>
            </w:r>
            <w:r w:rsidRPr="00375CA3">
              <w:rPr>
                <w:b/>
                <w:bCs/>
              </w:rPr>
              <w:t>sådan</w:t>
            </w:r>
            <w:r>
              <w:t xml:space="preserve"> familjevårdare som avses i landskapslagen (2015:18) om tillämpning i landskapet Åland av familjevårdarlagen.</w:t>
            </w:r>
          </w:p>
          <w:p w14:paraId="648C4CC7" w14:textId="77777777" w:rsidR="00375CA3" w:rsidRDefault="00375CA3">
            <w:pPr>
              <w:pStyle w:val="ANormal"/>
            </w:pPr>
            <w:r>
              <w:t>- - - - - - - - - - - - - - - - - - - - - - - - - - - - - -</w:t>
            </w:r>
          </w:p>
          <w:p w14:paraId="5F0CC592" w14:textId="7B90DA6F" w:rsidR="00375CA3" w:rsidRDefault="00375CA3" w:rsidP="00375CA3">
            <w:pPr>
              <w:pStyle w:val="ANormal"/>
            </w:pPr>
          </w:p>
        </w:tc>
      </w:tr>
      <w:tr w:rsidR="00375CA3" w14:paraId="6E6F59B6" w14:textId="77777777" w:rsidTr="00C0552A">
        <w:tc>
          <w:tcPr>
            <w:tcW w:w="2426" w:type="pct"/>
          </w:tcPr>
          <w:p w14:paraId="540784B3" w14:textId="77777777" w:rsidR="00375CA3" w:rsidRDefault="00375CA3">
            <w:pPr>
              <w:pStyle w:val="ANormal"/>
            </w:pPr>
          </w:p>
          <w:p w14:paraId="1CC47E56" w14:textId="678E3761" w:rsidR="00375CA3" w:rsidRDefault="00375CA3" w:rsidP="00375CA3">
            <w:pPr>
              <w:pStyle w:val="LagParagraf"/>
            </w:pPr>
            <w:r>
              <w:t>4</w:t>
            </w:r>
            <w:r w:rsidR="00D2549A">
              <w:t> §</w:t>
            </w:r>
          </w:p>
          <w:p w14:paraId="392F5BD2" w14:textId="77777777" w:rsidR="00375CA3" w:rsidRDefault="00375CA3" w:rsidP="00375CA3">
            <w:pPr>
              <w:pStyle w:val="LagPararubrik"/>
            </w:pPr>
            <w:r>
              <w:t>Skyldighet att kräva uppvisande av registerutdrag beträffande dem som producerar privat socialservice</w:t>
            </w:r>
          </w:p>
          <w:p w14:paraId="68E25211" w14:textId="77777777" w:rsidR="00375CA3" w:rsidRDefault="00375CA3" w:rsidP="00375CA3">
            <w:pPr>
              <w:pStyle w:val="ANormal"/>
            </w:pPr>
            <w:r>
              <w:t>- - - - - - - - - - - - - - - - - - - - - - - - - - - - -</w:t>
            </w:r>
          </w:p>
          <w:p w14:paraId="4D733AA7" w14:textId="46ADA172" w:rsidR="00375CA3" w:rsidRPr="00E5181F" w:rsidRDefault="005956B3" w:rsidP="00375CA3">
            <w:pPr>
              <w:pStyle w:val="ANormal"/>
            </w:pPr>
            <w:r>
              <w:tab/>
            </w:r>
            <w:r w:rsidR="00375CA3" w:rsidRPr="00E5181F">
              <w:t>En kommun som har tagit emot en anmälan enligt lagen om privat socialservice eller</w:t>
            </w:r>
            <w:r>
              <w:t xml:space="preserve"> </w:t>
            </w:r>
            <w:hyperlink r:id="rId18" w:history="1">
              <w:r w:rsidR="00375CA3" w:rsidRPr="00E5181F">
                <w:t>barnomsorgslagen för landskapet Åland</w:t>
              </w:r>
            </w:hyperlink>
            <w:r>
              <w:t xml:space="preserve"> </w:t>
            </w:r>
            <w:r w:rsidR="00375CA3" w:rsidRPr="00E5181F">
              <w:t>ska omedelbart kräva att personer som inte är arbetstagare och vars arbete omfattar uppgifter som avses i 2</w:t>
            </w:r>
            <w:r w:rsidR="00D2549A">
              <w:t> §</w:t>
            </w:r>
            <w:r w:rsidR="00375CA3" w:rsidRPr="00E5181F">
              <w:t xml:space="preserve"> visar upp ett straffregisterutdrag enligt 6</w:t>
            </w:r>
            <w:r w:rsidR="00D2549A">
              <w:t> §</w:t>
            </w:r>
            <w:r w:rsidR="00375CA3" w:rsidRPr="00E5181F">
              <w:t xml:space="preserve"> 2</w:t>
            </w:r>
            <w:r w:rsidR="00D2549A">
              <w:t> mom.</w:t>
            </w:r>
            <w:r w:rsidR="00375CA3" w:rsidRPr="00E5181F">
              <w:t xml:space="preserve"> straffregisterlagen.</w:t>
            </w:r>
          </w:p>
          <w:p w14:paraId="589E08C2" w14:textId="3341EF8E" w:rsidR="00375CA3" w:rsidRPr="00E5181F" w:rsidRDefault="005956B3" w:rsidP="00375CA3">
            <w:pPr>
              <w:pStyle w:val="ANormal"/>
            </w:pPr>
            <w:r>
              <w:tab/>
            </w:r>
            <w:r w:rsidR="00375CA3" w:rsidRPr="00E5181F">
              <w:t xml:space="preserve">Den som är skyldig att ansöka om tillstånd eller göra en anmälan enligt lagen om privat socialservice eller barnomsorgslagen </w:t>
            </w:r>
            <w:r w:rsidR="00375CA3" w:rsidRPr="00E5181F">
              <w:lastRenderedPageBreak/>
              <w:t>för landskapet Åland ska underrätta Ålands miljö- och hälsoskyddsmyndighet eller kommunen när någon som inte är arbetstagare och som inte anges i ansökan om tillstånd eller anmälan ges uppgifter som avses i 2</w:t>
            </w:r>
            <w:r w:rsidR="00D2549A">
              <w:t> §</w:t>
            </w:r>
            <w:r w:rsidR="00375CA3" w:rsidRPr="00E5181F">
              <w:t>. Efter att ha tagit emot en sådan underrättelse ska Ålands miljö- och hälsoskyddsmyndighet eller kommunen omedelbart kräva att personen, som fått uppgifter som avses i 2</w:t>
            </w:r>
            <w:r w:rsidR="00D2549A">
              <w:t> §</w:t>
            </w:r>
            <w:r w:rsidR="00375CA3" w:rsidRPr="00E5181F">
              <w:t>, visar upp straffregisterutdrag enligt 6</w:t>
            </w:r>
            <w:r w:rsidR="00D2549A">
              <w:t> §</w:t>
            </w:r>
            <w:r w:rsidR="00375CA3" w:rsidRPr="00E5181F">
              <w:t xml:space="preserve"> 2</w:t>
            </w:r>
            <w:r w:rsidR="00D2549A">
              <w:t> mom.</w:t>
            </w:r>
            <w:r w:rsidR="00375CA3" w:rsidRPr="00E5181F">
              <w:t xml:space="preserve"> straffregisterlagen.</w:t>
            </w:r>
          </w:p>
          <w:p w14:paraId="05489647" w14:textId="6C92BA71" w:rsidR="00375CA3" w:rsidRDefault="00375CA3">
            <w:pPr>
              <w:pStyle w:val="ANormal"/>
            </w:pPr>
          </w:p>
        </w:tc>
        <w:tc>
          <w:tcPr>
            <w:tcW w:w="146" w:type="pct"/>
          </w:tcPr>
          <w:p w14:paraId="4CB9E800" w14:textId="77777777" w:rsidR="00375CA3" w:rsidRDefault="00375CA3">
            <w:pPr>
              <w:pStyle w:val="ANormal"/>
            </w:pPr>
          </w:p>
        </w:tc>
        <w:tc>
          <w:tcPr>
            <w:tcW w:w="2428" w:type="pct"/>
          </w:tcPr>
          <w:p w14:paraId="050CC6B8" w14:textId="77777777" w:rsidR="005956B3" w:rsidRDefault="005956B3" w:rsidP="005956B3">
            <w:pPr>
              <w:pStyle w:val="ANormal"/>
            </w:pPr>
          </w:p>
          <w:p w14:paraId="563024CF" w14:textId="04BC7204" w:rsidR="005956B3" w:rsidRDefault="005956B3" w:rsidP="005956B3">
            <w:pPr>
              <w:pStyle w:val="LagParagraf"/>
            </w:pPr>
            <w:r>
              <w:t>4</w:t>
            </w:r>
            <w:r w:rsidR="00D2549A">
              <w:t> §</w:t>
            </w:r>
          </w:p>
          <w:p w14:paraId="1000FA3C" w14:textId="77777777" w:rsidR="005956B3" w:rsidRDefault="005956B3" w:rsidP="005956B3">
            <w:pPr>
              <w:pStyle w:val="LagPararubrik"/>
            </w:pPr>
            <w:bookmarkStart w:id="51" w:name="_Hlk25058703"/>
            <w:r>
              <w:t>Skyldighet att kräva uppvisande av registerutdrag beträffande dem som producerar privat socialservice</w:t>
            </w:r>
          </w:p>
          <w:bookmarkEnd w:id="51"/>
          <w:p w14:paraId="39E50BD8" w14:textId="77777777" w:rsidR="005956B3" w:rsidRDefault="005956B3">
            <w:pPr>
              <w:pStyle w:val="ANormal"/>
            </w:pPr>
            <w:r>
              <w:t>- - - - - - - - - - - - - - - - - - - - - - - - - - - - - -</w:t>
            </w:r>
          </w:p>
          <w:p w14:paraId="7ADF773A" w14:textId="41F1CA2E" w:rsidR="005956B3" w:rsidRDefault="005956B3" w:rsidP="005956B3">
            <w:pPr>
              <w:pStyle w:val="ANormal"/>
            </w:pPr>
            <w:r>
              <w:tab/>
              <w:t xml:space="preserve">En kommun som har tagit emot en anmälan enligt lagen om privat socialservice eller </w:t>
            </w:r>
            <w:r w:rsidRPr="005956B3">
              <w:rPr>
                <w:b/>
                <w:bCs/>
              </w:rPr>
              <w:t>landskapslagen om barnomsorg och grundskola</w:t>
            </w:r>
            <w:r>
              <w:t xml:space="preserve"> ska omedelbart kräva att personer som inte är arbetstagare och vars arbetet omfattar uppgifter som avses i 2</w:t>
            </w:r>
            <w:r w:rsidR="00D2549A">
              <w:t> §</w:t>
            </w:r>
            <w:r>
              <w:t xml:space="preserve"> visar upp ett </w:t>
            </w:r>
            <w:r w:rsidRPr="005956B3">
              <w:rPr>
                <w:b/>
                <w:bCs/>
              </w:rPr>
              <w:t>sådant</w:t>
            </w:r>
            <w:r>
              <w:t xml:space="preserve"> straffregisterutdrag </w:t>
            </w:r>
            <w:r w:rsidRPr="005956B3">
              <w:rPr>
                <w:b/>
                <w:bCs/>
              </w:rPr>
              <w:t>som avses i</w:t>
            </w:r>
            <w:r>
              <w:t xml:space="preserve"> 6</w:t>
            </w:r>
            <w:r w:rsidR="00D2549A">
              <w:t> §</w:t>
            </w:r>
            <w:r>
              <w:t xml:space="preserve"> 2</w:t>
            </w:r>
            <w:r w:rsidR="00D2549A">
              <w:t> mom.</w:t>
            </w:r>
            <w:r>
              <w:t xml:space="preserve"> straffregisterlagen.</w:t>
            </w:r>
          </w:p>
          <w:p w14:paraId="69EDDE42" w14:textId="5C8A4944" w:rsidR="005956B3" w:rsidRPr="004D27E8" w:rsidRDefault="005956B3" w:rsidP="005956B3">
            <w:pPr>
              <w:pStyle w:val="ANormal"/>
            </w:pPr>
            <w:r>
              <w:tab/>
              <w:t xml:space="preserve">Den som är skyldig att ansöka om tillstånd eller göra en anmälan enligt lagen om privat socialservice eller </w:t>
            </w:r>
            <w:r w:rsidRPr="005956B3">
              <w:rPr>
                <w:b/>
                <w:bCs/>
              </w:rPr>
              <w:t xml:space="preserve">landskapslagen </w:t>
            </w:r>
            <w:r w:rsidRPr="005956B3">
              <w:rPr>
                <w:b/>
                <w:bCs/>
              </w:rPr>
              <w:lastRenderedPageBreak/>
              <w:t>om barnomsorg och grundskola</w:t>
            </w:r>
            <w:r>
              <w:t xml:space="preserve"> ska underrätta Ålands miljö- och hälsoskyddsmyndighet eller kommunen när någon som inte är arbetstagare och som inte anges i ansökan om tillstånd eller anmälan ges uppgifter som avses i 2</w:t>
            </w:r>
            <w:r w:rsidR="00D2549A">
              <w:t> §</w:t>
            </w:r>
            <w:r>
              <w:t>. Efter att ha tagit emot en sådan underrättelse ska Ålands miljö- och hälsoskyddsmyndighet eller kommunen omedelbart kräva att personen som fått uppgifter som avses i 2</w:t>
            </w:r>
            <w:r w:rsidR="00D2549A">
              <w:t> §</w:t>
            </w:r>
            <w:r>
              <w:t xml:space="preserve"> visar upp ett sådant straffregisterutdrag som avses i 6</w:t>
            </w:r>
            <w:r w:rsidR="00D2549A">
              <w:t> §</w:t>
            </w:r>
            <w:r>
              <w:t xml:space="preserve"> 2</w:t>
            </w:r>
            <w:r w:rsidR="00D2549A">
              <w:t> mom.</w:t>
            </w:r>
            <w:r>
              <w:t xml:space="preserve"> straffregisterlagen.</w:t>
            </w:r>
          </w:p>
          <w:p w14:paraId="13062969" w14:textId="112E7F48" w:rsidR="005956B3" w:rsidRDefault="005956B3">
            <w:pPr>
              <w:pStyle w:val="ANormal"/>
            </w:pPr>
          </w:p>
        </w:tc>
      </w:tr>
      <w:tr w:rsidR="00375CA3" w14:paraId="0BA5A40A" w14:textId="77777777" w:rsidTr="00C0552A">
        <w:tc>
          <w:tcPr>
            <w:tcW w:w="2426" w:type="pct"/>
          </w:tcPr>
          <w:p w14:paraId="5F4EECC0" w14:textId="77777777" w:rsidR="00375CA3" w:rsidRDefault="00375CA3">
            <w:pPr>
              <w:pStyle w:val="ANormal"/>
            </w:pPr>
          </w:p>
          <w:p w14:paraId="7EEA6660" w14:textId="3F7AA669" w:rsidR="00375CA3" w:rsidRDefault="00375CA3">
            <w:pPr>
              <w:pStyle w:val="ANormal"/>
            </w:pPr>
          </w:p>
        </w:tc>
        <w:tc>
          <w:tcPr>
            <w:tcW w:w="146" w:type="pct"/>
          </w:tcPr>
          <w:p w14:paraId="01667640" w14:textId="77777777" w:rsidR="00375CA3" w:rsidRDefault="00375CA3">
            <w:pPr>
              <w:pStyle w:val="ANormal"/>
            </w:pPr>
          </w:p>
        </w:tc>
        <w:tc>
          <w:tcPr>
            <w:tcW w:w="2428" w:type="pct"/>
          </w:tcPr>
          <w:p w14:paraId="743D9E32" w14:textId="77777777" w:rsidR="00375CA3" w:rsidRDefault="00375CA3">
            <w:pPr>
              <w:pStyle w:val="ANormal"/>
            </w:pPr>
          </w:p>
          <w:p w14:paraId="7AEAD886" w14:textId="77777777" w:rsidR="005956B3" w:rsidRDefault="00835D89">
            <w:pPr>
              <w:pStyle w:val="ANormal"/>
              <w:jc w:val="center"/>
            </w:pPr>
            <w:hyperlink w:anchor="_top" w:tooltip="Klicka för att gå till toppen av dokumentet" w:history="1">
              <w:r w:rsidR="005956B3">
                <w:rPr>
                  <w:rStyle w:val="Hyperlnk"/>
                </w:rPr>
                <w:t>__________________</w:t>
              </w:r>
            </w:hyperlink>
          </w:p>
          <w:p w14:paraId="6B8AC5E6" w14:textId="77777777" w:rsidR="005956B3" w:rsidRDefault="005956B3">
            <w:pPr>
              <w:pStyle w:val="ANormal"/>
            </w:pPr>
          </w:p>
          <w:p w14:paraId="14B68552" w14:textId="77777777" w:rsidR="005956B3" w:rsidRDefault="005956B3">
            <w:pPr>
              <w:pStyle w:val="ANormal"/>
            </w:pPr>
            <w:r>
              <w:tab/>
              <w:t>Denna lag träder i kraft den 1 januari 2021.</w:t>
            </w:r>
          </w:p>
          <w:p w14:paraId="392551DD" w14:textId="77777777" w:rsidR="005956B3" w:rsidRDefault="00835D89">
            <w:pPr>
              <w:pStyle w:val="ANormal"/>
              <w:jc w:val="center"/>
            </w:pPr>
            <w:hyperlink w:anchor="_top" w:tooltip="Klicka för att gå till toppen av dokumentet" w:history="1">
              <w:r w:rsidR="005956B3">
                <w:rPr>
                  <w:rStyle w:val="Hyperlnk"/>
                </w:rPr>
                <w:t>__________________</w:t>
              </w:r>
            </w:hyperlink>
          </w:p>
          <w:p w14:paraId="52D33503" w14:textId="77084E73" w:rsidR="005956B3" w:rsidRDefault="005956B3">
            <w:pPr>
              <w:pStyle w:val="ANormal"/>
            </w:pPr>
          </w:p>
        </w:tc>
      </w:tr>
    </w:tbl>
    <w:p w14:paraId="2AD6A645" w14:textId="77777777" w:rsidR="00375CA3" w:rsidRDefault="00375CA3">
      <w:pPr>
        <w:pStyle w:val="ANormal"/>
      </w:pPr>
    </w:p>
    <w:p w14:paraId="4862A007" w14:textId="77777777" w:rsidR="00EE159B" w:rsidRDefault="00835D89">
      <w:pPr>
        <w:pStyle w:val="ANormal"/>
        <w:jc w:val="center"/>
      </w:pPr>
      <w:hyperlink w:anchor="_top" w:tooltip="Klicka för att gå till toppen av dokumentet" w:history="1">
        <w:r w:rsidR="00EE159B">
          <w:rPr>
            <w:rStyle w:val="Hyperlnk"/>
          </w:rPr>
          <w:t>__________________</w:t>
        </w:r>
      </w:hyperlink>
    </w:p>
    <w:p w14:paraId="6743119B" w14:textId="77777777" w:rsidR="00375CA3" w:rsidRDefault="00375CA3" w:rsidP="00DF6CE7">
      <w:pPr>
        <w:pStyle w:val="ANormal"/>
      </w:pPr>
    </w:p>
    <w:sectPr w:rsidR="00375CA3">
      <w:headerReference w:type="even" r:id="rId19"/>
      <w:headerReference w:type="default" r:id="rId20"/>
      <w:footerReference w:type="default" r:id="rId21"/>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12A7" w14:textId="77777777" w:rsidR="00D2549A" w:rsidRDefault="00D2549A">
      <w:r>
        <w:separator/>
      </w:r>
    </w:p>
  </w:endnote>
  <w:endnote w:type="continuationSeparator" w:id="0">
    <w:p w14:paraId="6BD4F636" w14:textId="77777777" w:rsidR="00D2549A" w:rsidRDefault="00D2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A292" w14:textId="77777777" w:rsidR="00D2549A" w:rsidRDefault="00D2549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FDB0" w14:textId="0870807E" w:rsidR="00D2549A" w:rsidRDefault="00D2549A">
    <w:pPr>
      <w:pStyle w:val="Sidfot"/>
      <w:rPr>
        <w:lang w:val="fi-FI"/>
      </w:rPr>
    </w:pPr>
    <w:r>
      <w:t>LF</w:t>
    </w:r>
    <w:r w:rsidR="00C0552A">
      <w:t>11</w:t>
    </w:r>
    <w:r>
      <w:t>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7954" w14:textId="77777777" w:rsidR="00D2549A" w:rsidRDefault="00D25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7056" w14:textId="77777777" w:rsidR="00D2549A" w:rsidRDefault="00D2549A">
      <w:r>
        <w:separator/>
      </w:r>
    </w:p>
  </w:footnote>
  <w:footnote w:type="continuationSeparator" w:id="0">
    <w:p w14:paraId="68AE593D" w14:textId="77777777" w:rsidR="00D2549A" w:rsidRDefault="00D2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86D0" w14:textId="77777777" w:rsidR="00D2549A" w:rsidRDefault="00D2549A">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45ED08D" w14:textId="77777777" w:rsidR="00D2549A" w:rsidRDefault="00D254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5B37" w14:textId="77777777" w:rsidR="00D2549A" w:rsidRDefault="00D2549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29"/>
    <w:rsid w:val="000032E8"/>
    <w:rsid w:val="00011697"/>
    <w:rsid w:val="00073D46"/>
    <w:rsid w:val="00115226"/>
    <w:rsid w:val="0014563D"/>
    <w:rsid w:val="00154025"/>
    <w:rsid w:val="001610EB"/>
    <w:rsid w:val="00175A3E"/>
    <w:rsid w:val="001D2326"/>
    <w:rsid w:val="001E079E"/>
    <w:rsid w:val="001E7AF4"/>
    <w:rsid w:val="001F1CA8"/>
    <w:rsid w:val="00216758"/>
    <w:rsid w:val="00231223"/>
    <w:rsid w:val="00240E0E"/>
    <w:rsid w:val="0025025F"/>
    <w:rsid w:val="002516AB"/>
    <w:rsid w:val="00251C71"/>
    <w:rsid w:val="00255818"/>
    <w:rsid w:val="00262245"/>
    <w:rsid w:val="00265301"/>
    <w:rsid w:val="00285A07"/>
    <w:rsid w:val="002A7F7C"/>
    <w:rsid w:val="00301492"/>
    <w:rsid w:val="0036064B"/>
    <w:rsid w:val="00375CA3"/>
    <w:rsid w:val="00387379"/>
    <w:rsid w:val="00394707"/>
    <w:rsid w:val="00395925"/>
    <w:rsid w:val="003B0A7A"/>
    <w:rsid w:val="003E3256"/>
    <w:rsid w:val="00407EFE"/>
    <w:rsid w:val="00411F65"/>
    <w:rsid w:val="004360C7"/>
    <w:rsid w:val="004719E0"/>
    <w:rsid w:val="004932DD"/>
    <w:rsid w:val="004B4829"/>
    <w:rsid w:val="00505C57"/>
    <w:rsid w:val="00527E96"/>
    <w:rsid w:val="00556A13"/>
    <w:rsid w:val="00582FB2"/>
    <w:rsid w:val="0059485C"/>
    <w:rsid w:val="005956B3"/>
    <w:rsid w:val="005F7F4C"/>
    <w:rsid w:val="006365F4"/>
    <w:rsid w:val="0064403C"/>
    <w:rsid w:val="00672D7C"/>
    <w:rsid w:val="006B16C7"/>
    <w:rsid w:val="00700BAE"/>
    <w:rsid w:val="0071691F"/>
    <w:rsid w:val="00737F5E"/>
    <w:rsid w:val="007734C9"/>
    <w:rsid w:val="007850CE"/>
    <w:rsid w:val="007E55B0"/>
    <w:rsid w:val="007E5821"/>
    <w:rsid w:val="00832D76"/>
    <w:rsid w:val="00835D89"/>
    <w:rsid w:val="0089626A"/>
    <w:rsid w:val="008E763E"/>
    <w:rsid w:val="00902A73"/>
    <w:rsid w:val="00967925"/>
    <w:rsid w:val="00A42F05"/>
    <w:rsid w:val="00A856B1"/>
    <w:rsid w:val="00B04765"/>
    <w:rsid w:val="00B41F8C"/>
    <w:rsid w:val="00B4578F"/>
    <w:rsid w:val="00B520D7"/>
    <w:rsid w:val="00BA5B93"/>
    <w:rsid w:val="00BC18D7"/>
    <w:rsid w:val="00BD1401"/>
    <w:rsid w:val="00BE17C7"/>
    <w:rsid w:val="00C0552A"/>
    <w:rsid w:val="00C27639"/>
    <w:rsid w:val="00C55C01"/>
    <w:rsid w:val="00C60EB2"/>
    <w:rsid w:val="00C6133A"/>
    <w:rsid w:val="00D00C98"/>
    <w:rsid w:val="00D06B53"/>
    <w:rsid w:val="00D13B66"/>
    <w:rsid w:val="00D2549A"/>
    <w:rsid w:val="00D36D2B"/>
    <w:rsid w:val="00D50CFD"/>
    <w:rsid w:val="00D53BBA"/>
    <w:rsid w:val="00D7631C"/>
    <w:rsid w:val="00DF6CE7"/>
    <w:rsid w:val="00E023D9"/>
    <w:rsid w:val="00E06519"/>
    <w:rsid w:val="00E779E4"/>
    <w:rsid w:val="00EE159B"/>
    <w:rsid w:val="00F75CC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0AF8E"/>
  <w15:chartTrackingRefBased/>
  <w15:docId w15:val="{56E1FA10-C11E-4843-A05B-8B71DE18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4B4829"/>
    <w:rPr>
      <w:rFonts w:ascii="Segoe UI" w:hAnsi="Segoe UI" w:cs="Segoe UI"/>
      <w:sz w:val="18"/>
      <w:szCs w:val="18"/>
    </w:rPr>
  </w:style>
  <w:style w:type="character" w:customStyle="1" w:styleId="BallongtextChar">
    <w:name w:val="Ballongtext Char"/>
    <w:basedOn w:val="Standardstycketeckensnitt"/>
    <w:link w:val="Ballongtext"/>
    <w:rsid w:val="004B4829"/>
    <w:rPr>
      <w:rFonts w:ascii="Segoe UI" w:hAnsi="Segoe UI" w:cs="Segoe UI"/>
      <w:sz w:val="18"/>
      <w:szCs w:val="18"/>
      <w:lang w:val="sv-SE" w:eastAsia="sv-SE"/>
    </w:rPr>
  </w:style>
  <w:style w:type="character" w:customStyle="1" w:styleId="ANormalChar">
    <w:name w:val="ANormal Char"/>
    <w:link w:val="ANormal"/>
    <w:locked/>
    <w:rsid w:val="004B482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geringen.ax/alandsk-lagstiftning/alex/201186" TargetMode="External"/><Relationship Id="rId18" Type="http://schemas.openxmlformats.org/officeDocument/2006/relationships/hyperlink" Target="https://www.regeringen.ax/alandsk-lagstiftning/alex/20118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regeringen.ax/alandsk-lagstiftning/alex/201186" TargetMode="External"/><Relationship Id="rId17" Type="http://schemas.openxmlformats.org/officeDocument/2006/relationships/hyperlink" Target="https://www.regeringen.ax/alandsk-lagstiftning/alex/201518" TargetMode="External"/><Relationship Id="rId2" Type="http://schemas.openxmlformats.org/officeDocument/2006/relationships/styles" Target="styles.xml"/><Relationship Id="rId16" Type="http://schemas.openxmlformats.org/officeDocument/2006/relationships/hyperlink" Target="https://www.regeringen.ax/alandsk-lagstiftning/alex/20118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ax/alandsk-lagstiftning/alex/199518" TargetMode="External"/><Relationship Id="rId5" Type="http://schemas.openxmlformats.org/officeDocument/2006/relationships/footnotes" Target="footnotes.xml"/><Relationship Id="rId15" Type="http://schemas.openxmlformats.org/officeDocument/2006/relationships/hyperlink" Target="https://www.regeringen.ax/alandsk-lagstiftning/alex/201236"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egeringen.ax/alandsk-lagstiftning/alex/20118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11</TotalTime>
  <Pages>30</Pages>
  <Words>16808</Words>
  <Characters>72985</Characters>
  <Application>Microsoft Office Word</Application>
  <DocSecurity>0</DocSecurity>
  <Lines>608</Lines>
  <Paragraphs>179</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89614</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2020-02-21T11:59:00Z</cp:lastPrinted>
  <dcterms:created xsi:type="dcterms:W3CDTF">2020-03-13T09:00:00Z</dcterms:created>
  <dcterms:modified xsi:type="dcterms:W3CDTF">2020-03-13T09:00:00Z</dcterms:modified>
</cp:coreProperties>
</file>