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0BAD9C22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4B415D">
              <w:t>8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4DBF52F8" w14:textId="1AF83B7B" w:rsidR="000B1316" w:rsidRPr="000B1316" w:rsidRDefault="00337A19" w:rsidP="000B1316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70"/>
      <w:r w:rsidR="00016C0D">
        <w:rPr>
          <w:lang w:val="sv-FI"/>
        </w:rPr>
        <w:t>o</w:t>
      </w:r>
      <w:r w:rsidR="00016C0D" w:rsidRPr="00EC641C">
        <w:rPr>
          <w:lang w:val="sv-FI"/>
        </w:rPr>
        <w:t xml:space="preserve">m ändring av </w:t>
      </w:r>
      <w:bookmarkStart w:id="3" w:name="_Hlk22207392"/>
      <w:r w:rsidR="00016C0D">
        <w:rPr>
          <w:lang w:val="sv-FI"/>
        </w:rPr>
        <w:t xml:space="preserve">7 § </w:t>
      </w:r>
      <w:r w:rsidR="00016C0D" w:rsidRPr="00EC641C">
        <w:rPr>
          <w:lang w:val="sv-FI"/>
        </w:rPr>
        <w:t>landskapslagen o</w:t>
      </w:r>
      <w:r w:rsidR="00016C0D">
        <w:rPr>
          <w:lang w:val="sv-FI"/>
        </w:rPr>
        <w:t>m tillämpning i landskapet Åland av lagen om utkomststöd</w:t>
      </w:r>
      <w:bookmarkEnd w:id="2"/>
      <w:bookmarkEnd w:id="3"/>
    </w:p>
    <w:p w14:paraId="30CB4045" w14:textId="77777777" w:rsidR="00DB6E62" w:rsidRPr="00DB6E62" w:rsidRDefault="00DB6E62" w:rsidP="00DB6E62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0F343E3F" w14:textId="77777777" w:rsidR="00016C0D" w:rsidRDefault="00337A19" w:rsidP="00016C0D">
      <w:pPr>
        <w:pStyle w:val="ANormal"/>
        <w:rPr>
          <w:lang w:val="sv-FI"/>
        </w:rPr>
      </w:pPr>
      <w:r>
        <w:tab/>
        <w:t xml:space="preserve">I enlighet med lagtingets beslut </w:t>
      </w:r>
      <w:r w:rsidR="00016C0D" w:rsidRPr="00667DCC">
        <w:rPr>
          <w:b/>
          <w:bCs/>
          <w:lang w:val="sv-FI"/>
        </w:rPr>
        <w:t>ändras</w:t>
      </w:r>
      <w:r w:rsidR="00016C0D" w:rsidRPr="006567AA">
        <w:rPr>
          <w:i/>
          <w:iCs/>
          <w:lang w:val="sv-FI"/>
        </w:rPr>
        <w:t xml:space="preserve"> </w:t>
      </w:r>
      <w:r w:rsidR="00016C0D" w:rsidRPr="00EC641C">
        <w:rPr>
          <w:lang w:val="sv-FI"/>
        </w:rPr>
        <w:t>7</w:t>
      </w:r>
      <w:r w:rsidR="00016C0D">
        <w:rPr>
          <w:lang w:val="sv-FI"/>
        </w:rPr>
        <w:t> §</w:t>
      </w:r>
      <w:r w:rsidR="00016C0D" w:rsidRPr="00EC641C">
        <w:rPr>
          <w:lang w:val="sv-FI"/>
        </w:rPr>
        <w:t xml:space="preserve"> landskapslagen</w:t>
      </w:r>
      <w:r w:rsidR="00016C0D">
        <w:rPr>
          <w:lang w:val="sv-FI"/>
        </w:rPr>
        <w:t xml:space="preserve"> (1998:66)</w:t>
      </w:r>
      <w:r w:rsidR="00016C0D" w:rsidRPr="00EC641C">
        <w:rPr>
          <w:lang w:val="sv-FI"/>
        </w:rPr>
        <w:t xml:space="preserve"> o</w:t>
      </w:r>
      <w:r w:rsidR="00016C0D">
        <w:rPr>
          <w:lang w:val="sv-FI"/>
        </w:rPr>
        <w:t>m tillämpning i landskapet Åland av lagen om utkomststöd, sådan den lyder i landskapslagen 2017/51, som följer:</w:t>
      </w:r>
    </w:p>
    <w:p w14:paraId="6244A005" w14:textId="77777777" w:rsidR="00016C0D" w:rsidRDefault="00016C0D" w:rsidP="00016C0D">
      <w:pPr>
        <w:pStyle w:val="ANormal"/>
        <w:rPr>
          <w:lang w:val="sv-FI"/>
        </w:rPr>
      </w:pPr>
    </w:p>
    <w:p w14:paraId="7DBBD54D" w14:textId="77777777" w:rsidR="00016C0D" w:rsidRDefault="00016C0D" w:rsidP="00016C0D">
      <w:pPr>
        <w:pStyle w:val="LagParagraf"/>
        <w:rPr>
          <w:lang w:val="sv-FI"/>
        </w:rPr>
      </w:pPr>
      <w:r>
        <w:rPr>
          <w:lang w:val="sv-FI"/>
        </w:rPr>
        <w:t>7 §</w:t>
      </w:r>
    </w:p>
    <w:p w14:paraId="29F2E3FC" w14:textId="77777777" w:rsidR="00016C0D" w:rsidRDefault="00016C0D" w:rsidP="00016C0D">
      <w:pPr>
        <w:pStyle w:val="LagPararubrik"/>
        <w:rPr>
          <w:lang w:val="sv-FI"/>
        </w:rPr>
      </w:pPr>
      <w:r>
        <w:rPr>
          <w:lang w:val="sv-FI"/>
        </w:rPr>
        <w:t>Myndighetsutövning</w:t>
      </w:r>
    </w:p>
    <w:p w14:paraId="6620FB82" w14:textId="3989B686" w:rsidR="00016C0D" w:rsidRDefault="00016C0D" w:rsidP="00016C0D">
      <w:pPr>
        <w:pStyle w:val="ANormal"/>
        <w:rPr>
          <w:lang w:val="sv-FI"/>
        </w:rPr>
      </w:pPr>
      <w:r>
        <w:rPr>
          <w:lang w:val="sv-FI"/>
        </w:rPr>
        <w:tab/>
        <w:t>De förvaltningsuppgifter och befogenheter som Folkpensionsanstalten har enligt 4 § 2 mom., 7 b § 2 mom., 14 f § 2 mom., 18 § 3 mom. och 20 §, har på Åland en nämnd eller kommunstyrelsen i enlighet med kommunfullmäktiges beslut</w:t>
      </w:r>
      <w:r w:rsidRPr="00342809">
        <w:rPr>
          <w:lang w:val="sv-FI"/>
        </w:rPr>
        <w:t xml:space="preserve"> </w:t>
      </w:r>
      <w:r>
        <w:rPr>
          <w:lang w:val="sv-FI"/>
        </w:rPr>
        <w:t>till den del förvaltningen grundar sig på landskapets behörighet på området.</w:t>
      </w:r>
    </w:p>
    <w:p w14:paraId="1A5D9693" w14:textId="77777777" w:rsidR="00016C0D" w:rsidRDefault="00016C0D" w:rsidP="00016C0D">
      <w:pPr>
        <w:pStyle w:val="ANormal"/>
        <w:rPr>
          <w:lang w:val="sv-FI"/>
        </w:rPr>
      </w:pPr>
    </w:p>
    <w:p w14:paraId="136651E8" w14:textId="77777777" w:rsidR="00016C0D" w:rsidRDefault="00383C15" w:rsidP="00016C0D">
      <w:pPr>
        <w:pStyle w:val="ANormal"/>
        <w:jc w:val="center"/>
      </w:pPr>
      <w:hyperlink w:anchor="_top" w:tooltip="Klicka för att gå till toppen av dokumentet" w:history="1">
        <w:r w:rsidR="00016C0D">
          <w:rPr>
            <w:rStyle w:val="Hyperlnk"/>
          </w:rPr>
          <w:t>__________________</w:t>
        </w:r>
      </w:hyperlink>
    </w:p>
    <w:p w14:paraId="5760F637" w14:textId="77777777" w:rsidR="00016C0D" w:rsidRDefault="00016C0D" w:rsidP="00016C0D">
      <w:pPr>
        <w:pStyle w:val="ANormal"/>
      </w:pPr>
    </w:p>
    <w:p w14:paraId="3DD27A04" w14:textId="77777777" w:rsidR="00016C0D" w:rsidRDefault="00016C0D" w:rsidP="00016C0D">
      <w:pPr>
        <w:pStyle w:val="ANormal"/>
      </w:pPr>
      <w:r>
        <w:tab/>
        <w:t>Denna lag träder i kraft den</w:t>
      </w:r>
    </w:p>
    <w:p w14:paraId="4E9FC3B8" w14:textId="77777777" w:rsidR="00016C0D" w:rsidRDefault="00383C15" w:rsidP="00016C0D">
      <w:pPr>
        <w:pStyle w:val="ANormal"/>
        <w:jc w:val="center"/>
      </w:pPr>
      <w:hyperlink w:anchor="_top" w:tooltip="Klicka för att gå till toppen av dokumentet" w:history="1">
        <w:r w:rsidR="00016C0D">
          <w:rPr>
            <w:rStyle w:val="Hyperlnk"/>
          </w:rPr>
          <w:t>__________________</w:t>
        </w:r>
      </w:hyperlink>
    </w:p>
    <w:p w14:paraId="50E16B8D" w14:textId="622442A2" w:rsidR="00337A19" w:rsidRDefault="00337A19" w:rsidP="00016C0D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2B88117D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83C15">
      <w:rPr>
        <w:noProof/>
        <w:lang w:val="fi-FI"/>
      </w:rPr>
      <w:t>LTB282020.docx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16C0D"/>
    <w:rsid w:val="000A7B79"/>
    <w:rsid w:val="000B1316"/>
    <w:rsid w:val="00284C7A"/>
    <w:rsid w:val="002E1682"/>
    <w:rsid w:val="00337A19"/>
    <w:rsid w:val="0038180C"/>
    <w:rsid w:val="00383C15"/>
    <w:rsid w:val="003A200B"/>
    <w:rsid w:val="004B415D"/>
    <w:rsid w:val="004C1F08"/>
    <w:rsid w:val="004D7ED5"/>
    <w:rsid w:val="004E7D01"/>
    <w:rsid w:val="004F64FE"/>
    <w:rsid w:val="00524D8F"/>
    <w:rsid w:val="00544ED3"/>
    <w:rsid w:val="005C1F4B"/>
    <w:rsid w:val="005C5E44"/>
    <w:rsid w:val="005E1BD9"/>
    <w:rsid w:val="005F6898"/>
    <w:rsid w:val="006538ED"/>
    <w:rsid w:val="00771849"/>
    <w:rsid w:val="008072F9"/>
    <w:rsid w:val="00837712"/>
    <w:rsid w:val="008414E5"/>
    <w:rsid w:val="00842732"/>
    <w:rsid w:val="008620B0"/>
    <w:rsid w:val="00867707"/>
    <w:rsid w:val="008B5FA2"/>
    <w:rsid w:val="009D2113"/>
    <w:rsid w:val="009F1162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10</TotalTime>
  <Pages>1</Pages>
  <Words>136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28/2020</vt:lpstr>
    </vt:vector>
  </TitlesOfParts>
  <Company>Ålands lagting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28/2020</dc:title>
  <dc:subject/>
  <dc:creator>Jessica Laaksonen</dc:creator>
  <cp:keywords/>
  <cp:lastModifiedBy>Jessica Laaksonen</cp:lastModifiedBy>
  <cp:revision>4</cp:revision>
  <cp:lastPrinted>2020-05-11T07:29:00Z</cp:lastPrinted>
  <dcterms:created xsi:type="dcterms:W3CDTF">2020-05-04T09:41:00Z</dcterms:created>
  <dcterms:modified xsi:type="dcterms:W3CDTF">2020-05-11T07:30:00Z</dcterms:modified>
</cp:coreProperties>
</file>