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42419477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0B1316">
              <w:t>7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4DBF52F8" w14:textId="3511AFF0" w:rsidR="000B1316" w:rsidRPr="000B1316" w:rsidRDefault="00337A19" w:rsidP="000B1316">
      <w:pPr>
        <w:pStyle w:val="ArendeRubrik"/>
        <w:outlineLvl w:val="0"/>
      </w:pPr>
      <w:bookmarkStart w:id="1" w:name="_Toc65564307"/>
      <w:r>
        <w:t>Landskapslag</w:t>
      </w:r>
      <w:bookmarkEnd w:id="1"/>
      <w:r w:rsidR="00E81547">
        <w:t xml:space="preserve"> </w:t>
      </w:r>
      <w:bookmarkStart w:id="2" w:name="_Toc23754368"/>
      <w:r w:rsidR="000B1316" w:rsidRPr="006E1199">
        <w:rPr>
          <w:lang w:val="sv-FI"/>
        </w:rPr>
        <w:t>om ändring av</w:t>
      </w:r>
      <w:r w:rsidR="000B1316">
        <w:rPr>
          <w:lang w:val="sv-FI"/>
        </w:rPr>
        <w:t xml:space="preserve"> 2 §</w:t>
      </w:r>
      <w:r w:rsidR="000B1316" w:rsidRPr="006E1199">
        <w:rPr>
          <w:lang w:val="sv-FI"/>
        </w:rPr>
        <w:t xml:space="preserve"> landskapslagen om tillämpning på Åland av lagen om allmänt bostadsbidrag</w:t>
      </w:r>
      <w:bookmarkEnd w:id="2"/>
    </w:p>
    <w:p w14:paraId="30CB4045" w14:textId="77777777" w:rsidR="00DB6E62" w:rsidRPr="00DB6E62" w:rsidRDefault="00DB6E62" w:rsidP="00DB6E62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7F7B93D5" w14:textId="77777777" w:rsidR="00FF0DE1" w:rsidRPr="00FF0DE1" w:rsidRDefault="00FF0DE1" w:rsidP="00DB6E62">
      <w:pPr>
        <w:pStyle w:val="ArendeUnderRubrik"/>
        <w:numPr>
          <w:ilvl w:val="0"/>
          <w:numId w:val="0"/>
        </w:numPr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4CE76C4B" w14:textId="77777777" w:rsidR="000B1316" w:rsidRDefault="00337A19" w:rsidP="000B1316">
      <w:pPr>
        <w:pStyle w:val="ANormal"/>
        <w:rPr>
          <w:lang w:val="sv-FI"/>
        </w:rPr>
      </w:pPr>
      <w:r>
        <w:tab/>
        <w:t xml:space="preserve">I enlighet med lagtingets beslut </w:t>
      </w:r>
      <w:r w:rsidR="000B1316" w:rsidRPr="00667DCC">
        <w:rPr>
          <w:b/>
          <w:bCs/>
          <w:lang w:val="sv-FI"/>
        </w:rPr>
        <w:t>ändras</w:t>
      </w:r>
      <w:r w:rsidR="000B1316">
        <w:rPr>
          <w:b/>
          <w:bCs/>
          <w:lang w:val="sv-FI"/>
        </w:rPr>
        <w:t xml:space="preserve"> </w:t>
      </w:r>
      <w:r w:rsidR="000B1316" w:rsidRPr="00EC641C">
        <w:rPr>
          <w:lang w:val="sv-FI"/>
        </w:rPr>
        <w:t>2</w:t>
      </w:r>
      <w:r w:rsidR="000B1316">
        <w:rPr>
          <w:lang w:val="sv-FI"/>
        </w:rPr>
        <w:t> § 2 mom.</w:t>
      </w:r>
      <w:r w:rsidR="000B1316" w:rsidRPr="00EC641C">
        <w:rPr>
          <w:lang w:val="sv-FI"/>
        </w:rPr>
        <w:t xml:space="preserve"> </w:t>
      </w:r>
      <w:r w:rsidR="000B1316">
        <w:rPr>
          <w:lang w:val="sv-FI"/>
        </w:rPr>
        <w:t>landskapslagen (2015:4) om tillämpning på Åland av lagen om allmänt bostadsbidrag som följer:</w:t>
      </w:r>
    </w:p>
    <w:p w14:paraId="6532601F" w14:textId="77777777" w:rsidR="000B1316" w:rsidRDefault="000B1316" w:rsidP="000B1316">
      <w:pPr>
        <w:pStyle w:val="ANormal"/>
        <w:rPr>
          <w:lang w:val="sv-FI"/>
        </w:rPr>
      </w:pPr>
    </w:p>
    <w:p w14:paraId="589E6E29" w14:textId="77777777" w:rsidR="000B1316" w:rsidRDefault="000B1316" w:rsidP="000B1316">
      <w:pPr>
        <w:pStyle w:val="LagParagraf"/>
        <w:rPr>
          <w:lang w:val="sv-FI"/>
        </w:rPr>
      </w:pPr>
      <w:r>
        <w:rPr>
          <w:lang w:val="sv-FI"/>
        </w:rPr>
        <w:t>2 §</w:t>
      </w:r>
    </w:p>
    <w:p w14:paraId="50F5001F" w14:textId="77777777" w:rsidR="000B1316" w:rsidRDefault="000B1316" w:rsidP="000B1316">
      <w:pPr>
        <w:pStyle w:val="LagPararubrik"/>
        <w:rPr>
          <w:lang w:val="sv-FI"/>
        </w:rPr>
      </w:pPr>
      <w:r>
        <w:rPr>
          <w:lang w:val="sv-FI"/>
        </w:rPr>
        <w:t>Förvaltningsuppgifter</w:t>
      </w:r>
    </w:p>
    <w:p w14:paraId="62128E4F" w14:textId="77777777" w:rsidR="000B1316" w:rsidRPr="00A51CDE" w:rsidRDefault="000B1316" w:rsidP="000B1316">
      <w:pPr>
        <w:pStyle w:val="ANormal"/>
        <w:rPr>
          <w:lang w:val="sv-FI"/>
        </w:rPr>
      </w:pPr>
      <w:r>
        <w:rPr>
          <w:lang w:val="sv-FI"/>
        </w:rPr>
        <w:t xml:space="preserve">- </w:t>
      </w:r>
      <w:bookmarkStart w:id="3" w:name="_Hlk21083375"/>
      <w:r>
        <w:rPr>
          <w:lang w:val="sv-FI"/>
        </w:rPr>
        <w:t xml:space="preserve">- - - - - - - - - - - - - - - - - - - - - - - - - - - - - - - - - - - - - - - - - - - - - - - - - - - </w:t>
      </w:r>
    </w:p>
    <w:p w14:paraId="7CEA5FDC" w14:textId="77777777" w:rsidR="000B1316" w:rsidRDefault="000B1316" w:rsidP="000B1316">
      <w:pPr>
        <w:pStyle w:val="ANormal"/>
        <w:rPr>
          <w:lang w:val="sv-FI"/>
        </w:rPr>
      </w:pPr>
      <w:r>
        <w:rPr>
          <w:lang w:val="sv-FI"/>
        </w:rPr>
        <w:tab/>
        <w:t xml:space="preserve">De förvaltningsuppgifter och befogenheter som Folkpensionsanstalten har enligt </w:t>
      </w:r>
      <w:proofErr w:type="spellStart"/>
      <w:r>
        <w:rPr>
          <w:lang w:val="sv-FI"/>
        </w:rPr>
        <w:t>rikslagen</w:t>
      </w:r>
      <w:proofErr w:type="spellEnd"/>
      <w:r>
        <w:rPr>
          <w:lang w:val="sv-FI"/>
        </w:rPr>
        <w:t xml:space="preserve">, har landskapsregeringen på Åland </w:t>
      </w:r>
      <w:bookmarkStart w:id="4" w:name="_Hlk23512611"/>
      <w:r>
        <w:rPr>
          <w:lang w:val="sv-FI"/>
        </w:rPr>
        <w:t>till den del förvaltningen grundar sig på landskapets behörighet på området</w:t>
      </w:r>
      <w:bookmarkEnd w:id="4"/>
      <w:r>
        <w:rPr>
          <w:lang w:val="sv-FI"/>
        </w:rPr>
        <w:t>.</w:t>
      </w:r>
    </w:p>
    <w:bookmarkEnd w:id="3"/>
    <w:p w14:paraId="466C8218" w14:textId="77777777" w:rsidR="000B1316" w:rsidRPr="00D156B1" w:rsidRDefault="000B1316" w:rsidP="000B1316">
      <w:pPr>
        <w:pStyle w:val="ANormal"/>
        <w:jc w:val="left"/>
        <w:rPr>
          <w:lang w:val="sv-FI"/>
        </w:rPr>
      </w:pPr>
    </w:p>
    <w:p w14:paraId="4BC7A045" w14:textId="77777777" w:rsidR="000B1316" w:rsidRDefault="000B1316" w:rsidP="000B1316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445C50D5" w14:textId="77777777" w:rsidR="000B1316" w:rsidRDefault="000B1316" w:rsidP="000B1316">
      <w:pPr>
        <w:pStyle w:val="ANormal"/>
      </w:pPr>
    </w:p>
    <w:p w14:paraId="2495C616" w14:textId="77777777" w:rsidR="000B1316" w:rsidRDefault="000B1316" w:rsidP="000B1316">
      <w:pPr>
        <w:pStyle w:val="ANormal"/>
      </w:pPr>
      <w:r>
        <w:tab/>
        <w:t>Denna lag träder i kraft den</w:t>
      </w:r>
    </w:p>
    <w:p w14:paraId="20DCF124" w14:textId="77777777" w:rsidR="000B1316" w:rsidRDefault="000B1316" w:rsidP="000B1316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0E16B8D" w14:textId="571BBFED" w:rsidR="00337A19" w:rsidRDefault="00337A19" w:rsidP="000B1316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4416098C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37712">
      <w:rPr>
        <w:noProof/>
        <w:lang w:val="fi-FI"/>
      </w:rPr>
      <w:t>LTB262020.docx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0A7B79"/>
    <w:rsid w:val="000B1316"/>
    <w:rsid w:val="00284C7A"/>
    <w:rsid w:val="002E1682"/>
    <w:rsid w:val="00337A19"/>
    <w:rsid w:val="0038180C"/>
    <w:rsid w:val="004C1F08"/>
    <w:rsid w:val="004D7ED5"/>
    <w:rsid w:val="004E7D01"/>
    <w:rsid w:val="004F64FE"/>
    <w:rsid w:val="00524D8F"/>
    <w:rsid w:val="00544ED3"/>
    <w:rsid w:val="005C1F4B"/>
    <w:rsid w:val="005C5E44"/>
    <w:rsid w:val="005E1BD9"/>
    <w:rsid w:val="005F6898"/>
    <w:rsid w:val="006538ED"/>
    <w:rsid w:val="00771849"/>
    <w:rsid w:val="008072F9"/>
    <w:rsid w:val="00837712"/>
    <w:rsid w:val="008414E5"/>
    <w:rsid w:val="00842732"/>
    <w:rsid w:val="008620B0"/>
    <w:rsid w:val="00867707"/>
    <w:rsid w:val="008B5FA2"/>
    <w:rsid w:val="009D2113"/>
    <w:rsid w:val="009F1162"/>
    <w:rsid w:val="00B5110A"/>
    <w:rsid w:val="00BD48EF"/>
    <w:rsid w:val="00BE2983"/>
    <w:rsid w:val="00D636DC"/>
    <w:rsid w:val="00DB6E62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27/2020</dc:title>
  <dc:subject/>
  <dc:creator>Jessica Laaksonen</dc:creator>
  <cp:keywords/>
  <cp:lastModifiedBy>Jessica Laaksonen</cp:lastModifiedBy>
  <cp:revision>3</cp:revision>
  <cp:lastPrinted>2020-05-04T09:32:00Z</cp:lastPrinted>
  <dcterms:created xsi:type="dcterms:W3CDTF">2020-05-04T09:34:00Z</dcterms:created>
  <dcterms:modified xsi:type="dcterms:W3CDTF">2020-05-04T09:36:00Z</dcterms:modified>
</cp:coreProperties>
</file>