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50E31D1C" w:rsidR="00F11B7C" w:rsidRDefault="00C87C75" w:rsidP="00D522A3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4B8EDC80" wp14:editId="67B61F7E">
                  <wp:extent cx="469265" cy="688975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74EC2A12" w:rsidR="00F11B7C" w:rsidRDefault="00C87C75" w:rsidP="00D522A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2AE0ABE" wp14:editId="3900F60D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Default="00F11B7C" w:rsidP="00D522A3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6FDB6207" w:rsidR="00F11B7C" w:rsidRDefault="00F11B7C" w:rsidP="00D522A3">
            <w:pPr>
              <w:pStyle w:val="xDokTypNr"/>
            </w:pPr>
            <w:r>
              <w:t xml:space="preserve">BESLUT LTB </w:t>
            </w:r>
            <w:r w:rsidR="008C16E7">
              <w:t>3</w:t>
            </w:r>
            <w:r>
              <w:t>/20</w:t>
            </w:r>
            <w:r w:rsidR="008C16E7">
              <w:t>20</w:t>
            </w:r>
          </w:p>
        </w:tc>
      </w:tr>
      <w:tr w:rsidR="00F11B7C" w14:paraId="1267728D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Default="00F11B7C" w:rsidP="00D522A3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Default="00F11B7C" w:rsidP="00D522A3">
            <w:pPr>
              <w:pStyle w:val="xLedtext"/>
            </w:pPr>
            <w:r>
              <w:t>Ärende</w:t>
            </w:r>
          </w:p>
        </w:tc>
      </w:tr>
      <w:tr w:rsidR="00F11B7C" w14:paraId="577CB0F2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078BE85F" w:rsidR="00F11B7C" w:rsidRDefault="00F11B7C" w:rsidP="00D522A3">
            <w:pPr>
              <w:pStyle w:val="xDatum1"/>
            </w:pPr>
            <w:r>
              <w:t>20</w:t>
            </w:r>
            <w:r w:rsidR="008C16E7">
              <w:t>20</w:t>
            </w:r>
            <w:r w:rsidR="007A39C8">
              <w:t>-</w:t>
            </w:r>
            <w:r w:rsidR="008C16E7">
              <w:t>01</w:t>
            </w:r>
            <w:r w:rsidR="007A39C8">
              <w:t>-</w:t>
            </w:r>
            <w:r w:rsidR="008C16E7">
              <w:t>22</w:t>
            </w:r>
          </w:p>
        </w:tc>
        <w:tc>
          <w:tcPr>
            <w:tcW w:w="2563" w:type="dxa"/>
            <w:vAlign w:val="center"/>
          </w:tcPr>
          <w:p w14:paraId="42768297" w14:textId="47A4E0BA" w:rsidR="00F11B7C" w:rsidRDefault="007A39C8" w:rsidP="00D522A3">
            <w:pPr>
              <w:pStyle w:val="xBeteckning1"/>
            </w:pPr>
            <w:r>
              <w:t>BF0</w:t>
            </w:r>
            <w:r w:rsidR="008C16E7">
              <w:t>3</w:t>
            </w:r>
            <w:r>
              <w:t>/201</w:t>
            </w:r>
            <w:r w:rsidR="008C16E7">
              <w:t>9</w:t>
            </w:r>
            <w:r>
              <w:t>-20</w:t>
            </w:r>
            <w:r w:rsidR="008C16E7">
              <w:t>20</w:t>
            </w:r>
          </w:p>
        </w:tc>
      </w:tr>
      <w:tr w:rsidR="00F11B7C" w14:paraId="4F84E479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77777777" w:rsidR="00F11B7C" w:rsidRDefault="00F11B7C" w:rsidP="00D522A3">
            <w:pPr>
              <w:pStyle w:val="xLedtext"/>
            </w:pPr>
          </w:p>
        </w:tc>
      </w:tr>
      <w:tr w:rsidR="00F11B7C" w14:paraId="7DF6FB89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D522A3">
            <w:pPr>
              <w:pStyle w:val="xBeteckning2"/>
            </w:pPr>
          </w:p>
        </w:tc>
      </w:tr>
      <w:tr w:rsidR="00F11B7C" w14:paraId="32D0EA57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D522A3">
            <w:pPr>
              <w:pStyle w:val="xLedtext"/>
            </w:pPr>
          </w:p>
        </w:tc>
      </w:tr>
      <w:tr w:rsidR="00F11B7C" w14:paraId="2F2A1F1B" w14:textId="77777777" w:rsidTr="00D522A3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D522A3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Default="00337A19">
      <w:pPr>
        <w:pStyle w:val="ArendeOverRubrik"/>
      </w:pPr>
      <w:r>
        <w:lastRenderedPageBreak/>
        <w:t>Ålands lagtings beslut om antagande av</w:t>
      </w:r>
    </w:p>
    <w:p w14:paraId="7DAF3ABD" w14:textId="1F9C6A53" w:rsidR="00337A19" w:rsidRDefault="008C16E7" w:rsidP="005C5E44">
      <w:pPr>
        <w:pStyle w:val="ArendeRubrik"/>
        <w:outlineLvl w:val="0"/>
      </w:pPr>
      <w:r>
        <w:t>Första</w:t>
      </w:r>
      <w:r w:rsidR="00611651">
        <w:t xml:space="preserve"> </w:t>
      </w:r>
      <w:r w:rsidR="00091274">
        <w:t>tilläggs</w:t>
      </w:r>
      <w:r w:rsidR="00611651">
        <w:t>budget för landskapet Åland år 20</w:t>
      </w:r>
      <w:r>
        <w:t>20</w:t>
      </w:r>
    </w:p>
    <w:p w14:paraId="466D5401" w14:textId="77777777" w:rsidR="00337A19" w:rsidRDefault="00337A19">
      <w:pPr>
        <w:pStyle w:val="ANormal"/>
      </w:pPr>
    </w:p>
    <w:p w14:paraId="6B3C8134" w14:textId="10770794" w:rsidR="00337A19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8C16E7">
        <w:t>första</w:t>
      </w:r>
      <w:r w:rsidR="00387AE7">
        <w:t xml:space="preserve"> </w:t>
      </w:r>
      <w:r w:rsidR="00091274">
        <w:t>tilläggs</w:t>
      </w:r>
      <w:r w:rsidR="00387AE7">
        <w:t>budget för landskapet Åland för år 20</w:t>
      </w:r>
      <w:r w:rsidR="008C16E7">
        <w:t>20</w:t>
      </w:r>
      <w:r w:rsidR="00387AE7">
        <w:t>:</w:t>
      </w:r>
    </w:p>
    <w:p w14:paraId="0B3595BD" w14:textId="77777777" w:rsidR="00337A19" w:rsidRDefault="00337A19">
      <w:pPr>
        <w:pStyle w:val="ANormal"/>
      </w:pPr>
      <w:r>
        <w:tab/>
      </w: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4506"/>
        <w:gridCol w:w="992"/>
        <w:gridCol w:w="1134"/>
      </w:tblGrid>
      <w:tr w:rsidR="00AF649A" w:rsidRPr="00AF649A" w14:paraId="7B558B40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ADEBD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FF723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8EAEF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Anslag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997E9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Inkomster</w:t>
            </w:r>
          </w:p>
        </w:tc>
      </w:tr>
      <w:tr w:rsidR="00AF649A" w:rsidRPr="00AF649A" w14:paraId="7332D9E0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C0CA4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DA2C0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9A246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F649A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AF649A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34175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F649A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AF649A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2020</w:t>
            </w:r>
          </w:p>
        </w:tc>
      </w:tr>
      <w:tr w:rsidR="00AF649A" w:rsidRPr="00AF649A" w14:paraId="7D7CB8DE" w14:textId="77777777" w:rsidTr="00A9457F">
        <w:trPr>
          <w:trHeight w:val="37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D654F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2FC9" w14:textId="77777777" w:rsidR="00AF649A" w:rsidRPr="00AF649A" w:rsidRDefault="00AF649A" w:rsidP="00A9457F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VERKSAMHET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12AE" w14:textId="77777777" w:rsidR="00AF649A" w:rsidRPr="00AF649A" w:rsidRDefault="00AF649A" w:rsidP="000811D7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6849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9A" w:rsidRPr="00AF649A" w14:paraId="42F281A9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D22B2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8DEDB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4962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F591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9A" w:rsidRPr="00AF649A" w14:paraId="2F9CEDDF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FCE5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C87C" w14:textId="77777777" w:rsidR="00AF649A" w:rsidRPr="00AF649A" w:rsidRDefault="00AF649A" w:rsidP="00A9457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649A">
              <w:rPr>
                <w:rFonts w:ascii="Arial" w:hAnsi="Arial" w:cs="Arial"/>
                <w:sz w:val="18"/>
                <w:szCs w:val="18"/>
                <w:u w:val="single"/>
              </w:rPr>
              <w:t>Avdelning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4172" w14:textId="77777777" w:rsidR="00AF649A" w:rsidRPr="00AF649A" w:rsidRDefault="00AF649A" w:rsidP="000811D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8AC1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9A" w:rsidRPr="00AF649A" w14:paraId="1F5C87A8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E6319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C7CD0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2362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4F0E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9A" w:rsidRPr="00AF649A" w14:paraId="22B0074A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CFB05" w14:textId="77777777" w:rsidR="00AF649A" w:rsidRPr="00AF649A" w:rsidRDefault="00AF649A" w:rsidP="00A94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E456" w14:textId="77777777" w:rsidR="00A9457F" w:rsidRDefault="00AF649A" w:rsidP="00A94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sz w:val="18"/>
                <w:szCs w:val="18"/>
              </w:rPr>
              <w:t>NÄRINGSAVDELNINGENS FÖRVALTNINGS</w:t>
            </w:r>
            <w:r w:rsidR="00A9457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14:paraId="41C6B121" w14:textId="40DED966" w:rsidR="00AF649A" w:rsidRPr="00AF649A" w:rsidRDefault="00AF649A" w:rsidP="00A94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0F4F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sz w:val="18"/>
                <w:szCs w:val="18"/>
              </w:rPr>
              <w:t>-50 000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3F1C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F649A" w:rsidRPr="00AF649A" w14:paraId="0CD9F3D7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6DEF" w14:textId="77777777" w:rsidR="00AF649A" w:rsidRPr="00AF649A" w:rsidRDefault="00AF649A" w:rsidP="00A94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51AC" w14:textId="77777777" w:rsidR="00AF649A" w:rsidRPr="00AF649A" w:rsidRDefault="00AF649A" w:rsidP="00A945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2A3F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88E7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9A" w:rsidRPr="00AF649A" w14:paraId="664C9E88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447E" w14:textId="77777777" w:rsidR="00AF649A" w:rsidRPr="00AF649A" w:rsidRDefault="00AF649A" w:rsidP="00A9457F">
            <w:pPr>
              <w:rPr>
                <w:rFonts w:ascii="Arial" w:hAnsi="Arial" w:cs="Arial"/>
                <w:sz w:val="18"/>
                <w:szCs w:val="18"/>
              </w:rPr>
            </w:pPr>
            <w:r w:rsidRPr="00AF649A"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50E4" w14:textId="77777777" w:rsidR="00AF649A" w:rsidRPr="00AF649A" w:rsidRDefault="00AF649A" w:rsidP="00A9457F">
            <w:pPr>
              <w:rPr>
                <w:rFonts w:ascii="Arial" w:hAnsi="Arial" w:cs="Arial"/>
                <w:sz w:val="18"/>
                <w:szCs w:val="18"/>
              </w:rPr>
            </w:pPr>
            <w:r w:rsidRPr="00AF649A">
              <w:rPr>
                <w:rFonts w:ascii="Arial" w:hAnsi="Arial" w:cs="Arial"/>
                <w:sz w:val="18"/>
                <w:szCs w:val="18"/>
              </w:rPr>
              <w:t>FRÄMJANDE AV FISKERINÄRINGEN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20BB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649A">
              <w:rPr>
                <w:rFonts w:ascii="Arial" w:hAnsi="Arial" w:cs="Arial"/>
                <w:sz w:val="18"/>
                <w:szCs w:val="18"/>
                <w:u w:val="single"/>
              </w:rPr>
              <w:t>-50 000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80F9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649A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AF649A" w:rsidRPr="00AF649A" w14:paraId="0456650F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AB96" w14:textId="77777777" w:rsidR="00AF649A" w:rsidRPr="00AF649A" w:rsidRDefault="00AF649A" w:rsidP="00A9457F">
            <w:pPr>
              <w:rPr>
                <w:rFonts w:ascii="Arial" w:hAnsi="Arial" w:cs="Arial"/>
                <w:sz w:val="18"/>
                <w:szCs w:val="18"/>
              </w:rPr>
            </w:pPr>
            <w:r w:rsidRPr="00AF649A">
              <w:rPr>
                <w:rFonts w:ascii="Arial" w:hAnsi="Arial" w:cs="Arial"/>
                <w:sz w:val="18"/>
                <w:szCs w:val="18"/>
              </w:rPr>
              <w:t>67000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6DB7" w14:textId="77777777" w:rsidR="00AF649A" w:rsidRPr="00AF649A" w:rsidRDefault="00AF649A" w:rsidP="00A9457F">
            <w:pPr>
              <w:rPr>
                <w:rFonts w:ascii="Arial" w:hAnsi="Arial" w:cs="Arial"/>
                <w:sz w:val="18"/>
                <w:szCs w:val="18"/>
              </w:rPr>
            </w:pPr>
            <w:r w:rsidRPr="00AF649A">
              <w:rPr>
                <w:rFonts w:ascii="Arial" w:hAnsi="Arial" w:cs="Arial"/>
                <w:sz w:val="18"/>
                <w:szCs w:val="18"/>
              </w:rPr>
              <w:t>Främjande av fiskerinäringen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BF41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49A">
              <w:rPr>
                <w:rFonts w:ascii="Arial" w:hAnsi="Arial" w:cs="Arial"/>
                <w:sz w:val="18"/>
                <w:szCs w:val="18"/>
              </w:rPr>
              <w:t>-50 000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D5CF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4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F649A" w:rsidRPr="00AF649A" w14:paraId="06B7C587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917F" w14:textId="77777777" w:rsidR="00AF649A" w:rsidRPr="00AF649A" w:rsidRDefault="00AF649A" w:rsidP="00A945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6C96" w14:textId="77777777" w:rsidR="00AF649A" w:rsidRPr="00AF649A" w:rsidRDefault="00AF649A" w:rsidP="00A945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79DA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90DA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9A" w:rsidRPr="00AF649A" w14:paraId="206CB0B5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86B6" w14:textId="77777777" w:rsidR="00AF649A" w:rsidRPr="00AF649A" w:rsidRDefault="00AF649A" w:rsidP="00A945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D693" w14:textId="77777777" w:rsidR="00AF649A" w:rsidRPr="00AF649A" w:rsidRDefault="00AF649A" w:rsidP="00A945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92CD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B4AA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9A" w:rsidRPr="00AF649A" w14:paraId="57143E41" w14:textId="77777777" w:rsidTr="00A9457F">
        <w:trPr>
          <w:trHeight w:val="37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C628" w14:textId="77777777" w:rsidR="00AF649A" w:rsidRPr="00AF649A" w:rsidRDefault="00AF649A" w:rsidP="00A94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sz w:val="18"/>
                <w:szCs w:val="18"/>
              </w:rPr>
              <w:t>80 - 88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9B0F" w14:textId="77777777" w:rsidR="00AF649A" w:rsidRPr="00AF649A" w:rsidRDefault="00AF649A" w:rsidP="00A94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sz w:val="18"/>
                <w:szCs w:val="18"/>
              </w:rPr>
              <w:t>MYNDIGHETER SAMT FRISTÅENDE ENHETER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86EF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sz w:val="18"/>
                <w:szCs w:val="18"/>
              </w:rPr>
              <w:t>-67 000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5BAA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F649A" w:rsidRPr="00AF649A" w14:paraId="26E4D707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37FA" w14:textId="77777777" w:rsidR="00AF649A" w:rsidRPr="00AF649A" w:rsidRDefault="00AF649A" w:rsidP="00A94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4F07" w14:textId="77777777" w:rsidR="00AF649A" w:rsidRPr="00AF649A" w:rsidRDefault="00AF649A" w:rsidP="00A945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BE40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56A5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9A" w:rsidRPr="00AF649A" w14:paraId="1327569D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EE47" w14:textId="77777777" w:rsidR="00AF649A" w:rsidRPr="00AF649A" w:rsidRDefault="00AF649A" w:rsidP="00A9457F">
            <w:pPr>
              <w:rPr>
                <w:rFonts w:ascii="Arial" w:hAnsi="Arial" w:cs="Arial"/>
                <w:sz w:val="18"/>
                <w:szCs w:val="18"/>
              </w:rPr>
            </w:pPr>
            <w:r w:rsidRPr="00AF649A"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DF40" w14:textId="77777777" w:rsidR="00AF649A" w:rsidRPr="00AF649A" w:rsidRDefault="00AF649A" w:rsidP="00A9457F">
            <w:pPr>
              <w:rPr>
                <w:rFonts w:ascii="Arial" w:hAnsi="Arial" w:cs="Arial"/>
                <w:sz w:val="18"/>
                <w:szCs w:val="18"/>
              </w:rPr>
            </w:pPr>
            <w:r w:rsidRPr="00AF649A">
              <w:rPr>
                <w:rFonts w:ascii="Arial" w:hAnsi="Arial" w:cs="Arial"/>
                <w:sz w:val="18"/>
                <w:szCs w:val="18"/>
              </w:rPr>
              <w:t>ÅLANDS MILJÖ- OCH HÄLSOSKYDDSMYNDIGHET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82B4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649A">
              <w:rPr>
                <w:rFonts w:ascii="Arial" w:hAnsi="Arial" w:cs="Arial"/>
                <w:sz w:val="18"/>
                <w:szCs w:val="18"/>
                <w:u w:val="single"/>
              </w:rPr>
              <w:t>-67 000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EED0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649A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AF649A" w:rsidRPr="00AF649A" w14:paraId="4268844C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8F96" w14:textId="77777777" w:rsidR="00AF649A" w:rsidRPr="00AF649A" w:rsidRDefault="00AF649A" w:rsidP="00A9457F">
            <w:pPr>
              <w:rPr>
                <w:rFonts w:ascii="Arial" w:hAnsi="Arial" w:cs="Arial"/>
                <w:sz w:val="18"/>
                <w:szCs w:val="18"/>
              </w:rPr>
            </w:pPr>
            <w:r w:rsidRPr="00AF649A">
              <w:rPr>
                <w:rFonts w:ascii="Arial" w:hAnsi="Arial" w:cs="Arial"/>
                <w:sz w:val="18"/>
                <w:szCs w:val="18"/>
              </w:rPr>
              <w:t>84810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636F" w14:textId="77777777" w:rsidR="00AF649A" w:rsidRPr="00AF649A" w:rsidRDefault="00AF649A" w:rsidP="00A9457F">
            <w:pPr>
              <w:rPr>
                <w:rFonts w:ascii="Arial" w:hAnsi="Arial" w:cs="Arial"/>
                <w:sz w:val="18"/>
                <w:szCs w:val="18"/>
              </w:rPr>
            </w:pPr>
            <w:r w:rsidRPr="00AF649A">
              <w:rPr>
                <w:rFonts w:ascii="Arial" w:hAnsi="Arial" w:cs="Arial"/>
                <w:sz w:val="18"/>
                <w:szCs w:val="18"/>
              </w:rPr>
              <w:t>Ålands miljö- och hälsoskyddsmyndighet, verksamhet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490E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49A">
              <w:rPr>
                <w:rFonts w:ascii="Arial" w:hAnsi="Arial" w:cs="Arial"/>
                <w:sz w:val="18"/>
                <w:szCs w:val="18"/>
              </w:rPr>
              <w:t>-67 000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6C9D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4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F649A" w:rsidRPr="00AF649A" w14:paraId="68A3F724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83977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16C9C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8977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908A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9A" w:rsidRPr="00AF649A" w14:paraId="1D3E26C2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D0767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1E6C4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B9DA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D96F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9A" w:rsidRPr="00AF649A" w14:paraId="64626DBB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19320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E562ABC" w14:textId="77777777" w:rsidR="00AF649A" w:rsidRPr="00AF649A" w:rsidRDefault="00AF649A" w:rsidP="000811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Verksamhet sammanlagt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AB24EBB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sz w:val="18"/>
                <w:szCs w:val="18"/>
              </w:rPr>
              <w:t>-117 000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5832D02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F649A" w:rsidRPr="00AF649A" w14:paraId="58B65682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88E21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50BE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712D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9141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9A" w:rsidRPr="00AF649A" w14:paraId="7B7B80D8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A8A5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9F9A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B2BB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9D54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9A" w:rsidRPr="00AF649A" w14:paraId="412EE54D" w14:textId="77777777" w:rsidTr="00A9457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ADCCC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5618A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C665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F3AB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49A" w:rsidRPr="00AF649A" w14:paraId="524A025F" w14:textId="77777777" w:rsidTr="00A9457F">
        <w:trPr>
          <w:trHeight w:val="33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F9051" w14:textId="77777777" w:rsidR="00AF649A" w:rsidRPr="00AF649A" w:rsidRDefault="00AF649A" w:rsidP="00081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14:paraId="38F048FF" w14:textId="77777777" w:rsidR="00AF649A" w:rsidRPr="00AF649A" w:rsidRDefault="00AF649A" w:rsidP="000811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Anslag och inkomster totalt ovanstående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52D22BE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sz w:val="18"/>
                <w:szCs w:val="18"/>
              </w:rPr>
              <w:t>-117 000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F9AD77F" w14:textId="77777777" w:rsidR="00AF649A" w:rsidRPr="00AF649A" w:rsidRDefault="00AF649A" w:rsidP="000811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49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14:paraId="21BE323A" w14:textId="77777777" w:rsidR="00337A19" w:rsidRDefault="00337A19">
      <w:pPr>
        <w:pStyle w:val="ANormal"/>
      </w:pPr>
    </w:p>
    <w:p w14:paraId="1899A840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17AF10BA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C16E7">
              <w:t>22</w:t>
            </w:r>
            <w:r w:rsidR="0041010E">
              <w:t xml:space="preserve"> </w:t>
            </w:r>
            <w:r w:rsidR="008C16E7">
              <w:t>januari</w:t>
            </w:r>
            <w:r w:rsidR="0041010E">
              <w:t xml:space="preserve"> </w:t>
            </w:r>
            <w:r w:rsidR="008C16E7">
              <w:t>2020</w:t>
            </w:r>
          </w:p>
        </w:tc>
      </w:tr>
      <w:tr w:rsidR="00337A19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Default="00337A19">
            <w:pPr>
              <w:pStyle w:val="ANormal"/>
              <w:keepNext/>
            </w:pPr>
          </w:p>
          <w:p w14:paraId="170C9290" w14:textId="77777777" w:rsidR="00337A19" w:rsidRDefault="00337A19">
            <w:pPr>
              <w:pStyle w:val="ANormal"/>
              <w:keepNext/>
            </w:pPr>
          </w:p>
          <w:p w14:paraId="585F6186" w14:textId="77777777" w:rsidR="00337A19" w:rsidRDefault="00337A19">
            <w:pPr>
              <w:pStyle w:val="ANormal"/>
              <w:keepNext/>
            </w:pPr>
          </w:p>
          <w:p w14:paraId="5E2D28E5" w14:textId="3238C9A7" w:rsidR="00337A19" w:rsidRDefault="00CE0B6F">
            <w:pPr>
              <w:pStyle w:val="ANormal"/>
              <w:keepNext/>
              <w:jc w:val="center"/>
            </w:pPr>
            <w:r>
              <w:t>Roger Nordlund</w:t>
            </w:r>
          </w:p>
          <w:p w14:paraId="0586C38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A1A115F" w14:textId="77777777">
        <w:tc>
          <w:tcPr>
            <w:tcW w:w="3353" w:type="dxa"/>
            <w:vAlign w:val="bottom"/>
          </w:tcPr>
          <w:p w14:paraId="1E3F061A" w14:textId="77777777" w:rsidR="00337A19" w:rsidRDefault="00337A19">
            <w:pPr>
              <w:pStyle w:val="ANormal"/>
              <w:keepNext/>
              <w:jc w:val="center"/>
            </w:pPr>
          </w:p>
          <w:p w14:paraId="72D9E75D" w14:textId="77777777" w:rsidR="00337A19" w:rsidRDefault="00337A19">
            <w:pPr>
              <w:pStyle w:val="ANormal"/>
              <w:keepNext/>
              <w:jc w:val="center"/>
            </w:pPr>
          </w:p>
          <w:p w14:paraId="2C8DC569" w14:textId="1240D5CB" w:rsidR="00337A19" w:rsidRDefault="00CE0B6F">
            <w:pPr>
              <w:pStyle w:val="ANormal"/>
              <w:keepNext/>
              <w:jc w:val="center"/>
            </w:pPr>
            <w:r>
              <w:t>Ingrid Zetterman</w:t>
            </w:r>
          </w:p>
          <w:p w14:paraId="55DB12E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Default="00337A19">
            <w:pPr>
              <w:pStyle w:val="ANormal"/>
              <w:keepNext/>
              <w:jc w:val="center"/>
            </w:pPr>
          </w:p>
          <w:p w14:paraId="1AFB5A0A" w14:textId="77777777" w:rsidR="00337A19" w:rsidRDefault="00337A19">
            <w:pPr>
              <w:pStyle w:val="ANormal"/>
              <w:keepNext/>
              <w:jc w:val="center"/>
            </w:pPr>
          </w:p>
          <w:p w14:paraId="37B9E82E" w14:textId="1DB29A95" w:rsidR="00337A19" w:rsidRDefault="00CE0B6F">
            <w:pPr>
              <w:pStyle w:val="ANormal"/>
              <w:keepNext/>
              <w:jc w:val="center"/>
            </w:pPr>
            <w:r>
              <w:t>Bert Häggblom</w:t>
            </w:r>
          </w:p>
          <w:p w14:paraId="720D0F8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196D9C" w14:textId="77777777"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93294" w14:textId="77777777" w:rsidR="001D0E06" w:rsidRDefault="001D0E06">
      <w:r>
        <w:separator/>
      </w:r>
    </w:p>
  </w:endnote>
  <w:endnote w:type="continuationSeparator" w:id="0">
    <w:p w14:paraId="466B098D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71D4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2E2CA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C55BB">
      <w:rPr>
        <w:noProof/>
        <w:lang w:val="fi-FI"/>
      </w:rPr>
      <w:t>LTB032020.docx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01C2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EF89C" w14:textId="77777777" w:rsidR="001D0E06" w:rsidRDefault="001D0E06">
      <w:r>
        <w:separator/>
      </w:r>
    </w:p>
  </w:footnote>
  <w:footnote w:type="continuationSeparator" w:id="0">
    <w:p w14:paraId="5C4DA5ED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B41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299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06"/>
    <w:rsid w:val="00004B5B"/>
    <w:rsid w:val="00091274"/>
    <w:rsid w:val="001D0E06"/>
    <w:rsid w:val="00284C7A"/>
    <w:rsid w:val="002E1682"/>
    <w:rsid w:val="00337A19"/>
    <w:rsid w:val="0038180C"/>
    <w:rsid w:val="00387AE7"/>
    <w:rsid w:val="004061EC"/>
    <w:rsid w:val="0041010E"/>
    <w:rsid w:val="004D7ED5"/>
    <w:rsid w:val="004E7D01"/>
    <w:rsid w:val="004F64FE"/>
    <w:rsid w:val="005407A7"/>
    <w:rsid w:val="0055505B"/>
    <w:rsid w:val="005C5E44"/>
    <w:rsid w:val="005E1BD9"/>
    <w:rsid w:val="005F6898"/>
    <w:rsid w:val="00611651"/>
    <w:rsid w:val="006538ED"/>
    <w:rsid w:val="007301B0"/>
    <w:rsid w:val="007923DF"/>
    <w:rsid w:val="007A39C8"/>
    <w:rsid w:val="008414E5"/>
    <w:rsid w:val="00867707"/>
    <w:rsid w:val="008B5FA2"/>
    <w:rsid w:val="008C16E7"/>
    <w:rsid w:val="00930FE0"/>
    <w:rsid w:val="009F1162"/>
    <w:rsid w:val="00A9457F"/>
    <w:rsid w:val="00AF649A"/>
    <w:rsid w:val="00B5110A"/>
    <w:rsid w:val="00BD48EF"/>
    <w:rsid w:val="00BE2983"/>
    <w:rsid w:val="00C87C75"/>
    <w:rsid w:val="00CE0B6F"/>
    <w:rsid w:val="00D636DC"/>
    <w:rsid w:val="00DA30D6"/>
    <w:rsid w:val="00DC5AD3"/>
    <w:rsid w:val="00DD3988"/>
    <w:rsid w:val="00E6237B"/>
    <w:rsid w:val="00EC55BB"/>
    <w:rsid w:val="00F11B7C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DC5A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C5AD3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DC5A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C5AD3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25A66B9F.dotm</Template>
  <TotalTime>7</TotalTime>
  <Pages>1</Pages>
  <Words>124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creator>Theresia Sjöberg</dc:creator>
  <cp:lastModifiedBy>Jessica Laaksonen</cp:lastModifiedBy>
  <cp:revision>4</cp:revision>
  <cp:lastPrinted>2020-01-24T06:27:00Z</cp:lastPrinted>
  <dcterms:created xsi:type="dcterms:W3CDTF">2020-01-21T12:35:00Z</dcterms:created>
  <dcterms:modified xsi:type="dcterms:W3CDTF">2020-01-24T06:31:00Z</dcterms:modified>
</cp:coreProperties>
</file>