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F11B7C" w14:paraId="4366C9C9" w14:textId="77777777" w:rsidTr="00D522A3">
        <w:trPr>
          <w:cantSplit/>
          <w:trHeight w:val="20"/>
        </w:trPr>
        <w:tc>
          <w:tcPr>
            <w:tcW w:w="861" w:type="dxa"/>
            <w:vMerge w:val="restart"/>
          </w:tcPr>
          <w:p w14:paraId="4B2836C5" w14:textId="50E31D1C" w:rsidR="00F11B7C" w:rsidRDefault="00C87C75" w:rsidP="00D522A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4B8EDC80" wp14:editId="67B61F7E">
                  <wp:extent cx="469265" cy="688975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0CA13CF" w14:textId="74EC2A12" w:rsidR="00F11B7C" w:rsidRDefault="00C87C75" w:rsidP="00D522A3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42AE0ABE" wp14:editId="3900F60D">
                  <wp:extent cx="47625" cy="4762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B7C" w14:paraId="02941351" w14:textId="77777777" w:rsidTr="00D522A3">
        <w:trPr>
          <w:cantSplit/>
          <w:trHeight w:val="299"/>
        </w:trPr>
        <w:tc>
          <w:tcPr>
            <w:tcW w:w="861" w:type="dxa"/>
            <w:vMerge/>
          </w:tcPr>
          <w:p w14:paraId="5957F8D6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EF21B43" w14:textId="77777777" w:rsidR="00F11B7C" w:rsidRDefault="00F11B7C" w:rsidP="00D522A3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490C93EF" w14:textId="4D41EAA6" w:rsidR="00F11B7C" w:rsidRDefault="00F11B7C" w:rsidP="00D522A3">
            <w:pPr>
              <w:pStyle w:val="xDokTypNr"/>
            </w:pPr>
            <w:r>
              <w:t xml:space="preserve">BESLUT LTB </w:t>
            </w:r>
            <w:r w:rsidR="008D198E">
              <w:t>2</w:t>
            </w:r>
            <w:r>
              <w:t>/20</w:t>
            </w:r>
            <w:r w:rsidR="008D198E">
              <w:t>20</w:t>
            </w:r>
          </w:p>
        </w:tc>
      </w:tr>
      <w:tr w:rsidR="00F11B7C" w14:paraId="1267728D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05B5B597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70406F3" w14:textId="77777777" w:rsidR="00F11B7C" w:rsidRDefault="00F11B7C" w:rsidP="00D522A3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08B5F60" w14:textId="77777777" w:rsidR="00F11B7C" w:rsidRDefault="00F11B7C" w:rsidP="00D522A3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DD6BEED" w14:textId="77777777" w:rsidR="00F11B7C" w:rsidRDefault="00F11B7C" w:rsidP="00D522A3">
            <w:pPr>
              <w:pStyle w:val="xLedtext"/>
            </w:pPr>
            <w:r>
              <w:t>Ärende</w:t>
            </w:r>
          </w:p>
        </w:tc>
      </w:tr>
      <w:tr w:rsidR="00F11B7C" w14:paraId="577CB0F2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25A246A5" w14:textId="77777777" w:rsidR="00F11B7C" w:rsidRDefault="00F11B7C" w:rsidP="00D522A3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D7CDCFD" w14:textId="77777777" w:rsidR="00F11B7C" w:rsidRDefault="00F11B7C" w:rsidP="00D522A3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1A36C6D4" w14:textId="429D822D" w:rsidR="00F11B7C" w:rsidRDefault="00F11B7C" w:rsidP="00D522A3">
            <w:pPr>
              <w:pStyle w:val="xDatum1"/>
            </w:pPr>
            <w:r>
              <w:t>20</w:t>
            </w:r>
            <w:r w:rsidR="008D198E">
              <w:t>20</w:t>
            </w:r>
            <w:r w:rsidR="007A39C8">
              <w:t>-</w:t>
            </w:r>
            <w:r w:rsidR="008D198E">
              <w:t>01</w:t>
            </w:r>
            <w:r w:rsidR="007A39C8">
              <w:t>-</w:t>
            </w:r>
            <w:r w:rsidR="008D198E">
              <w:t>22</w:t>
            </w:r>
          </w:p>
        </w:tc>
        <w:tc>
          <w:tcPr>
            <w:tcW w:w="2563" w:type="dxa"/>
            <w:vAlign w:val="center"/>
          </w:tcPr>
          <w:p w14:paraId="42768297" w14:textId="586A417C" w:rsidR="00F11B7C" w:rsidRDefault="007A39C8" w:rsidP="00D522A3">
            <w:pPr>
              <w:pStyle w:val="xBeteckning1"/>
            </w:pPr>
            <w:r>
              <w:t>BF0</w:t>
            </w:r>
            <w:r w:rsidR="008D198E">
              <w:t>2</w:t>
            </w:r>
            <w:r>
              <w:t>/201</w:t>
            </w:r>
            <w:r w:rsidR="008D198E">
              <w:t>9</w:t>
            </w:r>
            <w:r>
              <w:t>-20</w:t>
            </w:r>
            <w:r w:rsidR="008D198E">
              <w:t>20</w:t>
            </w:r>
          </w:p>
        </w:tc>
      </w:tr>
      <w:tr w:rsidR="00F11B7C" w14:paraId="4F84E479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659D28CD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9332819" w14:textId="77777777" w:rsidR="00F11B7C" w:rsidRDefault="00F11B7C" w:rsidP="00D522A3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A9628F1" w14:textId="77777777" w:rsidR="00F11B7C" w:rsidRDefault="00F11B7C" w:rsidP="00D522A3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DAD6192" w14:textId="77777777" w:rsidR="00F11B7C" w:rsidRDefault="00F11B7C" w:rsidP="00D522A3">
            <w:pPr>
              <w:pStyle w:val="xLedtext"/>
            </w:pPr>
          </w:p>
        </w:tc>
      </w:tr>
      <w:tr w:rsidR="00F11B7C" w14:paraId="7DF6FB89" w14:textId="77777777" w:rsidTr="00D522A3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83DC5E8" w14:textId="77777777" w:rsidR="00F11B7C" w:rsidRDefault="00F11B7C" w:rsidP="00D522A3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34DE27DA" w14:textId="77777777" w:rsidR="00F11B7C" w:rsidRDefault="00F11B7C" w:rsidP="00D522A3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9ABB67A" w14:textId="77777777" w:rsidR="00F11B7C" w:rsidRDefault="00F11B7C" w:rsidP="00D522A3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B844FD1" w14:textId="77777777" w:rsidR="00F11B7C" w:rsidRDefault="00F11B7C" w:rsidP="00D522A3">
            <w:pPr>
              <w:pStyle w:val="xBeteckning2"/>
            </w:pPr>
          </w:p>
        </w:tc>
      </w:tr>
      <w:tr w:rsidR="00F11B7C" w14:paraId="32D0EA57" w14:textId="77777777" w:rsidTr="00D522A3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71CA538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0FAFEED" w14:textId="77777777" w:rsidR="00F11B7C" w:rsidRDefault="00F11B7C" w:rsidP="00D522A3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812C308" w14:textId="77777777" w:rsidR="00F11B7C" w:rsidRDefault="00F11B7C" w:rsidP="00D522A3">
            <w:pPr>
              <w:pStyle w:val="xLedtext"/>
            </w:pPr>
          </w:p>
        </w:tc>
      </w:tr>
      <w:tr w:rsidR="00F11B7C" w14:paraId="2F2A1F1B" w14:textId="77777777" w:rsidTr="00D522A3">
        <w:trPr>
          <w:cantSplit/>
          <w:trHeight w:val="238"/>
        </w:trPr>
        <w:tc>
          <w:tcPr>
            <w:tcW w:w="861" w:type="dxa"/>
          </w:tcPr>
          <w:p w14:paraId="13BADCAE" w14:textId="77777777" w:rsidR="00F11B7C" w:rsidRDefault="00F11B7C" w:rsidP="00D522A3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02B0C739" w14:textId="77777777" w:rsidR="00F11B7C" w:rsidRDefault="00F11B7C" w:rsidP="00D522A3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52D7782C" w14:textId="77777777" w:rsidR="00F11B7C" w:rsidRDefault="00F11B7C" w:rsidP="00D522A3">
            <w:pPr>
              <w:pStyle w:val="xCelltext"/>
            </w:pPr>
          </w:p>
        </w:tc>
      </w:tr>
    </w:tbl>
    <w:p w14:paraId="7DF82798" w14:textId="77777777"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3413FBCA" w14:textId="77777777" w:rsidR="00337A19" w:rsidRDefault="00337A19">
      <w:pPr>
        <w:pStyle w:val="ArendeOverRubrik"/>
      </w:pPr>
      <w:r>
        <w:lastRenderedPageBreak/>
        <w:t>Ålands lagtings beslut om antagande av</w:t>
      </w:r>
    </w:p>
    <w:p w14:paraId="7DAF3ABD" w14:textId="7E3D710B" w:rsidR="00337A19" w:rsidRDefault="008D198E" w:rsidP="005C5E44">
      <w:pPr>
        <w:pStyle w:val="ArendeRubrik"/>
        <w:outlineLvl w:val="0"/>
      </w:pPr>
      <w:r>
        <w:t>Tredje</w:t>
      </w:r>
      <w:r w:rsidR="00611651">
        <w:t xml:space="preserve"> </w:t>
      </w:r>
      <w:r w:rsidR="00091274">
        <w:t>tilläggs</w:t>
      </w:r>
      <w:r w:rsidR="00611651">
        <w:t>budget för landskapet Åland år 20</w:t>
      </w:r>
      <w:r>
        <w:t>19</w:t>
      </w:r>
    </w:p>
    <w:p w14:paraId="466D5401" w14:textId="77777777" w:rsidR="00337A19" w:rsidRDefault="00337A19">
      <w:pPr>
        <w:pStyle w:val="ANormal"/>
      </w:pPr>
    </w:p>
    <w:p w14:paraId="6B3C8134" w14:textId="07316E90" w:rsidR="00337A19" w:rsidRDefault="00337A19" w:rsidP="005C5E44">
      <w:pPr>
        <w:pStyle w:val="ANormal"/>
        <w:suppressAutoHyphens/>
        <w:outlineLvl w:val="0"/>
      </w:pPr>
      <w:r>
        <w:tab/>
      </w:r>
      <w:r w:rsidR="00387AE7">
        <w:t xml:space="preserve">Efter att förslag inkommit från landskapsregeringen har lagtinget antagit nedanstående </w:t>
      </w:r>
      <w:r w:rsidR="008D198E">
        <w:t>tredje</w:t>
      </w:r>
      <w:r w:rsidR="00387AE7">
        <w:t xml:space="preserve"> </w:t>
      </w:r>
      <w:r w:rsidR="00091274">
        <w:t>tilläggs</w:t>
      </w:r>
      <w:r w:rsidR="00387AE7">
        <w:t>budget för landskapet Åland för år 20</w:t>
      </w:r>
      <w:r w:rsidR="008D198E">
        <w:t>19</w:t>
      </w:r>
      <w:r w:rsidR="00387AE7">
        <w:t>:</w:t>
      </w:r>
    </w:p>
    <w:p w14:paraId="0B3595BD" w14:textId="77777777" w:rsidR="00337A19" w:rsidRDefault="00337A19">
      <w:pPr>
        <w:pStyle w:val="ANormal"/>
      </w:pPr>
      <w:r>
        <w:tab/>
      </w:r>
    </w:p>
    <w:tbl>
      <w:tblPr>
        <w:tblW w:w="76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490"/>
        <w:gridCol w:w="1180"/>
        <w:gridCol w:w="1134"/>
      </w:tblGrid>
      <w:tr w:rsidR="000A0962" w:rsidRPr="000A0962" w14:paraId="2A930243" w14:textId="77777777" w:rsidTr="00FF3E54">
        <w:trPr>
          <w:trHeight w:val="300"/>
          <w:tblHeader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3ABEE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79CB4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39E07" w14:textId="77777777" w:rsidR="000A0962" w:rsidRPr="000A0962" w:rsidRDefault="000A0962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0A0962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Anslag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236F3" w14:textId="77777777" w:rsidR="000A0962" w:rsidRPr="000A0962" w:rsidRDefault="000A0962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0A0962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Inkomster</w:t>
            </w:r>
          </w:p>
        </w:tc>
      </w:tr>
      <w:tr w:rsidR="000A0962" w:rsidRPr="000A0962" w14:paraId="472771A4" w14:textId="77777777" w:rsidTr="00FF3E54">
        <w:trPr>
          <w:trHeight w:val="300"/>
          <w:tblHeader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A9316" w14:textId="77777777" w:rsidR="000A0962" w:rsidRPr="000A0962" w:rsidRDefault="000A0962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9AF86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F7D2C" w14:textId="77777777" w:rsidR="000A0962" w:rsidRPr="000A0962" w:rsidRDefault="000A0962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0A0962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0A0962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tb</w:t>
            </w:r>
            <w:proofErr w:type="spellEnd"/>
            <w:r w:rsidRPr="000A0962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 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1E47D" w14:textId="77777777" w:rsidR="000A0962" w:rsidRPr="000A0962" w:rsidRDefault="000A0962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0A0962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0A0962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tb</w:t>
            </w:r>
            <w:proofErr w:type="spellEnd"/>
            <w:r w:rsidRPr="000A0962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 2019</w:t>
            </w:r>
          </w:p>
        </w:tc>
      </w:tr>
      <w:tr w:rsidR="00BA597E" w:rsidRPr="000A0962" w14:paraId="2460AAC7" w14:textId="77777777" w:rsidTr="00BA597E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7F70" w14:textId="77777777" w:rsidR="000A0962" w:rsidRPr="000A0962" w:rsidRDefault="000A0962" w:rsidP="00BA597E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C3E1" w14:textId="77777777" w:rsidR="000A0962" w:rsidRPr="000A0962" w:rsidRDefault="000A0962" w:rsidP="00BA597E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0A0962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VERKSAMHET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6090" w14:textId="77777777" w:rsidR="000A0962" w:rsidRPr="000A0962" w:rsidRDefault="000A0962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3547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97E" w:rsidRPr="000A0962" w14:paraId="592C26EC" w14:textId="77777777" w:rsidTr="00BA59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60CC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370C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7F07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2E2C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97E" w:rsidRPr="000A0962" w14:paraId="181AA478" w14:textId="77777777" w:rsidTr="00BA59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E1CE1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A1DB" w14:textId="77777777" w:rsidR="000A0962" w:rsidRPr="000A0962" w:rsidRDefault="000A0962" w:rsidP="00BA597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A0962">
              <w:rPr>
                <w:rFonts w:ascii="Arial" w:hAnsi="Arial" w:cs="Arial"/>
                <w:sz w:val="18"/>
                <w:szCs w:val="18"/>
                <w:u w:val="single"/>
              </w:rPr>
              <w:t>Avdelning 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184A" w14:textId="77777777" w:rsidR="000A0962" w:rsidRPr="000A0962" w:rsidRDefault="000A096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9E89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97E" w:rsidRPr="000A0962" w14:paraId="7D6F9D2C" w14:textId="77777777" w:rsidTr="00BA59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459FF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D73A2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128E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7913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97E" w:rsidRPr="000A0962" w14:paraId="61073E4C" w14:textId="77777777" w:rsidTr="00BA59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A7EE" w14:textId="77777777" w:rsidR="000A0962" w:rsidRPr="000A0962" w:rsidRDefault="000A0962" w:rsidP="00BA59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62">
              <w:rPr>
                <w:rFonts w:ascii="Arial" w:hAnsi="Arial" w:cs="Arial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348B" w14:textId="15E326E1" w:rsidR="000A0962" w:rsidRPr="000A0962" w:rsidRDefault="000A0962" w:rsidP="00BA59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INFRASTRUKTURAVDELNINGENS </w:t>
            </w:r>
            <w:r w:rsidR="00BA597E" w:rsidRPr="000A0962">
              <w:rPr>
                <w:rFonts w:ascii="Arial" w:hAnsi="Arial" w:cs="Arial"/>
                <w:b/>
                <w:bCs/>
                <w:sz w:val="18"/>
                <w:szCs w:val="18"/>
              </w:rPr>
              <w:t>FÖRVALT</w:t>
            </w:r>
            <w:r w:rsidR="00BA597E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A597" w14:textId="77777777" w:rsidR="000A0962" w:rsidRPr="000A0962" w:rsidRDefault="000A09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7DAD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97E" w:rsidRPr="000A0962" w14:paraId="378D51B3" w14:textId="77777777" w:rsidTr="00BA59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CB63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96BD" w14:textId="465739BD" w:rsidR="000A0962" w:rsidRPr="000A0962" w:rsidRDefault="00BA597E" w:rsidP="00BA59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62">
              <w:rPr>
                <w:rFonts w:ascii="Arial" w:hAnsi="Arial" w:cs="Arial"/>
                <w:b/>
                <w:bCs/>
                <w:sz w:val="18"/>
                <w:szCs w:val="18"/>
              </w:rPr>
              <w:t>NINGS</w:t>
            </w:r>
            <w:r w:rsidR="000A0962" w:rsidRPr="000A0962">
              <w:rPr>
                <w:rFonts w:ascii="Arial" w:hAnsi="Arial" w:cs="Arial"/>
                <w:b/>
                <w:bCs/>
                <w:sz w:val="18"/>
                <w:szCs w:val="18"/>
              </w:rPr>
              <w:t>OMRÅDE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C193" w14:textId="77777777" w:rsidR="000A0962" w:rsidRPr="000A0962" w:rsidRDefault="000A09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62">
              <w:rPr>
                <w:rFonts w:ascii="Arial" w:hAnsi="Arial" w:cs="Arial"/>
                <w:b/>
                <w:bCs/>
                <w:sz w:val="18"/>
                <w:szCs w:val="18"/>
              </w:rPr>
              <w:t>-1 035 000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1A58" w14:textId="77777777" w:rsidR="000A0962" w:rsidRPr="000A0962" w:rsidRDefault="000A09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A597E" w:rsidRPr="000A0962" w14:paraId="7776B64B" w14:textId="77777777" w:rsidTr="00BA59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0E8D" w14:textId="77777777" w:rsidR="000A0962" w:rsidRPr="000A0962" w:rsidRDefault="000A0962" w:rsidP="00BA59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1ED9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4CAF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DE52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97E" w:rsidRPr="000A0962" w14:paraId="27C56D32" w14:textId="77777777" w:rsidTr="00BA59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5887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  <w:r w:rsidRPr="000A0962"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017E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  <w:r w:rsidRPr="000A0962">
              <w:rPr>
                <w:rFonts w:ascii="Arial" w:hAnsi="Arial" w:cs="Arial"/>
                <w:sz w:val="18"/>
                <w:szCs w:val="18"/>
              </w:rPr>
              <w:t>KOSTNADER FÖR SJÖTRAFIK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1F6E" w14:textId="77777777" w:rsidR="000A0962" w:rsidRPr="000A0962" w:rsidRDefault="000A0962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A0962">
              <w:rPr>
                <w:rFonts w:ascii="Arial" w:hAnsi="Arial" w:cs="Arial"/>
                <w:sz w:val="18"/>
                <w:szCs w:val="18"/>
                <w:u w:val="single"/>
              </w:rPr>
              <w:t>-960 000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A4F0" w14:textId="77777777" w:rsidR="000A0962" w:rsidRPr="000A0962" w:rsidRDefault="000A0962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A0962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BA597E" w:rsidRPr="000A0962" w14:paraId="6A981D49" w14:textId="77777777" w:rsidTr="00BA59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E11E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  <w:r w:rsidRPr="000A0962">
              <w:rPr>
                <w:rFonts w:ascii="Arial" w:hAnsi="Arial" w:cs="Arial"/>
                <w:sz w:val="18"/>
                <w:szCs w:val="18"/>
              </w:rPr>
              <w:t>75010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2074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  <w:r w:rsidRPr="000A0962">
              <w:rPr>
                <w:rFonts w:ascii="Arial" w:hAnsi="Arial" w:cs="Arial"/>
                <w:sz w:val="18"/>
                <w:szCs w:val="18"/>
              </w:rPr>
              <w:t>Upphandling av sjötrafik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D2D6" w14:textId="77777777" w:rsidR="000A0962" w:rsidRPr="000A0962" w:rsidRDefault="000A09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0962">
              <w:rPr>
                <w:rFonts w:ascii="Arial" w:hAnsi="Arial" w:cs="Arial"/>
                <w:sz w:val="18"/>
                <w:szCs w:val="18"/>
              </w:rPr>
              <w:t>-960 000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4DA3" w14:textId="77777777" w:rsidR="000A0962" w:rsidRPr="000A0962" w:rsidRDefault="000A09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096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A597E" w:rsidRPr="000A0962" w14:paraId="39844561" w14:textId="77777777" w:rsidTr="00BA59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66C3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409A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0DCA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E0EA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97E" w:rsidRPr="000A0962" w14:paraId="172187BB" w14:textId="77777777" w:rsidTr="00BA59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61F2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  <w:r w:rsidRPr="000A0962">
              <w:rPr>
                <w:rFonts w:ascii="Arial" w:hAnsi="Arial" w:cs="Arial"/>
                <w:sz w:val="18"/>
                <w:szCs w:val="18"/>
              </w:rPr>
              <w:t>760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543C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  <w:r w:rsidRPr="000A0962">
              <w:rPr>
                <w:rFonts w:ascii="Arial" w:hAnsi="Arial" w:cs="Arial"/>
                <w:sz w:val="18"/>
                <w:szCs w:val="18"/>
              </w:rPr>
              <w:t>KOSTNADER FÖR VÄGHÅLLNING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5B09" w14:textId="77777777" w:rsidR="000A0962" w:rsidRPr="000A0962" w:rsidRDefault="000A0962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A0962">
              <w:rPr>
                <w:rFonts w:ascii="Arial" w:hAnsi="Arial" w:cs="Arial"/>
                <w:sz w:val="18"/>
                <w:szCs w:val="18"/>
                <w:u w:val="single"/>
              </w:rPr>
              <w:t>-75 000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4EED" w14:textId="77777777" w:rsidR="000A0962" w:rsidRPr="000A0962" w:rsidRDefault="000A0962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A0962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BA597E" w:rsidRPr="000A0962" w14:paraId="576C0148" w14:textId="77777777" w:rsidTr="00BA59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DC29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  <w:r w:rsidRPr="000A0962">
              <w:rPr>
                <w:rFonts w:ascii="Arial" w:hAnsi="Arial" w:cs="Arial"/>
                <w:sz w:val="18"/>
                <w:szCs w:val="18"/>
              </w:rPr>
              <w:t>76010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F8D2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  <w:r w:rsidRPr="000A0962">
              <w:rPr>
                <w:rFonts w:ascii="Arial" w:hAnsi="Arial" w:cs="Arial"/>
                <w:sz w:val="18"/>
                <w:szCs w:val="18"/>
              </w:rPr>
              <w:t xml:space="preserve">Utgifter för drift och underhåll av vägar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67BC" w14:textId="77777777" w:rsidR="000A0962" w:rsidRPr="000A0962" w:rsidRDefault="000A09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0962">
              <w:rPr>
                <w:rFonts w:ascii="Arial" w:hAnsi="Arial" w:cs="Arial"/>
                <w:sz w:val="18"/>
                <w:szCs w:val="18"/>
              </w:rPr>
              <w:t>-45 000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49CC" w14:textId="77777777" w:rsidR="000A0962" w:rsidRPr="000A0962" w:rsidRDefault="000A09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096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A597E" w:rsidRPr="000A0962" w14:paraId="307B7393" w14:textId="77777777" w:rsidTr="00BA59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0FC1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  <w:r w:rsidRPr="000A0962">
              <w:rPr>
                <w:rFonts w:ascii="Arial" w:hAnsi="Arial" w:cs="Arial"/>
                <w:sz w:val="18"/>
                <w:szCs w:val="18"/>
              </w:rPr>
              <w:t>76050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4ED6" w14:textId="7317F2E2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  <w:r w:rsidRPr="000A0962">
              <w:rPr>
                <w:rFonts w:ascii="Arial" w:hAnsi="Arial" w:cs="Arial"/>
                <w:sz w:val="18"/>
                <w:szCs w:val="18"/>
              </w:rPr>
              <w:t xml:space="preserve">Utgifter för drift och underhåll av färjfästen, bryggor,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148D" w14:textId="77777777" w:rsidR="000A0962" w:rsidRPr="000A0962" w:rsidRDefault="000A09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0962">
              <w:rPr>
                <w:rFonts w:ascii="Arial" w:hAnsi="Arial" w:cs="Arial"/>
                <w:sz w:val="18"/>
                <w:szCs w:val="18"/>
              </w:rPr>
              <w:t>-30 000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3086" w14:textId="77777777" w:rsidR="000A0962" w:rsidRPr="000A0962" w:rsidRDefault="000A09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096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A597E" w:rsidRPr="000A0962" w14:paraId="54A192D8" w14:textId="77777777" w:rsidTr="00BA59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A1A7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2F94" w14:textId="78CDCDB2" w:rsidR="000A0962" w:rsidRPr="000A0962" w:rsidRDefault="00BA597E" w:rsidP="00BA597E">
            <w:pPr>
              <w:rPr>
                <w:rFonts w:ascii="Arial" w:hAnsi="Arial" w:cs="Arial"/>
                <w:sz w:val="18"/>
                <w:szCs w:val="18"/>
              </w:rPr>
            </w:pPr>
            <w:r w:rsidRPr="000A0962">
              <w:rPr>
                <w:rFonts w:ascii="Arial" w:hAnsi="Arial" w:cs="Arial"/>
                <w:sz w:val="18"/>
                <w:szCs w:val="18"/>
              </w:rPr>
              <w:t xml:space="preserve">broar, hamnar </w:t>
            </w:r>
            <w:r w:rsidR="000A0962" w:rsidRPr="000A0962">
              <w:rPr>
                <w:rFonts w:ascii="Arial" w:hAnsi="Arial" w:cs="Arial"/>
                <w:sz w:val="18"/>
                <w:szCs w:val="18"/>
              </w:rPr>
              <w:t>och byggnader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052C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62F8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97E" w:rsidRPr="000A0962" w14:paraId="134A011E" w14:textId="77777777" w:rsidTr="00BA59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3EA3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C8B5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AB42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E536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97E" w:rsidRPr="000A0962" w14:paraId="073D2DFC" w14:textId="77777777" w:rsidTr="00BA597E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70EF" w14:textId="77777777" w:rsidR="000A0962" w:rsidRPr="000A0962" w:rsidRDefault="000A0962" w:rsidP="00BA59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62">
              <w:rPr>
                <w:rFonts w:ascii="Arial" w:hAnsi="Arial" w:cs="Arial"/>
                <w:b/>
                <w:bCs/>
                <w:sz w:val="18"/>
                <w:szCs w:val="18"/>
              </w:rPr>
              <w:t>80 - 88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8539" w14:textId="77777777" w:rsidR="000A0962" w:rsidRPr="000A0962" w:rsidRDefault="000A0962" w:rsidP="00BA59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62">
              <w:rPr>
                <w:rFonts w:ascii="Arial" w:hAnsi="Arial" w:cs="Arial"/>
                <w:b/>
                <w:bCs/>
                <w:sz w:val="18"/>
                <w:szCs w:val="18"/>
              </w:rPr>
              <w:t>MYNDIGHETER SAMT FRISTÅENDE ENHETER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B40C" w14:textId="77777777" w:rsidR="000A0962" w:rsidRPr="000A0962" w:rsidRDefault="000A09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62">
              <w:rPr>
                <w:rFonts w:ascii="Arial" w:hAnsi="Arial" w:cs="Arial"/>
                <w:b/>
                <w:bCs/>
                <w:sz w:val="18"/>
                <w:szCs w:val="18"/>
              </w:rPr>
              <w:t>-1 888 000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101F" w14:textId="77777777" w:rsidR="000A0962" w:rsidRPr="000A0962" w:rsidRDefault="000A09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62">
              <w:rPr>
                <w:rFonts w:ascii="Arial" w:hAnsi="Arial" w:cs="Arial"/>
                <w:b/>
                <w:bCs/>
                <w:sz w:val="18"/>
                <w:szCs w:val="18"/>
              </w:rPr>
              <w:t>423 000</w:t>
            </w:r>
          </w:p>
        </w:tc>
      </w:tr>
      <w:tr w:rsidR="00BA597E" w:rsidRPr="000A0962" w14:paraId="7451C36D" w14:textId="77777777" w:rsidTr="00BA59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E347" w14:textId="77777777" w:rsidR="000A0962" w:rsidRPr="000A0962" w:rsidRDefault="000A0962" w:rsidP="00BA59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069D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9D7D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7FD5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97E" w:rsidRPr="000A0962" w14:paraId="573C57C0" w14:textId="77777777" w:rsidTr="00BA59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1D83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  <w:r w:rsidRPr="000A0962"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2099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  <w:r w:rsidRPr="000A0962">
              <w:rPr>
                <w:rFonts w:ascii="Arial" w:hAnsi="Arial" w:cs="Arial"/>
                <w:sz w:val="18"/>
                <w:szCs w:val="18"/>
              </w:rPr>
              <w:t>ÅLANDS HÄLSO- OCH SJUKVÅRD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9115" w14:textId="77777777" w:rsidR="000A0962" w:rsidRPr="000A0962" w:rsidRDefault="000A0962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A0962">
              <w:rPr>
                <w:rFonts w:ascii="Arial" w:hAnsi="Arial" w:cs="Arial"/>
                <w:sz w:val="18"/>
                <w:szCs w:val="18"/>
                <w:u w:val="single"/>
              </w:rPr>
              <w:t>-1 888 000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A414" w14:textId="77777777" w:rsidR="000A0962" w:rsidRPr="000A0962" w:rsidRDefault="000A0962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A0962">
              <w:rPr>
                <w:rFonts w:ascii="Arial" w:hAnsi="Arial" w:cs="Arial"/>
                <w:sz w:val="18"/>
                <w:szCs w:val="18"/>
                <w:u w:val="single"/>
              </w:rPr>
              <w:t>423 000</w:t>
            </w:r>
          </w:p>
        </w:tc>
      </w:tr>
      <w:tr w:rsidR="00BA597E" w:rsidRPr="000A0962" w14:paraId="69EE4EAA" w14:textId="77777777" w:rsidTr="00BA59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3B57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  <w:r w:rsidRPr="000A0962">
              <w:rPr>
                <w:rFonts w:ascii="Arial" w:hAnsi="Arial" w:cs="Arial"/>
                <w:sz w:val="18"/>
                <w:szCs w:val="18"/>
              </w:rPr>
              <w:t>84000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433D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  <w:r w:rsidRPr="000A0962">
              <w:rPr>
                <w:rFonts w:ascii="Arial" w:hAnsi="Arial" w:cs="Arial"/>
                <w:sz w:val="18"/>
                <w:szCs w:val="18"/>
              </w:rPr>
              <w:t>Ålands hälso- och sjukvård, verksamhet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2B57" w14:textId="77777777" w:rsidR="000A0962" w:rsidRPr="000A0962" w:rsidRDefault="000A09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0962">
              <w:rPr>
                <w:rFonts w:ascii="Arial" w:hAnsi="Arial" w:cs="Arial"/>
                <w:sz w:val="18"/>
                <w:szCs w:val="18"/>
              </w:rPr>
              <w:t>-1 888 000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7A95" w14:textId="77777777" w:rsidR="000A0962" w:rsidRPr="000A0962" w:rsidRDefault="000A09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0962">
              <w:rPr>
                <w:rFonts w:ascii="Arial" w:hAnsi="Arial" w:cs="Arial"/>
                <w:sz w:val="18"/>
                <w:szCs w:val="18"/>
              </w:rPr>
              <w:t>423 000</w:t>
            </w:r>
          </w:p>
        </w:tc>
      </w:tr>
      <w:tr w:rsidR="00BA597E" w:rsidRPr="000A0962" w14:paraId="586005DA" w14:textId="77777777" w:rsidTr="00BA59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B3DC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00EB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3D44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4A51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97E" w:rsidRPr="000A0962" w14:paraId="03666AC4" w14:textId="77777777" w:rsidTr="00BA59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CBA7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9A7886E" w14:textId="77777777" w:rsidR="000A0962" w:rsidRPr="000A0962" w:rsidRDefault="000A0962" w:rsidP="00BA59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09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Verksamhet sammanlagt</w:t>
            </w:r>
          </w:p>
        </w:tc>
        <w:tc>
          <w:tcPr>
            <w:tcW w:w="118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B29B7BA" w14:textId="77777777" w:rsidR="000A0962" w:rsidRPr="000A0962" w:rsidRDefault="000A09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62">
              <w:rPr>
                <w:rFonts w:ascii="Arial" w:hAnsi="Arial" w:cs="Arial"/>
                <w:b/>
                <w:bCs/>
                <w:sz w:val="18"/>
                <w:szCs w:val="18"/>
              </w:rPr>
              <w:t>-2 923 000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A7A5D9F" w14:textId="77777777" w:rsidR="000A0962" w:rsidRPr="000A0962" w:rsidRDefault="000A09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62">
              <w:rPr>
                <w:rFonts w:ascii="Arial" w:hAnsi="Arial" w:cs="Arial"/>
                <w:b/>
                <w:bCs/>
                <w:sz w:val="18"/>
                <w:szCs w:val="18"/>
              </w:rPr>
              <w:t>423 000</w:t>
            </w:r>
          </w:p>
        </w:tc>
      </w:tr>
      <w:tr w:rsidR="00BA597E" w:rsidRPr="000A0962" w14:paraId="49DF8E5B" w14:textId="77777777" w:rsidTr="00BA59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980E" w14:textId="77777777" w:rsidR="000A0962" w:rsidRPr="000A0962" w:rsidRDefault="000A0962" w:rsidP="00BA59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0311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5C92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2C20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97E" w:rsidRPr="000A0962" w14:paraId="5322D114" w14:textId="77777777" w:rsidTr="00BA59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157B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E5C6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D1D1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268D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97E" w:rsidRPr="000A0962" w14:paraId="5BD5CFF4" w14:textId="77777777" w:rsidTr="00BA597E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CEA5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7CBD" w14:textId="77777777" w:rsidR="000A0962" w:rsidRPr="000A0962" w:rsidRDefault="000A0962" w:rsidP="00BA597E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0A0962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ÖVERFÖRINGAR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52E9B" w14:textId="77777777" w:rsidR="000A0962" w:rsidRPr="000A0962" w:rsidRDefault="000A0962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9E93E" w14:textId="77777777" w:rsidR="000A0962" w:rsidRPr="000A0962" w:rsidRDefault="000A09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97E" w:rsidRPr="000A0962" w14:paraId="4625833D" w14:textId="77777777" w:rsidTr="00BA59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7BB27" w14:textId="77777777" w:rsidR="000A0962" w:rsidRPr="000A0962" w:rsidRDefault="000A09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39625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CE27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774B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97E" w:rsidRPr="000A0962" w14:paraId="23D1655E" w14:textId="77777777" w:rsidTr="00BA59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892E7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764B" w14:textId="77777777" w:rsidR="000A0962" w:rsidRPr="000A0962" w:rsidRDefault="000A0962" w:rsidP="00BA597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A0962">
              <w:rPr>
                <w:rFonts w:ascii="Arial" w:hAnsi="Arial" w:cs="Arial"/>
                <w:sz w:val="18"/>
                <w:szCs w:val="18"/>
                <w:u w:val="single"/>
              </w:rPr>
              <w:t>Avdelning 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F4EF" w14:textId="77777777" w:rsidR="000A0962" w:rsidRPr="000A0962" w:rsidRDefault="000A096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5EEC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97E" w:rsidRPr="000A0962" w14:paraId="1D5CB871" w14:textId="77777777" w:rsidTr="00BA59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A94A0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490ED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7C8E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5717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97E" w:rsidRPr="000A0962" w14:paraId="22DFA0AD" w14:textId="77777777" w:rsidTr="00BA59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C8B8A" w14:textId="77777777" w:rsidR="000A0962" w:rsidRPr="000A0962" w:rsidRDefault="000A0962" w:rsidP="00BA59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62">
              <w:rPr>
                <w:rFonts w:ascii="Arial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5354" w14:textId="77777777" w:rsidR="00BA597E" w:rsidRDefault="000A0962" w:rsidP="00BA59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62">
              <w:rPr>
                <w:rFonts w:ascii="Arial" w:hAnsi="Arial" w:cs="Arial"/>
                <w:b/>
                <w:bCs/>
                <w:sz w:val="18"/>
                <w:szCs w:val="18"/>
              </w:rPr>
              <w:t>NÄRINGSAVDELNINGENS FÖRVALTNINGS</w:t>
            </w:r>
            <w:r w:rsidR="00BA597E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14:paraId="2721E15C" w14:textId="500E1D42" w:rsidR="000A0962" w:rsidRPr="000A0962" w:rsidRDefault="000A0962" w:rsidP="00BA59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62">
              <w:rPr>
                <w:rFonts w:ascii="Arial" w:hAnsi="Arial" w:cs="Arial"/>
                <w:b/>
                <w:bCs/>
                <w:sz w:val="18"/>
                <w:szCs w:val="18"/>
              </w:rPr>
              <w:t>OMRÅDE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510D" w14:textId="77777777" w:rsidR="000A0962" w:rsidRPr="000A0962" w:rsidRDefault="000A09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3645" w14:textId="77777777" w:rsidR="000A0962" w:rsidRPr="000A0962" w:rsidRDefault="000A09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A597E" w:rsidRPr="000A0962" w14:paraId="7F1EEC94" w14:textId="77777777" w:rsidTr="00BA59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DBBF" w14:textId="77777777" w:rsidR="000A0962" w:rsidRPr="000A0962" w:rsidRDefault="000A0962" w:rsidP="00BA59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1DFF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7536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6D96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97E" w:rsidRPr="000A0962" w14:paraId="540F7BB5" w14:textId="77777777" w:rsidTr="00BA59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E8D8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  <w:r w:rsidRPr="000A0962"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82B4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  <w:r w:rsidRPr="000A0962">
              <w:rPr>
                <w:rFonts w:ascii="Arial" w:hAnsi="Arial" w:cs="Arial"/>
                <w:sz w:val="18"/>
                <w:szCs w:val="18"/>
              </w:rPr>
              <w:t>FRÄMJANDE AV SKOGSBRUKET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243B" w14:textId="77777777" w:rsidR="000A0962" w:rsidRPr="000A0962" w:rsidRDefault="000A0962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A0962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DA67" w14:textId="77777777" w:rsidR="000A0962" w:rsidRPr="000A0962" w:rsidRDefault="000A0962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A0962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BA597E" w:rsidRPr="000A0962" w14:paraId="37BD8470" w14:textId="77777777" w:rsidTr="00BA59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A3DF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  <w:r w:rsidRPr="000A0962">
              <w:rPr>
                <w:rFonts w:ascii="Arial" w:hAnsi="Arial" w:cs="Arial"/>
                <w:sz w:val="18"/>
                <w:szCs w:val="18"/>
              </w:rPr>
              <w:t>64000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890A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  <w:r w:rsidRPr="000A0962">
              <w:rPr>
                <w:rFonts w:ascii="Arial" w:hAnsi="Arial" w:cs="Arial"/>
                <w:sz w:val="18"/>
                <w:szCs w:val="18"/>
              </w:rPr>
              <w:t>Främjande av skogsbruket (R)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152E" w14:textId="77777777" w:rsidR="000A0962" w:rsidRPr="000A0962" w:rsidRDefault="000A09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096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69AA" w14:textId="77777777" w:rsidR="000A0962" w:rsidRPr="000A0962" w:rsidRDefault="000A09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096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A597E" w:rsidRPr="000A0962" w14:paraId="0AB6C2C4" w14:textId="77777777" w:rsidTr="00BA59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E82D1" w14:textId="77777777" w:rsidR="000A0962" w:rsidRPr="000A0962" w:rsidRDefault="000A09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D8CBB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9EB4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1EC9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97E" w:rsidRPr="000A0962" w14:paraId="019825C6" w14:textId="77777777" w:rsidTr="00BA59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11D0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FC00B4A" w14:textId="77777777" w:rsidR="000A0962" w:rsidRPr="000A0962" w:rsidRDefault="000A0962" w:rsidP="00BA59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09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Överföringar sammanlagt</w:t>
            </w:r>
          </w:p>
        </w:tc>
        <w:tc>
          <w:tcPr>
            <w:tcW w:w="118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57DEE99" w14:textId="77777777" w:rsidR="000A0962" w:rsidRPr="000A0962" w:rsidRDefault="000A09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B373FD2" w14:textId="77777777" w:rsidR="000A0962" w:rsidRPr="000A0962" w:rsidRDefault="000A09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A597E" w:rsidRPr="000A0962" w14:paraId="09E91616" w14:textId="77777777" w:rsidTr="00BA59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BF2C" w14:textId="77777777" w:rsidR="000A0962" w:rsidRPr="000A0962" w:rsidRDefault="000A0962" w:rsidP="00BA59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D532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DF23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4B36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97E" w:rsidRPr="000A0962" w14:paraId="61BDBE41" w14:textId="77777777" w:rsidTr="00BA59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F7B3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603A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4E84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CF55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962" w:rsidRPr="000A0962" w14:paraId="0A51032F" w14:textId="77777777" w:rsidTr="00BA597E">
        <w:trPr>
          <w:trHeight w:val="30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82353" w14:textId="77777777" w:rsidR="000A0962" w:rsidRPr="000A0962" w:rsidRDefault="000A0962" w:rsidP="00BA597E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0A0962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lastRenderedPageBreak/>
              <w:t>89</w:t>
            </w:r>
            <w:bookmarkStart w:id="1" w:name="_GoBack"/>
            <w:bookmarkEnd w:id="1"/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FFC0C" w14:textId="77777777" w:rsidR="000A0962" w:rsidRPr="000A0962" w:rsidRDefault="000A0962" w:rsidP="00BA597E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0A0962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SKATTEFINANSIERING, FINANSIELLA POSTER OCH RESULTATRÄKNINGSPOSTER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2A7B" w14:textId="77777777" w:rsidR="000A0962" w:rsidRPr="000A0962" w:rsidRDefault="000A0962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8D86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97E" w:rsidRPr="000A0962" w14:paraId="7B2C75A8" w14:textId="77777777" w:rsidTr="00BA59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C9B6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2855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F6DA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0F51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97E" w:rsidRPr="000A0962" w14:paraId="6BCE8F63" w14:textId="77777777" w:rsidTr="00BA59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A910" w14:textId="77777777" w:rsidR="000A0962" w:rsidRPr="000A0962" w:rsidRDefault="000A0962" w:rsidP="00BA59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62">
              <w:rPr>
                <w:rFonts w:ascii="Arial" w:hAnsi="Arial" w:cs="Arial"/>
                <w:b/>
                <w:bCs/>
                <w:sz w:val="18"/>
                <w:szCs w:val="18"/>
              </w:rPr>
              <w:t>890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AE8A" w14:textId="77777777" w:rsidR="000A0962" w:rsidRPr="000A0962" w:rsidRDefault="000A0962" w:rsidP="00BA59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62">
              <w:rPr>
                <w:rFonts w:ascii="Arial" w:hAnsi="Arial" w:cs="Arial"/>
                <w:b/>
                <w:bCs/>
                <w:sz w:val="18"/>
                <w:szCs w:val="18"/>
              </w:rPr>
              <w:t>SKATTER OCH AVGIFTER AV SKATTENATUR,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DB59" w14:textId="77777777" w:rsidR="000A0962" w:rsidRPr="000A0962" w:rsidRDefault="000A09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9882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97E" w:rsidRPr="000A0962" w14:paraId="43AFDDF0" w14:textId="77777777" w:rsidTr="00BA59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B2D6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AEE8" w14:textId="77777777" w:rsidR="000A0962" w:rsidRPr="000A0962" w:rsidRDefault="000A0962" w:rsidP="00BA59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62">
              <w:rPr>
                <w:rFonts w:ascii="Arial" w:hAnsi="Arial" w:cs="Arial"/>
                <w:b/>
                <w:bCs/>
                <w:sz w:val="18"/>
                <w:szCs w:val="18"/>
              </w:rPr>
              <w:t>INKOMSTER AV LÅN OCH FINANSIELLA POSTER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DB2A" w14:textId="77777777" w:rsidR="000A0962" w:rsidRPr="000A0962" w:rsidRDefault="000A09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AEC7" w14:textId="77777777" w:rsidR="000A0962" w:rsidRPr="000A0962" w:rsidRDefault="000A09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62">
              <w:rPr>
                <w:rFonts w:ascii="Arial" w:hAnsi="Arial" w:cs="Arial"/>
                <w:b/>
                <w:bCs/>
                <w:sz w:val="18"/>
                <w:szCs w:val="18"/>
              </w:rPr>
              <w:t>2 237 000</w:t>
            </w:r>
          </w:p>
        </w:tc>
      </w:tr>
      <w:tr w:rsidR="00BA597E" w:rsidRPr="000A0962" w14:paraId="2FFEA3B9" w14:textId="77777777" w:rsidTr="00BA59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0B44" w14:textId="77777777" w:rsidR="000A0962" w:rsidRPr="000A0962" w:rsidRDefault="000A0962" w:rsidP="00BA59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09B2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AAE9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7DCB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97E" w:rsidRPr="000A0962" w14:paraId="1261D871" w14:textId="77777777" w:rsidTr="00BA59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B4EA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  <w:r w:rsidRPr="000A0962">
              <w:rPr>
                <w:rFonts w:ascii="Arial" w:hAnsi="Arial" w:cs="Arial"/>
                <w:sz w:val="18"/>
                <w:szCs w:val="18"/>
              </w:rPr>
              <w:t>890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6480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  <w:r w:rsidRPr="000A0962">
              <w:rPr>
                <w:rFonts w:ascii="Arial" w:hAnsi="Arial" w:cs="Arial"/>
                <w:sz w:val="18"/>
                <w:szCs w:val="18"/>
              </w:rPr>
              <w:t>SKATTER OCH INKOMSTER AV SKATTENATUR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6721" w14:textId="77777777" w:rsidR="000A0962" w:rsidRPr="000A0962" w:rsidRDefault="000A0962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A0962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34A8" w14:textId="77777777" w:rsidR="000A0962" w:rsidRPr="000A0962" w:rsidRDefault="000A0962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A0962">
              <w:rPr>
                <w:rFonts w:ascii="Arial" w:hAnsi="Arial" w:cs="Arial"/>
                <w:sz w:val="18"/>
                <w:szCs w:val="18"/>
                <w:u w:val="single"/>
              </w:rPr>
              <w:t>1 911 000</w:t>
            </w:r>
          </w:p>
        </w:tc>
      </w:tr>
      <w:tr w:rsidR="00BA597E" w:rsidRPr="000A0962" w14:paraId="7ACBDE77" w14:textId="77777777" w:rsidTr="00BA59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1E7F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  <w:r w:rsidRPr="000A0962">
              <w:rPr>
                <w:rFonts w:ascii="Arial" w:hAnsi="Arial" w:cs="Arial"/>
                <w:sz w:val="18"/>
                <w:szCs w:val="18"/>
              </w:rPr>
              <w:t>89000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D7DD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  <w:r w:rsidRPr="000A0962">
              <w:rPr>
                <w:rFonts w:ascii="Arial" w:hAnsi="Arial" w:cs="Arial"/>
                <w:sz w:val="18"/>
                <w:szCs w:val="18"/>
              </w:rPr>
              <w:t>Skatter och inkomster av skattenatur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F814" w14:textId="77777777" w:rsidR="000A0962" w:rsidRPr="000A0962" w:rsidRDefault="000A09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096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D2FB" w14:textId="77777777" w:rsidR="000A0962" w:rsidRPr="000A0962" w:rsidRDefault="000A09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0962">
              <w:rPr>
                <w:rFonts w:ascii="Arial" w:hAnsi="Arial" w:cs="Arial"/>
                <w:sz w:val="18"/>
                <w:szCs w:val="18"/>
              </w:rPr>
              <w:t>1 911 000</w:t>
            </w:r>
          </w:p>
        </w:tc>
      </w:tr>
      <w:tr w:rsidR="00BA597E" w:rsidRPr="000A0962" w14:paraId="7C617FE1" w14:textId="77777777" w:rsidTr="00BA59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8206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17B1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B059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3860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97E" w:rsidRPr="000A0962" w14:paraId="193E5E6F" w14:textId="77777777" w:rsidTr="00BA59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E61B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  <w:r w:rsidRPr="000A0962">
              <w:rPr>
                <w:rFonts w:ascii="Arial" w:hAnsi="Arial" w:cs="Arial"/>
                <w:sz w:val="18"/>
                <w:szCs w:val="18"/>
              </w:rPr>
              <w:t>892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6DF4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  <w:r w:rsidRPr="000A0962">
              <w:rPr>
                <w:rFonts w:ascii="Arial" w:hAnsi="Arial" w:cs="Arial"/>
                <w:sz w:val="18"/>
                <w:szCs w:val="18"/>
              </w:rPr>
              <w:t>FINANSIELLA POSTER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02CF" w14:textId="77777777" w:rsidR="000A0962" w:rsidRPr="000A0962" w:rsidRDefault="000A0962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A0962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7885" w14:textId="77777777" w:rsidR="000A0962" w:rsidRPr="000A0962" w:rsidRDefault="000A0962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A0962">
              <w:rPr>
                <w:rFonts w:ascii="Arial" w:hAnsi="Arial" w:cs="Arial"/>
                <w:sz w:val="18"/>
                <w:szCs w:val="18"/>
                <w:u w:val="single"/>
              </w:rPr>
              <w:t>326 000</w:t>
            </w:r>
          </w:p>
        </w:tc>
      </w:tr>
      <w:tr w:rsidR="00BA597E" w:rsidRPr="000A0962" w14:paraId="0CB85731" w14:textId="77777777" w:rsidTr="00BA59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932E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  <w:r w:rsidRPr="000A0962">
              <w:rPr>
                <w:rFonts w:ascii="Arial" w:hAnsi="Arial" w:cs="Arial"/>
                <w:sz w:val="18"/>
                <w:szCs w:val="18"/>
              </w:rPr>
              <w:t>89200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10CB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  <w:r w:rsidRPr="000A0962">
              <w:rPr>
                <w:rFonts w:ascii="Arial" w:hAnsi="Arial" w:cs="Arial"/>
                <w:sz w:val="18"/>
                <w:szCs w:val="18"/>
              </w:rPr>
              <w:t>Finansiella poster (F)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27B7" w14:textId="77777777" w:rsidR="000A0962" w:rsidRPr="000A0962" w:rsidRDefault="000A09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096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8DDF" w14:textId="77777777" w:rsidR="000A0962" w:rsidRPr="000A0962" w:rsidRDefault="000A09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0962">
              <w:rPr>
                <w:rFonts w:ascii="Arial" w:hAnsi="Arial" w:cs="Arial"/>
                <w:sz w:val="18"/>
                <w:szCs w:val="18"/>
              </w:rPr>
              <w:t>326 000</w:t>
            </w:r>
          </w:p>
        </w:tc>
      </w:tr>
      <w:tr w:rsidR="00BA597E" w:rsidRPr="000A0962" w14:paraId="16A1B41B" w14:textId="77777777" w:rsidTr="00BA59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A89A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DF74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583C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A945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97E" w:rsidRPr="000A0962" w14:paraId="1E5676FA" w14:textId="77777777" w:rsidTr="00BA59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3E55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07226FC" w14:textId="2B5651A0" w:rsidR="000A0962" w:rsidRPr="000A0962" w:rsidRDefault="000A0962" w:rsidP="00BA59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09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Skattefinansiering, finansiella poster och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5ECC" w14:textId="77777777" w:rsidR="000A0962" w:rsidRPr="000A0962" w:rsidRDefault="000A096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79C5D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97E" w:rsidRPr="000A0962" w14:paraId="09FF7857" w14:textId="77777777" w:rsidTr="00BA59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0A77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FE17988" w14:textId="29862E3C" w:rsidR="000A0962" w:rsidRPr="000A0962" w:rsidRDefault="00BA597E" w:rsidP="00BA59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09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resultat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 w:rsidRPr="000A09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äkningsposter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A0962" w:rsidRPr="000A09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sammanlagt</w:t>
            </w:r>
          </w:p>
        </w:tc>
        <w:tc>
          <w:tcPr>
            <w:tcW w:w="118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8002B74" w14:textId="77777777" w:rsidR="000A0962" w:rsidRPr="000A0962" w:rsidRDefault="000A096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09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98FBAD6" w14:textId="77777777" w:rsidR="000A0962" w:rsidRPr="000A0962" w:rsidRDefault="000A096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09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2 237 000</w:t>
            </w:r>
          </w:p>
        </w:tc>
      </w:tr>
      <w:tr w:rsidR="00BA597E" w:rsidRPr="000A0962" w14:paraId="236C587F" w14:textId="77777777" w:rsidTr="00BA59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57DB" w14:textId="77777777" w:rsidR="000A0962" w:rsidRPr="000A0962" w:rsidRDefault="000A0962" w:rsidP="00BA59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3384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2951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E483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97E" w:rsidRPr="000A0962" w14:paraId="560FE585" w14:textId="77777777" w:rsidTr="00BA597E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D0FD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2D03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A148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3527" w14:textId="77777777" w:rsidR="000A0962" w:rsidRPr="000A0962" w:rsidRDefault="000A09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97E" w:rsidRPr="000A0962" w14:paraId="060A5AB3" w14:textId="77777777" w:rsidTr="00BA597E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FCAD" w14:textId="77777777" w:rsidR="000A0962" w:rsidRPr="000A0962" w:rsidRDefault="000A0962" w:rsidP="00BA59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DBE5F1F" w14:textId="77777777" w:rsidR="000A0962" w:rsidRPr="000A0962" w:rsidRDefault="000A0962" w:rsidP="00BA59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09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Anslag och inkomster totalt ovanstående</w:t>
            </w:r>
          </w:p>
        </w:tc>
        <w:tc>
          <w:tcPr>
            <w:tcW w:w="118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B542625" w14:textId="77777777" w:rsidR="000A0962" w:rsidRPr="000A0962" w:rsidRDefault="000A09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62">
              <w:rPr>
                <w:rFonts w:ascii="Arial" w:hAnsi="Arial" w:cs="Arial"/>
                <w:b/>
                <w:bCs/>
                <w:sz w:val="18"/>
                <w:szCs w:val="18"/>
              </w:rPr>
              <w:t>-2 923 000</w:t>
            </w:r>
          </w:p>
        </w:tc>
        <w:tc>
          <w:tcPr>
            <w:tcW w:w="113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64812EA" w14:textId="77777777" w:rsidR="000A0962" w:rsidRPr="000A0962" w:rsidRDefault="000A09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962">
              <w:rPr>
                <w:rFonts w:ascii="Arial" w:hAnsi="Arial" w:cs="Arial"/>
                <w:b/>
                <w:bCs/>
                <w:sz w:val="18"/>
                <w:szCs w:val="18"/>
              </w:rPr>
              <w:t>2 660 000</w:t>
            </w:r>
          </w:p>
        </w:tc>
      </w:tr>
    </w:tbl>
    <w:p w14:paraId="21BE323A" w14:textId="77777777" w:rsidR="00337A19" w:rsidRDefault="00337A19">
      <w:pPr>
        <w:pStyle w:val="ANormal"/>
      </w:pPr>
    </w:p>
    <w:p w14:paraId="1899A840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B6EB54B" w14:textId="77777777">
        <w:trPr>
          <w:cantSplit/>
        </w:trPr>
        <w:tc>
          <w:tcPr>
            <w:tcW w:w="6706" w:type="dxa"/>
            <w:gridSpan w:val="2"/>
          </w:tcPr>
          <w:p w14:paraId="59D8562C" w14:textId="76C954DF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F62309">
              <w:t>22</w:t>
            </w:r>
            <w:r w:rsidR="0041010E">
              <w:t xml:space="preserve"> </w:t>
            </w:r>
            <w:r w:rsidR="00F62309">
              <w:t>januari 2020</w:t>
            </w:r>
          </w:p>
        </w:tc>
      </w:tr>
      <w:tr w:rsidR="00337A19" w14:paraId="1E076F21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412DD9E2" w14:textId="77777777" w:rsidR="00337A19" w:rsidRDefault="00337A19">
            <w:pPr>
              <w:pStyle w:val="ANormal"/>
              <w:keepNext/>
            </w:pPr>
          </w:p>
          <w:p w14:paraId="170C9290" w14:textId="77777777" w:rsidR="00337A19" w:rsidRDefault="00337A19">
            <w:pPr>
              <w:pStyle w:val="ANormal"/>
              <w:keepNext/>
            </w:pPr>
          </w:p>
          <w:p w14:paraId="585F6186" w14:textId="77777777" w:rsidR="00337A19" w:rsidRDefault="00337A19">
            <w:pPr>
              <w:pStyle w:val="ANormal"/>
              <w:keepNext/>
            </w:pPr>
          </w:p>
          <w:p w14:paraId="5E2D28E5" w14:textId="3238C9A7" w:rsidR="00337A19" w:rsidRDefault="00CE0B6F">
            <w:pPr>
              <w:pStyle w:val="ANormal"/>
              <w:keepNext/>
              <w:jc w:val="center"/>
            </w:pPr>
            <w:r>
              <w:t>Roger Nordlund</w:t>
            </w:r>
          </w:p>
          <w:p w14:paraId="0586C385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7A1A115F" w14:textId="77777777">
        <w:tc>
          <w:tcPr>
            <w:tcW w:w="3353" w:type="dxa"/>
            <w:vAlign w:val="bottom"/>
          </w:tcPr>
          <w:p w14:paraId="1E3F061A" w14:textId="77777777" w:rsidR="00337A19" w:rsidRDefault="00337A19">
            <w:pPr>
              <w:pStyle w:val="ANormal"/>
              <w:keepNext/>
              <w:jc w:val="center"/>
            </w:pPr>
          </w:p>
          <w:p w14:paraId="72D9E75D" w14:textId="77777777" w:rsidR="00337A19" w:rsidRDefault="00337A19">
            <w:pPr>
              <w:pStyle w:val="ANormal"/>
              <w:keepNext/>
              <w:jc w:val="center"/>
            </w:pPr>
          </w:p>
          <w:p w14:paraId="2C8DC569" w14:textId="1240D5CB" w:rsidR="00337A19" w:rsidRDefault="00CE0B6F">
            <w:pPr>
              <w:pStyle w:val="ANormal"/>
              <w:keepNext/>
              <w:jc w:val="center"/>
            </w:pPr>
            <w:r>
              <w:t>Ingrid Zetterman</w:t>
            </w:r>
          </w:p>
          <w:p w14:paraId="55DB12E7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507105E1" w14:textId="77777777" w:rsidR="00337A19" w:rsidRDefault="00337A19">
            <w:pPr>
              <w:pStyle w:val="ANormal"/>
              <w:keepNext/>
              <w:jc w:val="center"/>
            </w:pPr>
          </w:p>
          <w:p w14:paraId="1AFB5A0A" w14:textId="77777777" w:rsidR="00337A19" w:rsidRDefault="00337A19">
            <w:pPr>
              <w:pStyle w:val="ANormal"/>
              <w:keepNext/>
              <w:jc w:val="center"/>
            </w:pPr>
          </w:p>
          <w:p w14:paraId="37B9E82E" w14:textId="1DB29A95" w:rsidR="00337A19" w:rsidRDefault="00CE0B6F">
            <w:pPr>
              <w:pStyle w:val="ANormal"/>
              <w:keepNext/>
              <w:jc w:val="center"/>
            </w:pPr>
            <w:r>
              <w:t>Bert Häggblom</w:t>
            </w:r>
          </w:p>
          <w:p w14:paraId="720D0F8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5196D9C" w14:textId="77777777"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93294" w14:textId="77777777" w:rsidR="001D0E06" w:rsidRDefault="001D0E06">
      <w:r>
        <w:separator/>
      </w:r>
    </w:p>
  </w:endnote>
  <w:endnote w:type="continuationSeparator" w:id="0">
    <w:p w14:paraId="466B098D" w14:textId="77777777" w:rsidR="001D0E06" w:rsidRDefault="001D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71D4F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2E2CA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D4719">
      <w:rPr>
        <w:noProof/>
        <w:lang w:val="fi-FI"/>
      </w:rPr>
      <w:t>LTB022020.docx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01C20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EF89C" w14:textId="77777777" w:rsidR="001D0E06" w:rsidRDefault="001D0E06">
      <w:r>
        <w:separator/>
      </w:r>
    </w:p>
  </w:footnote>
  <w:footnote w:type="continuationSeparator" w:id="0">
    <w:p w14:paraId="5C4DA5ED" w14:textId="77777777" w:rsidR="001D0E06" w:rsidRDefault="001D0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B4106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95A82DB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62996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52770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06"/>
    <w:rsid w:val="00004B5B"/>
    <w:rsid w:val="00091274"/>
    <w:rsid w:val="000A0962"/>
    <w:rsid w:val="001D0E06"/>
    <w:rsid w:val="00284C7A"/>
    <w:rsid w:val="002E1682"/>
    <w:rsid w:val="00337A19"/>
    <w:rsid w:val="0038180C"/>
    <w:rsid w:val="00387AE7"/>
    <w:rsid w:val="003D4719"/>
    <w:rsid w:val="0041010E"/>
    <w:rsid w:val="004D7ED5"/>
    <w:rsid w:val="004E7D01"/>
    <w:rsid w:val="004F64FE"/>
    <w:rsid w:val="005407A7"/>
    <w:rsid w:val="0055505B"/>
    <w:rsid w:val="005C5E44"/>
    <w:rsid w:val="005E1BD9"/>
    <w:rsid w:val="005F6898"/>
    <w:rsid w:val="00611651"/>
    <w:rsid w:val="006538ED"/>
    <w:rsid w:val="007364D2"/>
    <w:rsid w:val="007923DF"/>
    <w:rsid w:val="007A39C8"/>
    <w:rsid w:val="008414E5"/>
    <w:rsid w:val="00867707"/>
    <w:rsid w:val="008B5FA2"/>
    <w:rsid w:val="008D198E"/>
    <w:rsid w:val="009F1162"/>
    <w:rsid w:val="00B5110A"/>
    <w:rsid w:val="00BA597E"/>
    <w:rsid w:val="00BD48EF"/>
    <w:rsid w:val="00BE2983"/>
    <w:rsid w:val="00C87C75"/>
    <w:rsid w:val="00CE0B6F"/>
    <w:rsid w:val="00D636DC"/>
    <w:rsid w:val="00DA30D6"/>
    <w:rsid w:val="00DD3988"/>
    <w:rsid w:val="00E52770"/>
    <w:rsid w:val="00E6237B"/>
    <w:rsid w:val="00F04895"/>
    <w:rsid w:val="00F11B7C"/>
    <w:rsid w:val="00F62309"/>
    <w:rsid w:val="00F94A35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F8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7C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semiHidden/>
    <w:unhideWhenUsed/>
    <w:rsid w:val="007364D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7364D2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7C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semiHidden/>
    <w:unhideWhenUsed/>
    <w:rsid w:val="007364D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7364D2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4591D356.dotm</Template>
  <TotalTime>1261</TotalTime>
  <Pages>2</Pages>
  <Words>261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x/201x</dc:title>
  <dc:creator>Theresia Sjöberg</dc:creator>
  <cp:lastModifiedBy>Jessica Laaksonen</cp:lastModifiedBy>
  <cp:revision>4</cp:revision>
  <cp:lastPrinted>2020-01-22T13:48:00Z</cp:lastPrinted>
  <dcterms:created xsi:type="dcterms:W3CDTF">2020-01-21T12:31:00Z</dcterms:created>
  <dcterms:modified xsi:type="dcterms:W3CDTF">2020-01-23T10:46:00Z</dcterms:modified>
</cp:coreProperties>
</file>