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1357398C" w:rsidR="000B3F00" w:rsidRDefault="00F73D6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784BE9DA">
                  <wp:extent cx="4699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0909501C" w:rsidR="000B3F00" w:rsidRDefault="00F73D6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3BD1CDF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020EDE74" w:rsidR="000B3F00" w:rsidRDefault="00854DB2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204E07">
              <w:t>9</w:t>
            </w:r>
            <w:proofErr w:type="gramEnd"/>
            <w:r>
              <w:t>/201</w:t>
            </w:r>
            <w:r w:rsidR="00C71ECB">
              <w:t>9</w:t>
            </w:r>
            <w:r w:rsidR="47312E3B">
              <w:t>-20</w:t>
            </w:r>
            <w:r w:rsidR="00C71ECB">
              <w:t>20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0E43F563" w:rsidR="000B3F00" w:rsidRDefault="00C71ECB">
            <w:pPr>
              <w:pStyle w:val="xAvsandare2"/>
            </w:pPr>
            <w:r>
              <w:t>Rainer Juslin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2019-11-10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Infrastruktur- och transportpolitik</w:t>
      </w:r>
    </w:p>
    <w:p w14:paraId="7EC86767" w14:textId="77777777" w:rsidR="000B3F00" w:rsidRDefault="000B3F00">
      <w:pPr>
        <w:pStyle w:val="ANormal"/>
      </w:pPr>
    </w:p>
    <w:p w14:paraId="7949CDA9" w14:textId="46A0F326" w:rsidR="006627DE" w:rsidRDefault="00B13082">
      <w:pPr>
        <w:pStyle w:val="ANormal"/>
      </w:pPr>
      <w:r>
        <w:t>Landskapets tonnage är delvis ålderstiget och har svårigheter att möta d</w:t>
      </w:r>
      <w:r>
        <w:t>a</w:t>
      </w:r>
      <w:r>
        <w:t>gens behov och önskemål om minskad miljöpåverkan. Det systematiska underhållet förutsätter uppdateringar för att motverka trafikstörningar som under de gångna åren i allmänhet och under hösten 2019 i synnerhet föro</w:t>
      </w:r>
      <w:r>
        <w:t>r</w:t>
      </w:r>
      <w:r>
        <w:t>sakat många brukare av skärgårdstrafik stora utmaningar och problem av grundläggande natur gällande ömsesidig tillgänglighet.</w:t>
      </w:r>
      <w:r w:rsidR="00652809">
        <w:t xml:space="preserve"> Ändringen har verkningar på moment 750 Kostnader för sjötrafik </w:t>
      </w:r>
      <w:r w:rsidR="00172BB4">
        <w:t xml:space="preserve">samt 975000 Fartygs- och färjeinvesteringar </w:t>
      </w:r>
      <w:r w:rsidR="00652809">
        <w:t xml:space="preserve">vilket finans- och näringsutskottet </w:t>
      </w:r>
      <w:r w:rsidR="00172BB4">
        <w:t>uppmanas</w:t>
      </w:r>
      <w:r w:rsidR="00652809">
        <w:t xml:space="preserve"> beakta.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0F4BEB3" w14:textId="262653DE" w:rsidR="009D5985" w:rsidRPr="00EC55AD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EC55AD" w:rsidRPr="00EC55AD">
        <w:t>Infrastruktur- och tran</w:t>
      </w:r>
      <w:r w:rsidR="00EC55AD" w:rsidRPr="00EC55AD">
        <w:t>s</w:t>
      </w:r>
      <w:r w:rsidR="00EC55AD" w:rsidRPr="00EC55AD">
        <w:t xml:space="preserve">portpolitik, </w:t>
      </w:r>
      <w:r w:rsidR="00962677" w:rsidRPr="00EC55AD">
        <w:t>Tonnage</w:t>
      </w:r>
    </w:p>
    <w:p w14:paraId="28B65B5A" w14:textId="5CBAC46A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EC55AD">
        <w:rPr>
          <w:b/>
          <w:bCs/>
        </w:rPr>
        <w:t xml:space="preserve"> </w:t>
      </w:r>
      <w:r w:rsidRPr="00962677">
        <w:rPr>
          <w:bCs/>
        </w:rPr>
        <w:t>32</w:t>
      </w:r>
    </w:p>
    <w:p w14:paraId="07A2225E" w14:textId="67E45093" w:rsidR="00962677" w:rsidRDefault="00EC55AD" w:rsidP="00962677">
      <w:pPr>
        <w:pStyle w:val="Klam"/>
        <w:rPr>
          <w:bCs/>
        </w:rPr>
      </w:pPr>
      <w:r>
        <w:rPr>
          <w:b/>
          <w:bCs/>
        </w:rPr>
        <w:t xml:space="preserve">Sista meningen får följande lydelse: </w:t>
      </w:r>
      <w:r>
        <w:rPr>
          <w:bCs/>
        </w:rPr>
        <w:t>”</w:t>
      </w:r>
      <w:r w:rsidR="00962677" w:rsidRPr="00962677">
        <w:rPr>
          <w:bCs/>
        </w:rPr>
        <w:t>Landskapsregeringen a</w:t>
      </w:r>
      <w:r w:rsidR="00962677" w:rsidRPr="00962677">
        <w:rPr>
          <w:bCs/>
        </w:rPr>
        <w:t>v</w:t>
      </w:r>
      <w:r w:rsidR="00962677" w:rsidRPr="00962677">
        <w:rPr>
          <w:bCs/>
        </w:rPr>
        <w:t>ser i en tilläggsbudget</w:t>
      </w:r>
      <w:r w:rsidR="00C71ECB">
        <w:rPr>
          <w:bCs/>
        </w:rPr>
        <w:t>,</w:t>
      </w:r>
      <w:r w:rsidR="00962677" w:rsidRPr="00962677">
        <w:rPr>
          <w:bCs/>
        </w:rPr>
        <w:t xml:space="preserve"> som presenteras under första kvartalet 2020</w:t>
      </w:r>
      <w:r w:rsidR="00C71ECB">
        <w:rPr>
          <w:bCs/>
        </w:rPr>
        <w:t>,</w:t>
      </w:r>
      <w:r w:rsidR="00962677" w:rsidRPr="00962677">
        <w:rPr>
          <w:bCs/>
        </w:rPr>
        <w:t xml:space="preserve"> redogöra för ett pr</w:t>
      </w:r>
      <w:r w:rsidR="00962677" w:rsidRPr="00962677">
        <w:rPr>
          <w:bCs/>
        </w:rPr>
        <w:t>o</w:t>
      </w:r>
      <w:r w:rsidR="00962677" w:rsidRPr="00962677">
        <w:rPr>
          <w:bCs/>
        </w:rPr>
        <w:t>gram som bl.a. upptar kommande behov och underhåll av befintlig flotta samt successivt utbyte av tonn</w:t>
      </w:r>
      <w:r w:rsidR="00962677" w:rsidRPr="00962677">
        <w:rPr>
          <w:bCs/>
        </w:rPr>
        <w:t>a</w:t>
      </w:r>
      <w:r w:rsidR="00962677" w:rsidRPr="00962677">
        <w:rPr>
          <w:bCs/>
        </w:rPr>
        <w:t>get utifrån hur trafiken avses bedrivas i enlighet med framtida tr</w:t>
      </w:r>
      <w:r w:rsidR="00962677" w:rsidRPr="00962677">
        <w:rPr>
          <w:bCs/>
        </w:rPr>
        <w:t>a</w:t>
      </w:r>
      <w:r w:rsidR="00962677" w:rsidRPr="00962677">
        <w:rPr>
          <w:bCs/>
        </w:rPr>
        <w:t>fikup</w:t>
      </w:r>
      <w:r w:rsidR="00962677" w:rsidRPr="00962677">
        <w:rPr>
          <w:bCs/>
        </w:rPr>
        <w:t>p</w:t>
      </w:r>
      <w:r w:rsidR="00962677" w:rsidRPr="00962677">
        <w:rPr>
          <w:bCs/>
        </w:rPr>
        <w:t>lägg.</w:t>
      </w:r>
      <w:r>
        <w:rPr>
          <w:bCs/>
        </w:rPr>
        <w:t>”</w:t>
      </w:r>
      <w:bookmarkStart w:id="1" w:name="_GoBack"/>
      <w:bookmarkEnd w:id="1"/>
    </w:p>
    <w:p w14:paraId="67BEB71C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1975C176" w14:textId="77777777" w:rsidR="00962677" w:rsidRDefault="00962677" w:rsidP="00962677">
      <w:pPr>
        <w:pStyle w:val="Klam"/>
        <w:rPr>
          <w:bCs/>
        </w:rPr>
      </w:pPr>
    </w:p>
    <w:p w14:paraId="30A3F903" w14:textId="77777777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10 november 2019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4BE91188" w:rsidR="00CC2901" w:rsidRDefault="00C71ECB" w:rsidP="006A6188">
      <w:pPr>
        <w:pStyle w:val="ANormal"/>
      </w:pPr>
      <w:r>
        <w:t>Rainer Juslin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841B6" w14:textId="77777777" w:rsidR="007C4075" w:rsidRDefault="007C4075">
      <w:r>
        <w:separator/>
      </w:r>
    </w:p>
  </w:endnote>
  <w:endnote w:type="continuationSeparator" w:id="0">
    <w:p w14:paraId="4048097F" w14:textId="77777777" w:rsidR="007C4075" w:rsidRDefault="007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0AD71" w14:textId="77777777" w:rsidR="007C4075" w:rsidRDefault="007C4075">
      <w:r>
        <w:separator/>
      </w:r>
    </w:p>
  </w:footnote>
  <w:footnote w:type="continuationSeparator" w:id="0">
    <w:p w14:paraId="15CC7061" w14:textId="77777777" w:rsidR="007C4075" w:rsidRDefault="007C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72BB4"/>
    <w:rsid w:val="001E5E06"/>
    <w:rsid w:val="001F13E2"/>
    <w:rsid w:val="00204E07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53BB9"/>
    <w:rsid w:val="004A1B4C"/>
    <w:rsid w:val="00514927"/>
    <w:rsid w:val="00552E06"/>
    <w:rsid w:val="005D40EA"/>
    <w:rsid w:val="00633910"/>
    <w:rsid w:val="00652809"/>
    <w:rsid w:val="00656215"/>
    <w:rsid w:val="006627DE"/>
    <w:rsid w:val="00675D0A"/>
    <w:rsid w:val="006A6188"/>
    <w:rsid w:val="006C3C1B"/>
    <w:rsid w:val="006E58C9"/>
    <w:rsid w:val="007966EF"/>
    <w:rsid w:val="007C4075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71ECB"/>
    <w:rsid w:val="00CC2901"/>
    <w:rsid w:val="00D10E5F"/>
    <w:rsid w:val="00D3286C"/>
    <w:rsid w:val="00D62A15"/>
    <w:rsid w:val="00D761AC"/>
    <w:rsid w:val="00DF1D04"/>
    <w:rsid w:val="00DF3483"/>
    <w:rsid w:val="00DF7016"/>
    <w:rsid w:val="00E100E9"/>
    <w:rsid w:val="00E131E0"/>
    <w:rsid w:val="00E25A9F"/>
    <w:rsid w:val="00E428A5"/>
    <w:rsid w:val="00E94DFE"/>
    <w:rsid w:val="00EC55AD"/>
    <w:rsid w:val="00F027D7"/>
    <w:rsid w:val="00F26A3A"/>
    <w:rsid w:val="00F73D6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nhideWhenUsed="0"/>
    <w:lsdException w:name="List" w:unhideWhenUsed="0"/>
    <w:lsdException w:name="Title" w:unhideWhenUsed="0" w:qFormat="1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nhideWhenUsed="0"/>
    <w:lsdException w:name="List" w:unhideWhenUsed="0"/>
    <w:lsdException w:name="Title" w:unhideWhenUsed="0" w:qFormat="1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3AFBB027.dotm</Template>
  <TotalTime>1</TotalTime>
  <Pages>1</Pages>
  <Words>154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9/2019-2020</vt:lpstr>
    </vt:vector>
  </TitlesOfParts>
  <Company>LR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9/2019-2020</dc:title>
  <dc:creator>Lagtinget</dc:creator>
  <cp:lastModifiedBy>Susanne Eriksson</cp:lastModifiedBy>
  <cp:revision>4</cp:revision>
  <cp:lastPrinted>2019-11-11T09:43:00Z</cp:lastPrinted>
  <dcterms:created xsi:type="dcterms:W3CDTF">2019-11-11T09:37:00Z</dcterms:created>
  <dcterms:modified xsi:type="dcterms:W3CDTF">2019-11-11T09:43:00Z</dcterms:modified>
</cp:coreProperties>
</file>