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6A93F441" w:rsidR="000B3F00" w:rsidRDefault="003F0F9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0F19C47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0A6EE087" w:rsidR="000B3F00" w:rsidRDefault="003F0F9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16064AC3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67A0829A" w:rsidR="000B3F00" w:rsidRDefault="00854DB2" w:rsidP="008A41C8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890948">
              <w:t>4</w:t>
            </w:r>
            <w:proofErr w:type="gramEnd"/>
            <w:r>
              <w:t>/201</w:t>
            </w:r>
            <w:r w:rsidR="008A41C8">
              <w:t>9</w:t>
            </w:r>
            <w:r w:rsidR="47312E3B">
              <w:t>-20</w:t>
            </w:r>
            <w:r w:rsidR="008A41C8">
              <w:t>20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43A8C7DB" w:rsidR="000B3F00" w:rsidRDefault="00962677" w:rsidP="008A41C8">
            <w:pPr>
              <w:pStyle w:val="xDatum1"/>
            </w:pPr>
            <w:r w:rsidRPr="00962677">
              <w:t>201</w:t>
            </w:r>
            <w:r w:rsidR="008A41C8">
              <w:t>9</w:t>
            </w:r>
            <w:r w:rsidRPr="00962677">
              <w:t>-11-0</w:t>
            </w:r>
            <w:r w:rsidR="008A41C8">
              <w:t>8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Främjande av hållbar energiomställning (RF)</w:t>
      </w:r>
    </w:p>
    <w:p w14:paraId="7EC86767" w14:textId="77777777" w:rsidR="000B3F00" w:rsidRDefault="000B3F00">
      <w:pPr>
        <w:pStyle w:val="ANormal"/>
      </w:pPr>
    </w:p>
    <w:p w14:paraId="7949CDA9" w14:textId="34EB922F" w:rsidR="006627DE" w:rsidRDefault="00B13082">
      <w:pPr>
        <w:pStyle w:val="ANormal"/>
      </w:pPr>
      <w:r>
        <w:t>Föreslås att moment</w:t>
      </w:r>
      <w:r w:rsidR="002813BF">
        <w:t>et</w:t>
      </w:r>
      <w:r>
        <w:t xml:space="preserve"> skall </w:t>
      </w:r>
      <w:r w:rsidR="008A41C8">
        <w:t xml:space="preserve">höjas med </w:t>
      </w:r>
      <w:proofErr w:type="gramStart"/>
      <w:r w:rsidR="008A41C8">
        <w:t>200.000</w:t>
      </w:r>
      <w:proofErr w:type="gramEnd"/>
      <w:r w:rsidR="008A41C8">
        <w:t xml:space="preserve"> euro </w:t>
      </w:r>
      <w:r>
        <w:t>för att stöda invest</w:t>
      </w:r>
      <w:r>
        <w:t>e</w:t>
      </w:r>
      <w:r>
        <w:t xml:space="preserve">ringar i </w:t>
      </w:r>
      <w:r w:rsidR="002813BF">
        <w:t xml:space="preserve">en </w:t>
      </w:r>
      <w:r>
        <w:t xml:space="preserve">gasstation för personbilar och bussar, vilket på ett effektivt sätt </w:t>
      </w:r>
      <w:r w:rsidR="008A41C8">
        <w:t xml:space="preserve">skulle </w:t>
      </w:r>
      <w:r>
        <w:t>påskynda övergången till hållbarare transportmedel på Åland. Avsi</w:t>
      </w:r>
      <w:r>
        <w:t>k</w:t>
      </w:r>
      <w:r>
        <w:t>ten är att inleda uppbyggnaden med en gasstation</w:t>
      </w:r>
      <w:r w:rsidR="00702A29">
        <w:t xml:space="preserve"> med</w:t>
      </w:r>
      <w:bookmarkStart w:id="1" w:name="_GoBack"/>
      <w:bookmarkEnd w:id="1"/>
      <w:r>
        <w:t xml:space="preserve"> tankningsmöjlighe</w:t>
      </w:r>
      <w:r>
        <w:t>t</w:t>
      </w:r>
      <w:r>
        <w:t xml:space="preserve">er både för ålänningar </w:t>
      </w:r>
      <w:proofErr w:type="gramStart"/>
      <w:r>
        <w:t>och</w:t>
      </w:r>
      <w:proofErr w:type="gramEnd"/>
      <w:r>
        <w:t xml:space="preserve"> turister. Åtgärden bör ingå som en del i </w:t>
      </w:r>
      <w:r w:rsidR="008A41C8">
        <w:t>lan</w:t>
      </w:r>
      <w:r w:rsidR="008A41C8">
        <w:t>d</w:t>
      </w:r>
      <w:r w:rsidR="008A41C8">
        <w:t xml:space="preserve">skapsregeringens energi- och </w:t>
      </w:r>
      <w:r>
        <w:t>klimatstrategi</w:t>
      </w:r>
      <w:r w:rsidR="008A41C8">
        <w:t>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7D3EBE7C" w14:textId="091137B2" w:rsidR="009375C7" w:rsidRDefault="00962677" w:rsidP="00962677">
      <w:pPr>
        <w:pStyle w:val="Klam"/>
        <w:rPr>
          <w:b/>
          <w:bCs/>
        </w:rPr>
      </w:pPr>
      <w:r>
        <w:rPr>
          <w:b/>
        </w:rPr>
        <w:t xml:space="preserve">Moment: </w:t>
      </w:r>
      <w:r w:rsidRPr="00962677">
        <w:t>72010</w:t>
      </w:r>
      <w:r w:rsidR="009375C7">
        <w:t xml:space="preserve"> Främjande av hållbar energiomställning (RF) </w:t>
      </w:r>
      <w:r w:rsidR="00DF2956">
        <w:t>(</w:t>
      </w:r>
      <w:r w:rsidR="009375C7">
        <w:t>s</w:t>
      </w:r>
      <w:r w:rsidR="00DF2956">
        <w:t>.</w:t>
      </w:r>
      <w:r w:rsidR="009375C7">
        <w:t xml:space="preserve"> 17</w:t>
      </w:r>
      <w:r w:rsidR="008A41C8">
        <w:t>4</w:t>
      </w:r>
      <w:r w:rsidR="009375C7">
        <w:t>)</w:t>
      </w:r>
    </w:p>
    <w:p w14:paraId="51E45A44" w14:textId="70A046F2" w:rsidR="009375C7" w:rsidRPr="008A41C8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proofErr w:type="gramStart"/>
      <w:r w:rsidRPr="00962677">
        <w:rPr>
          <w:b/>
          <w:bCs/>
        </w:rPr>
        <w:t>anslag:</w:t>
      </w:r>
      <w:r w:rsidR="009375C7">
        <w:rPr>
          <w:b/>
          <w:bCs/>
        </w:rPr>
        <w:t xml:space="preserve"> </w:t>
      </w:r>
      <w:r w:rsidR="00DF2956">
        <w:rPr>
          <w:b/>
          <w:bCs/>
        </w:rPr>
        <w:t xml:space="preserve"> </w:t>
      </w:r>
      <w:r w:rsidR="008A41C8" w:rsidRPr="008A41C8">
        <w:rPr>
          <w:bCs/>
        </w:rPr>
        <w:t>Höjning</w:t>
      </w:r>
      <w:proofErr w:type="gramEnd"/>
      <w:r w:rsidR="008A41C8" w:rsidRPr="008A41C8">
        <w:rPr>
          <w:bCs/>
        </w:rPr>
        <w:t xml:space="preserve"> av anslag med 200.000 euro.</w:t>
      </w:r>
    </w:p>
    <w:p w14:paraId="30A3F903" w14:textId="19AB2701" w:rsidR="00962677" w:rsidRPr="00DF2956" w:rsidRDefault="00962677" w:rsidP="00962677">
      <w:pPr>
        <w:pStyle w:val="Klam"/>
        <w:rPr>
          <w:bCs/>
        </w:rPr>
      </w:pPr>
      <w:proofErr w:type="gramStart"/>
      <w:r>
        <w:rPr>
          <w:b/>
          <w:bCs/>
        </w:rPr>
        <w:t>Momentmotivering:</w:t>
      </w:r>
      <w:r w:rsidR="009375C7">
        <w:rPr>
          <w:b/>
          <w:bCs/>
        </w:rPr>
        <w:t xml:space="preserve"> </w:t>
      </w:r>
      <w:r w:rsidR="00DF2956">
        <w:rPr>
          <w:b/>
          <w:bCs/>
        </w:rPr>
        <w:t xml:space="preserve"> </w:t>
      </w:r>
      <w:r w:rsidR="00DF2956" w:rsidRPr="00DF2956">
        <w:rPr>
          <w:bCs/>
        </w:rPr>
        <w:t>Tillägg</w:t>
      </w:r>
      <w:proofErr w:type="gramEnd"/>
      <w:r w:rsidR="00DF2956" w:rsidRPr="00DF2956">
        <w:rPr>
          <w:bCs/>
        </w:rPr>
        <w:t xml:space="preserve"> till detaljmotiveringen: ”</w:t>
      </w:r>
      <w:r w:rsidR="008A41C8">
        <w:rPr>
          <w:bCs/>
        </w:rPr>
        <w:t>A</w:t>
      </w:r>
      <w:r w:rsidR="00DF2956" w:rsidRPr="00DF2956">
        <w:rPr>
          <w:bCs/>
        </w:rPr>
        <w:t>nslaget under detta moment ska</w:t>
      </w:r>
      <w:r w:rsidR="008A41C8">
        <w:rPr>
          <w:bCs/>
        </w:rPr>
        <w:t xml:space="preserve">ll höjas med </w:t>
      </w:r>
      <w:r w:rsidR="007D383D" w:rsidRPr="00DF2956">
        <w:rPr>
          <w:bCs/>
        </w:rPr>
        <w:t>200</w:t>
      </w:r>
      <w:r w:rsidRPr="00DF2956">
        <w:rPr>
          <w:bCs/>
        </w:rPr>
        <w:t xml:space="preserve">.000 </w:t>
      </w:r>
      <w:r w:rsidR="00DF2956" w:rsidRPr="00DF2956">
        <w:rPr>
          <w:bCs/>
        </w:rPr>
        <w:t>euro</w:t>
      </w:r>
      <w:r w:rsidRPr="00DF2956">
        <w:rPr>
          <w:bCs/>
        </w:rPr>
        <w:t xml:space="preserve"> </w:t>
      </w:r>
      <w:r w:rsidR="008A41C8">
        <w:rPr>
          <w:bCs/>
        </w:rPr>
        <w:t xml:space="preserve">för att </w:t>
      </w:r>
      <w:r w:rsidRPr="00DF2956">
        <w:rPr>
          <w:bCs/>
        </w:rPr>
        <w:t>anvä</w:t>
      </w:r>
      <w:r w:rsidRPr="00DF2956">
        <w:rPr>
          <w:bCs/>
        </w:rPr>
        <w:t>n</w:t>
      </w:r>
      <w:r w:rsidRPr="00DF2956">
        <w:rPr>
          <w:bCs/>
        </w:rPr>
        <w:t>das till investering i en gasstation.</w:t>
      </w:r>
      <w:r w:rsidR="00DF2956" w:rsidRPr="00DF2956">
        <w:rPr>
          <w:bCs/>
        </w:rPr>
        <w:t>”</w:t>
      </w:r>
    </w:p>
    <w:p w14:paraId="378F2A94" w14:textId="77777777" w:rsidR="00962677" w:rsidRDefault="00962677" w:rsidP="00962677">
      <w:pPr>
        <w:pStyle w:val="Klam"/>
        <w:rPr>
          <w:bCs/>
        </w:rPr>
      </w:pPr>
    </w:p>
    <w:p w14:paraId="142A7707" w14:textId="77777777" w:rsidR="00DF2956" w:rsidRPr="00DF2956" w:rsidRDefault="00DF2956" w:rsidP="00DF2956">
      <w:pPr>
        <w:pStyle w:val="ANormal"/>
      </w:pPr>
    </w:p>
    <w:p w14:paraId="4016D511" w14:textId="77777777" w:rsidR="000B3F00" w:rsidRDefault="000B3F00">
      <w:pPr>
        <w:pStyle w:val="ANormal"/>
      </w:pPr>
    </w:p>
    <w:p w14:paraId="60AD3A60" w14:textId="3DA75ACD" w:rsidR="00CC2901" w:rsidRDefault="00CC2901" w:rsidP="00CC2901">
      <w:pPr>
        <w:pStyle w:val="ANormal"/>
      </w:pPr>
      <w:r>
        <w:t xml:space="preserve">Mariehamn den </w:t>
      </w:r>
      <w:r w:rsidR="008A41C8">
        <w:t>8</w:t>
      </w:r>
      <w:r>
        <w:t xml:space="preserve"> november 201</w:t>
      </w:r>
      <w:r w:rsidR="008A41C8">
        <w:t>9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48ECE" w14:textId="77777777" w:rsidR="00930AF7" w:rsidRDefault="00930AF7">
      <w:r>
        <w:separator/>
      </w:r>
    </w:p>
  </w:endnote>
  <w:endnote w:type="continuationSeparator" w:id="0">
    <w:p w14:paraId="61E4D52E" w14:textId="77777777" w:rsidR="00930AF7" w:rsidRDefault="009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54266" w14:textId="77777777" w:rsidR="00930AF7" w:rsidRDefault="00930AF7">
      <w:r>
        <w:separator/>
      </w:r>
    </w:p>
  </w:footnote>
  <w:footnote w:type="continuationSeparator" w:id="0">
    <w:p w14:paraId="4973923A" w14:textId="77777777" w:rsidR="00930AF7" w:rsidRDefault="0093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53D96"/>
    <w:rsid w:val="002813BF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0F98"/>
    <w:rsid w:val="00417578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02A29"/>
    <w:rsid w:val="007742E0"/>
    <w:rsid w:val="007966EF"/>
    <w:rsid w:val="007D383D"/>
    <w:rsid w:val="00854DB2"/>
    <w:rsid w:val="00890948"/>
    <w:rsid w:val="008A41C8"/>
    <w:rsid w:val="008D37F7"/>
    <w:rsid w:val="00930AF7"/>
    <w:rsid w:val="00935A18"/>
    <w:rsid w:val="009375C7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97DF3"/>
    <w:rsid w:val="00BA6D77"/>
    <w:rsid w:val="00C3282E"/>
    <w:rsid w:val="00CC2901"/>
    <w:rsid w:val="00D10E5F"/>
    <w:rsid w:val="00D3286C"/>
    <w:rsid w:val="00D423BB"/>
    <w:rsid w:val="00D62A15"/>
    <w:rsid w:val="00D761AC"/>
    <w:rsid w:val="00DF2956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588F5B7A.dotm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4/2018-2019</vt:lpstr>
    </vt:vector>
  </TitlesOfParts>
  <Company>LR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4/2018-2019</dc:title>
  <dc:creator>Lagtinget</dc:creator>
  <cp:lastModifiedBy>Jessica Laaksonen</cp:lastModifiedBy>
  <cp:revision>4</cp:revision>
  <cp:lastPrinted>2016-09-02T07:38:00Z</cp:lastPrinted>
  <dcterms:created xsi:type="dcterms:W3CDTF">2019-11-08T09:07:00Z</dcterms:created>
  <dcterms:modified xsi:type="dcterms:W3CDTF">2019-11-08T09:22:00Z</dcterms:modified>
</cp:coreProperties>
</file>