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101D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101D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E76DD8" w:rsidP="00B30791">
            <w:pPr>
              <w:pStyle w:val="xDokTypNr"/>
            </w:pPr>
            <w:r>
              <w:t>BUDGETMOTION nr 3</w:t>
            </w:r>
            <w:bookmarkStart w:id="1" w:name="_GoBack"/>
            <w:bookmarkEnd w:id="1"/>
            <w:r w:rsidR="00854DB2">
              <w:t>/201</w:t>
            </w:r>
            <w:r w:rsidR="00B30791">
              <w:t>9</w:t>
            </w:r>
            <w:r w:rsidR="47312E3B">
              <w:t>-20</w:t>
            </w:r>
            <w:r w:rsidR="00B30791">
              <w:t>20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:rsidR="000B3F00" w:rsidRDefault="00962677" w:rsidP="00B30791">
            <w:pPr>
              <w:pStyle w:val="xDatum1"/>
            </w:pPr>
            <w:r w:rsidRPr="00962677">
              <w:t>201</w:t>
            </w:r>
            <w:r w:rsidR="00B30791">
              <w:t>9</w:t>
            </w:r>
            <w:r w:rsidRPr="00962677">
              <w:t>-11-0</w:t>
            </w:r>
            <w:r w:rsidR="00B30791">
              <w:t>8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Främjande av hållbar energiomställning (RF)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 xml:space="preserve">Föreslås att detta moment skall </w:t>
      </w:r>
      <w:r w:rsidR="00B30791">
        <w:t xml:space="preserve">höjas med </w:t>
      </w:r>
      <w:proofErr w:type="gramStart"/>
      <w:r w:rsidR="00B30791">
        <w:t>750.000</w:t>
      </w:r>
      <w:proofErr w:type="gramEnd"/>
      <w:r w:rsidR="00B30791">
        <w:t xml:space="preserve"> </w:t>
      </w:r>
      <w:r w:rsidR="00FF2A08">
        <w:t xml:space="preserve">euro </w:t>
      </w:r>
      <w:r>
        <w:t>för att subventio</w:t>
      </w:r>
      <w:r>
        <w:t>n</w:t>
      </w:r>
      <w:r>
        <w:t>er</w:t>
      </w:r>
      <w:r w:rsidR="00B30791">
        <w:t>a</w:t>
      </w:r>
      <w:r>
        <w:t xml:space="preserve"> konverteringar av bensin- och dieselbilar till gasbilar, vilket, vilket p</w:t>
      </w:r>
      <w:r>
        <w:t>å</w:t>
      </w:r>
      <w:r>
        <w:t>skyndar övergången till hållbarare transportmedel på Åland.</w:t>
      </w:r>
    </w:p>
    <w:p w:rsidR="00FF2A08" w:rsidRDefault="00FF2A08">
      <w:pPr>
        <w:pStyle w:val="ANormal"/>
      </w:pPr>
    </w:p>
    <w:p w:rsidR="00D66440" w:rsidRDefault="008E6EBF">
      <w:pPr>
        <w:pStyle w:val="ANormal"/>
      </w:pPr>
      <w:r>
        <w:t xml:space="preserve">Förslaget är en subvention om </w:t>
      </w:r>
      <w:proofErr w:type="gramStart"/>
      <w:r>
        <w:t>1.500</w:t>
      </w:r>
      <w:proofErr w:type="gramEnd"/>
      <w:r>
        <w:t xml:space="preserve"> euro per konvertering.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7A4F44">
      <w:pPr>
        <w:pStyle w:val="ANormal"/>
        <w:rPr>
          <w:bCs/>
        </w:rPr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72010</w:t>
      </w:r>
      <w:r w:rsidR="007A4F44">
        <w:t xml:space="preserve"> Främjande av hållbar energiomställning (RF) (sid 17</w:t>
      </w:r>
      <w:r w:rsidR="00FF2A08">
        <w:t>4</w:t>
      </w:r>
      <w:r w:rsidR="007A4F44">
        <w:t>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7A4F44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7</w:t>
      </w:r>
      <w:r w:rsidR="00B30791">
        <w:rPr>
          <w:bCs/>
        </w:rPr>
        <w:t>50.000</w:t>
      </w:r>
      <w:proofErr w:type="gramEnd"/>
      <w:r w:rsidR="00DE7672">
        <w:rPr>
          <w:bCs/>
        </w:rPr>
        <w:t xml:space="preserve"> euro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7A4F44">
        <w:rPr>
          <w:b/>
          <w:bCs/>
        </w:rPr>
        <w:t xml:space="preserve"> </w:t>
      </w:r>
      <w:r w:rsidR="00DE7672" w:rsidRPr="00DE7672">
        <w:rPr>
          <w:bCs/>
        </w:rPr>
        <w:t>Tillägg till motiveringen:</w:t>
      </w:r>
      <w:r w:rsidR="00DE7672">
        <w:rPr>
          <w:b/>
          <w:bCs/>
        </w:rPr>
        <w:t xml:space="preserve"> ”</w:t>
      </w:r>
      <w:r w:rsidR="007A4F44">
        <w:rPr>
          <w:bCs/>
        </w:rPr>
        <w:t>Ö</w:t>
      </w:r>
      <w:r w:rsidRPr="00962677">
        <w:rPr>
          <w:bCs/>
        </w:rPr>
        <w:t>kningen av detta moment skall användas till en subventionering av konvert</w:t>
      </w:r>
      <w:r w:rsidRPr="00962677">
        <w:rPr>
          <w:bCs/>
        </w:rPr>
        <w:t>e</w:t>
      </w:r>
      <w:r w:rsidRPr="00962677">
        <w:rPr>
          <w:bCs/>
        </w:rPr>
        <w:t>ring av bensin- och dieselbilar till gasbilar.</w:t>
      </w:r>
      <w:r w:rsidR="00DE7672">
        <w:rPr>
          <w:bCs/>
        </w:rP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B30791">
        <w:t>8</w:t>
      </w:r>
      <w:r>
        <w:t xml:space="preserve"> november 201</w:t>
      </w:r>
      <w:r w:rsidR="00FF2A08">
        <w:t>9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Stephan Toivonen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E2" w:rsidRDefault="00B34CE2">
      <w:r>
        <w:separator/>
      </w:r>
    </w:p>
  </w:endnote>
  <w:endnote w:type="continuationSeparator" w:id="0">
    <w:p w:rsidR="00B34CE2" w:rsidRDefault="00B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E2" w:rsidRDefault="00B34CE2">
      <w:r>
        <w:separator/>
      </w:r>
    </w:p>
  </w:footnote>
  <w:footnote w:type="continuationSeparator" w:id="0">
    <w:p w:rsidR="00B34CE2" w:rsidRDefault="00B3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01DA"/>
    <w:rsid w:val="003415D3"/>
    <w:rsid w:val="00352D4C"/>
    <w:rsid w:val="0037475F"/>
    <w:rsid w:val="0038300C"/>
    <w:rsid w:val="003A13FF"/>
    <w:rsid w:val="003B56F7"/>
    <w:rsid w:val="00417578"/>
    <w:rsid w:val="00461645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7A4F44"/>
    <w:rsid w:val="00854DB2"/>
    <w:rsid w:val="008D37F7"/>
    <w:rsid w:val="008E4CC6"/>
    <w:rsid w:val="008E6EBF"/>
    <w:rsid w:val="00935A18"/>
    <w:rsid w:val="00962677"/>
    <w:rsid w:val="0098790F"/>
    <w:rsid w:val="009D5985"/>
    <w:rsid w:val="00A06E21"/>
    <w:rsid w:val="00A16986"/>
    <w:rsid w:val="00A716AD"/>
    <w:rsid w:val="00AB47CC"/>
    <w:rsid w:val="00AF1DB6"/>
    <w:rsid w:val="00AF1DF4"/>
    <w:rsid w:val="00AF314A"/>
    <w:rsid w:val="00B13082"/>
    <w:rsid w:val="00B30791"/>
    <w:rsid w:val="00B34CE2"/>
    <w:rsid w:val="00B44ADC"/>
    <w:rsid w:val="00BA6D77"/>
    <w:rsid w:val="00CC2901"/>
    <w:rsid w:val="00D10E5F"/>
    <w:rsid w:val="00D3286C"/>
    <w:rsid w:val="00D62A15"/>
    <w:rsid w:val="00D66440"/>
    <w:rsid w:val="00D761AC"/>
    <w:rsid w:val="00DE7672"/>
    <w:rsid w:val="00DF3483"/>
    <w:rsid w:val="00DF7016"/>
    <w:rsid w:val="00E100E9"/>
    <w:rsid w:val="00E131E0"/>
    <w:rsid w:val="00E25A9F"/>
    <w:rsid w:val="00E428A5"/>
    <w:rsid w:val="00E64DBC"/>
    <w:rsid w:val="00E76DD8"/>
    <w:rsid w:val="00E94DFE"/>
    <w:rsid w:val="00F027D7"/>
    <w:rsid w:val="00F26A3A"/>
    <w:rsid w:val="00FF2A08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588F5B7A.dotm</Template>
  <TotalTime>0</TotalTime>
  <Pages>1</Pages>
  <Words>100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3/2018-2019</dc:title>
  <dc:creator>Lagtinget</dc:creator>
  <cp:lastModifiedBy>Jessica Laaksonen</cp:lastModifiedBy>
  <cp:revision>2</cp:revision>
  <cp:lastPrinted>2019-11-07T11:29:00Z</cp:lastPrinted>
  <dcterms:created xsi:type="dcterms:W3CDTF">2019-11-08T09:06:00Z</dcterms:created>
  <dcterms:modified xsi:type="dcterms:W3CDTF">2019-11-08T09:06:00Z</dcterms:modified>
</cp:coreProperties>
</file>