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47221A88" w:rsidR="000B3F00" w:rsidRDefault="004B144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2B5DC382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73EE96C1" w:rsidR="000B3F00" w:rsidRDefault="004B144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4A7E8CDB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5AC45066" w:rsidR="000B3F00" w:rsidRDefault="008B5168" w:rsidP="008B5168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</w:t>
            </w:r>
            <w:r w:rsidR="00854DB2">
              <w:t xml:space="preserve"> </w:t>
            </w:r>
            <w:r>
              <w:t>2</w:t>
            </w:r>
            <w:bookmarkStart w:id="1" w:name="_GoBack"/>
            <w:bookmarkEnd w:id="1"/>
            <w:proofErr w:type="gramEnd"/>
            <w:r w:rsidR="00854DB2">
              <w:t>/201</w:t>
            </w:r>
            <w:r w:rsidR="006C26D2">
              <w:t>9</w:t>
            </w:r>
            <w:r w:rsidR="47312E3B">
              <w:t>-20</w:t>
            </w:r>
            <w:r w:rsidR="006C26D2">
              <w:t>20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32136830" w14:textId="2E403D68" w:rsidR="000B3F00" w:rsidRDefault="00962677" w:rsidP="0012085E">
            <w:pPr>
              <w:pStyle w:val="xDatum1"/>
            </w:pPr>
            <w:r w:rsidRPr="00962677">
              <w:t>2017-11-0</w:t>
            </w:r>
            <w:r w:rsidR="00B16431">
              <w:t>9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Landskapsandelar och stöd till kommunerna</w:t>
      </w:r>
    </w:p>
    <w:p w14:paraId="7EC86767" w14:textId="77777777" w:rsidR="000B3F00" w:rsidRDefault="000B3F00">
      <w:pPr>
        <w:pStyle w:val="ANormal"/>
      </w:pPr>
    </w:p>
    <w:p w14:paraId="7949CDA9" w14:textId="788D44D9" w:rsidR="006627DE" w:rsidRDefault="000E4408">
      <w:pPr>
        <w:pStyle w:val="ANormal"/>
      </w:pPr>
      <w:r>
        <w:t>A</w:t>
      </w:r>
      <w:r w:rsidR="00B13082">
        <w:t xml:space="preserve">vdraget </w:t>
      </w:r>
      <w:r>
        <w:t>för</w:t>
      </w:r>
      <w:r w:rsidR="00B13082">
        <w:t xml:space="preserve"> löne- och pensionsinkomster stryks.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7BEB71C" w14:textId="6A06A4EE" w:rsidR="00962677" w:rsidRDefault="00962677" w:rsidP="00962677">
      <w:pPr>
        <w:pStyle w:val="Klam"/>
      </w:pPr>
      <w:r>
        <w:rPr>
          <w:b/>
        </w:rPr>
        <w:t xml:space="preserve"> Moment: </w:t>
      </w:r>
      <w:r w:rsidRPr="00962677">
        <w:t>33000</w:t>
      </w:r>
      <w:r w:rsidR="00B16431">
        <w:t xml:space="preserve"> Landskapsandelar och stöd till kommunerna</w:t>
      </w:r>
      <w:r w:rsidR="000D7188">
        <w:t xml:space="preserve"> (sid. 14</w:t>
      </w:r>
      <w:r w:rsidR="000E4408">
        <w:t>9</w:t>
      </w:r>
      <w:r w:rsidR="000D7188">
        <w:t>)</w:t>
      </w:r>
    </w:p>
    <w:p w14:paraId="1975C176" w14:textId="1925D776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B16431">
        <w:rPr>
          <w:b/>
          <w:bCs/>
        </w:rPr>
        <w:t xml:space="preserve"> </w:t>
      </w:r>
      <w:r w:rsidRPr="00962677">
        <w:rPr>
          <w:bCs/>
        </w:rPr>
        <w:t xml:space="preserve">Sänks med </w:t>
      </w:r>
      <w:proofErr w:type="gramStart"/>
      <w:r w:rsidRPr="00962677">
        <w:rPr>
          <w:bCs/>
        </w:rPr>
        <w:t>1.</w:t>
      </w:r>
      <w:r w:rsidR="000D7188">
        <w:rPr>
          <w:bCs/>
        </w:rPr>
        <w:t>8</w:t>
      </w:r>
      <w:r w:rsidRPr="00962677">
        <w:rPr>
          <w:bCs/>
        </w:rPr>
        <w:t>00.000</w:t>
      </w:r>
      <w:proofErr w:type="gramEnd"/>
      <w:r w:rsidRPr="00962677">
        <w:rPr>
          <w:bCs/>
        </w:rPr>
        <w:t xml:space="preserve"> </w:t>
      </w:r>
      <w:r w:rsidR="000D7188">
        <w:rPr>
          <w:bCs/>
        </w:rPr>
        <w:t>euro</w:t>
      </w:r>
    </w:p>
    <w:p w14:paraId="611EF535" w14:textId="507EB3FC" w:rsidR="00B16431" w:rsidRDefault="00962677" w:rsidP="00B16431">
      <w:pPr>
        <w:pStyle w:val="Klam"/>
      </w:pPr>
      <w:r>
        <w:rPr>
          <w:b/>
          <w:bCs/>
        </w:rPr>
        <w:t>Momentmotivering:</w:t>
      </w:r>
      <w:r w:rsidR="00B16431">
        <w:rPr>
          <w:b/>
          <w:bCs/>
        </w:rPr>
        <w:t xml:space="preserve"> </w:t>
      </w:r>
      <w:r w:rsidR="00B16431">
        <w:t>Att de</w:t>
      </w:r>
      <w:r w:rsidR="000D7188">
        <w:t xml:space="preserve">t </w:t>
      </w:r>
      <w:r w:rsidR="000E4408">
        <w:t>tredje</w:t>
      </w:r>
      <w:r w:rsidR="00B16431">
        <w:t xml:space="preserve"> stycket under rubriken </w:t>
      </w:r>
      <w:r w:rsidR="000E4408">
        <w:t>”</w:t>
      </w:r>
      <w:r w:rsidR="00B16431">
        <w:t>utgi</w:t>
      </w:r>
      <w:r w:rsidR="00B16431">
        <w:t>f</w:t>
      </w:r>
      <w:r w:rsidR="00B16431">
        <w:t>ter</w:t>
      </w:r>
      <w:r w:rsidR="000E4408">
        <w:t>”</w:t>
      </w:r>
      <w:r w:rsidR="00B16431">
        <w:t xml:space="preserve"> i momentmotiveringen utgår. </w:t>
      </w:r>
    </w:p>
    <w:p w14:paraId="1DDFBDEF" w14:textId="7131B6FD" w:rsidR="00B16431" w:rsidRPr="00B16431" w:rsidRDefault="00B16431" w:rsidP="00B16431">
      <w:pPr>
        <w:pStyle w:val="ANormal"/>
      </w:pPr>
      <w:r>
        <w:rPr>
          <w:b/>
          <w:bCs/>
        </w:rPr>
        <w:tab/>
      </w:r>
      <w:r>
        <w:rPr>
          <w:b/>
          <w:bCs/>
        </w:rPr>
        <w:tab/>
      </w:r>
    </w:p>
    <w:p w14:paraId="4C20FCD1" w14:textId="77777777" w:rsidR="00B16431" w:rsidRDefault="00B16431" w:rsidP="00B16431">
      <w:pPr>
        <w:pStyle w:val="Klam"/>
      </w:pPr>
    </w:p>
    <w:p w14:paraId="60AD3A60" w14:textId="18ED5983" w:rsidR="00CC2901" w:rsidRDefault="00CC2901" w:rsidP="00B16431">
      <w:pPr>
        <w:pStyle w:val="Klam"/>
      </w:pPr>
      <w:r>
        <w:t xml:space="preserve">Mariehamn den </w:t>
      </w:r>
      <w:r w:rsidR="000E4408">
        <w:t>8</w:t>
      </w:r>
      <w:r>
        <w:t xml:space="preserve"> november 201</w:t>
      </w:r>
      <w:r w:rsidR="000E4408">
        <w:t>9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Stephan Toivonen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222F1" w14:textId="77777777" w:rsidR="008F0688" w:rsidRDefault="008F0688">
      <w:r>
        <w:separator/>
      </w:r>
    </w:p>
  </w:endnote>
  <w:endnote w:type="continuationSeparator" w:id="0">
    <w:p w14:paraId="3877A9FC" w14:textId="77777777" w:rsidR="008F0688" w:rsidRDefault="008F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4E54E" w14:textId="77777777" w:rsidR="008F0688" w:rsidRDefault="008F0688">
      <w:r>
        <w:separator/>
      </w:r>
    </w:p>
  </w:footnote>
  <w:footnote w:type="continuationSeparator" w:id="0">
    <w:p w14:paraId="5526AEAB" w14:textId="77777777" w:rsidR="008F0688" w:rsidRDefault="008F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0D7188"/>
    <w:rsid w:val="000E4408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22846"/>
    <w:rsid w:val="003415D3"/>
    <w:rsid w:val="0037475F"/>
    <w:rsid w:val="0038300C"/>
    <w:rsid w:val="003A13FF"/>
    <w:rsid w:val="003B56F7"/>
    <w:rsid w:val="00417578"/>
    <w:rsid w:val="00477582"/>
    <w:rsid w:val="004A1B4C"/>
    <w:rsid w:val="004B1449"/>
    <w:rsid w:val="00514927"/>
    <w:rsid w:val="00552E06"/>
    <w:rsid w:val="005D40EA"/>
    <w:rsid w:val="00633910"/>
    <w:rsid w:val="00656215"/>
    <w:rsid w:val="006627DE"/>
    <w:rsid w:val="006A6188"/>
    <w:rsid w:val="006C26D2"/>
    <w:rsid w:val="006C3C1B"/>
    <w:rsid w:val="006E58C9"/>
    <w:rsid w:val="007966EF"/>
    <w:rsid w:val="00854DB2"/>
    <w:rsid w:val="008B5168"/>
    <w:rsid w:val="008D37F7"/>
    <w:rsid w:val="008F0688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16431"/>
    <w:rsid w:val="00B44ADC"/>
    <w:rsid w:val="00BA3539"/>
    <w:rsid w:val="00BA6D77"/>
    <w:rsid w:val="00BE6A18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588F5B7A.dotm</Template>
  <TotalTime>1</TotalTime>
  <Pages>1</Pages>
  <Words>59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2/2019-2020</dc:title>
  <dc:creator>Lagtinget</dc:creator>
  <cp:lastModifiedBy>Jessica Laaksonen</cp:lastModifiedBy>
  <cp:revision>2</cp:revision>
  <cp:lastPrinted>2019-11-08T09:04:00Z</cp:lastPrinted>
  <dcterms:created xsi:type="dcterms:W3CDTF">2019-11-08T09:05:00Z</dcterms:created>
  <dcterms:modified xsi:type="dcterms:W3CDTF">2019-11-08T09:05:00Z</dcterms:modified>
</cp:coreProperties>
</file>