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EF65D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EF65D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983926" w:rsidP="007F339B">
            <w:pPr>
              <w:pStyle w:val="xDokTypNr"/>
            </w:pPr>
            <w:r>
              <w:t xml:space="preserve">BUDGETMOTION nr </w:t>
            </w:r>
            <w:bookmarkStart w:id="1" w:name="_GoBack"/>
            <w:bookmarkEnd w:id="1"/>
            <w:r w:rsidR="00EA755A">
              <w:t>1</w:t>
            </w:r>
            <w:r w:rsidR="00854DB2">
              <w:t>/201</w:t>
            </w:r>
            <w:r w:rsidR="007F339B">
              <w:t>9</w:t>
            </w:r>
            <w:r w:rsidR="47312E3B">
              <w:t>-20</w:t>
            </w:r>
            <w:r w:rsidR="007F339B">
              <w:t>20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:rsidR="000B3F00" w:rsidRDefault="00962677" w:rsidP="00124201">
            <w:pPr>
              <w:pStyle w:val="xDatum1"/>
            </w:pPr>
            <w:r w:rsidRPr="00962677">
              <w:t>201</w:t>
            </w:r>
            <w:r w:rsidR="00124201">
              <w:t>9</w:t>
            </w:r>
            <w:r w:rsidRPr="00962677">
              <w:t>-11-</w:t>
            </w:r>
            <w:r w:rsidR="007F339B">
              <w:t>08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7F339B">
      <w:pPr>
        <w:pStyle w:val="ANormal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”</w:t>
      </w:r>
      <w:r w:rsidR="009B03A1">
        <w:rPr>
          <w:rFonts w:ascii="Arial" w:hAnsi="Arial" w:cs="Arial"/>
          <w:b/>
          <w:bCs/>
          <w:sz w:val="26"/>
        </w:rPr>
        <w:t>S</w:t>
      </w:r>
      <w:r w:rsidR="008F7993">
        <w:rPr>
          <w:rFonts w:ascii="Arial" w:hAnsi="Arial" w:cs="Arial"/>
          <w:b/>
          <w:bCs/>
          <w:sz w:val="26"/>
        </w:rPr>
        <w:t>tipendium</w:t>
      </w:r>
      <w:r>
        <w:rPr>
          <w:rFonts w:ascii="Arial" w:hAnsi="Arial" w:cs="Arial"/>
          <w:b/>
          <w:bCs/>
          <w:sz w:val="26"/>
        </w:rPr>
        <w:t>”</w:t>
      </w:r>
      <w:r w:rsidR="008F7993">
        <w:rPr>
          <w:rFonts w:ascii="Arial" w:hAnsi="Arial" w:cs="Arial"/>
          <w:b/>
          <w:bCs/>
          <w:sz w:val="26"/>
        </w:rPr>
        <w:t xml:space="preserve"> till</w:t>
      </w:r>
      <w:r w:rsidR="009B03A1">
        <w:rPr>
          <w:rFonts w:ascii="Arial" w:hAnsi="Arial" w:cs="Arial"/>
          <w:b/>
          <w:bCs/>
          <w:sz w:val="26"/>
        </w:rPr>
        <w:t xml:space="preserve"> folkpensionärer, sjukpensionärer samt för personer med långvarig sjukdom eller a</w:t>
      </w:r>
      <w:r w:rsidR="009B03A1">
        <w:rPr>
          <w:rFonts w:ascii="Arial" w:hAnsi="Arial" w:cs="Arial"/>
          <w:b/>
          <w:bCs/>
          <w:sz w:val="26"/>
        </w:rPr>
        <w:t>r</w:t>
      </w:r>
      <w:r w:rsidR="009B03A1">
        <w:rPr>
          <w:rFonts w:ascii="Arial" w:hAnsi="Arial" w:cs="Arial"/>
          <w:b/>
          <w:bCs/>
          <w:sz w:val="26"/>
        </w:rPr>
        <w:t xml:space="preserve">betslöshet. </w:t>
      </w:r>
    </w:p>
    <w:p w:rsidR="009B03A1" w:rsidRDefault="009B03A1">
      <w:pPr>
        <w:pStyle w:val="ANormal"/>
      </w:pPr>
    </w:p>
    <w:p w:rsidR="006627DE" w:rsidRDefault="00B13082">
      <w:pPr>
        <w:pStyle w:val="ANormal"/>
      </w:pPr>
      <w:r>
        <w:t xml:space="preserve">I vårt partiprogram skriver Åländsk Demokrati: </w:t>
      </w:r>
      <w:r w:rsidR="003969C2">
        <w:t>”</w:t>
      </w:r>
      <w:r>
        <w:t>Vi vill ge ett pensionsa</w:t>
      </w:r>
      <w:r>
        <w:t>r</w:t>
      </w:r>
      <w:r>
        <w:t>vode om 100 €/månad till alla som lyfter folkpension eller sjukpension</w:t>
      </w:r>
      <w:r w:rsidR="00956B0D">
        <w:t xml:space="preserve"> eller på grund av </w:t>
      </w:r>
      <w:r w:rsidR="00956B0D" w:rsidRPr="00956B0D">
        <w:t>långvarig sjukdom eller långvarig arbetslöshet inte längre e</w:t>
      </w:r>
      <w:r w:rsidR="00956B0D" w:rsidRPr="00956B0D">
        <w:t>r</w:t>
      </w:r>
      <w:r w:rsidR="00956B0D" w:rsidRPr="00956B0D">
        <w:t>håller inkomstrelaterad ersättning.</w:t>
      </w:r>
      <w:r w:rsidR="00956B0D">
        <w:t>”</w:t>
      </w:r>
    </w:p>
    <w:p w:rsidR="00455369" w:rsidRDefault="00455369">
      <w:pPr>
        <w:pStyle w:val="ANormal"/>
      </w:pPr>
    </w:p>
    <w:p w:rsidR="00141BD5" w:rsidRDefault="00D7058C">
      <w:pPr>
        <w:pStyle w:val="ANormal"/>
      </w:pPr>
      <w:r>
        <w:t xml:space="preserve">Vi </w:t>
      </w:r>
      <w:r w:rsidR="003969C2">
        <w:t>föreslår nu att</w:t>
      </w:r>
      <w:r>
        <w:t xml:space="preserve"> </w:t>
      </w:r>
      <w:r w:rsidR="008F7993">
        <w:t>d</w:t>
      </w:r>
      <w:r w:rsidR="003969C2">
        <w:t>en summa, som</w:t>
      </w:r>
      <w:r>
        <w:t xml:space="preserve"> </w:t>
      </w:r>
      <w:r w:rsidR="00124201">
        <w:t>enligt budgetförslaget</w:t>
      </w:r>
      <w:r>
        <w:t xml:space="preserve">regeringen </w:t>
      </w:r>
      <w:proofErr w:type="gramStart"/>
      <w:r w:rsidR="00124201">
        <w:t xml:space="preserve">skall </w:t>
      </w:r>
      <w:r>
        <w:t xml:space="preserve"> satsa</w:t>
      </w:r>
      <w:r w:rsidR="00124201">
        <w:t>s</w:t>
      </w:r>
      <w:proofErr w:type="gramEnd"/>
      <w:r>
        <w:t xml:space="preserve"> på avdrag </w:t>
      </w:r>
      <w:r w:rsidR="008F7993">
        <w:t xml:space="preserve">för </w:t>
      </w:r>
      <w:r>
        <w:t>löne- och pensionsinkomster i kommunalbeskattnin</w:t>
      </w:r>
      <w:r>
        <w:t>g</w:t>
      </w:r>
      <w:r>
        <w:t>en</w:t>
      </w:r>
      <w:r w:rsidR="003969C2">
        <w:t xml:space="preserve">, </w:t>
      </w:r>
      <w:r w:rsidR="003969C2" w:rsidRPr="003969C2">
        <w:t>dvs 1.</w:t>
      </w:r>
      <w:r w:rsidR="00455369">
        <w:t>8</w:t>
      </w:r>
      <w:r w:rsidR="003969C2" w:rsidRPr="003969C2">
        <w:t xml:space="preserve">00.000 €, </w:t>
      </w:r>
      <w:r w:rsidR="003969C2">
        <w:t xml:space="preserve"> </w:t>
      </w:r>
      <w:r w:rsidR="009B03A1">
        <w:t xml:space="preserve">istället </w:t>
      </w:r>
      <w:r w:rsidR="003969C2">
        <w:t xml:space="preserve">skall ges som </w:t>
      </w:r>
      <w:r w:rsidR="008F7993">
        <w:t xml:space="preserve">ett </w:t>
      </w:r>
      <w:r w:rsidR="00956B0D">
        <w:t>”</w:t>
      </w:r>
      <w:r w:rsidR="008F7993">
        <w:t>stipendium</w:t>
      </w:r>
      <w:r w:rsidR="00956B0D">
        <w:t>”</w:t>
      </w:r>
      <w:r w:rsidR="008F7993">
        <w:t xml:space="preserve"> till </w:t>
      </w:r>
      <w:r w:rsidR="00455369">
        <w:t>de grupper, som lyfter folkpension</w:t>
      </w:r>
      <w:r w:rsidR="008F7993">
        <w:t xml:space="preserve"> </w:t>
      </w:r>
      <w:r w:rsidR="00124201">
        <w:t>eller</w:t>
      </w:r>
      <w:r w:rsidR="00455369">
        <w:t xml:space="preserve"> sjukpension </w:t>
      </w:r>
      <w:r w:rsidR="008F7993">
        <w:t xml:space="preserve">samt till </w:t>
      </w:r>
      <w:r w:rsidR="00455369">
        <w:t>de</w:t>
      </w:r>
      <w:r w:rsidR="008F7993">
        <w:t>m</w:t>
      </w:r>
      <w:r w:rsidR="00455369">
        <w:t xml:space="preserve">, som på grund av långvarig sjukdom eller </w:t>
      </w:r>
      <w:r w:rsidR="008F7993">
        <w:t xml:space="preserve">långvarig </w:t>
      </w:r>
      <w:r w:rsidR="00455369">
        <w:t>arbetslöshet inte längre lyfter inkomstr</w:t>
      </w:r>
      <w:r w:rsidR="00455369">
        <w:t>e</w:t>
      </w:r>
      <w:r w:rsidR="00455369">
        <w:t xml:space="preserve">laterad ersättning. </w:t>
      </w:r>
    </w:p>
    <w:p w:rsidR="00455369" w:rsidRDefault="00455369">
      <w:pPr>
        <w:pStyle w:val="ANormal"/>
      </w:pPr>
    </w:p>
    <w:p w:rsidR="00141BD5" w:rsidRDefault="008F7993">
      <w:pPr>
        <w:pStyle w:val="ANormal"/>
      </w:pPr>
      <w:r>
        <w:t xml:space="preserve">Stipendiet skall fås utan ansökan och </w:t>
      </w:r>
      <w:r w:rsidR="00D7058C">
        <w:t xml:space="preserve">skall </w:t>
      </w:r>
      <w:r w:rsidR="009B03A1">
        <w:t xml:space="preserve">vara skattefritt </w:t>
      </w:r>
      <w:r>
        <w:t>s</w:t>
      </w:r>
      <w:r w:rsidR="00D7058C">
        <w:t xml:space="preserve">kall inte </w:t>
      </w:r>
      <w:r>
        <w:t xml:space="preserve">inverka </w:t>
      </w:r>
      <w:r w:rsidR="00D7058C">
        <w:t>på sociala understöd.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962677" w:rsidRDefault="00BA6D77" w:rsidP="00B65A17">
      <w:pPr>
        <w:pStyle w:val="ANormal"/>
        <w:rPr>
          <w:bCs/>
        </w:rPr>
      </w:pPr>
      <w:r>
        <w:tab/>
      </w:r>
      <w:r w:rsidR="00962677">
        <w:rPr>
          <w:b/>
        </w:rPr>
        <w:t xml:space="preserve"> </w:t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41000</w:t>
      </w:r>
      <w:r w:rsidR="003969C2">
        <w:t xml:space="preserve"> Övriga sociala utgifter (s </w:t>
      </w:r>
      <w:r w:rsidR="00956B0D">
        <w:t>67</w:t>
      </w:r>
      <w:r w:rsidR="003969C2">
        <w:t>)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3969C2">
        <w:rPr>
          <w:b/>
          <w:bCs/>
        </w:rPr>
        <w:t xml:space="preserve"> </w:t>
      </w:r>
      <w:r w:rsidRPr="00962677">
        <w:rPr>
          <w:bCs/>
        </w:rPr>
        <w:t xml:space="preserve">Ökas med </w:t>
      </w:r>
      <w:proofErr w:type="gramStart"/>
      <w:r w:rsidRPr="00962677">
        <w:rPr>
          <w:bCs/>
        </w:rPr>
        <w:t>1.</w:t>
      </w:r>
      <w:r w:rsidR="00455369">
        <w:rPr>
          <w:bCs/>
        </w:rPr>
        <w:t>8</w:t>
      </w:r>
      <w:r w:rsidRPr="00962677">
        <w:rPr>
          <w:bCs/>
        </w:rPr>
        <w:t>00.000</w:t>
      </w:r>
      <w:proofErr w:type="gramEnd"/>
      <w:r w:rsidRPr="00962677">
        <w:rPr>
          <w:bCs/>
        </w:rPr>
        <w:t xml:space="preserve"> €</w:t>
      </w:r>
    </w:p>
    <w:p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Pr="00962677">
        <w:rPr>
          <w:bCs/>
        </w:rPr>
        <w:t xml:space="preserve"> </w:t>
      </w:r>
      <w:r w:rsidR="00B65A17">
        <w:rPr>
          <w:bCs/>
        </w:rPr>
        <w:t>Motiveringen får följande tillägg: ”</w:t>
      </w:r>
      <w:r w:rsidR="003969C2">
        <w:rPr>
          <w:bCs/>
        </w:rPr>
        <w:t>A</w:t>
      </w:r>
      <w:r w:rsidRPr="00962677">
        <w:rPr>
          <w:bCs/>
        </w:rPr>
        <w:t xml:space="preserve">nslaget ökas med </w:t>
      </w:r>
      <w:proofErr w:type="gramStart"/>
      <w:r w:rsidRPr="00962677">
        <w:rPr>
          <w:bCs/>
        </w:rPr>
        <w:t>1.</w:t>
      </w:r>
      <w:r w:rsidR="00455369">
        <w:rPr>
          <w:bCs/>
        </w:rPr>
        <w:t>8</w:t>
      </w:r>
      <w:r w:rsidRPr="00962677">
        <w:rPr>
          <w:bCs/>
        </w:rPr>
        <w:t>00.000</w:t>
      </w:r>
      <w:proofErr w:type="gramEnd"/>
      <w:r w:rsidRPr="00962677">
        <w:rPr>
          <w:bCs/>
        </w:rPr>
        <w:t xml:space="preserve"> € att användas som </w:t>
      </w:r>
      <w:r w:rsidR="00956B0D">
        <w:rPr>
          <w:bCs/>
        </w:rPr>
        <w:t>”</w:t>
      </w:r>
      <w:r w:rsidR="008F7993">
        <w:rPr>
          <w:bCs/>
        </w:rPr>
        <w:t>stipendium</w:t>
      </w:r>
      <w:r w:rsidR="00956B0D">
        <w:rPr>
          <w:bCs/>
        </w:rPr>
        <w:t>”</w:t>
      </w:r>
      <w:r w:rsidR="008F7993">
        <w:rPr>
          <w:bCs/>
        </w:rPr>
        <w:t xml:space="preserve"> till </w:t>
      </w:r>
      <w:r w:rsidRPr="00962677">
        <w:rPr>
          <w:bCs/>
        </w:rPr>
        <w:t>pers</w:t>
      </w:r>
      <w:r w:rsidRPr="00962677">
        <w:rPr>
          <w:bCs/>
        </w:rPr>
        <w:t>o</w:t>
      </w:r>
      <w:r w:rsidRPr="00962677">
        <w:rPr>
          <w:bCs/>
        </w:rPr>
        <w:t>ner, som lyfter folkpension</w:t>
      </w:r>
      <w:r w:rsidR="008F7993">
        <w:rPr>
          <w:bCs/>
        </w:rPr>
        <w:t xml:space="preserve"> eller sjukpension</w:t>
      </w:r>
      <w:r w:rsidR="00455369">
        <w:rPr>
          <w:bCs/>
        </w:rPr>
        <w:t xml:space="preserve">, eller som på grund </w:t>
      </w:r>
      <w:proofErr w:type="gramStart"/>
      <w:r w:rsidR="00455369">
        <w:rPr>
          <w:bCs/>
        </w:rPr>
        <w:t xml:space="preserve">av långvarig sjukdom eller </w:t>
      </w:r>
      <w:r w:rsidR="008F7993">
        <w:rPr>
          <w:bCs/>
        </w:rPr>
        <w:t xml:space="preserve">långvarig </w:t>
      </w:r>
      <w:r w:rsidR="00455369">
        <w:rPr>
          <w:bCs/>
        </w:rPr>
        <w:t>arbetslöshet inte längre e</w:t>
      </w:r>
      <w:r w:rsidR="00455369">
        <w:rPr>
          <w:bCs/>
        </w:rPr>
        <w:t>r</w:t>
      </w:r>
      <w:r w:rsidR="00455369">
        <w:rPr>
          <w:bCs/>
        </w:rPr>
        <w:t>håller inkomstrelaterad ersättning.”</w:t>
      </w:r>
      <w:proofErr w:type="gramEnd"/>
      <w:r w:rsidR="00455369">
        <w:rPr>
          <w:bCs/>
        </w:rPr>
        <w:t xml:space="preserve"> 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4B7DE9" w:rsidP="00CC2901">
      <w:pPr>
        <w:pStyle w:val="ANormal"/>
      </w:pPr>
      <w:r>
        <w:t>Mariehamn den</w:t>
      </w:r>
      <w:r w:rsidR="008F7993">
        <w:t xml:space="preserve"> </w:t>
      </w:r>
      <w:r w:rsidR="00956B0D">
        <w:t>8</w:t>
      </w:r>
      <w:r w:rsidR="00CC2901">
        <w:t xml:space="preserve"> november 201</w:t>
      </w:r>
      <w:r w:rsidR="00124201">
        <w:t>9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Stephan Toivonen</w:t>
      </w:r>
    </w:p>
    <w:p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6A" w:rsidRDefault="00131A6A">
      <w:r>
        <w:separator/>
      </w:r>
    </w:p>
  </w:endnote>
  <w:endnote w:type="continuationSeparator" w:id="0">
    <w:p w:rsidR="00131A6A" w:rsidRDefault="0013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6A" w:rsidRDefault="00131A6A">
      <w:r>
        <w:separator/>
      </w:r>
    </w:p>
  </w:footnote>
  <w:footnote w:type="continuationSeparator" w:id="0">
    <w:p w:rsidR="00131A6A" w:rsidRDefault="00131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0C2E88"/>
    <w:rsid w:val="001120C3"/>
    <w:rsid w:val="0012085E"/>
    <w:rsid w:val="00124201"/>
    <w:rsid w:val="00131A6A"/>
    <w:rsid w:val="00141BD5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969C2"/>
    <w:rsid w:val="003A13FF"/>
    <w:rsid w:val="003B56F7"/>
    <w:rsid w:val="00417578"/>
    <w:rsid w:val="00455369"/>
    <w:rsid w:val="004A1B4C"/>
    <w:rsid w:val="004B7DE9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966EF"/>
    <w:rsid w:val="007F339B"/>
    <w:rsid w:val="00854DB2"/>
    <w:rsid w:val="008D37F7"/>
    <w:rsid w:val="008F7993"/>
    <w:rsid w:val="00935A18"/>
    <w:rsid w:val="00956B0D"/>
    <w:rsid w:val="00962677"/>
    <w:rsid w:val="00983926"/>
    <w:rsid w:val="0098790F"/>
    <w:rsid w:val="009B03A1"/>
    <w:rsid w:val="009D5985"/>
    <w:rsid w:val="00A06E21"/>
    <w:rsid w:val="00A16986"/>
    <w:rsid w:val="00A716AD"/>
    <w:rsid w:val="00A87BED"/>
    <w:rsid w:val="00AB47CC"/>
    <w:rsid w:val="00AF1DF4"/>
    <w:rsid w:val="00AF314A"/>
    <w:rsid w:val="00B13082"/>
    <w:rsid w:val="00B44ADC"/>
    <w:rsid w:val="00B65A17"/>
    <w:rsid w:val="00BA6D77"/>
    <w:rsid w:val="00BB44CC"/>
    <w:rsid w:val="00CC2901"/>
    <w:rsid w:val="00D10E5F"/>
    <w:rsid w:val="00D3286C"/>
    <w:rsid w:val="00D62A15"/>
    <w:rsid w:val="00D7058C"/>
    <w:rsid w:val="00D761AC"/>
    <w:rsid w:val="00DF3483"/>
    <w:rsid w:val="00DF7016"/>
    <w:rsid w:val="00E100E9"/>
    <w:rsid w:val="00E131E0"/>
    <w:rsid w:val="00E25A9F"/>
    <w:rsid w:val="00E428A5"/>
    <w:rsid w:val="00E5799D"/>
    <w:rsid w:val="00E94DFE"/>
    <w:rsid w:val="00EA755A"/>
    <w:rsid w:val="00EF65D0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588F5B7A.dotm</Template>
  <TotalTime>1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1/2019-2020</vt:lpstr>
    </vt:vector>
  </TitlesOfParts>
  <Company>LR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1/2019-2020</dc:title>
  <dc:creator>Lagtinget</dc:creator>
  <cp:lastModifiedBy>Jessica Laaksonen</cp:lastModifiedBy>
  <cp:revision>2</cp:revision>
  <cp:lastPrinted>2019-11-08T09:01:00Z</cp:lastPrinted>
  <dcterms:created xsi:type="dcterms:W3CDTF">2019-11-08T09:02:00Z</dcterms:created>
  <dcterms:modified xsi:type="dcterms:W3CDTF">2019-11-08T09:02:00Z</dcterms:modified>
</cp:coreProperties>
</file>