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9EC08" w14:textId="77777777" w:rsidR="00EC1C1E" w:rsidRDefault="00D05ABA">
      <w:pPr>
        <w:pStyle w:val="Vnster"/>
        <w:tabs>
          <w:tab w:val="clear" w:pos="1418"/>
          <w:tab w:val="left" w:pos="426"/>
          <w:tab w:val="left" w:pos="7371"/>
          <w:tab w:val="left" w:pos="9072"/>
        </w:tabs>
        <w:rPr>
          <w:sz w:val="18"/>
        </w:rPr>
      </w:pPr>
      <w:r>
        <w:rPr>
          <w:noProof/>
          <w:sz w:val="20"/>
          <w:lang w:val="sv-FI" w:eastAsia="sv-FI"/>
        </w:rPr>
        <w:drawing>
          <wp:anchor distT="0" distB="0" distL="114300" distR="114300" simplePos="0" relativeHeight="251657728" behindDoc="0" locked="0" layoutInCell="1" allowOverlap="1" wp14:anchorId="78DBB3CA" wp14:editId="1F8D4E03">
            <wp:simplePos x="0" y="0"/>
            <wp:positionH relativeFrom="column">
              <wp:posOffset>-21590</wp:posOffset>
            </wp:positionH>
            <wp:positionV relativeFrom="paragraph">
              <wp:posOffset>-20955</wp:posOffset>
            </wp:positionV>
            <wp:extent cx="2643505" cy="683895"/>
            <wp:effectExtent l="0" t="0" r="0" b="0"/>
            <wp:wrapNone/>
            <wp:docPr id="9" name="Bild 9" descr="regeringen_svartv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geringen_svartvi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50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0">
        <w:tab/>
      </w:r>
      <w:r w:rsidR="005773E0">
        <w:rPr>
          <w:b/>
          <w:bCs/>
        </w:rPr>
        <w:tab/>
      </w:r>
      <w:r w:rsidR="005773E0">
        <w:rPr>
          <w:b/>
          <w:bCs/>
        </w:rPr>
        <w:tab/>
      </w:r>
      <w:r w:rsidR="005773E0">
        <w:rPr>
          <w:sz w:val="18"/>
        </w:rPr>
        <w:t>Dokumentnamn</w:t>
      </w:r>
      <w:r w:rsidR="005773E0">
        <w:rPr>
          <w:sz w:val="18"/>
        </w:rPr>
        <w:tab/>
        <w:t>Nr</w:t>
      </w:r>
      <w:r w:rsidR="005773E0">
        <w:rPr>
          <w:sz w:val="18"/>
        </w:rPr>
        <w:tab/>
      </w:r>
      <w:proofErr w:type="spellStart"/>
      <w:r w:rsidR="005773E0">
        <w:rPr>
          <w:sz w:val="18"/>
        </w:rPr>
        <w:t>Sidnr</w:t>
      </w:r>
      <w:proofErr w:type="spellEnd"/>
    </w:p>
    <w:p w14:paraId="6D80C4D9" w14:textId="6D3E1577" w:rsidR="00EC1C1E" w:rsidRDefault="005773E0">
      <w:pPr>
        <w:tabs>
          <w:tab w:val="left" w:pos="5670"/>
          <w:tab w:val="left" w:pos="7371"/>
          <w:tab w:val="left" w:pos="9072"/>
        </w:tabs>
        <w:ind w:right="-18"/>
        <w:rPr>
          <w:sz w:val="24"/>
          <w:lang w:val="sv-SE"/>
        </w:rPr>
      </w:pPr>
      <w:r>
        <w:rPr>
          <w:sz w:val="18"/>
          <w:lang w:val="sv-SE"/>
        </w:rPr>
        <w:tab/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"Dokumentnamn" \* MERGEFORMAT </w:instrTex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 w:rsidR="00F70618">
        <w:rPr>
          <w:sz w:val="24"/>
          <w:lang w:val="sv-SE"/>
        </w:rPr>
        <w:t>1</w:t>
      </w:r>
      <w:r w:rsidR="00007638">
        <w:rPr>
          <w:sz w:val="24"/>
          <w:lang w:val="sv-SE"/>
        </w:rPr>
        <w:t>44</w:t>
      </w:r>
      <w:r w:rsidR="00A03AC4">
        <w:rPr>
          <w:sz w:val="24"/>
          <w:lang w:val="sv-SE"/>
        </w:rPr>
        <w:t xml:space="preserve"> </w:t>
      </w: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"Nr" \* MERGEFORMAT </w:instrText>
      </w:r>
      <w:r>
        <w:rPr>
          <w:sz w:val="24"/>
        </w:rPr>
        <w:fldChar w:fldCharType="separate"/>
      </w:r>
      <w:r w:rsidR="00A03AC4">
        <w:rPr>
          <w:sz w:val="24"/>
          <w:lang w:val="sv-SE"/>
        </w:rPr>
        <w:t>F1</w:t>
      </w:r>
      <w:r>
        <w:rPr>
          <w:sz w:val="24"/>
        </w:rPr>
        <w:fldChar w:fldCharType="end"/>
      </w:r>
      <w:r>
        <w:rPr>
          <w:sz w:val="24"/>
          <w:lang w:val="sv-SE"/>
        </w:rPr>
        <w:tab/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PAGE  \* MERGEFORMAT </w:instrText>
      </w:r>
      <w:r>
        <w:rPr>
          <w:sz w:val="24"/>
          <w:lang w:val="sv-SE"/>
        </w:rPr>
        <w:fldChar w:fldCharType="separate"/>
      </w:r>
      <w:r w:rsidR="00EF002D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 xml:space="preserve"> (</w:t>
      </w:r>
      <w:r>
        <w:rPr>
          <w:sz w:val="24"/>
          <w:lang w:val="sv-SE"/>
        </w:rPr>
        <w:fldChar w:fldCharType="begin"/>
      </w:r>
      <w:r>
        <w:rPr>
          <w:sz w:val="24"/>
          <w:lang w:val="sv-SE"/>
        </w:rPr>
        <w:instrText xml:space="preserve"> NUMPAGES  \* MERGEFORMAT </w:instrText>
      </w:r>
      <w:r>
        <w:rPr>
          <w:sz w:val="24"/>
          <w:lang w:val="sv-SE"/>
        </w:rPr>
        <w:fldChar w:fldCharType="separate"/>
      </w:r>
      <w:r w:rsidR="00EF002D">
        <w:rPr>
          <w:noProof/>
          <w:sz w:val="24"/>
          <w:lang w:val="sv-SE"/>
        </w:rPr>
        <w:t>1</w:t>
      </w:r>
      <w:r>
        <w:rPr>
          <w:sz w:val="24"/>
          <w:lang w:val="sv-SE"/>
        </w:rPr>
        <w:fldChar w:fldCharType="end"/>
      </w:r>
      <w:r>
        <w:rPr>
          <w:sz w:val="24"/>
          <w:lang w:val="sv-SE"/>
        </w:rPr>
        <w:t>)</w:t>
      </w:r>
    </w:p>
    <w:p w14:paraId="000C9FCA" w14:textId="77777777" w:rsidR="00EC1C1E" w:rsidRDefault="005773E0">
      <w:pPr>
        <w:tabs>
          <w:tab w:val="left" w:pos="5670"/>
        </w:tabs>
        <w:ind w:right="-18"/>
        <w:rPr>
          <w:sz w:val="24"/>
          <w:lang w:val="sv-SE"/>
        </w:rPr>
      </w:pPr>
      <w:r>
        <w:rPr>
          <w:sz w:val="24"/>
          <w:lang w:val="sv-SE"/>
        </w:rPr>
        <w:tab/>
      </w:r>
    </w:p>
    <w:p w14:paraId="7F5AABAC" w14:textId="77777777" w:rsidR="00EC1C1E" w:rsidRDefault="005773E0">
      <w:pPr>
        <w:tabs>
          <w:tab w:val="left" w:pos="5670"/>
          <w:tab w:val="left" w:pos="7371"/>
        </w:tabs>
        <w:ind w:right="-18"/>
        <w:rPr>
          <w:sz w:val="18"/>
          <w:lang w:val="de-DE"/>
        </w:rPr>
      </w:pPr>
      <w:r>
        <w:rPr>
          <w:sz w:val="18"/>
          <w:lang w:val="sv-SE"/>
        </w:rPr>
        <w:tab/>
      </w:r>
      <w:r>
        <w:rPr>
          <w:sz w:val="18"/>
          <w:lang w:val="de-DE"/>
        </w:rPr>
        <w:t>Datum</w:t>
      </w:r>
      <w:r>
        <w:rPr>
          <w:sz w:val="18"/>
          <w:lang w:val="de-DE"/>
        </w:rPr>
        <w:tab/>
      </w:r>
      <w:proofErr w:type="spellStart"/>
      <w:r>
        <w:rPr>
          <w:sz w:val="18"/>
          <w:lang w:val="de-DE"/>
        </w:rPr>
        <w:t>Dnr</w:t>
      </w:r>
      <w:proofErr w:type="spellEnd"/>
    </w:p>
    <w:p w14:paraId="5478D487" w14:textId="5CB21242" w:rsidR="00EC1C1E" w:rsidRDefault="005773E0">
      <w:pPr>
        <w:tabs>
          <w:tab w:val="left" w:pos="5670"/>
          <w:tab w:val="left" w:pos="7371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007638">
        <w:rPr>
          <w:sz w:val="24"/>
          <w:szCs w:val="24"/>
          <w:lang w:val="de-DE"/>
        </w:rPr>
        <w:t>3</w:t>
      </w:r>
      <w:r w:rsidR="009B1D7D">
        <w:rPr>
          <w:sz w:val="24"/>
          <w:szCs w:val="24"/>
          <w:lang w:val="de-DE"/>
        </w:rPr>
        <w:t>1</w:t>
      </w:r>
      <w:r w:rsidR="006D4364">
        <w:rPr>
          <w:sz w:val="24"/>
          <w:szCs w:val="24"/>
          <w:lang w:val="de-DE"/>
        </w:rPr>
        <w:t>.1</w:t>
      </w:r>
      <w:r w:rsidR="00007638">
        <w:rPr>
          <w:sz w:val="24"/>
          <w:szCs w:val="24"/>
          <w:lang w:val="de-DE"/>
        </w:rPr>
        <w:t>0</w:t>
      </w:r>
      <w:r w:rsidR="006D4364">
        <w:rPr>
          <w:sz w:val="24"/>
          <w:szCs w:val="24"/>
          <w:lang w:val="de-DE"/>
        </w:rPr>
        <w:t>.</w:t>
      </w:r>
      <w:r w:rsidR="00D02588">
        <w:rPr>
          <w:sz w:val="24"/>
          <w:szCs w:val="24"/>
          <w:lang w:val="de-DE"/>
        </w:rPr>
        <w:t>201</w:t>
      </w:r>
      <w:r w:rsidR="00007638">
        <w:rPr>
          <w:sz w:val="24"/>
          <w:szCs w:val="24"/>
          <w:lang w:val="de-DE"/>
        </w:rPr>
        <w:t>9</w:t>
      </w:r>
      <w:r>
        <w:rPr>
          <w:bCs/>
          <w:sz w:val="24"/>
          <w:szCs w:val="24"/>
          <w:lang w:val="de-DE"/>
        </w:rPr>
        <w:tab/>
      </w:r>
      <w:r>
        <w:rPr>
          <w:bCs/>
          <w:sz w:val="24"/>
          <w:szCs w:val="24"/>
        </w:rPr>
        <w:fldChar w:fldCharType="begin"/>
      </w:r>
      <w:r>
        <w:rPr>
          <w:bCs/>
          <w:sz w:val="24"/>
          <w:szCs w:val="24"/>
          <w:lang w:val="de-DE"/>
        </w:rPr>
        <w:instrText xml:space="preserve"> FILLIN "Dnr" \* MERGEFORMAT </w:instrText>
      </w:r>
      <w:r>
        <w:rPr>
          <w:bCs/>
          <w:sz w:val="24"/>
          <w:szCs w:val="24"/>
        </w:rPr>
        <w:fldChar w:fldCharType="separate"/>
      </w:r>
      <w:r w:rsidR="00A03AC4">
        <w:rPr>
          <w:bCs/>
          <w:sz w:val="24"/>
          <w:szCs w:val="24"/>
          <w:lang w:val="de-DE"/>
        </w:rPr>
        <w:t>ÅLR 201</w:t>
      </w:r>
      <w:r w:rsidR="00007638">
        <w:rPr>
          <w:bCs/>
          <w:sz w:val="24"/>
          <w:szCs w:val="24"/>
          <w:lang w:val="de-DE"/>
        </w:rPr>
        <w:t>9</w:t>
      </w:r>
      <w:r w:rsidR="00A03AC4">
        <w:rPr>
          <w:bCs/>
          <w:sz w:val="24"/>
          <w:szCs w:val="24"/>
          <w:lang w:val="de-DE"/>
        </w:rPr>
        <w:t>/</w:t>
      </w:r>
      <w:r>
        <w:rPr>
          <w:bCs/>
          <w:sz w:val="24"/>
          <w:szCs w:val="24"/>
        </w:rPr>
        <w:fldChar w:fldCharType="end"/>
      </w:r>
      <w:r w:rsidR="00007638">
        <w:rPr>
          <w:bCs/>
          <w:sz w:val="24"/>
          <w:szCs w:val="24"/>
        </w:rPr>
        <w:t>6913</w:t>
      </w:r>
    </w:p>
    <w:p w14:paraId="3A7E2E03" w14:textId="77777777" w:rsidR="00EC1C1E" w:rsidRDefault="005773E0">
      <w:pPr>
        <w:tabs>
          <w:tab w:val="left" w:pos="5670"/>
        </w:tabs>
        <w:ind w:right="-18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</w:p>
    <w:p w14:paraId="15B8034E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sz w:val="18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"Adressrad1" \* MERGEFORMAT </w:instrText>
      </w:r>
      <w:r>
        <w:rPr>
          <w:bCs/>
          <w:sz w:val="24"/>
        </w:rPr>
        <w:fldChar w:fldCharType="end"/>
      </w:r>
    </w:p>
    <w:p w14:paraId="4F63957C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de-D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de-DE"/>
        </w:rPr>
        <w:instrText xml:space="preserve"> FILLIN "Adressrad2" \* MERGEFORMAT </w:instrText>
      </w:r>
      <w:r>
        <w:rPr>
          <w:bCs/>
          <w:sz w:val="24"/>
        </w:rPr>
        <w:fldChar w:fldCharType="separate"/>
      </w:r>
      <w:proofErr w:type="spellStart"/>
      <w:r w:rsidR="00A03AC4">
        <w:rPr>
          <w:bCs/>
          <w:sz w:val="24"/>
          <w:lang w:val="de-DE"/>
        </w:rPr>
        <w:t>Ålands</w:t>
      </w:r>
      <w:proofErr w:type="spellEnd"/>
      <w:r w:rsidR="00A03AC4">
        <w:rPr>
          <w:bCs/>
          <w:sz w:val="24"/>
          <w:lang w:val="de-DE"/>
        </w:rPr>
        <w:t xml:space="preserve"> Lagting</w:t>
      </w:r>
      <w:r>
        <w:rPr>
          <w:bCs/>
          <w:sz w:val="24"/>
        </w:rPr>
        <w:fldChar w:fldCharType="end"/>
      </w:r>
    </w:p>
    <w:p w14:paraId="3A6AA132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de-D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"Adressrad3" \* MERGEFORMAT </w:instrText>
      </w:r>
      <w:r>
        <w:rPr>
          <w:bCs/>
          <w:sz w:val="24"/>
        </w:rPr>
        <w:fldChar w:fldCharType="end"/>
      </w:r>
    </w:p>
    <w:p w14:paraId="27B6CB44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 w:rsidRPr="00D05ABA">
        <w:rPr>
          <w:bCs/>
          <w:sz w:val="24"/>
          <w:lang w:val="sv-FI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"Adressrad4" \* MERGEFORMAT </w:instrText>
      </w:r>
      <w:r>
        <w:rPr>
          <w:bCs/>
          <w:sz w:val="24"/>
        </w:rPr>
        <w:fldChar w:fldCharType="end"/>
      </w:r>
    </w:p>
    <w:p w14:paraId="2AA0A9D9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"Adressrad5" \* MERGEFORMAT </w:instrText>
      </w:r>
      <w:r>
        <w:rPr>
          <w:bCs/>
          <w:sz w:val="24"/>
        </w:rPr>
        <w:fldChar w:fldCharType="end"/>
      </w:r>
    </w:p>
    <w:p w14:paraId="70A0C1DF" w14:textId="77777777" w:rsidR="00EC1C1E" w:rsidRDefault="005773E0">
      <w:pPr>
        <w:tabs>
          <w:tab w:val="left" w:pos="5670"/>
        </w:tabs>
        <w:ind w:right="-18"/>
        <w:rPr>
          <w:bCs/>
          <w:sz w:val="24"/>
          <w:lang w:val="sv-SE"/>
        </w:rPr>
      </w:pPr>
      <w:r>
        <w:rPr>
          <w:bCs/>
          <w:sz w:val="24"/>
          <w:lang w:val="sv-SE"/>
        </w:rPr>
        <w:tab/>
      </w:r>
      <w:r>
        <w:rPr>
          <w:bCs/>
          <w:sz w:val="24"/>
        </w:rPr>
        <w:fldChar w:fldCharType="begin"/>
      </w:r>
      <w:r>
        <w:rPr>
          <w:bCs/>
          <w:sz w:val="24"/>
          <w:lang w:val="sv-SE"/>
        </w:rPr>
        <w:instrText xml:space="preserve"> FILLIN "Adressrad6" \* MERGEFORMAT </w:instrText>
      </w:r>
      <w:r>
        <w:rPr>
          <w:bCs/>
          <w:sz w:val="24"/>
        </w:rPr>
        <w:fldChar w:fldCharType="end"/>
      </w:r>
    </w:p>
    <w:p w14:paraId="623A7242" w14:textId="77777777"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Hänvisning</w:t>
      </w:r>
    </w:p>
    <w:p w14:paraId="773E3DB1" w14:textId="77777777"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"Hänvisning" \* MERGEFORMAT </w:instrText>
      </w:r>
      <w:r>
        <w:rPr>
          <w:sz w:val="24"/>
        </w:rPr>
        <w:fldChar w:fldCharType="end"/>
      </w:r>
    </w:p>
    <w:p w14:paraId="29D1A8D6" w14:textId="77777777" w:rsidR="00EC1C1E" w:rsidRDefault="00EC1C1E">
      <w:pPr>
        <w:ind w:right="-18"/>
        <w:rPr>
          <w:sz w:val="24"/>
          <w:lang w:val="sv-SE"/>
        </w:rPr>
      </w:pPr>
    </w:p>
    <w:p w14:paraId="6B46E531" w14:textId="77777777" w:rsidR="00EC1C1E" w:rsidRDefault="005773E0">
      <w:pPr>
        <w:tabs>
          <w:tab w:val="left" w:pos="2552"/>
        </w:tabs>
        <w:ind w:right="-18"/>
        <w:rPr>
          <w:sz w:val="18"/>
          <w:lang w:val="sv-SE"/>
        </w:rPr>
      </w:pPr>
      <w:r>
        <w:rPr>
          <w:sz w:val="18"/>
          <w:lang w:val="sv-SE"/>
        </w:rPr>
        <w:t>Kontaktperson</w:t>
      </w:r>
    </w:p>
    <w:p w14:paraId="19D385A2" w14:textId="77777777" w:rsidR="00EC1C1E" w:rsidRDefault="005773E0">
      <w:pPr>
        <w:ind w:right="-18"/>
        <w:rPr>
          <w:sz w:val="24"/>
          <w:lang w:val="sv-SE"/>
        </w:rPr>
      </w:pPr>
      <w:r>
        <w:rPr>
          <w:sz w:val="24"/>
        </w:rPr>
        <w:fldChar w:fldCharType="begin"/>
      </w:r>
      <w:r>
        <w:rPr>
          <w:sz w:val="24"/>
          <w:lang w:val="sv-SE"/>
        </w:rPr>
        <w:instrText xml:space="preserve"> FILLIN "Kontaktperson" \* MERGEFORMAT </w:instrText>
      </w:r>
      <w:r>
        <w:rPr>
          <w:sz w:val="24"/>
        </w:rPr>
        <w:fldChar w:fldCharType="end"/>
      </w:r>
    </w:p>
    <w:p w14:paraId="62BA6301" w14:textId="77777777" w:rsidR="00EC1C1E" w:rsidRDefault="00EC1C1E">
      <w:pPr>
        <w:ind w:right="-18"/>
        <w:rPr>
          <w:sz w:val="24"/>
          <w:lang w:val="sv-SE"/>
        </w:rPr>
      </w:pPr>
    </w:p>
    <w:p w14:paraId="2374FE53" w14:textId="77777777" w:rsidR="00EC1C1E" w:rsidRDefault="005773E0">
      <w:pPr>
        <w:ind w:right="-18"/>
        <w:rPr>
          <w:sz w:val="18"/>
          <w:lang w:val="sv-SE"/>
        </w:rPr>
      </w:pPr>
      <w:r>
        <w:rPr>
          <w:sz w:val="18"/>
          <w:lang w:val="sv-SE"/>
        </w:rPr>
        <w:t>Ärende</w:t>
      </w:r>
    </w:p>
    <w:p w14:paraId="5A4D6B46" w14:textId="6CB2EC74" w:rsidR="00A03AC4" w:rsidRPr="00D02588" w:rsidRDefault="00A03AC4" w:rsidP="00D02588">
      <w:pPr>
        <w:ind w:right="1700"/>
        <w:rPr>
          <w:b/>
          <w:sz w:val="24"/>
          <w:lang w:val="sv-FI"/>
        </w:rPr>
      </w:pPr>
      <w:r>
        <w:rPr>
          <w:b/>
          <w:sz w:val="24"/>
        </w:rPr>
        <w:fldChar w:fldCharType="begin"/>
      </w:r>
      <w:r>
        <w:rPr>
          <w:b/>
          <w:sz w:val="24"/>
          <w:lang w:val="sv-SE"/>
        </w:rPr>
        <w:instrText xml:space="preserve"> FILLIN "Ärende" \* MERGEFORMAT </w:instrText>
      </w:r>
      <w:r>
        <w:rPr>
          <w:b/>
          <w:sz w:val="24"/>
        </w:rPr>
        <w:fldChar w:fldCharType="separate"/>
      </w:r>
      <w:r>
        <w:rPr>
          <w:b/>
          <w:sz w:val="24"/>
          <w:lang w:val="sv-SE"/>
        </w:rPr>
        <w:t xml:space="preserve">FÖRSLAG TILL </w:t>
      </w:r>
      <w:r w:rsidR="00007638">
        <w:rPr>
          <w:b/>
          <w:sz w:val="24"/>
          <w:lang w:val="sv-SE"/>
        </w:rPr>
        <w:t xml:space="preserve">ÅLANDS </w:t>
      </w:r>
      <w:r w:rsidR="006D4364" w:rsidRPr="006D4364">
        <w:rPr>
          <w:b/>
          <w:sz w:val="24"/>
          <w:lang w:val="sv-SE"/>
        </w:rPr>
        <w:t>BUDGET FÖR ÅR</w:t>
      </w:r>
      <w:r>
        <w:rPr>
          <w:b/>
          <w:sz w:val="24"/>
          <w:lang w:val="sv-SE"/>
        </w:rPr>
        <w:t xml:space="preserve"> 20</w:t>
      </w:r>
      <w:r>
        <w:rPr>
          <w:b/>
          <w:sz w:val="24"/>
        </w:rPr>
        <w:fldChar w:fldCharType="end"/>
      </w:r>
      <w:r w:rsidR="00007638">
        <w:rPr>
          <w:b/>
          <w:sz w:val="24"/>
        </w:rPr>
        <w:t>20</w:t>
      </w:r>
    </w:p>
    <w:p w14:paraId="67195450" w14:textId="77777777" w:rsidR="00A03AC4" w:rsidRDefault="00A03AC4" w:rsidP="00A03AC4">
      <w:pPr>
        <w:pStyle w:val="Vnster"/>
      </w:pPr>
    </w:p>
    <w:p w14:paraId="51C472E1" w14:textId="64BBDE3F" w:rsidR="00A03AC4" w:rsidRDefault="00A03AC4" w:rsidP="00A03AC4">
      <w:pPr>
        <w:pStyle w:val="Hger"/>
        <w:spacing w:line="360" w:lineRule="auto"/>
      </w:pPr>
      <w:r>
        <w:t>För att behandlas i den ordning lagtingsordningen föreskriver översänds härmed</w:t>
      </w:r>
      <w:r w:rsidR="006D4797">
        <w:t xml:space="preserve"> la</w:t>
      </w:r>
      <w:r>
        <w:t xml:space="preserve">ndskapsregeringens budgetförslag nr </w:t>
      </w:r>
      <w:r w:rsidR="006D4364">
        <w:t>1</w:t>
      </w:r>
      <w:r>
        <w:t>/201</w:t>
      </w:r>
      <w:r w:rsidR="00007638">
        <w:t>9</w:t>
      </w:r>
      <w:r>
        <w:t>-20</w:t>
      </w:r>
      <w:r w:rsidR="00007638">
        <w:t>20</w:t>
      </w:r>
      <w:r>
        <w:t xml:space="preserve"> med förslag till </w:t>
      </w:r>
      <w:r w:rsidR="00007638">
        <w:t xml:space="preserve">Ålands </w:t>
      </w:r>
      <w:r w:rsidR="006D4364" w:rsidRPr="006D4364">
        <w:t xml:space="preserve">budget för år </w:t>
      </w:r>
      <w:r>
        <w:t>20</w:t>
      </w:r>
      <w:r w:rsidR="00007638">
        <w:t>20</w:t>
      </w:r>
      <w:r>
        <w:t>.</w:t>
      </w:r>
    </w:p>
    <w:p w14:paraId="7877F834" w14:textId="77777777" w:rsidR="00A03AC4" w:rsidRDefault="00A03AC4" w:rsidP="00A03AC4">
      <w:pPr>
        <w:pStyle w:val="Hger"/>
      </w:pPr>
    </w:p>
    <w:p w14:paraId="2D79D442" w14:textId="77777777" w:rsidR="00A03AC4" w:rsidRDefault="00A03AC4" w:rsidP="00A03AC4">
      <w:pPr>
        <w:pStyle w:val="Hger"/>
      </w:pPr>
    </w:p>
    <w:p w14:paraId="35D0BB13" w14:textId="77777777" w:rsidR="00A03AC4" w:rsidRDefault="00A03AC4" w:rsidP="00A03AC4">
      <w:pPr>
        <w:pStyle w:val="Hger"/>
      </w:pPr>
    </w:p>
    <w:p w14:paraId="23A58C3D" w14:textId="77777777" w:rsidR="00A03AC4" w:rsidRDefault="00A03AC4" w:rsidP="00A03AC4">
      <w:pPr>
        <w:pStyle w:val="Hger"/>
      </w:pPr>
    </w:p>
    <w:p w14:paraId="2101CCD0" w14:textId="77777777" w:rsidR="00A03AC4" w:rsidRDefault="00A03AC4" w:rsidP="00A03AC4">
      <w:pPr>
        <w:pStyle w:val="Hger"/>
      </w:pPr>
    </w:p>
    <w:p w14:paraId="5D1B1A6F" w14:textId="77777777" w:rsidR="00A03AC4" w:rsidRDefault="00A03AC4" w:rsidP="00A03AC4">
      <w:pPr>
        <w:pStyle w:val="Hger"/>
      </w:pPr>
    </w:p>
    <w:p w14:paraId="73D1EA1D" w14:textId="77777777" w:rsidR="00A03AC4" w:rsidRDefault="00A03AC4" w:rsidP="00A03AC4">
      <w:pPr>
        <w:pStyle w:val="Hger"/>
      </w:pPr>
    </w:p>
    <w:p w14:paraId="570F59EA" w14:textId="77777777" w:rsidR="00A03AC4" w:rsidRDefault="00A03AC4" w:rsidP="00A03AC4">
      <w:pPr>
        <w:pStyle w:val="Hger"/>
      </w:pPr>
    </w:p>
    <w:p w14:paraId="02F937C2" w14:textId="77777777" w:rsidR="00A03AC4" w:rsidRDefault="00A03AC4" w:rsidP="00EC2088">
      <w:pPr>
        <w:pStyle w:val="Hger"/>
      </w:pPr>
      <w:r>
        <w:t>L a n t r å d</w:t>
      </w:r>
      <w:r>
        <w:tab/>
      </w:r>
      <w:r w:rsidR="00D02588">
        <w:t>Katrin Sjögren</w:t>
      </w:r>
    </w:p>
    <w:p w14:paraId="2DDCC779" w14:textId="77777777" w:rsidR="00A03AC4" w:rsidRDefault="00A03AC4" w:rsidP="00EC2088">
      <w:pPr>
        <w:pStyle w:val="Hger"/>
      </w:pPr>
    </w:p>
    <w:p w14:paraId="09DD3711" w14:textId="77777777" w:rsidR="00A03AC4" w:rsidRDefault="00A03AC4" w:rsidP="00EC2088">
      <w:pPr>
        <w:pStyle w:val="Hger"/>
      </w:pPr>
    </w:p>
    <w:p w14:paraId="069643F2" w14:textId="77777777" w:rsidR="00A03AC4" w:rsidRDefault="00A03AC4" w:rsidP="00EC2088">
      <w:pPr>
        <w:pStyle w:val="Hger"/>
      </w:pPr>
    </w:p>
    <w:p w14:paraId="4DB95A4E" w14:textId="77777777" w:rsidR="00A03AC4" w:rsidRDefault="00A03AC4" w:rsidP="00EC2088">
      <w:pPr>
        <w:pStyle w:val="Hger"/>
      </w:pPr>
    </w:p>
    <w:p w14:paraId="5ACA2F70" w14:textId="77777777" w:rsidR="00A03AC4" w:rsidRDefault="00A03AC4" w:rsidP="00EC2088">
      <w:pPr>
        <w:pStyle w:val="Hger"/>
      </w:pPr>
    </w:p>
    <w:p w14:paraId="198AB202" w14:textId="77777777" w:rsidR="00A03AC4" w:rsidRDefault="00D02588" w:rsidP="00EC2088">
      <w:pPr>
        <w:pStyle w:val="Hger"/>
      </w:pPr>
      <w:r>
        <w:t>Minister</w:t>
      </w:r>
      <w:r w:rsidR="00A03AC4">
        <w:tab/>
      </w:r>
      <w:r>
        <w:t xml:space="preserve">Mats </w:t>
      </w:r>
      <w:proofErr w:type="spellStart"/>
      <w:r>
        <w:t>Perämaa</w:t>
      </w:r>
      <w:proofErr w:type="spellEnd"/>
    </w:p>
    <w:p w14:paraId="2965860D" w14:textId="77777777" w:rsidR="00321232" w:rsidRDefault="00321232" w:rsidP="00EC2088">
      <w:pPr>
        <w:pStyle w:val="Hger"/>
      </w:pPr>
    </w:p>
    <w:p w14:paraId="36D47970" w14:textId="77777777" w:rsidR="00321232" w:rsidRDefault="00321232" w:rsidP="00EC2088">
      <w:pPr>
        <w:pStyle w:val="Hger"/>
      </w:pPr>
    </w:p>
    <w:p w14:paraId="104399ED" w14:textId="072CDC2C" w:rsidR="00321232" w:rsidRPr="00EE2B50" w:rsidRDefault="00321232" w:rsidP="00EC2088">
      <w:pPr>
        <w:pStyle w:val="Hger"/>
      </w:pPr>
      <w:r>
        <w:t xml:space="preserve">Bilaga: </w:t>
      </w:r>
      <w:hyperlink r:id="rId8" w:history="1">
        <w:r w:rsidRPr="00452D4C">
          <w:rPr>
            <w:rStyle w:val="Hyperlnk"/>
          </w:rPr>
          <w:t>Förslag till Ålands budget för år 2020</w:t>
        </w:r>
      </w:hyperlink>
      <w:bookmarkStart w:id="0" w:name="_GoBack"/>
      <w:bookmarkEnd w:id="0"/>
    </w:p>
    <w:sectPr w:rsidR="00321232" w:rsidRPr="00EE2B50">
      <w:headerReference w:type="even" r:id="rId9"/>
      <w:headerReference w:type="default" r:id="rId10"/>
      <w:footerReference w:type="first" r:id="rId11"/>
      <w:type w:val="continuous"/>
      <w:pgSz w:w="11906" w:h="16838" w:code="9"/>
      <w:pgMar w:top="567" w:right="1134" w:bottom="567" w:left="1134" w:header="720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6A9D4" w14:textId="77777777" w:rsidR="00A03AC4" w:rsidRDefault="00A03AC4">
      <w:r>
        <w:separator/>
      </w:r>
    </w:p>
  </w:endnote>
  <w:endnote w:type="continuationSeparator" w:id="0">
    <w:p w14:paraId="647D158E" w14:textId="77777777" w:rsidR="00A03AC4" w:rsidRDefault="00A0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70E192" w14:textId="77777777" w:rsidR="00EC1C1E" w:rsidRDefault="00EC1C1E">
    <w:pPr>
      <w:pBdr>
        <w:bottom w:val="single" w:sz="12" w:space="1" w:color="auto"/>
      </w:pBdr>
      <w:tabs>
        <w:tab w:val="left" w:pos="851"/>
      </w:tabs>
      <w:rPr>
        <w:lang w:val="sv-SE"/>
      </w:rPr>
    </w:pPr>
  </w:p>
  <w:p w14:paraId="588A8524" w14:textId="77777777" w:rsidR="00EC1C1E" w:rsidRDefault="005773E0">
    <w:pPr>
      <w:tabs>
        <w:tab w:val="left" w:pos="3686"/>
        <w:tab w:val="left" w:pos="5387"/>
        <w:tab w:val="left" w:pos="7088"/>
      </w:tabs>
      <w:rPr>
        <w:sz w:val="16"/>
        <w:lang w:val="de-DE"/>
      </w:rPr>
    </w:pPr>
    <w:proofErr w:type="spellStart"/>
    <w:r>
      <w:rPr>
        <w:sz w:val="16"/>
        <w:lang w:val="de-DE"/>
      </w:rPr>
      <w:t>Postadress</w:t>
    </w:r>
    <w:proofErr w:type="spellEnd"/>
    <w:r>
      <w:rPr>
        <w:sz w:val="16"/>
        <w:lang w:val="de-DE"/>
      </w:rPr>
      <w:tab/>
      <w:t>Telefon</w:t>
    </w:r>
    <w:r>
      <w:rPr>
        <w:sz w:val="16"/>
        <w:lang w:val="de-DE"/>
      </w:rPr>
      <w:tab/>
      <w:t>Telefax</w:t>
    </w:r>
    <w:r>
      <w:rPr>
        <w:sz w:val="16"/>
        <w:lang w:val="de-DE"/>
      </w:rPr>
      <w:tab/>
      <w:t>E-post</w:t>
    </w:r>
  </w:p>
  <w:p w14:paraId="55228D85" w14:textId="77777777" w:rsidR="00EC1C1E" w:rsidRDefault="005773E0">
    <w:pPr>
      <w:tabs>
        <w:tab w:val="left" w:pos="3686"/>
        <w:tab w:val="left" w:pos="5387"/>
        <w:tab w:val="left" w:pos="7088"/>
      </w:tabs>
      <w:rPr>
        <w:sz w:val="18"/>
        <w:lang w:val="sv-SE"/>
      </w:rPr>
    </w:pPr>
    <w:r>
      <w:rPr>
        <w:sz w:val="18"/>
        <w:lang w:val="sv-SE"/>
      </w:rPr>
      <w:t>PB 1060</w:t>
    </w:r>
    <w:r>
      <w:rPr>
        <w:sz w:val="18"/>
        <w:lang w:val="sv-SE"/>
      </w:rPr>
      <w:tab/>
      <w:t>(018) 25000</w:t>
    </w:r>
    <w:r>
      <w:rPr>
        <w:sz w:val="18"/>
        <w:lang w:val="sv-SE"/>
      </w:rPr>
      <w:tab/>
      <w:t>(018) 19155</w:t>
    </w:r>
    <w:r>
      <w:rPr>
        <w:sz w:val="18"/>
        <w:lang w:val="sv-SE"/>
      </w:rPr>
      <w:tab/>
      <w:t>registrator@regeringen.ax</w:t>
    </w:r>
  </w:p>
  <w:p w14:paraId="299C002F" w14:textId="77777777" w:rsidR="00EC1C1E" w:rsidRDefault="005773E0">
    <w:pPr>
      <w:tabs>
        <w:tab w:val="left" w:pos="7088"/>
      </w:tabs>
      <w:rPr>
        <w:sz w:val="18"/>
        <w:lang w:val="sv-SE"/>
      </w:rPr>
    </w:pPr>
    <w:r>
      <w:rPr>
        <w:sz w:val="18"/>
        <w:lang w:val="sv-SE"/>
      </w:rPr>
      <w:t>AX-22111 MARIEHAMN, Åland</w:t>
    </w:r>
    <w:r>
      <w:rPr>
        <w:sz w:val="18"/>
        <w:lang w:val="sv-SE"/>
      </w:rPr>
      <w:tab/>
      <w:t>URL www.regeringen.ax</w:t>
    </w:r>
  </w:p>
  <w:p w14:paraId="60BFCEE2" w14:textId="77777777" w:rsidR="00EC1C1E" w:rsidRDefault="005773E0">
    <w:pPr>
      <w:tabs>
        <w:tab w:val="left" w:pos="851"/>
      </w:tabs>
      <w:rPr>
        <w:sz w:val="18"/>
        <w:lang w:val="sv-SE"/>
      </w:rPr>
    </w:pPr>
    <w:r>
      <w:rPr>
        <w:sz w:val="18"/>
        <w:lang w:val="sv-SE"/>
      </w:rPr>
      <w:t>Tjänstebrev bör ställas till Ålands landskapsregering, inte till enskild tjänsteman</w:t>
    </w:r>
  </w:p>
  <w:p w14:paraId="39709CB4" w14:textId="77777777" w:rsidR="00EC1C1E" w:rsidRDefault="00EC1C1E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685DC" w14:textId="77777777" w:rsidR="00A03AC4" w:rsidRDefault="00A03AC4">
      <w:r>
        <w:separator/>
      </w:r>
    </w:p>
  </w:footnote>
  <w:footnote w:type="continuationSeparator" w:id="0">
    <w:p w14:paraId="1A9DB22B" w14:textId="77777777" w:rsidR="00A03AC4" w:rsidRDefault="00A03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1C28B" w14:textId="77777777" w:rsidR="00EC1C1E" w:rsidRDefault="005773E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50E14A6D" w14:textId="77777777" w:rsidR="00EC1C1E" w:rsidRDefault="00EC1C1E">
    <w:pPr>
      <w:pStyle w:val="Sidhuvu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AAA64" w14:textId="77777777" w:rsidR="00EC1C1E" w:rsidRDefault="005773E0">
    <w:pPr>
      <w:pStyle w:val="Sidhuvud"/>
      <w:framePr w:wrap="around" w:vAnchor="text" w:hAnchor="margin" w:xAlign="right" w:y="1"/>
      <w:rPr>
        <w:rStyle w:val="Sidnummer"/>
        <w:sz w:val="24"/>
      </w:rPr>
    </w:pP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PAGE  </w:instrText>
    </w:r>
    <w:r>
      <w:rPr>
        <w:rStyle w:val="Sidnummer"/>
        <w:sz w:val="24"/>
      </w:rPr>
      <w:fldChar w:fldCharType="separate"/>
    </w:r>
    <w:r>
      <w:rPr>
        <w:rStyle w:val="Sidnummer"/>
        <w:noProof/>
        <w:sz w:val="24"/>
      </w:rPr>
      <w:t>2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 xml:space="preserve"> (</w:t>
    </w:r>
    <w:r>
      <w:rPr>
        <w:rStyle w:val="Sidnummer"/>
        <w:sz w:val="24"/>
      </w:rPr>
      <w:fldChar w:fldCharType="begin"/>
    </w:r>
    <w:r>
      <w:rPr>
        <w:rStyle w:val="Sidnummer"/>
        <w:sz w:val="24"/>
      </w:rPr>
      <w:instrText xml:space="preserve"> NUMPAGES </w:instrText>
    </w:r>
    <w:r>
      <w:rPr>
        <w:rStyle w:val="Sidnummer"/>
        <w:sz w:val="24"/>
      </w:rPr>
      <w:fldChar w:fldCharType="separate"/>
    </w:r>
    <w:r w:rsidR="00EF002D">
      <w:rPr>
        <w:rStyle w:val="Sidnummer"/>
        <w:noProof/>
        <w:sz w:val="24"/>
      </w:rPr>
      <w:t>1</w:t>
    </w:r>
    <w:r>
      <w:rPr>
        <w:rStyle w:val="Sidnummer"/>
        <w:sz w:val="24"/>
      </w:rPr>
      <w:fldChar w:fldCharType="end"/>
    </w:r>
    <w:r>
      <w:rPr>
        <w:rStyle w:val="Sidnummer"/>
        <w:sz w:val="24"/>
      </w:rPr>
      <w:t>)</w:t>
    </w:r>
  </w:p>
  <w:p w14:paraId="52279578" w14:textId="77777777" w:rsidR="00EC1C1E" w:rsidRDefault="00EC1C1E">
    <w:pPr>
      <w:pStyle w:val="Sidhuvud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C4"/>
    <w:rsid w:val="00007465"/>
    <w:rsid w:val="00007638"/>
    <w:rsid w:val="00016503"/>
    <w:rsid w:val="00045337"/>
    <w:rsid w:val="00067283"/>
    <w:rsid w:val="00127F73"/>
    <w:rsid w:val="00212CCB"/>
    <w:rsid w:val="002309FA"/>
    <w:rsid w:val="00234FE2"/>
    <w:rsid w:val="002364D6"/>
    <w:rsid w:val="002602F2"/>
    <w:rsid w:val="00286902"/>
    <w:rsid w:val="00321232"/>
    <w:rsid w:val="003742EC"/>
    <w:rsid w:val="00383D79"/>
    <w:rsid w:val="003C154E"/>
    <w:rsid w:val="003D0862"/>
    <w:rsid w:val="004304E1"/>
    <w:rsid w:val="00452D4C"/>
    <w:rsid w:val="004D591A"/>
    <w:rsid w:val="0050167D"/>
    <w:rsid w:val="005773E0"/>
    <w:rsid w:val="005B34CB"/>
    <w:rsid w:val="00634FB1"/>
    <w:rsid w:val="006D4364"/>
    <w:rsid w:val="006D4797"/>
    <w:rsid w:val="0075579F"/>
    <w:rsid w:val="00765C95"/>
    <w:rsid w:val="007E7269"/>
    <w:rsid w:val="007F0277"/>
    <w:rsid w:val="008542B0"/>
    <w:rsid w:val="00894BE0"/>
    <w:rsid w:val="008C539B"/>
    <w:rsid w:val="009153F3"/>
    <w:rsid w:val="00924504"/>
    <w:rsid w:val="009B1D7D"/>
    <w:rsid w:val="009F46E8"/>
    <w:rsid w:val="00A03AC4"/>
    <w:rsid w:val="00A426A4"/>
    <w:rsid w:val="00A616D2"/>
    <w:rsid w:val="00AF14A9"/>
    <w:rsid w:val="00B224CE"/>
    <w:rsid w:val="00BE5E03"/>
    <w:rsid w:val="00C47DF3"/>
    <w:rsid w:val="00CC77A1"/>
    <w:rsid w:val="00CF00D8"/>
    <w:rsid w:val="00D02588"/>
    <w:rsid w:val="00D05ABA"/>
    <w:rsid w:val="00D55CA8"/>
    <w:rsid w:val="00D6755B"/>
    <w:rsid w:val="00D9069F"/>
    <w:rsid w:val="00DD56F0"/>
    <w:rsid w:val="00DE29F7"/>
    <w:rsid w:val="00E130AE"/>
    <w:rsid w:val="00E90052"/>
    <w:rsid w:val="00EC1C1E"/>
    <w:rsid w:val="00EC2088"/>
    <w:rsid w:val="00EF002D"/>
    <w:rsid w:val="00F70618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B9E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3212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 w:eastAsia="sv-SE"/>
    </w:rPr>
  </w:style>
  <w:style w:type="paragraph" w:styleId="Rubrik1">
    <w:name w:val="heading 1"/>
    <w:basedOn w:val="Normal"/>
    <w:next w:val="Normal"/>
    <w:qFormat/>
    <w:pPr>
      <w:keepNext/>
      <w:tabs>
        <w:tab w:val="left" w:pos="2552"/>
        <w:tab w:val="left" w:pos="5387"/>
        <w:tab w:val="left" w:pos="7371"/>
        <w:tab w:val="left" w:pos="8222"/>
      </w:tabs>
      <w:ind w:right="-710" w:hanging="426"/>
      <w:outlineLvl w:val="0"/>
    </w:pPr>
    <w:rPr>
      <w:b/>
      <w:bCs/>
      <w:sz w:val="24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semiHidden/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Vnster">
    <w:name w:val="Vänster"/>
    <w:basedOn w:val="Normal"/>
    <w:pPr>
      <w:tabs>
        <w:tab w:val="left" w:pos="1418"/>
        <w:tab w:val="left" w:pos="2552"/>
        <w:tab w:val="left" w:pos="5670"/>
      </w:tabs>
      <w:ind w:left="2552" w:hanging="2552"/>
    </w:pPr>
    <w:rPr>
      <w:sz w:val="24"/>
      <w:lang w:val="sv-SE"/>
    </w:rPr>
  </w:style>
  <w:style w:type="paragraph" w:customStyle="1" w:styleId="Hger">
    <w:name w:val="Höger"/>
    <w:basedOn w:val="Normal"/>
    <w:pPr>
      <w:tabs>
        <w:tab w:val="left" w:pos="2552"/>
        <w:tab w:val="left" w:pos="5670"/>
      </w:tabs>
      <w:ind w:left="2552"/>
    </w:pPr>
    <w:rPr>
      <w:sz w:val="24"/>
      <w:lang w:val="sv-SE"/>
    </w:rPr>
  </w:style>
  <w:style w:type="character" w:styleId="Hyperlnk">
    <w:name w:val="Hyperlink"/>
    <w:basedOn w:val="Standardstycketeckensnitt"/>
    <w:uiPriority w:val="99"/>
    <w:unhideWhenUsed/>
    <w:rsid w:val="00321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kument.lagtinget.ax/handlingar/2019-2020/BF01/budget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D5C030F7.dotm</Template>
  <TotalTime>19</TotalTime>
  <Pages>1</Pages>
  <Words>167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Ålands landskapsregering</vt:lpstr>
      <vt:lpstr>Ålands landskapsregering</vt:lpstr>
    </vt:vector>
  </TitlesOfParts>
  <Company>Ålands landskapsregering</Company>
  <LinksUpToDate>false</LinksUpToDate>
  <CharactersWithSpaces>1051</CharactersWithSpaces>
  <SharedDoc>false</SharedDoc>
  <HLinks>
    <vt:vector size="6" baseType="variant">
      <vt:variant>
        <vt:i4>15335487</vt:i4>
      </vt:variant>
      <vt:variant>
        <vt:i4>-1</vt:i4>
      </vt:variant>
      <vt:variant>
        <vt:i4>1033</vt:i4>
      </vt:variant>
      <vt:variant>
        <vt:i4>1</vt:i4>
      </vt:variant>
      <vt:variant>
        <vt:lpwstr>C:\Documents and Settings\Administratör\Mina dokument\Logon\regeringen_svartvit.tif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landskapsregering</dc:title>
  <dc:creator>LR</dc:creator>
  <cp:lastModifiedBy>Jessica Laaksonen</cp:lastModifiedBy>
  <cp:revision>6</cp:revision>
  <cp:lastPrinted>2019-11-01T06:41:00Z</cp:lastPrinted>
  <dcterms:created xsi:type="dcterms:W3CDTF">2019-11-01T06:41:00Z</dcterms:created>
  <dcterms:modified xsi:type="dcterms:W3CDTF">2019-11-01T08:48:00Z</dcterms:modified>
</cp:coreProperties>
</file>