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BD328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BD3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4740D0" w:rsidP="00BD3286">
            <w:pPr>
              <w:pStyle w:val="xDokTypNr"/>
            </w:pPr>
            <w:r>
              <w:t xml:space="preserve">BESLUT LTB </w:t>
            </w:r>
            <w:r w:rsidR="00BD3286">
              <w:t>73</w:t>
            </w:r>
            <w:r>
              <w:t>/20</w:t>
            </w:r>
            <w:r w:rsidR="003352B6">
              <w:t>1</w:t>
            </w:r>
            <w:r w:rsidR="00BD3286"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BD3286">
              <w:t>8-12-20</w:t>
            </w:r>
          </w:p>
        </w:tc>
        <w:tc>
          <w:tcPr>
            <w:tcW w:w="2563" w:type="dxa"/>
            <w:vAlign w:val="center"/>
          </w:tcPr>
          <w:p w:rsidR="004740D0" w:rsidRDefault="00BD3286">
            <w:pPr>
              <w:pStyle w:val="xBeteckning1"/>
            </w:pPr>
            <w:r>
              <w:t>RP 2/2018-2019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BD3286">
        <w:t>ents framställning av den 19 oktober 2018 angående godkännande och sättande i kraft av protokollet om ändring av avtalet mellan de nordiska länderna för att undvika dubbe</w:t>
      </w:r>
      <w:r w:rsidR="00BD3286">
        <w:t>l</w:t>
      </w:r>
      <w:r w:rsidR="00BD3286">
        <w:t>beskattning beträffande skatter på inkomst och förmögenhet</w:t>
      </w:r>
      <w:r>
        <w:t>, i det avseende 59 § 1 mom. självstyrelselagen för Åland av den 16 augusti 1991 föreskr</w:t>
      </w:r>
      <w:r>
        <w:t>i</w:t>
      </w:r>
      <w:r>
        <w:t>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BD3286">
        <w:t>lagen</w:t>
      </w:r>
      <w:r>
        <w:t xml:space="preserve"> träder i kraft </w:t>
      </w:r>
      <w:r w:rsidR="00BD3286">
        <w:t>på</w:t>
      </w:r>
      <w:r>
        <w:t xml:space="preserve"> Åland till de </w:t>
      </w:r>
      <w:r w:rsidR="00BD3286">
        <w:t>delar avtalet och protokollet f</w:t>
      </w:r>
      <w:r>
        <w:t>aller inom landskapets behöri</w:t>
      </w:r>
      <w:r>
        <w:t>g</w:t>
      </w:r>
      <w:r>
        <w:t>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BD3286">
              <w:t>20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BD3286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BD3286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BD3286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86" w:rsidRDefault="00BD3286">
      <w:r>
        <w:separator/>
      </w:r>
    </w:p>
  </w:endnote>
  <w:endnote w:type="continuationSeparator" w:id="0">
    <w:p w:rsidR="00BD3286" w:rsidRDefault="00B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DE46DA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LTB732018.docx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86" w:rsidRDefault="00BD3286">
      <w:r>
        <w:separator/>
      </w:r>
    </w:p>
  </w:footnote>
  <w:footnote w:type="continuationSeparator" w:id="0">
    <w:p w:rsidR="00BD3286" w:rsidRDefault="00BD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6"/>
    <w:rsid w:val="0014455F"/>
    <w:rsid w:val="0031617B"/>
    <w:rsid w:val="003352B6"/>
    <w:rsid w:val="003F317F"/>
    <w:rsid w:val="004740D0"/>
    <w:rsid w:val="005D03E1"/>
    <w:rsid w:val="006D0A07"/>
    <w:rsid w:val="007A3508"/>
    <w:rsid w:val="009C6C05"/>
    <w:rsid w:val="00B2039D"/>
    <w:rsid w:val="00BD3286"/>
    <w:rsid w:val="00D0550E"/>
    <w:rsid w:val="00DE46DA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203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039D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203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039D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12</TotalTime>
  <Pages>1</Pages>
  <Words>130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73/2018</vt:lpstr>
    </vt:vector>
  </TitlesOfParts>
  <Company>Ålands lagting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73/2018</dc:title>
  <dc:creator>Jessica Laaksonen</dc:creator>
  <cp:lastModifiedBy>Jessica Laaksonen</cp:lastModifiedBy>
  <cp:revision>3</cp:revision>
  <cp:lastPrinted>2018-12-19T08:16:00Z</cp:lastPrinted>
  <dcterms:created xsi:type="dcterms:W3CDTF">2018-12-17T14:16:00Z</dcterms:created>
  <dcterms:modified xsi:type="dcterms:W3CDTF">2018-12-19T08:16:00Z</dcterms:modified>
</cp:coreProperties>
</file>