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7D0D7F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7D0D7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7D0D7F">
            <w:pPr>
              <w:pStyle w:val="xDokTypNr"/>
            </w:pPr>
            <w:r>
              <w:t>BESLUT LTB 65</w:t>
            </w:r>
            <w:r w:rsidR="004740D0">
              <w:t>/20</w:t>
            </w:r>
            <w:r w:rsidR="003352B6">
              <w:t>1</w:t>
            </w:r>
            <w:r>
              <w:t>8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7D0D7F">
              <w:t>8-12-20</w:t>
            </w:r>
          </w:p>
        </w:tc>
        <w:tc>
          <w:tcPr>
            <w:tcW w:w="2563" w:type="dxa"/>
            <w:vAlign w:val="center"/>
          </w:tcPr>
          <w:p w:rsidR="004740D0" w:rsidRDefault="007D0D7F">
            <w:pPr>
              <w:pStyle w:val="xBeteckning1"/>
            </w:pPr>
            <w:r>
              <w:t>RP 1/2018-2019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Pr="0059341A" w:rsidRDefault="004740D0" w:rsidP="0059341A">
      <w:pPr>
        <w:pStyle w:val="ANormal"/>
      </w:pPr>
      <w:r w:rsidRPr="0059341A">
        <w:t>Till lagtinget har överlämnats Republikens Presid</w:t>
      </w:r>
      <w:r w:rsidR="007D0D7F" w:rsidRPr="0059341A">
        <w:t xml:space="preserve">ents framställning av den 19 oktober 2018 angående godkännande </w:t>
      </w:r>
      <w:r w:rsidR="007D0D7F" w:rsidRPr="0059341A">
        <w:rPr>
          <w:rStyle w:val="llnormaalikirjasin--char1"/>
        </w:rPr>
        <w:t xml:space="preserve">och sättande i kraft av avtalet </w:t>
      </w:r>
      <w:r w:rsidR="007D0D7F" w:rsidRPr="0059341A">
        <w:t>om ett europeiskt informationssystem för fordon och körkort</w:t>
      </w:r>
      <w:r w:rsidRPr="0059341A">
        <w:t>, i det avseende 59 § 1 mom. självstyrelselagen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7D0D7F" w:rsidRDefault="004740D0" w:rsidP="007D0D7F">
      <w:pPr>
        <w:pStyle w:val="Klam"/>
      </w:pPr>
      <w:r>
        <w:t xml:space="preserve">att lagtinget ger sitt bifall till </w:t>
      </w:r>
      <w:r w:rsidR="007D0D7F" w:rsidRPr="0076141A">
        <w:t xml:space="preserve">att </w:t>
      </w:r>
      <w:r w:rsidR="007D0D7F">
        <w:t>lagen träder i kraft på Åland till de delar avtalet och protokollet faller inom landskapets behöri</w:t>
      </w:r>
      <w:r w:rsidR="007D0D7F">
        <w:t>g</w:t>
      </w:r>
      <w:r w:rsidR="007D0D7F">
        <w:t>het.</w:t>
      </w:r>
    </w:p>
    <w:p w:rsidR="004740D0" w:rsidRDefault="004740D0" w:rsidP="007D0D7F">
      <w:pPr>
        <w:pStyle w:val="Klam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7D0D7F">
              <w:t>20 december 2018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7D0D7F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7D0D7F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7D0D7F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7F" w:rsidRDefault="007D0D7F">
      <w:r>
        <w:separator/>
      </w:r>
    </w:p>
  </w:endnote>
  <w:endnote w:type="continuationSeparator" w:id="0">
    <w:p w:rsidR="007D0D7F" w:rsidRDefault="007D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59341A">
    <w:pPr>
      <w:pStyle w:val="Sidfot"/>
    </w:pPr>
    <w:fldSimple w:instr=" FILENAME  \* MERGEFORMAT ">
      <w:r>
        <w:rPr>
          <w:noProof/>
        </w:rPr>
        <w:t>LTB652018.docx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7F" w:rsidRDefault="007D0D7F">
      <w:r>
        <w:separator/>
      </w:r>
    </w:p>
  </w:footnote>
  <w:footnote w:type="continuationSeparator" w:id="0">
    <w:p w:rsidR="007D0D7F" w:rsidRDefault="007D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7F"/>
    <w:rsid w:val="0014455F"/>
    <w:rsid w:val="0031617B"/>
    <w:rsid w:val="003352B6"/>
    <w:rsid w:val="003F317F"/>
    <w:rsid w:val="004740D0"/>
    <w:rsid w:val="0059341A"/>
    <w:rsid w:val="005D03E1"/>
    <w:rsid w:val="006D0A07"/>
    <w:rsid w:val="007A3508"/>
    <w:rsid w:val="007D0D7F"/>
    <w:rsid w:val="009C6C05"/>
    <w:rsid w:val="00C62C73"/>
    <w:rsid w:val="00D0550E"/>
    <w:rsid w:val="00E27E38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D7F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7D0D7F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locked/>
    <w:rsid w:val="007D0D7F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C62C7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2C73"/>
    <w:rPr>
      <w:rFonts w:ascii="Tahoma" w:hAnsi="Tahoma" w:cs="Tahoma"/>
      <w:sz w:val="16"/>
      <w:szCs w:val="16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D7F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7D0D7F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locked/>
    <w:rsid w:val="007D0D7F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C62C7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2C73"/>
    <w:rPr>
      <w:rFonts w:ascii="Tahoma" w:hAnsi="Tahoma" w:cs="Tahoma"/>
      <w:sz w:val="16"/>
      <w:szCs w:val="16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0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65/2018</vt:lpstr>
    </vt:vector>
  </TitlesOfParts>
  <Company>Ålands lagting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65/2018</dc:title>
  <dc:creator>Jessica Laaksonen</dc:creator>
  <cp:lastModifiedBy>Jessica Laaksonen</cp:lastModifiedBy>
  <cp:revision>2</cp:revision>
  <cp:lastPrinted>2018-12-19T08:20:00Z</cp:lastPrinted>
  <dcterms:created xsi:type="dcterms:W3CDTF">2018-12-20T08:28:00Z</dcterms:created>
  <dcterms:modified xsi:type="dcterms:W3CDTF">2018-12-20T08:28:00Z</dcterms:modified>
</cp:coreProperties>
</file>