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553B64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 w:rsidRPr="0028254D">
              <w:rPr>
                <w:noProof/>
                <w:lang w:val="sv-FI" w:eastAsia="sv-FI"/>
              </w:rPr>
              <w:drawing>
                <wp:inline distT="0" distB="0" distL="0" distR="0">
                  <wp:extent cx="474980" cy="69024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553B64">
            <w:pPr>
              <w:pStyle w:val="xMellanrum"/>
            </w:pPr>
            <w:r w:rsidRPr="0028254D">
              <w:rPr>
                <w:noProof/>
                <w:lang w:val="sv-FI" w:eastAsia="sv-FI"/>
              </w:rPr>
              <w:drawing>
                <wp:inline distT="0" distB="0" distL="0" distR="0">
                  <wp:extent cx="45085" cy="4508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FB2E51">
            <w:pPr>
              <w:pStyle w:val="xDokTypNr"/>
            </w:pPr>
            <w:r>
              <w:t>SKRIFTLIG FRÅGA</w:t>
            </w:r>
            <w:r w:rsidR="00935A18">
              <w:t xml:space="preserve"> nr </w:t>
            </w:r>
            <w:r w:rsidR="00200D4C">
              <w:t>4</w:t>
            </w:r>
            <w:r w:rsidR="00935A18">
              <w:t>/20</w:t>
            </w:r>
            <w:r w:rsidR="00A16986">
              <w:t>1</w:t>
            </w:r>
            <w:r w:rsidR="00C3296D">
              <w:t>8</w:t>
            </w:r>
            <w:r w:rsidR="00935A18">
              <w:t>-20</w:t>
            </w:r>
            <w:r w:rsidR="00D3286C">
              <w:t>1</w:t>
            </w:r>
            <w:r w:rsidR="00C3296D">
              <w:t>9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200D4C">
            <w:pPr>
              <w:pStyle w:val="xAvsandare2"/>
            </w:pPr>
            <w:r>
              <w:t>Axel Jonsson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200D4C">
              <w:t>9-05-22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200D4C">
      <w:pPr>
        <w:pStyle w:val="ArendeRubrik"/>
      </w:pPr>
      <w:r>
        <w:lastRenderedPageBreak/>
        <w:t>Ett anständigt djurskydd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5C4F66" w:rsidRDefault="00200D4C" w:rsidP="00200D4C">
      <w:pPr>
        <w:pStyle w:val="ANormal"/>
      </w:pPr>
      <w:r>
        <w:t>På s</w:t>
      </w:r>
      <w:r w:rsidR="002140C7">
        <w:t xml:space="preserve">enare tid har stora brister i </w:t>
      </w:r>
      <w:r>
        <w:t>djurskyddet på Åland uppdagats; djur som missköts till döds och tillsynsmyndigheten, ÅMHM, som inte dokument</w:t>
      </w:r>
      <w:r>
        <w:t>e</w:t>
      </w:r>
      <w:r>
        <w:t>rar sina ärenden på ett sätt som god förvaltning kräver.</w:t>
      </w:r>
    </w:p>
    <w:p w:rsidR="00200D4C" w:rsidRPr="00200D4C" w:rsidRDefault="00200D4C" w:rsidP="00200D4C">
      <w:pPr>
        <w:pStyle w:val="ANormal"/>
      </w:pPr>
    </w:p>
    <w:p w:rsidR="005C4F66" w:rsidRPr="00200D4C" w:rsidRDefault="005C4F66" w:rsidP="00200D4C">
      <w:pPr>
        <w:pStyle w:val="ANormal"/>
      </w:pPr>
    </w:p>
    <w:p w:rsidR="005C4F66" w:rsidRPr="00200D4C" w:rsidRDefault="005C4F66" w:rsidP="00200D4C">
      <w:pPr>
        <w:pStyle w:val="ANormal"/>
      </w:pPr>
      <w:r w:rsidRPr="00200D4C">
        <w:t xml:space="preserve">Med hänvisning till </w:t>
      </w:r>
      <w:r w:rsidR="00636BF4" w:rsidRPr="00200D4C">
        <w:t>3</w:t>
      </w:r>
      <w:r w:rsidRPr="00200D4C">
        <w:t xml:space="preserve">8 § </w:t>
      </w:r>
      <w:r w:rsidR="001367F6" w:rsidRPr="00200D4C">
        <w:t>1</w:t>
      </w:r>
      <w:r w:rsidRPr="00200D4C">
        <w:t xml:space="preserve"> mom. lagtingsordningen ställer jag till vederb</w:t>
      </w:r>
      <w:r w:rsidRPr="00200D4C">
        <w:t>ö</w:t>
      </w:r>
      <w:r w:rsidRPr="00200D4C">
        <w:t xml:space="preserve">rande medlem av landskapsregeringen följande </w:t>
      </w:r>
      <w:r w:rsidR="001367F6" w:rsidRPr="00200D4C">
        <w:t>skriftlig</w:t>
      </w:r>
      <w:r w:rsidRPr="00200D4C">
        <w:t xml:space="preserve"> fråga:</w:t>
      </w:r>
    </w:p>
    <w:p w:rsidR="003922EE" w:rsidRDefault="003922EE" w:rsidP="003922EE">
      <w:pPr>
        <w:pStyle w:val="Klam"/>
      </w:pPr>
    </w:p>
    <w:p w:rsidR="003922EE" w:rsidRDefault="00200D4C" w:rsidP="003922EE">
      <w:pPr>
        <w:pStyle w:val="Klam"/>
      </w:pPr>
      <w:r>
        <w:t xml:space="preserve">Vilka åtgärder har regeringen vidtagit för att garantera att Åland får ett fungerande </w:t>
      </w:r>
      <w:r w:rsidR="002140C7">
        <w:t xml:space="preserve">och </w:t>
      </w:r>
      <w:r>
        <w:t>anständigt djurskydd?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>
            <w:pPr>
              <w:pStyle w:val="ANormal"/>
              <w:keepNext/>
            </w:pPr>
            <w:r>
              <w:t xml:space="preserve">Mariehamn den </w:t>
            </w:r>
            <w:r w:rsidR="00200D4C">
              <w:t>22 maj 2019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200D4C">
            <w:pPr>
              <w:pStyle w:val="ANormal"/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43" w:rsidRDefault="003D6943">
      <w:r>
        <w:separator/>
      </w:r>
    </w:p>
  </w:endnote>
  <w:endnote w:type="continuationSeparator" w:id="0">
    <w:p w:rsidR="003D6943" w:rsidRDefault="003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3019E">
      <w:rPr>
        <w:noProof/>
        <w:lang w:val="fi-FI"/>
      </w:rPr>
      <w:t>SF0420182019.docx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43" w:rsidRDefault="003D6943">
      <w:r>
        <w:separator/>
      </w:r>
    </w:p>
  </w:footnote>
  <w:footnote w:type="continuationSeparator" w:id="0">
    <w:p w:rsidR="003D6943" w:rsidRDefault="003D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C"/>
    <w:rsid w:val="00030472"/>
    <w:rsid w:val="000B3F00"/>
    <w:rsid w:val="001120C3"/>
    <w:rsid w:val="0012085E"/>
    <w:rsid w:val="00126961"/>
    <w:rsid w:val="001367F6"/>
    <w:rsid w:val="001C4BF9"/>
    <w:rsid w:val="00200D4C"/>
    <w:rsid w:val="002140C7"/>
    <w:rsid w:val="002D4A1A"/>
    <w:rsid w:val="002E5CE0"/>
    <w:rsid w:val="002F50E4"/>
    <w:rsid w:val="003011C1"/>
    <w:rsid w:val="00302211"/>
    <w:rsid w:val="0038300C"/>
    <w:rsid w:val="003922EE"/>
    <w:rsid w:val="003D6943"/>
    <w:rsid w:val="00553B64"/>
    <w:rsid w:val="00570221"/>
    <w:rsid w:val="005C4F66"/>
    <w:rsid w:val="006269FE"/>
    <w:rsid w:val="0063019E"/>
    <w:rsid w:val="00636BF4"/>
    <w:rsid w:val="00663FC5"/>
    <w:rsid w:val="0078402A"/>
    <w:rsid w:val="0084359B"/>
    <w:rsid w:val="00935A18"/>
    <w:rsid w:val="009D01AC"/>
    <w:rsid w:val="00A16986"/>
    <w:rsid w:val="00A42055"/>
    <w:rsid w:val="00A716AD"/>
    <w:rsid w:val="00AB47CC"/>
    <w:rsid w:val="00AF314A"/>
    <w:rsid w:val="00C3296D"/>
    <w:rsid w:val="00C40967"/>
    <w:rsid w:val="00C74FBD"/>
    <w:rsid w:val="00D10E5F"/>
    <w:rsid w:val="00D3286C"/>
    <w:rsid w:val="00E100E9"/>
    <w:rsid w:val="00E131E0"/>
    <w:rsid w:val="00EB5F02"/>
    <w:rsid w:val="00ED7D95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C56E99C5.dotm</Template>
  <TotalTime>1</TotalTime>
  <Pages>1</Pages>
  <Words>89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4/2018-2019</vt:lpstr>
    </vt:vector>
  </TitlesOfParts>
  <Company>LR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nr 4/2018-2019</dc:title>
  <dc:creator>Axel Jonsson</dc:creator>
  <cp:lastModifiedBy>Jessica Laaksonen</cp:lastModifiedBy>
  <cp:revision>2</cp:revision>
  <cp:lastPrinted>2019-05-22T07:15:00Z</cp:lastPrinted>
  <dcterms:created xsi:type="dcterms:W3CDTF">2019-05-22T09:42:00Z</dcterms:created>
  <dcterms:modified xsi:type="dcterms:W3CDTF">2019-05-22T09:42:00Z</dcterms:modified>
</cp:coreProperties>
</file>