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:rsidTr="311E49B8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28640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691E3E8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28640C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311E49B8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BD784F" w:rsidP="00FB2E51">
            <w:pPr>
              <w:pStyle w:val="xDokTypNr"/>
            </w:pPr>
            <w:r>
              <w:t>SKRIFTLIG FRÅGA nr 3</w:t>
            </w:r>
            <w:r w:rsidR="00853582">
              <w:t>/2018</w:t>
            </w:r>
            <w:r w:rsidR="311E49B8">
              <w:t>-201</w:t>
            </w:r>
            <w:r w:rsidR="00853582">
              <w:t>9</w:t>
            </w: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>Harry Jansson</w:t>
            </w:r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2019-04-1</w:t>
            </w:r>
            <w:r w:rsidR="00BD784F">
              <w:t>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Kraven på kompensationsåtgärder för svenskutbildade lärare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CC6DDF" w:rsidRDefault="00D02BB2" w:rsidP="00CC6DDF">
      <w:pPr>
        <w:pStyle w:val="ANormal"/>
        <w:outlineLvl w:val="0"/>
      </w:pPr>
      <w:r>
        <w:t>L</w:t>
      </w:r>
      <w:r w:rsidR="00CC6DDF">
        <w:t>andskapsregeringen</w:t>
      </w:r>
      <w:r w:rsidR="00AC6082">
        <w:t xml:space="preserve"> har</w:t>
      </w:r>
      <w:r w:rsidR="00CC6DDF">
        <w:t xml:space="preserve"> </w:t>
      </w:r>
      <w:r w:rsidR="00A60FDB">
        <w:t>beslutat</w:t>
      </w:r>
      <w:r w:rsidR="00CC6DDF">
        <w:t xml:space="preserve"> skjuta upp </w:t>
      </w:r>
      <w:r>
        <w:t xml:space="preserve">sitt </w:t>
      </w:r>
      <w:r w:rsidR="00CC6DDF">
        <w:t xml:space="preserve">beslut från 15.01.2019 om hur anpassningsperioden för lärare med svensk lärarexamen ska utföras. Enligt det förnyade beslutet </w:t>
      </w:r>
      <w:proofErr w:type="gramStart"/>
      <w:r w:rsidR="00CC6DDF">
        <w:t>27-03-2019</w:t>
      </w:r>
      <w:proofErr w:type="gramEnd"/>
      <w:r w:rsidR="00CC6DDF">
        <w:t xml:space="preserve"> kvarstår tillsvidare </w:t>
      </w:r>
      <w:r>
        <w:t>kravet på</w:t>
      </w:r>
      <w:r w:rsidR="00CC6DDF">
        <w:t xml:space="preserve"> en anpassningsperiod </w:t>
      </w:r>
      <w:r>
        <w:t xml:space="preserve">som </w:t>
      </w:r>
      <w:r w:rsidR="00CC6DDF">
        <w:t>förutsätter ledning av behörig lärare under ett helt läsår</w:t>
      </w:r>
      <w:r>
        <w:t xml:space="preserve"> vilket är </w:t>
      </w:r>
      <w:r w:rsidR="00CC6DDF">
        <w:t>alltför tolkningsbart</w:t>
      </w:r>
      <w:r>
        <w:t>. Eftersom kravet är</w:t>
      </w:r>
      <w:r w:rsidR="00CC6DDF">
        <w:t xml:space="preserve"> ett hinder för rekr</w:t>
      </w:r>
      <w:r w:rsidR="00CC6DDF">
        <w:t>y</w:t>
      </w:r>
      <w:r w:rsidR="00CC6DDF">
        <w:t>tering av lärare med svensk utbildning</w:t>
      </w:r>
      <w:r>
        <w:t xml:space="preserve"> är det i praktiken </w:t>
      </w:r>
      <w:r w:rsidR="00A60FDB">
        <w:t>ett gränshinder ri</w:t>
      </w:r>
      <w:r w:rsidR="00A60FDB">
        <w:t>k</w:t>
      </w:r>
      <w:r w:rsidR="00A60FDB">
        <w:t>tat mot våra egna åländska ungdomar.</w:t>
      </w:r>
    </w:p>
    <w:p w:rsidR="00C07667" w:rsidRDefault="00C07667">
      <w:pPr>
        <w:pStyle w:val="ANormal"/>
      </w:pP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 w:rsidR="00A60FDB"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CC6DDF" w:rsidRDefault="00CC6DDF" w:rsidP="00CC6DDF">
      <w:pPr>
        <w:pStyle w:val="Klam"/>
      </w:pPr>
      <w:r>
        <w:rPr>
          <w:rFonts w:eastAsia="Arial Unicode MS" w:cs="Arial Unicode MS"/>
        </w:rPr>
        <w:t>Vad innebär tjänstemannabeslutet från 27.03.2019</w:t>
      </w:r>
      <w:r w:rsidR="00D02BB2">
        <w:rPr>
          <w:rFonts w:eastAsia="Arial Unicode MS" w:cs="Arial Unicode MS"/>
        </w:rPr>
        <w:t xml:space="preserve"> konkret </w:t>
      </w:r>
      <w:r>
        <w:rPr>
          <w:rFonts w:eastAsia="Arial Unicode MS" w:cs="Arial Unicode MS"/>
        </w:rPr>
        <w:t>för l</w:t>
      </w:r>
      <w:r>
        <w:rPr>
          <w:rFonts w:eastAsia="Arial Unicode MS" w:cs="Arial Unicode MS"/>
        </w:rPr>
        <w:t>ä</w:t>
      </w:r>
      <w:r>
        <w:rPr>
          <w:rFonts w:eastAsia="Arial Unicode MS" w:cs="Arial Unicode MS"/>
        </w:rPr>
        <w:t>rare med svensk grundlärarexamen som rekryteras till den åländska grundskolan?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BD784F">
              <w:t>16</w:t>
            </w:r>
            <w:r w:rsidR="00CC6DDF">
              <w:t xml:space="preserve"> april 2019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>Harry Jansson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E9" w:rsidRDefault="00432DE9">
      <w:r>
        <w:separator/>
      </w:r>
    </w:p>
  </w:endnote>
  <w:endnote w:type="continuationSeparator" w:id="0">
    <w:p w:rsidR="00432DE9" w:rsidRDefault="004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E03AB">
      <w:rPr>
        <w:noProof/>
        <w:lang w:val="fi-FI"/>
      </w:rPr>
      <w:t>SF0320182019.docx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E9" w:rsidRDefault="00432DE9">
      <w:r>
        <w:separator/>
      </w:r>
    </w:p>
  </w:footnote>
  <w:footnote w:type="continuationSeparator" w:id="0">
    <w:p w:rsidR="00432DE9" w:rsidRDefault="0043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3274B"/>
    <w:rsid w:val="0028640C"/>
    <w:rsid w:val="002D4A1A"/>
    <w:rsid w:val="002E5CE0"/>
    <w:rsid w:val="002F50E4"/>
    <w:rsid w:val="003011C1"/>
    <w:rsid w:val="00371CBF"/>
    <w:rsid w:val="0038300C"/>
    <w:rsid w:val="003922EE"/>
    <w:rsid w:val="00404055"/>
    <w:rsid w:val="00432DE9"/>
    <w:rsid w:val="005C4F66"/>
    <w:rsid w:val="0061365A"/>
    <w:rsid w:val="006269FE"/>
    <w:rsid w:val="00636BF4"/>
    <w:rsid w:val="00657480"/>
    <w:rsid w:val="00663FC5"/>
    <w:rsid w:val="006E03AB"/>
    <w:rsid w:val="0078402A"/>
    <w:rsid w:val="0084359B"/>
    <w:rsid w:val="00853582"/>
    <w:rsid w:val="00935A18"/>
    <w:rsid w:val="00993E3D"/>
    <w:rsid w:val="009D01AC"/>
    <w:rsid w:val="00A16986"/>
    <w:rsid w:val="00A42055"/>
    <w:rsid w:val="00A60FDB"/>
    <w:rsid w:val="00A716AD"/>
    <w:rsid w:val="00AB47CC"/>
    <w:rsid w:val="00AC6082"/>
    <w:rsid w:val="00AF314A"/>
    <w:rsid w:val="00BD784F"/>
    <w:rsid w:val="00C07667"/>
    <w:rsid w:val="00C74FBD"/>
    <w:rsid w:val="00C83EBB"/>
    <w:rsid w:val="00CC6DDF"/>
    <w:rsid w:val="00D02BB2"/>
    <w:rsid w:val="00D10E5F"/>
    <w:rsid w:val="00D3286C"/>
    <w:rsid w:val="00D51099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62231FDD.dotm</Template>
  <TotalTime>0</TotalTime>
  <Pages>1</Pages>
  <Words>130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Harry Jansson</dc:creator>
  <cp:lastModifiedBy>Jessica Laaksonen</cp:lastModifiedBy>
  <cp:revision>2</cp:revision>
  <cp:lastPrinted>2019-04-23T10:05:00Z</cp:lastPrinted>
  <dcterms:created xsi:type="dcterms:W3CDTF">2019-04-23T10:50:00Z</dcterms:created>
  <dcterms:modified xsi:type="dcterms:W3CDTF">2019-04-23T10:50:00Z</dcterms:modified>
</cp:coreProperties>
</file>