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83356B5" w:rsidR="000B3F00" w:rsidRDefault="00BA075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12DFA115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76AB5687" w:rsidR="000B3F00" w:rsidRDefault="00BA075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4C551249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497B0D60" w:rsidR="000B3F00" w:rsidRDefault="00852326" w:rsidP="00FB2E51">
            <w:pPr>
              <w:pStyle w:val="xDokTypNr"/>
            </w:pPr>
            <w:r>
              <w:t>SKRIFTLIG FRÅGA nr 2</w:t>
            </w:r>
            <w:r w:rsidR="00AB3066">
              <w:t>/2018</w:t>
            </w:r>
            <w:r w:rsidR="311E49B8">
              <w:t>-201</w:t>
            </w:r>
            <w:r w:rsidR="00AB3066">
              <w:t>9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Harry Jansson</w:t>
            </w:r>
          </w:p>
        </w:tc>
        <w:tc>
          <w:tcPr>
            <w:tcW w:w="1725" w:type="dxa"/>
            <w:vAlign w:val="center"/>
          </w:tcPr>
          <w:p w14:paraId="5818D14B" w14:textId="3B174B91" w:rsidR="000B3F00" w:rsidRDefault="00CC6DDF" w:rsidP="0012085E">
            <w:pPr>
              <w:pStyle w:val="xDatum1"/>
            </w:pPr>
            <w:r>
              <w:t>2019-04-1</w:t>
            </w:r>
            <w:r w:rsidR="00852326">
              <w:t>6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lastRenderedPageBreak/>
        <w:t>Studiematerial på svenska inom socialvården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506B86A0" w:rsidR="00CC6DDF" w:rsidRDefault="00CC6DDF" w:rsidP="00CC6DDF">
      <w:pPr>
        <w:pStyle w:val="ANormal"/>
        <w:outlineLvl w:val="0"/>
      </w:pPr>
      <w:r>
        <w:t>Enligt lagförslag nr 21/2018-2019 kopieras i stor</w:t>
      </w:r>
      <w:r w:rsidR="00AB3066">
        <w:t xml:space="preserve"> utsträckning motsvarande finländska</w:t>
      </w:r>
      <w:r>
        <w:t xml:space="preserve"> lagstiftning inom socialvården samtidigt som även kraven för att få verka som socialarbetare på Åland likriktas enligt lagförslag nr 22/2018-2019 med hur reglerade yrken hanteras i Finland</w:t>
      </w:r>
      <w:r w:rsidR="00F566FF">
        <w:t>.</w:t>
      </w:r>
      <w:r>
        <w:t xml:space="preserve"> Samtidigt slår utbil</w:t>
      </w:r>
      <w:r>
        <w:t>d</w:t>
      </w:r>
      <w:r>
        <w:t xml:space="preserve">ningsansvariga i Svensk-Finland och på Åland larm om att det inte finns läromedel på svenska </w:t>
      </w:r>
      <w:r w:rsidR="00AB3066">
        <w:t xml:space="preserve">i tillräcklig utsträckning </w:t>
      </w:r>
      <w:r>
        <w:t>för utbildning inom det soc</w:t>
      </w:r>
      <w:r>
        <w:t>i</w:t>
      </w:r>
      <w:r>
        <w:t>alvårdspolitiska området i Finland.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3CEFA3CB" w:rsidR="00CC6DDF" w:rsidRDefault="00CC6DDF" w:rsidP="00CC6DDF">
      <w:pPr>
        <w:pStyle w:val="Klam"/>
      </w:pPr>
      <w:r>
        <w:rPr>
          <w:rFonts w:eastAsia="Arial Unicode MS" w:cs="Arial Unicode MS"/>
        </w:rPr>
        <w:t>Hur avser regeringen garantera att det går att ut</w:t>
      </w:r>
      <w:r w:rsidR="00F566FF">
        <w:rPr>
          <w:rFonts w:eastAsia="Arial Unicode MS" w:cs="Arial Unicode MS"/>
        </w:rPr>
        <w:t>bilda</w:t>
      </w:r>
      <w:r>
        <w:rPr>
          <w:rFonts w:eastAsia="Arial Unicode MS" w:cs="Arial Unicode MS"/>
        </w:rPr>
        <w:t xml:space="preserve"> sig till soc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alarbetare i Finland </w:t>
      </w:r>
      <w:r w:rsidR="00F566FF">
        <w:rPr>
          <w:rFonts w:eastAsia="Arial Unicode MS" w:cs="Arial Unicode MS"/>
        </w:rPr>
        <w:t>med</w:t>
      </w:r>
      <w:r>
        <w:rPr>
          <w:rFonts w:eastAsia="Arial Unicode MS" w:cs="Arial Unicode MS"/>
        </w:rPr>
        <w:t xml:space="preserve"> tillgång till svenskspråkiga läromedel?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270BECB6" w:rsidR="000B3F00" w:rsidRDefault="00C83EBB" w:rsidP="00852326">
            <w:pPr>
              <w:pStyle w:val="ANormal"/>
              <w:keepNext/>
            </w:pPr>
            <w:r>
              <w:t xml:space="preserve">Mariehamn den </w:t>
            </w:r>
            <w:r w:rsidR="00CC6DDF">
              <w:t>1</w:t>
            </w:r>
            <w:r w:rsidR="00852326">
              <w:t>6</w:t>
            </w:r>
            <w:r w:rsidR="00CC6DDF">
              <w:t xml:space="preserve"> april 2019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Harry Jansson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37F0F" w14:textId="77777777" w:rsidR="00432DE9" w:rsidRDefault="00432DE9">
      <w:r>
        <w:separator/>
      </w:r>
    </w:p>
  </w:endnote>
  <w:endnote w:type="continuationSeparator" w:id="0">
    <w:p w14:paraId="6090C827" w14:textId="77777777" w:rsidR="00432DE9" w:rsidRDefault="004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65B11">
      <w:rPr>
        <w:noProof/>
        <w:lang w:val="fi-FI"/>
      </w:rPr>
      <w:t>SF0220182019.docx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18CE" w14:textId="77777777" w:rsidR="00432DE9" w:rsidRDefault="00432DE9">
      <w:r>
        <w:separator/>
      </w:r>
    </w:p>
  </w:footnote>
  <w:footnote w:type="continuationSeparator" w:id="0">
    <w:p w14:paraId="1596F786" w14:textId="77777777" w:rsidR="00432DE9" w:rsidRDefault="0043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2"/>
    <w:rsid w:val="00030472"/>
    <w:rsid w:val="00065B11"/>
    <w:rsid w:val="000B3F00"/>
    <w:rsid w:val="001120C3"/>
    <w:rsid w:val="0012085E"/>
    <w:rsid w:val="00126961"/>
    <w:rsid w:val="001367F6"/>
    <w:rsid w:val="001627C8"/>
    <w:rsid w:val="00195892"/>
    <w:rsid w:val="001C4BF9"/>
    <w:rsid w:val="002D4A1A"/>
    <w:rsid w:val="002E5CE0"/>
    <w:rsid w:val="002F50E4"/>
    <w:rsid w:val="003011C1"/>
    <w:rsid w:val="00371CBF"/>
    <w:rsid w:val="0038300C"/>
    <w:rsid w:val="003922EE"/>
    <w:rsid w:val="00404055"/>
    <w:rsid w:val="00432DE9"/>
    <w:rsid w:val="005134F1"/>
    <w:rsid w:val="005C4F66"/>
    <w:rsid w:val="006269FE"/>
    <w:rsid w:val="00636BF4"/>
    <w:rsid w:val="00657480"/>
    <w:rsid w:val="00663FC5"/>
    <w:rsid w:val="00740447"/>
    <w:rsid w:val="0078402A"/>
    <w:rsid w:val="0084359B"/>
    <w:rsid w:val="00852326"/>
    <w:rsid w:val="00935A18"/>
    <w:rsid w:val="009D01AC"/>
    <w:rsid w:val="00A16986"/>
    <w:rsid w:val="00A42055"/>
    <w:rsid w:val="00A716AD"/>
    <w:rsid w:val="00AB3066"/>
    <w:rsid w:val="00AB47CC"/>
    <w:rsid w:val="00AF314A"/>
    <w:rsid w:val="00BA0755"/>
    <w:rsid w:val="00C74FBD"/>
    <w:rsid w:val="00C83EBB"/>
    <w:rsid w:val="00CC6DDF"/>
    <w:rsid w:val="00D10E5F"/>
    <w:rsid w:val="00D3286C"/>
    <w:rsid w:val="00D51099"/>
    <w:rsid w:val="00D87C22"/>
    <w:rsid w:val="00E100E9"/>
    <w:rsid w:val="00E131E0"/>
    <w:rsid w:val="00E4331F"/>
    <w:rsid w:val="00EB5F02"/>
    <w:rsid w:val="00ED7D95"/>
    <w:rsid w:val="00F53CC8"/>
    <w:rsid w:val="00F566FF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3B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62231FDD.dotm</Template>
  <TotalTime>0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Harry Jansson</dc:creator>
  <cp:lastModifiedBy>Jessica Laaksonen</cp:lastModifiedBy>
  <cp:revision>2</cp:revision>
  <cp:lastPrinted>2019-04-16T12:27:00Z</cp:lastPrinted>
  <dcterms:created xsi:type="dcterms:W3CDTF">2019-04-23T10:49:00Z</dcterms:created>
  <dcterms:modified xsi:type="dcterms:W3CDTF">2019-04-23T10:49:00Z</dcterms:modified>
</cp:coreProperties>
</file>