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DA789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DA789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A644E2">
            <w:pPr>
              <w:pStyle w:val="xDokTypNr"/>
            </w:pPr>
            <w:r>
              <w:t>BESLUT LTB 73</w:t>
            </w:r>
            <w:r w:rsidR="004740D0">
              <w:t>/20</w:t>
            </w:r>
            <w:r w:rsidR="003352B6">
              <w:t>1</w:t>
            </w:r>
            <w:r w:rsidR="00DA7899"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DA7899">
              <w:t>9-09-25</w:t>
            </w:r>
          </w:p>
        </w:tc>
        <w:tc>
          <w:tcPr>
            <w:tcW w:w="2563" w:type="dxa"/>
            <w:vAlign w:val="center"/>
          </w:tcPr>
          <w:p w:rsidR="004740D0" w:rsidRDefault="00A644E2">
            <w:pPr>
              <w:pStyle w:val="xBeteckning1"/>
            </w:pPr>
            <w:r>
              <w:t>RP 9</w:t>
            </w:r>
            <w:r w:rsidR="00DA7899">
              <w:t>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Preside</w:t>
      </w:r>
      <w:r w:rsidR="00DA7899">
        <w:t xml:space="preserve">nts framställning av den 19 juni 2019 </w:t>
      </w:r>
      <w:r>
        <w:t xml:space="preserve">angående godkännande </w:t>
      </w:r>
      <w:r w:rsidR="00A644E2">
        <w:t>s</w:t>
      </w:r>
      <w:r w:rsidR="00A644E2" w:rsidRPr="00D859BC">
        <w:t>tatsrådets föror</w:t>
      </w:r>
      <w:r w:rsidR="00A644E2">
        <w:t xml:space="preserve">dning </w:t>
      </w:r>
      <w:r w:rsidR="00A644E2" w:rsidRPr="00EB0F98">
        <w:t>om sättande i kraft av det enligt avsnitt 1.5.1 i bilaga A till den europeiska överensko</w:t>
      </w:r>
      <w:r w:rsidR="00A644E2" w:rsidRPr="00EB0F98">
        <w:t>m</w:t>
      </w:r>
      <w:r w:rsidR="00A644E2" w:rsidRPr="00EB0F98">
        <w:t>melsen om internationell transport av farligt gods på väg (ADR)</w:t>
      </w:r>
      <w:r>
        <w:t>, i det avs</w:t>
      </w:r>
      <w:r>
        <w:t>e</w:t>
      </w:r>
      <w:r>
        <w:t>ende 59 § 1 mom. självstyrelselagen för Åland av den 16 augusti 1991 f</w:t>
      </w:r>
      <w:r>
        <w:t>ö</w:t>
      </w:r>
      <w:r>
        <w:t>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E11DEC" w:rsidP="00E11DEC">
      <w:pPr>
        <w:pStyle w:val="Klam"/>
      </w:pPr>
      <w:r>
        <w:rPr>
          <w:shd w:val="clear" w:color="auto" w:fill="FFFFFF"/>
        </w:rPr>
        <w:t>att lagtinget inte ger det begärda bifallet till att förordningen tr</w:t>
      </w:r>
      <w:r>
        <w:rPr>
          <w:shd w:val="clear" w:color="auto" w:fill="FFFFFF"/>
        </w:rPr>
        <w:t>ä</w:t>
      </w:r>
      <w:r>
        <w:rPr>
          <w:shd w:val="clear" w:color="auto" w:fill="FFFFFF"/>
        </w:rPr>
        <w:t>der i kraft på Åland till de delar avtalet faller inom landskapets behörighet.</w:t>
      </w: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DA7899">
              <w:t>25 september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DA7899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99" w:rsidRDefault="00DA7899">
      <w:r>
        <w:separator/>
      </w:r>
    </w:p>
  </w:endnote>
  <w:endnote w:type="continuationSeparator" w:id="0">
    <w:p w:rsidR="00DA7899" w:rsidRDefault="00D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6A34E3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CF73E4">
      <w:rPr>
        <w:noProof/>
      </w:rPr>
      <w:t>LTB732019.docx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99" w:rsidRDefault="00DA7899">
      <w:r>
        <w:separator/>
      </w:r>
    </w:p>
  </w:footnote>
  <w:footnote w:type="continuationSeparator" w:id="0">
    <w:p w:rsidR="00DA7899" w:rsidRDefault="00DA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A7899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99"/>
    <w:rsid w:val="0013459F"/>
    <w:rsid w:val="0014455F"/>
    <w:rsid w:val="001F52CC"/>
    <w:rsid w:val="002C7B1B"/>
    <w:rsid w:val="0031617B"/>
    <w:rsid w:val="003352B6"/>
    <w:rsid w:val="003F317F"/>
    <w:rsid w:val="004740D0"/>
    <w:rsid w:val="005D03E1"/>
    <w:rsid w:val="00674EA8"/>
    <w:rsid w:val="006D0A07"/>
    <w:rsid w:val="007A3508"/>
    <w:rsid w:val="009C6C05"/>
    <w:rsid w:val="00A644E2"/>
    <w:rsid w:val="00B80533"/>
    <w:rsid w:val="00CF73E4"/>
    <w:rsid w:val="00D0550E"/>
    <w:rsid w:val="00DA7899"/>
    <w:rsid w:val="00E11DEC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E2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A7899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B805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533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E2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DA7899"/>
    <w:rPr>
      <w:rFonts w:ascii="Times New Roman" w:hAnsi="Times New Roman"/>
      <w:sz w:val="22"/>
    </w:rPr>
  </w:style>
  <w:style w:type="paragraph" w:styleId="Ballongtext">
    <w:name w:val="Balloon Text"/>
    <w:basedOn w:val="Normal"/>
    <w:link w:val="BallongtextChar"/>
    <w:rsid w:val="00B805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80533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60</TotalTime>
  <Pages>1</Pages>
  <Words>133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73/2019</vt:lpstr>
    </vt:vector>
  </TitlesOfParts>
  <Company>Ålands lagting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73/2019</dc:title>
  <dc:creator>Jessica Laaksonen</dc:creator>
  <cp:lastModifiedBy>Jessica Laaksonen</cp:lastModifiedBy>
  <cp:revision>7</cp:revision>
  <cp:lastPrinted>2019-09-30T06:01:00Z</cp:lastPrinted>
  <dcterms:created xsi:type="dcterms:W3CDTF">2019-09-24T10:34:00Z</dcterms:created>
  <dcterms:modified xsi:type="dcterms:W3CDTF">2019-09-30T06:43:00Z</dcterms:modified>
</cp:coreProperties>
</file>