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D3586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D3586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C15A97">
            <w:pPr>
              <w:pStyle w:val="xDokTypNr"/>
            </w:pPr>
            <w:r>
              <w:t>BESLUT LTB 7</w:t>
            </w:r>
            <w:r w:rsidR="004740D0">
              <w:t>/20</w:t>
            </w:r>
            <w:r w:rsidR="003352B6">
              <w:t>1</w:t>
            </w:r>
            <w:r>
              <w:t>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C15A97">
              <w:t>9-03-11</w:t>
            </w:r>
          </w:p>
        </w:tc>
        <w:tc>
          <w:tcPr>
            <w:tcW w:w="2563" w:type="dxa"/>
            <w:vAlign w:val="center"/>
          </w:tcPr>
          <w:p w:rsidR="004740D0" w:rsidRDefault="00C15A97">
            <w:pPr>
              <w:pStyle w:val="xBeteckning1"/>
            </w:pPr>
            <w:r>
              <w:t>RP 3/2018-2019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Pr="008033D8" w:rsidRDefault="004740D0" w:rsidP="008033D8">
      <w:pPr>
        <w:pStyle w:val="ANormal"/>
      </w:pPr>
      <w:bookmarkStart w:id="1" w:name="_GoBack"/>
      <w:r w:rsidRPr="008033D8">
        <w:t>Till lagtinget har överlämnats Republikens Presid</w:t>
      </w:r>
      <w:r w:rsidR="00C15A97" w:rsidRPr="008033D8">
        <w:t>ents frams</w:t>
      </w:r>
      <w:r w:rsidR="00DF70AA" w:rsidRPr="008033D8">
        <w:t>tällning av den 23 november 2018</w:t>
      </w:r>
      <w:r w:rsidRPr="008033D8">
        <w:t xml:space="preserve"> angående godkännande </w:t>
      </w:r>
      <w:r w:rsidR="00C15A97" w:rsidRPr="008033D8">
        <w:t>av r</w:t>
      </w:r>
      <w:r w:rsidR="00C15A97" w:rsidRPr="008033D8">
        <w:rPr>
          <w:rStyle w:val="llnormaalikirjasin--char1"/>
        </w:rPr>
        <w:t>egeringens proposition till riksdagen om godkännande och sättande i kraft av Världspostkonventionen</w:t>
      </w:r>
      <w:r w:rsidRPr="008033D8">
        <w:t>, i det avseende 59 § 1 mom. självstyrelselagen för Åland av den 16 augusti 1991 föreskriver.</w:t>
      </w:r>
    </w:p>
    <w:p w:rsidR="004740D0" w:rsidRPr="008033D8" w:rsidRDefault="004740D0" w:rsidP="008033D8">
      <w:pPr>
        <w:pStyle w:val="ANormal"/>
      </w:pPr>
      <w:r w:rsidRPr="008033D8">
        <w:tab/>
        <w:t>Lagtinget har behandlat ärendet i den ordning nämnda bestämmelse och lagtingsordningen för Åland föreskriver och får enligt denna dag fattat b</w:t>
      </w:r>
      <w:r w:rsidRPr="008033D8">
        <w:t>e</w:t>
      </w:r>
      <w:r w:rsidRPr="008033D8">
        <w:t>slut vördsamt meddela</w:t>
      </w:r>
    </w:p>
    <w:bookmarkEnd w:id="1"/>
    <w:p w:rsidR="004740D0" w:rsidRDefault="004740D0">
      <w:pPr>
        <w:pStyle w:val="ANormal"/>
      </w:pPr>
    </w:p>
    <w:p w:rsidR="00C15A97" w:rsidRDefault="004740D0" w:rsidP="00C15A97">
      <w:pPr>
        <w:pStyle w:val="Klam"/>
      </w:pPr>
      <w:r>
        <w:t xml:space="preserve">att lagtinget ger sitt bifall till att </w:t>
      </w:r>
      <w:r w:rsidR="00C15A97">
        <w:t>lagen träder i kraft på Åland till de delar konventionen faller inom landskapets behörighet.</w:t>
      </w:r>
    </w:p>
    <w:p w:rsidR="004740D0" w:rsidRDefault="004740D0" w:rsidP="00C15A97">
      <w:pPr>
        <w:pStyle w:val="Klam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D35862">
              <w:t>11 mars 2019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D35862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3586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35862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97" w:rsidRDefault="00C15A97">
      <w:r>
        <w:separator/>
      </w:r>
    </w:p>
  </w:endnote>
  <w:endnote w:type="continuationSeparator" w:id="0">
    <w:p w:rsidR="00C15A97" w:rsidRDefault="00C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8033D8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0D1E4B">
      <w:rPr>
        <w:noProof/>
      </w:rPr>
      <w:t>LTB072019.docx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97" w:rsidRDefault="00C15A97">
      <w:r>
        <w:separator/>
      </w:r>
    </w:p>
  </w:footnote>
  <w:footnote w:type="continuationSeparator" w:id="0">
    <w:p w:rsidR="00C15A97" w:rsidRDefault="00C1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7"/>
    <w:rsid w:val="000D1E4B"/>
    <w:rsid w:val="0014455F"/>
    <w:rsid w:val="0031617B"/>
    <w:rsid w:val="003352B6"/>
    <w:rsid w:val="003F317F"/>
    <w:rsid w:val="004740D0"/>
    <w:rsid w:val="005D03E1"/>
    <w:rsid w:val="00673379"/>
    <w:rsid w:val="006D0A07"/>
    <w:rsid w:val="00766CC9"/>
    <w:rsid w:val="007A3508"/>
    <w:rsid w:val="008033D8"/>
    <w:rsid w:val="009C6C05"/>
    <w:rsid w:val="00AE72D5"/>
    <w:rsid w:val="00C15A97"/>
    <w:rsid w:val="00D0550E"/>
    <w:rsid w:val="00D35862"/>
    <w:rsid w:val="00DF70AA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97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C15A97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C15A97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D358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862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97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C15A97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C15A97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D358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5862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7/2019</vt:lpstr>
    </vt:vector>
  </TitlesOfParts>
  <Company>Ålands lagting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7/2019</dc:title>
  <dc:creator>Jessica Laaksonen</dc:creator>
  <cp:lastModifiedBy>Jessica Laaksonen</cp:lastModifiedBy>
  <cp:revision>3</cp:revision>
  <cp:lastPrinted>2019-03-13T09:10:00Z</cp:lastPrinted>
  <dcterms:created xsi:type="dcterms:W3CDTF">2019-03-15T10:35:00Z</dcterms:created>
  <dcterms:modified xsi:type="dcterms:W3CDTF">2019-03-15T10:42:00Z</dcterms:modified>
</cp:coreProperties>
</file>