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E511E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E511E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997EC3">
            <w:pPr>
              <w:pStyle w:val="xDokTypNr"/>
            </w:pPr>
            <w:r>
              <w:t>ÅTGÄRDS</w:t>
            </w:r>
            <w:r w:rsidR="00E511EC">
              <w:t>MOTION nr 10</w:t>
            </w:r>
            <w:r w:rsidR="00935A18">
              <w:t>/20</w:t>
            </w:r>
            <w:r w:rsidR="00A16986">
              <w:t>1</w:t>
            </w:r>
            <w:r w:rsidR="00997EC3">
              <w:t>8</w:t>
            </w:r>
            <w:r w:rsidR="00935A18">
              <w:t>-20</w:t>
            </w:r>
            <w:r w:rsidR="00D3286C">
              <w:t>1</w:t>
            </w:r>
            <w:r w:rsidR="00997EC3">
              <w:t>9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AD2327" w:rsidP="00377141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C444A5" w:rsidP="0012085E">
            <w:pPr>
              <w:pStyle w:val="xDatum1"/>
            </w:pPr>
            <w:r>
              <w:t>2019-09-06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AF4890">
      <w:pPr>
        <w:pStyle w:val="ArendeRubrik"/>
      </w:pPr>
      <w:r>
        <w:lastRenderedPageBreak/>
        <w:t>Ändring av vägtrafiklagen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510F47" w:rsidRPr="00C4326D" w:rsidRDefault="00AF4890" w:rsidP="00C4326D">
      <w:pPr>
        <w:pStyle w:val="ANormal"/>
      </w:pPr>
      <w:bookmarkStart w:id="1" w:name="_GoBack"/>
      <w:r w:rsidRPr="00C4326D">
        <w:t>I gällande vägtrafiklag § 14 stadgas bland annat att ”</w:t>
      </w:r>
      <w:r w:rsidR="00510F47" w:rsidRPr="00C4326D">
        <w:t>Vägrenen skall anvä</w:t>
      </w:r>
      <w:r w:rsidR="00510F47" w:rsidRPr="00C4326D">
        <w:t>n</w:t>
      </w:r>
      <w:r w:rsidR="00510F47" w:rsidRPr="00C4326D">
        <w:t>daas vid färd med cykel eller moped med låg effekt när cykelbana saknas och vid färd med moped.”</w:t>
      </w:r>
    </w:p>
    <w:p w:rsidR="00510F47" w:rsidRPr="00C4326D" w:rsidRDefault="00510F47" w:rsidP="00C4326D">
      <w:pPr>
        <w:pStyle w:val="ANormal"/>
      </w:pPr>
      <w:r w:rsidRPr="00C4326D">
        <w:t xml:space="preserve">Detta tolkas av polismyndigheten som att man måste använda cykelväg vid färd med cykel om sådan finnes. </w:t>
      </w:r>
    </w:p>
    <w:p w:rsidR="00510F47" w:rsidRPr="00C4326D" w:rsidRDefault="00510F47" w:rsidP="00C4326D">
      <w:pPr>
        <w:pStyle w:val="ANormal"/>
      </w:pPr>
      <w:r w:rsidRPr="00C4326D">
        <w:t xml:space="preserve">Då lagen skrevs 1983 fanns få cykelvägar, medan cykelnätet nu växer varje år. </w:t>
      </w:r>
    </w:p>
    <w:p w:rsidR="00510F47" w:rsidRPr="00C4326D" w:rsidRDefault="00510F47" w:rsidP="00C4326D">
      <w:pPr>
        <w:pStyle w:val="ANormal"/>
      </w:pPr>
      <w:r w:rsidRPr="00C4326D">
        <w:t>Cykelvägar är inte som namnet indikerar en väg för cyklar utan en väg för cyklar, moped med låg effekt och fotgängare med eller utan barnvagnar och hundar.</w:t>
      </w:r>
    </w:p>
    <w:p w:rsidR="00510F47" w:rsidRPr="00C4326D" w:rsidRDefault="00510F47" w:rsidP="00C4326D">
      <w:pPr>
        <w:pStyle w:val="ANormal"/>
      </w:pPr>
      <w:r w:rsidRPr="00C4326D">
        <w:t>Detta innebär att det är tveksamt om en cykelväg verkligen är den lämpli</w:t>
      </w:r>
      <w:r w:rsidRPr="00C4326D">
        <w:t>g</w:t>
      </w:r>
      <w:r w:rsidRPr="00C4326D">
        <w:t>aste vägen för någon som exempelvis tränar cykling eller cykling för triathlon</w:t>
      </w:r>
      <w:r w:rsidR="00997EC3" w:rsidRPr="00C4326D">
        <w:t xml:space="preserve"> i hastigheter över 30 km per timme. </w:t>
      </w:r>
      <w:r w:rsidRPr="00C4326D">
        <w:t xml:space="preserve">På annat håll är det tillåtet att träningscykla på </w:t>
      </w:r>
      <w:r w:rsidR="00997EC3" w:rsidRPr="00C4326D">
        <w:t>körbanan</w:t>
      </w:r>
      <w:r w:rsidRPr="00C4326D">
        <w:t>, men på Åland är det, som en följd av ovanst</w:t>
      </w:r>
      <w:r w:rsidRPr="00C4326D">
        <w:t>å</w:t>
      </w:r>
      <w:r w:rsidRPr="00C4326D">
        <w:t xml:space="preserve">ende lagstiftning, </w:t>
      </w:r>
      <w:proofErr w:type="spellStart"/>
      <w:r w:rsidRPr="00C4326D">
        <w:t>staffbart</w:t>
      </w:r>
      <w:proofErr w:type="spellEnd"/>
      <w:r w:rsidRPr="00C4326D">
        <w:t>.</w:t>
      </w:r>
    </w:p>
    <w:bookmarkEnd w:id="1"/>
    <w:p w:rsidR="00510F47" w:rsidRDefault="00510F47">
      <w:pPr>
        <w:pStyle w:val="ANormal"/>
      </w:pPr>
    </w:p>
    <w:p w:rsidR="000B3F00" w:rsidRDefault="00AF4890">
      <w:pPr>
        <w:pStyle w:val="ANormal"/>
      </w:pPr>
      <w:r>
        <w:t xml:space="preserve"> </w:t>
      </w:r>
    </w:p>
    <w:p w:rsidR="000B3F00" w:rsidRDefault="000B3F00">
      <w:pPr>
        <w:pStyle w:val="ANormal"/>
      </w:pPr>
    </w:p>
    <w:p w:rsidR="00FB74D7" w:rsidRDefault="00FB74D7" w:rsidP="00377141">
      <w:pPr>
        <w:pStyle w:val="ANormal"/>
        <w:outlineLvl w:val="0"/>
      </w:pPr>
    </w:p>
    <w:p w:rsidR="00FB74D7" w:rsidRDefault="00FB74D7" w:rsidP="00377141">
      <w:pPr>
        <w:pStyle w:val="ANormal"/>
        <w:outlineLvl w:val="0"/>
      </w:pPr>
    </w:p>
    <w:p w:rsidR="00377141" w:rsidRDefault="00377141" w:rsidP="00377141">
      <w:pPr>
        <w:pStyle w:val="ANormal"/>
        <w:outlineLvl w:val="0"/>
      </w:pPr>
      <w:r>
        <w:t>Med anledning av det ovanstående föreslår jag</w:t>
      </w:r>
    </w:p>
    <w:p w:rsidR="00377141" w:rsidRDefault="00377141" w:rsidP="00377141">
      <w:pPr>
        <w:pStyle w:val="ANormal"/>
      </w:pPr>
    </w:p>
    <w:p w:rsidR="00377141" w:rsidRDefault="00377141" w:rsidP="00377141">
      <w:pPr>
        <w:pStyle w:val="Klam"/>
      </w:pPr>
      <w:proofErr w:type="gramStart"/>
      <w:r>
        <w:t xml:space="preserve">att lagtinget </w:t>
      </w:r>
      <w:r w:rsidR="00AB7037">
        <w:t>uppmanar</w:t>
      </w:r>
      <w:r>
        <w:t xml:space="preserve"> landskapsregeringen</w:t>
      </w:r>
      <w:r w:rsidR="00AB7037">
        <w:t xml:space="preserve"> att</w:t>
      </w:r>
      <w:r w:rsidR="00510F47">
        <w:t xml:space="preserve"> förnya vägtrafi</w:t>
      </w:r>
      <w:r w:rsidR="00510F47">
        <w:t>k</w:t>
      </w:r>
      <w:r w:rsidR="00510F47">
        <w:t>lagen för att möjliggöra cykling på landsväg även om cykelbana finns.</w:t>
      </w:r>
      <w:proofErr w:type="gramEnd"/>
    </w:p>
    <w:p w:rsidR="000B3F00" w:rsidRDefault="000B3F00">
      <w:pPr>
        <w:pStyle w:val="ANormal"/>
      </w:pPr>
    </w:p>
    <w:p w:rsidR="00FB74D7" w:rsidRDefault="00FB74D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BA74E7">
        <w:trPr>
          <w:cantSplit/>
        </w:trPr>
        <w:tc>
          <w:tcPr>
            <w:tcW w:w="7931" w:type="dxa"/>
            <w:gridSpan w:val="2"/>
          </w:tcPr>
          <w:p w:rsidR="00377141" w:rsidRDefault="00377141" w:rsidP="00377141">
            <w:pPr>
              <w:pStyle w:val="ANormal"/>
              <w:keepNext/>
            </w:pPr>
            <w:r>
              <w:t xml:space="preserve">Mariehamn den </w:t>
            </w:r>
            <w:r w:rsidR="00510F47">
              <w:t>6 september 2019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510F47" w:rsidP="00510F47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A4" w:rsidRDefault="005533A4">
      <w:r>
        <w:separator/>
      </w:r>
    </w:p>
  </w:endnote>
  <w:endnote w:type="continuationSeparator" w:id="0">
    <w:p w:rsidR="005533A4" w:rsidRDefault="0055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04D68">
      <w:rPr>
        <w:noProof/>
        <w:lang w:val="fi-FI"/>
      </w:rPr>
      <w:t>MOT1020182019.docx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A4" w:rsidRDefault="005533A4">
      <w:r>
        <w:separator/>
      </w:r>
    </w:p>
  </w:footnote>
  <w:footnote w:type="continuationSeparator" w:id="0">
    <w:p w:rsidR="005533A4" w:rsidRDefault="0055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CF"/>
    <w:rsid w:val="00030472"/>
    <w:rsid w:val="00045708"/>
    <w:rsid w:val="00056CA5"/>
    <w:rsid w:val="000B3F00"/>
    <w:rsid w:val="001120C3"/>
    <w:rsid w:val="0012085E"/>
    <w:rsid w:val="001969FE"/>
    <w:rsid w:val="002F50E4"/>
    <w:rsid w:val="003011C1"/>
    <w:rsid w:val="00377141"/>
    <w:rsid w:val="0038300C"/>
    <w:rsid w:val="00510F47"/>
    <w:rsid w:val="005533A4"/>
    <w:rsid w:val="006020E7"/>
    <w:rsid w:val="006040CF"/>
    <w:rsid w:val="00663FC5"/>
    <w:rsid w:val="0084359B"/>
    <w:rsid w:val="009044DF"/>
    <w:rsid w:val="00935A18"/>
    <w:rsid w:val="00997EC3"/>
    <w:rsid w:val="009D01AC"/>
    <w:rsid w:val="00A16986"/>
    <w:rsid w:val="00A716AD"/>
    <w:rsid w:val="00AB47CC"/>
    <w:rsid w:val="00AB7037"/>
    <w:rsid w:val="00AD2327"/>
    <w:rsid w:val="00AF314A"/>
    <w:rsid w:val="00AF4890"/>
    <w:rsid w:val="00B11204"/>
    <w:rsid w:val="00B866AB"/>
    <w:rsid w:val="00BA74E7"/>
    <w:rsid w:val="00C4326D"/>
    <w:rsid w:val="00C444A5"/>
    <w:rsid w:val="00C57836"/>
    <w:rsid w:val="00D10E5F"/>
    <w:rsid w:val="00D3286C"/>
    <w:rsid w:val="00DB63B8"/>
    <w:rsid w:val="00E100E9"/>
    <w:rsid w:val="00E131E0"/>
    <w:rsid w:val="00E511EC"/>
    <w:rsid w:val="00EB5F02"/>
    <w:rsid w:val="00F04D68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T\Downloads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1</TotalTime>
  <Pages>1</Pages>
  <Words>186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10/2018-2019</vt:lpstr>
    </vt:vector>
  </TitlesOfParts>
  <Company>LR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10/2018-2019</dc:title>
  <dc:creator>Stephan Toivonen</dc:creator>
  <cp:lastModifiedBy>Jessica Laaksonen</cp:lastModifiedBy>
  <cp:revision>3</cp:revision>
  <cp:lastPrinted>2019-09-06T09:48:00Z</cp:lastPrinted>
  <dcterms:created xsi:type="dcterms:W3CDTF">2019-09-06T10:50:00Z</dcterms:created>
  <dcterms:modified xsi:type="dcterms:W3CDTF">2019-09-06T10:50:00Z</dcterms:modified>
</cp:coreProperties>
</file>