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A23BD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790" cy="69151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A23BD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35024E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B161DD">
              <w:t>7</w:t>
            </w:r>
            <w:r w:rsidR="00935A18">
              <w:t>/20</w:t>
            </w:r>
            <w:r w:rsidR="00A16986">
              <w:t>1</w:t>
            </w:r>
            <w:r w:rsidR="00B161DD">
              <w:t>8</w:t>
            </w:r>
            <w:r w:rsidR="00935A18">
              <w:t>-20</w:t>
            </w:r>
            <w:r w:rsidR="00D3286C">
              <w:t>1</w:t>
            </w:r>
            <w:r w:rsidR="00B161DD">
              <w:t>9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35024E" w:rsidP="00377141">
            <w:pPr>
              <w:pStyle w:val="xAvsandare2"/>
            </w:pPr>
            <w:r w:rsidRPr="001F13E2">
              <w:t>Runar Karlsson</w:t>
            </w:r>
          </w:p>
        </w:tc>
        <w:tc>
          <w:tcPr>
            <w:tcW w:w="1725" w:type="dxa"/>
            <w:vAlign w:val="center"/>
          </w:tcPr>
          <w:p w:rsidR="000B3F00" w:rsidRDefault="0035024E" w:rsidP="0012085E">
            <w:pPr>
              <w:pStyle w:val="xDatum1"/>
            </w:pPr>
            <w:r w:rsidRPr="00962677">
              <w:t>2019-04-08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AC6820" w:rsidRDefault="0035024E" w:rsidP="00AC6820">
      <w:pPr>
        <w:pStyle w:val="ArendeRubrik"/>
      </w:pPr>
      <w:bookmarkStart w:id="1" w:name="_GoBack"/>
      <w:r>
        <w:lastRenderedPageBreak/>
        <w:t>Ändring av Plan</w:t>
      </w:r>
      <w:r w:rsidR="009C6F68">
        <w:t>-</w:t>
      </w:r>
      <w:r>
        <w:t xml:space="preserve"> och bygglagen</w:t>
      </w:r>
    </w:p>
    <w:bookmarkEnd w:id="1"/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B60FE0" w:rsidRDefault="0035024E">
      <w:pPr>
        <w:pStyle w:val="ANormal"/>
      </w:pPr>
      <w:r>
        <w:t>På Åland finns de mest attraktivaste tomterna i Mariehamns centrum.</w:t>
      </w:r>
      <w:r w:rsidR="00AC2B77">
        <w:t xml:space="preserve"> </w:t>
      </w:r>
      <w:r w:rsidR="009C6F68">
        <w:t>Här vill många bo och här har näringslivet en stor potential.</w:t>
      </w:r>
    </w:p>
    <w:p w:rsidR="00AC2B77" w:rsidRDefault="00AC2B77">
      <w:pPr>
        <w:pStyle w:val="ANormal"/>
      </w:pPr>
    </w:p>
    <w:p w:rsidR="00B60FE0" w:rsidRDefault="009C6F68">
      <w:pPr>
        <w:pStyle w:val="ANormal"/>
      </w:pPr>
      <w:r>
        <w:t>Staden politiker har i många år velat exploatera centrum för ett attraktivt och tryggt boende samt ge näringslivet möjlighet till nya verksamheter.</w:t>
      </w:r>
    </w:p>
    <w:p w:rsidR="00B60FE0" w:rsidRDefault="009C6F68">
      <w:pPr>
        <w:pStyle w:val="ANormal"/>
      </w:pPr>
      <w:r>
        <w:t>Gång på gång har Plan- och bygglagen satt hinder för utvecklingen i Mar</w:t>
      </w:r>
      <w:r>
        <w:t>i</w:t>
      </w:r>
      <w:r>
        <w:t>ehamns centrum.</w:t>
      </w:r>
    </w:p>
    <w:p w:rsidR="00B60FE0" w:rsidRDefault="009C6F68">
      <w:pPr>
        <w:pStyle w:val="ANormal"/>
      </w:pPr>
      <w:r>
        <w:t>På senare tid har det framkommit byggnadsplaner från näringslivet för M</w:t>
      </w:r>
      <w:r>
        <w:t>a</w:t>
      </w:r>
      <w:r>
        <w:t>riehamns centrum som totalt skulle uppgå till 100 miljoner. Kapital som n</w:t>
      </w:r>
      <w:r>
        <w:t>ä</w:t>
      </w:r>
      <w:r>
        <w:t>ringslivet vill satsa för de tror på Mariehamns centrum och de tror på en hygglig avkastning på satsat kapital.</w:t>
      </w:r>
    </w:p>
    <w:p w:rsidR="00B60FE0" w:rsidRDefault="009C6F68">
      <w:pPr>
        <w:pStyle w:val="ANormal"/>
      </w:pPr>
      <w:r>
        <w:t>Om inte signaler ges till näringslivet att de inom en rimlig tid finns möjli</w:t>
      </w:r>
      <w:r>
        <w:t>g</w:t>
      </w:r>
      <w:r>
        <w:t>het att bygga i Mariehamns centrum så finns det en uppenbar risk att å</w:t>
      </w:r>
      <w:r>
        <w:t>t</w:t>
      </w:r>
      <w:r>
        <w:t>minstone en del av detta kapital satsas utanför Åland.</w:t>
      </w:r>
    </w:p>
    <w:p w:rsidR="00B60FE0" w:rsidRDefault="00B60FE0">
      <w:pPr>
        <w:pStyle w:val="ANormal"/>
      </w:pPr>
    </w:p>
    <w:p w:rsidR="000B3F00" w:rsidRDefault="000B3F00">
      <w:pPr>
        <w:pStyle w:val="ANormal"/>
      </w:pPr>
    </w:p>
    <w:p w:rsidR="00FB74D7" w:rsidRDefault="00FB74D7" w:rsidP="00377141">
      <w:pPr>
        <w:pStyle w:val="ANormal"/>
        <w:outlineLvl w:val="0"/>
      </w:pPr>
    </w:p>
    <w:p w:rsidR="00FB74D7" w:rsidRDefault="00FB74D7" w:rsidP="00377141">
      <w:pPr>
        <w:pStyle w:val="ANormal"/>
        <w:outlineLvl w:val="0"/>
      </w:pPr>
    </w:p>
    <w:p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 w:rsidR="00B161DD">
        <w:t>jag</w:t>
      </w:r>
    </w:p>
    <w:p w:rsidR="00377141" w:rsidRDefault="00377141" w:rsidP="00377141">
      <w:pPr>
        <w:pStyle w:val="ANormal"/>
      </w:pPr>
    </w:p>
    <w:p w:rsidR="00377141" w:rsidRDefault="009C6F68" w:rsidP="00377141">
      <w:pPr>
        <w:pStyle w:val="Klam"/>
      </w:pPr>
      <w:r w:rsidRPr="009C6F68">
        <w:t>att lagtinget uppmanar landskapsregeringen att i brådskande or</w:t>
      </w:r>
      <w:r w:rsidRPr="009C6F68">
        <w:t>d</w:t>
      </w:r>
      <w:r w:rsidRPr="009C6F68">
        <w:t>ning komma med förslag till ändring av Plan</w:t>
      </w:r>
      <w:r w:rsidR="00E133AD">
        <w:t>-</w:t>
      </w:r>
      <w:r w:rsidR="00AC2B77">
        <w:t xml:space="preserve"> och b</w:t>
      </w:r>
      <w:r w:rsidRPr="009C6F68">
        <w:t xml:space="preserve">ygglagen så att stadsfullmäktige kan, om de så </w:t>
      </w:r>
      <w:r w:rsidR="00AC2B77">
        <w:t>önskar</w:t>
      </w:r>
      <w:r w:rsidRPr="009C6F68">
        <w:t>, ändra stadsplan</w:t>
      </w:r>
      <w:r w:rsidR="00AC2B77">
        <w:t>en</w:t>
      </w:r>
      <w:r w:rsidRPr="009C6F68">
        <w:t xml:space="preserve"> i centrum </w:t>
      </w:r>
      <w:r w:rsidR="00AC2B77">
        <w:t>för att möjliggöra d</w:t>
      </w:r>
      <w:r w:rsidRPr="009C6F68">
        <w:t>e byggplaner som nu finns för Mari</w:t>
      </w:r>
      <w:r w:rsidRPr="009C6F68">
        <w:t>e</w:t>
      </w:r>
      <w:r w:rsidRPr="009C6F68">
        <w:t>hamns centrum.</w:t>
      </w: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:rsidTr="00474225">
        <w:trPr>
          <w:cantSplit/>
        </w:trPr>
        <w:tc>
          <w:tcPr>
            <w:tcW w:w="7931" w:type="dxa"/>
          </w:tcPr>
          <w:p w:rsidR="0035024E" w:rsidRDefault="0035024E" w:rsidP="00474225">
            <w:pPr>
              <w:pStyle w:val="ANormal"/>
              <w:keepNext/>
            </w:pPr>
          </w:p>
          <w:p w:rsidR="0035024E" w:rsidRDefault="0035024E" w:rsidP="00474225">
            <w:pPr>
              <w:pStyle w:val="ANormal"/>
              <w:keepNext/>
            </w:pPr>
          </w:p>
          <w:p w:rsidR="0035024E" w:rsidRDefault="0035024E" w:rsidP="00474225">
            <w:pPr>
              <w:pStyle w:val="ANormal"/>
              <w:keepNext/>
            </w:pPr>
            <w:r>
              <w:t>Mariehamn den 8 april 2019</w:t>
            </w:r>
          </w:p>
        </w:tc>
      </w:tr>
    </w:tbl>
    <w:p w:rsidR="00FB74D7" w:rsidRDefault="00FB74D7">
      <w:pPr>
        <w:pStyle w:val="ANormal"/>
      </w:pPr>
    </w:p>
    <w:p w:rsidR="000B3F00" w:rsidRDefault="000B3F00">
      <w:pPr>
        <w:pStyle w:val="ANormal"/>
      </w:pPr>
    </w:p>
    <w:p w:rsidR="0035024E" w:rsidRDefault="0035024E" w:rsidP="0035024E">
      <w:pPr>
        <w:pStyle w:val="ANormal"/>
      </w:pPr>
      <w:r w:rsidRPr="001F13E2">
        <w:t>Runar Karlsson</w:t>
      </w:r>
    </w:p>
    <w:p w:rsidR="0035024E" w:rsidRDefault="0035024E" w:rsidP="0035024E">
      <w:pPr>
        <w:pStyle w:val="ANormal"/>
      </w:pPr>
    </w:p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6D" w:rsidRDefault="0092036D">
      <w:r>
        <w:separator/>
      </w:r>
    </w:p>
  </w:endnote>
  <w:endnote w:type="continuationSeparator" w:id="0">
    <w:p w:rsidR="0092036D" w:rsidRDefault="0092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12101">
      <w:rPr>
        <w:noProof/>
        <w:lang w:val="fi-FI"/>
      </w:rPr>
      <w:t>ändring plan och bygglagen.docx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6D" w:rsidRDefault="0092036D">
      <w:r>
        <w:separator/>
      </w:r>
    </w:p>
  </w:footnote>
  <w:footnote w:type="continuationSeparator" w:id="0">
    <w:p w:rsidR="0092036D" w:rsidRDefault="0092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20"/>
    <w:rsid w:val="00030472"/>
    <w:rsid w:val="00045708"/>
    <w:rsid w:val="000B3F00"/>
    <w:rsid w:val="001120C3"/>
    <w:rsid w:val="0012085E"/>
    <w:rsid w:val="001873AF"/>
    <w:rsid w:val="001969FE"/>
    <w:rsid w:val="002F50E4"/>
    <w:rsid w:val="003011C1"/>
    <w:rsid w:val="0035024E"/>
    <w:rsid w:val="00377141"/>
    <w:rsid w:val="0038300C"/>
    <w:rsid w:val="005D2887"/>
    <w:rsid w:val="006175A4"/>
    <w:rsid w:val="00663FC5"/>
    <w:rsid w:val="0084359B"/>
    <w:rsid w:val="009044DF"/>
    <w:rsid w:val="0092036D"/>
    <w:rsid w:val="00935A18"/>
    <w:rsid w:val="009C6F68"/>
    <w:rsid w:val="009D01AC"/>
    <w:rsid w:val="00A16986"/>
    <w:rsid w:val="00A23BDE"/>
    <w:rsid w:val="00A716AD"/>
    <w:rsid w:val="00AB47CC"/>
    <w:rsid w:val="00AB7037"/>
    <w:rsid w:val="00AC2B77"/>
    <w:rsid w:val="00AC6820"/>
    <w:rsid w:val="00AF314A"/>
    <w:rsid w:val="00B161DD"/>
    <w:rsid w:val="00B60FE0"/>
    <w:rsid w:val="00B866AB"/>
    <w:rsid w:val="00BA74E7"/>
    <w:rsid w:val="00C57836"/>
    <w:rsid w:val="00D10E5F"/>
    <w:rsid w:val="00D3286C"/>
    <w:rsid w:val="00D8412A"/>
    <w:rsid w:val="00E100E9"/>
    <w:rsid w:val="00E131E0"/>
    <w:rsid w:val="00E133AD"/>
    <w:rsid w:val="00E3159F"/>
    <w:rsid w:val="00EB5F02"/>
    <w:rsid w:val="00F12101"/>
    <w:rsid w:val="00F2092F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84B8BC67.dotm</Template>
  <TotalTime>21</TotalTime>
  <Pages>1</Pages>
  <Words>204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1/2017-2018</vt:lpstr>
    </vt:vector>
  </TitlesOfParts>
  <Company>LR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7/2017-2018</dc:title>
  <dc:creator>Jessica Laaksonen</dc:creator>
  <cp:lastModifiedBy>Jessica Laaksonen</cp:lastModifiedBy>
  <cp:revision>3</cp:revision>
  <cp:lastPrinted>2019-04-08T07:48:00Z</cp:lastPrinted>
  <dcterms:created xsi:type="dcterms:W3CDTF">2019-04-08T12:05:00Z</dcterms:created>
  <dcterms:modified xsi:type="dcterms:W3CDTF">2019-04-10T07:03:00Z</dcterms:modified>
</cp:coreProperties>
</file>