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AB1D7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9215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AB1D7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320AE7">
            <w:pPr>
              <w:pStyle w:val="xDokTypNr"/>
            </w:pPr>
            <w:r>
              <w:t>ÅTGÄRDS</w:t>
            </w:r>
            <w:r w:rsidR="00AC6820">
              <w:t xml:space="preserve">MOTION nr </w:t>
            </w:r>
            <w:r w:rsidR="00320AE7">
              <w:t>6</w:t>
            </w:r>
            <w:r w:rsidR="00935A18">
              <w:t>/20</w:t>
            </w:r>
            <w:r w:rsidR="00A16986">
              <w:t>1</w:t>
            </w:r>
            <w:r w:rsidR="005962A9">
              <w:t>8</w:t>
            </w:r>
            <w:r w:rsidR="00935A18">
              <w:t>-20</w:t>
            </w:r>
            <w:r w:rsidR="00D3286C">
              <w:t>1</w:t>
            </w:r>
            <w:r w:rsidR="005962A9">
              <w:t>9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320AE7" w:rsidP="00377141">
            <w:pPr>
              <w:pStyle w:val="xAvsandare2"/>
            </w:pPr>
            <w:proofErr w:type="spellStart"/>
            <w:r>
              <w:t>Vtm</w:t>
            </w:r>
            <w:proofErr w:type="spellEnd"/>
            <w:r>
              <w:t xml:space="preserve"> </w:t>
            </w:r>
            <w:r w:rsidR="0035024E" w:rsidRPr="001F13E2">
              <w:t xml:space="preserve">Veronica </w:t>
            </w:r>
            <w:proofErr w:type="spellStart"/>
            <w:r w:rsidR="0035024E" w:rsidRPr="001F13E2">
              <w:t>Thörnroos</w:t>
            </w:r>
            <w:proofErr w:type="spellEnd"/>
          </w:p>
        </w:tc>
        <w:tc>
          <w:tcPr>
            <w:tcW w:w="1725" w:type="dxa"/>
            <w:vAlign w:val="center"/>
          </w:tcPr>
          <w:p w:rsidR="000B3F00" w:rsidRDefault="0035024E" w:rsidP="0012085E">
            <w:pPr>
              <w:pStyle w:val="xDatum1"/>
            </w:pPr>
            <w:r w:rsidRPr="00962677">
              <w:t>2019-04-0</w:t>
            </w:r>
            <w:r w:rsidR="00320AE7">
              <w:t>4</w:t>
            </w:r>
            <w:bookmarkStart w:id="1" w:name="_GoBack"/>
            <w:bookmarkEnd w:id="1"/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AC6820" w:rsidRDefault="0035024E" w:rsidP="00AC6820">
      <w:pPr>
        <w:pStyle w:val="ArendeRubrik"/>
      </w:pPr>
      <w:r>
        <w:lastRenderedPageBreak/>
        <w:t>Bristande djurskydd</w:t>
      </w:r>
    </w:p>
    <w:p w:rsidR="000B3F00" w:rsidRDefault="000B3F00">
      <w:pPr>
        <w:pStyle w:val="ANormal"/>
      </w:pPr>
    </w:p>
    <w:p w:rsidR="00320AE7" w:rsidRDefault="00320AE7" w:rsidP="0035024E">
      <w:pPr>
        <w:pStyle w:val="ANormal"/>
      </w:pPr>
    </w:p>
    <w:p w:rsidR="0035024E" w:rsidRDefault="00971A43" w:rsidP="0035024E">
      <w:pPr>
        <w:pStyle w:val="ANormal"/>
      </w:pPr>
      <w:r>
        <w:t>Det finns u</w:t>
      </w:r>
      <w:r w:rsidR="00320AE7">
        <w:t xml:space="preserve">ppenbara brister i djurskyddet. </w:t>
      </w:r>
      <w:r w:rsidR="0035024E">
        <w:t>Vi har i lokala media kunnat ta del av e</w:t>
      </w:r>
      <w:r>
        <w:t>tt</w:t>
      </w:r>
      <w:r w:rsidR="0035024E">
        <w:t xml:space="preserve"> synnerligen tragiskt djurskyddsärende</w:t>
      </w:r>
      <w:r w:rsidR="00320AE7">
        <w:t xml:space="preserve">, </w:t>
      </w:r>
      <w:r w:rsidR="0035024E">
        <w:t xml:space="preserve">där tre hästar befarats ha svultit ihjäl på en </w:t>
      </w:r>
      <w:r w:rsidR="006D5C38">
        <w:t xml:space="preserve">gård </w:t>
      </w:r>
      <w:r w:rsidR="0035024E">
        <w:t xml:space="preserve">på landsbygden. </w:t>
      </w:r>
      <w:r w:rsidR="006D5C38">
        <w:t>En fjärde häst, en ponny, omhä</w:t>
      </w:r>
      <w:r w:rsidR="006D5C38">
        <w:t>n</w:t>
      </w:r>
      <w:r w:rsidR="006D5C38">
        <w:t xml:space="preserve">dertogs förra veckan. Redan i november 2017 kom den första anmälan om misstanke om vanvård och trots detta har </w:t>
      </w:r>
      <w:r w:rsidR="00611857">
        <w:t>inga åtgärder vidtagits för att stoppa djurplågeriet.</w:t>
      </w:r>
    </w:p>
    <w:p w:rsidR="00AC6820" w:rsidRDefault="00AC6820">
      <w:pPr>
        <w:pStyle w:val="ANormal"/>
      </w:pPr>
    </w:p>
    <w:p w:rsidR="000B3F00" w:rsidRDefault="000B3F00">
      <w:pPr>
        <w:pStyle w:val="ANormal"/>
      </w:pPr>
    </w:p>
    <w:p w:rsidR="00FB74D7" w:rsidRDefault="00FB74D7" w:rsidP="00377141">
      <w:pPr>
        <w:pStyle w:val="ANormal"/>
        <w:outlineLvl w:val="0"/>
      </w:pPr>
    </w:p>
    <w:p w:rsidR="00FB74D7" w:rsidRDefault="00FB74D7" w:rsidP="00377141">
      <w:pPr>
        <w:pStyle w:val="ANormal"/>
        <w:outlineLvl w:val="0"/>
      </w:pPr>
    </w:p>
    <w:p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 w:rsidR="0035024E">
        <w:t>jag</w:t>
      </w:r>
      <w:r w:rsidR="006D5C38">
        <w:t xml:space="preserve"> </w:t>
      </w:r>
    </w:p>
    <w:p w:rsidR="00377141" w:rsidRDefault="00377141" w:rsidP="00377141">
      <w:pPr>
        <w:pStyle w:val="ANormal"/>
      </w:pPr>
    </w:p>
    <w:p w:rsidR="00AC6820" w:rsidRPr="00694620" w:rsidRDefault="00AC6820" w:rsidP="00AC6820">
      <w:pPr>
        <w:pStyle w:val="Klam"/>
      </w:pPr>
      <w:proofErr w:type="gramStart"/>
      <w:r w:rsidRPr="00694620">
        <w:t xml:space="preserve">att </w:t>
      </w:r>
      <w:r w:rsidR="0035024E">
        <w:t>lagtinget uppmanar landskapsregeringen att omgående säke</w:t>
      </w:r>
      <w:r w:rsidR="0035024E">
        <w:t>r</w:t>
      </w:r>
      <w:r w:rsidR="00320AE7">
        <w:t>ställa att</w:t>
      </w:r>
      <w:r w:rsidR="0035024E">
        <w:t xml:space="preserve"> djurskyddet förbättras så att</w:t>
      </w:r>
      <w:r w:rsidR="00320AE7">
        <w:t xml:space="preserve"> situationer med vanvård inte uppstår </w:t>
      </w:r>
      <w:r w:rsidR="006D5C38">
        <w:t>fler gånger.</w:t>
      </w:r>
      <w:proofErr w:type="gramEnd"/>
    </w:p>
    <w:p w:rsidR="00377141" w:rsidRDefault="00377141" w:rsidP="00377141">
      <w:pPr>
        <w:pStyle w:val="Klam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:rsidTr="00474225">
        <w:trPr>
          <w:cantSplit/>
        </w:trPr>
        <w:tc>
          <w:tcPr>
            <w:tcW w:w="7931" w:type="dxa"/>
          </w:tcPr>
          <w:p w:rsidR="0035024E" w:rsidRDefault="0035024E" w:rsidP="00474225">
            <w:pPr>
              <w:pStyle w:val="ANormal"/>
              <w:keepNext/>
            </w:pPr>
          </w:p>
          <w:p w:rsidR="0035024E" w:rsidRDefault="0035024E" w:rsidP="00474225">
            <w:pPr>
              <w:pStyle w:val="ANormal"/>
              <w:keepNext/>
            </w:pPr>
          </w:p>
          <w:p w:rsidR="0035024E" w:rsidRDefault="00320AE7" w:rsidP="00474225">
            <w:pPr>
              <w:pStyle w:val="ANormal"/>
              <w:keepNext/>
            </w:pPr>
            <w:r>
              <w:t>Mariehamn den 4</w:t>
            </w:r>
            <w:r w:rsidR="0035024E">
              <w:t xml:space="preserve"> april 2019</w:t>
            </w:r>
          </w:p>
        </w:tc>
      </w:tr>
    </w:tbl>
    <w:p w:rsidR="00FB74D7" w:rsidRDefault="00FB74D7">
      <w:pPr>
        <w:pStyle w:val="ANormal"/>
      </w:pPr>
    </w:p>
    <w:p w:rsidR="000B3F00" w:rsidRDefault="000B3F00">
      <w:pPr>
        <w:pStyle w:val="ANormal"/>
      </w:pPr>
    </w:p>
    <w:p w:rsidR="0035024E" w:rsidRDefault="0035024E" w:rsidP="0035024E">
      <w:pPr>
        <w:pStyle w:val="ANormal"/>
      </w:pPr>
      <w:r w:rsidRPr="001F13E2">
        <w:t>Veronica Thörnroos</w:t>
      </w:r>
    </w:p>
    <w:p w:rsidR="0035024E" w:rsidRDefault="0035024E" w:rsidP="0035024E">
      <w:pPr>
        <w:pStyle w:val="ANormal"/>
      </w:pPr>
    </w:p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6D" w:rsidRDefault="0092036D">
      <w:r>
        <w:separator/>
      </w:r>
    </w:p>
  </w:endnote>
  <w:endnote w:type="continuationSeparator" w:id="0">
    <w:p w:rsidR="0092036D" w:rsidRDefault="0092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62C8F">
      <w:rPr>
        <w:noProof/>
        <w:lang w:val="fi-FI"/>
      </w:rPr>
      <w:t>MOT0620182019.docx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6D" w:rsidRDefault="0092036D">
      <w:r>
        <w:separator/>
      </w:r>
    </w:p>
  </w:footnote>
  <w:footnote w:type="continuationSeparator" w:id="0">
    <w:p w:rsidR="0092036D" w:rsidRDefault="0092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20"/>
    <w:rsid w:val="00030472"/>
    <w:rsid w:val="00045708"/>
    <w:rsid w:val="000B3F00"/>
    <w:rsid w:val="001120C3"/>
    <w:rsid w:val="0012085E"/>
    <w:rsid w:val="001969FE"/>
    <w:rsid w:val="002F50E4"/>
    <w:rsid w:val="003011C1"/>
    <w:rsid w:val="00320AE7"/>
    <w:rsid w:val="0035024E"/>
    <w:rsid w:val="00377141"/>
    <w:rsid w:val="0038300C"/>
    <w:rsid w:val="005962A9"/>
    <w:rsid w:val="00611857"/>
    <w:rsid w:val="006175A4"/>
    <w:rsid w:val="00663FC5"/>
    <w:rsid w:val="006D5C38"/>
    <w:rsid w:val="0084359B"/>
    <w:rsid w:val="009044DF"/>
    <w:rsid w:val="0092036D"/>
    <w:rsid w:val="00935A18"/>
    <w:rsid w:val="00971A43"/>
    <w:rsid w:val="009D01AC"/>
    <w:rsid w:val="00A16986"/>
    <w:rsid w:val="00A716AD"/>
    <w:rsid w:val="00AB1D78"/>
    <w:rsid w:val="00AB47CC"/>
    <w:rsid w:val="00AB7037"/>
    <w:rsid w:val="00AC6820"/>
    <w:rsid w:val="00AF314A"/>
    <w:rsid w:val="00B62C8F"/>
    <w:rsid w:val="00B866AB"/>
    <w:rsid w:val="00BA74E7"/>
    <w:rsid w:val="00C57836"/>
    <w:rsid w:val="00D10E5F"/>
    <w:rsid w:val="00D3286C"/>
    <w:rsid w:val="00D8412A"/>
    <w:rsid w:val="00E100E9"/>
    <w:rsid w:val="00E131E0"/>
    <w:rsid w:val="00EB5F02"/>
    <w:rsid w:val="00F2092F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D7C88595.dotm</Template>
  <TotalTime>0</TotalTime>
  <Pages>1</Pages>
  <Words>110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6/2018-2019</vt:lpstr>
    </vt:vector>
  </TitlesOfParts>
  <Company>LR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6/2018-2019</dc:title>
  <dc:creator>Jessica Laaksonen</dc:creator>
  <cp:lastModifiedBy>Jessica Laaksonen</cp:lastModifiedBy>
  <cp:revision>2</cp:revision>
  <cp:lastPrinted>2019-04-04T10:27:00Z</cp:lastPrinted>
  <dcterms:created xsi:type="dcterms:W3CDTF">2019-04-04T10:29:00Z</dcterms:created>
  <dcterms:modified xsi:type="dcterms:W3CDTF">2019-04-04T10:29:00Z</dcterms:modified>
</cp:coreProperties>
</file>