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1541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1541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E15413">
            <w:pPr>
              <w:pStyle w:val="xDokTypNr"/>
            </w:pPr>
            <w:r>
              <w:t xml:space="preserve">BESLUT LTB </w:t>
            </w:r>
            <w:r w:rsidR="00E15413">
              <w:t>41</w:t>
            </w:r>
            <w:r>
              <w:t>/20</w:t>
            </w:r>
            <w:r w:rsidR="008414E5">
              <w:t>1</w:t>
            </w:r>
            <w:r w:rsidR="00E15413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E15413">
              <w:t>9-06-12</w:t>
            </w:r>
          </w:p>
        </w:tc>
        <w:tc>
          <w:tcPr>
            <w:tcW w:w="2563" w:type="dxa"/>
            <w:vAlign w:val="center"/>
          </w:tcPr>
          <w:p w:rsidR="00337A19" w:rsidRDefault="00E15413">
            <w:pPr>
              <w:pStyle w:val="xBeteckning1"/>
            </w:pPr>
            <w:r>
              <w:t>LF 23/2018-2019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E15413">
        <w:t xml:space="preserve"> </w:t>
      </w:r>
      <w:r w:rsidR="00E15413" w:rsidRPr="00D15D0F">
        <w:rPr>
          <w:lang w:val="en-GB"/>
        </w:rPr>
        <w:t xml:space="preserve">om </w:t>
      </w:r>
      <w:r w:rsidR="00E15413" w:rsidRPr="00D15D0F">
        <w:t xml:space="preserve">ändring av </w:t>
      </w:r>
      <w:bookmarkStart w:id="2" w:name="_Hlk5178994"/>
      <w:r w:rsidR="00E15413" w:rsidRPr="00D15D0F">
        <w:t>trafikbrottslagen för landskapet Åland</w:t>
      </w:r>
      <w:bookmarkEnd w:id="2"/>
    </w:p>
    <w:p w:rsidR="00337A19" w:rsidRDefault="00337A19">
      <w:pPr>
        <w:pStyle w:val="ANormal"/>
      </w:pPr>
    </w:p>
    <w:p w:rsidR="00E15413" w:rsidRPr="00D15D0F" w:rsidRDefault="00337A19" w:rsidP="00E15413">
      <w:pPr>
        <w:pStyle w:val="ANormal"/>
      </w:pPr>
      <w:r>
        <w:tab/>
        <w:t xml:space="preserve">I enlighet med lagtingets beslut </w:t>
      </w:r>
      <w:r w:rsidR="00E15413" w:rsidRPr="00D15D0F">
        <w:rPr>
          <w:b/>
        </w:rPr>
        <w:t>fogas</w:t>
      </w:r>
      <w:r w:rsidR="00E15413" w:rsidRPr="00D15D0F">
        <w:t xml:space="preserve"> till trafikbrottslag</w:t>
      </w:r>
      <w:r w:rsidR="00CC79D7">
        <w:t>en</w:t>
      </w:r>
      <w:r w:rsidR="00E15413" w:rsidRPr="00D15D0F">
        <w:t xml:space="preserve"> (2004:28</w:t>
      </w:r>
      <w:r w:rsidR="00CC79D7">
        <w:t>) för landskapet Åland en ny 11</w:t>
      </w:r>
      <w:bookmarkStart w:id="3" w:name="_GoBack"/>
      <w:bookmarkEnd w:id="3"/>
      <w:r w:rsidR="00E15413" w:rsidRPr="00D15D0F">
        <w:t>a</w:t>
      </w:r>
      <w:r w:rsidR="00E15413">
        <w:t> §</w:t>
      </w:r>
      <w:r w:rsidR="00E15413" w:rsidRPr="00D15D0F">
        <w:t xml:space="preserve"> som följer:</w:t>
      </w:r>
    </w:p>
    <w:p w:rsidR="00E15413" w:rsidRDefault="00E15413" w:rsidP="00E15413">
      <w:pPr>
        <w:pStyle w:val="ANormal"/>
      </w:pPr>
    </w:p>
    <w:p w:rsidR="00E15413" w:rsidRPr="00D15D0F" w:rsidRDefault="00E15413" w:rsidP="00E15413">
      <w:pPr>
        <w:pStyle w:val="LagParagraf"/>
      </w:pPr>
      <w:r w:rsidRPr="00D15D0F">
        <w:t>11a</w:t>
      </w:r>
      <w:r>
        <w:t> §</w:t>
      </w:r>
    </w:p>
    <w:p w:rsidR="00E15413" w:rsidRPr="00D15D0F" w:rsidRDefault="00E15413" w:rsidP="00E15413">
      <w:pPr>
        <w:pStyle w:val="LagPararubrik"/>
      </w:pPr>
      <w:r w:rsidRPr="00D15D0F">
        <w:t>Fordonsförseelse</w:t>
      </w:r>
    </w:p>
    <w:p w:rsidR="00E15413" w:rsidRPr="00D15D0F" w:rsidRDefault="00E15413" w:rsidP="00E15413">
      <w:pPr>
        <w:pStyle w:val="ANormal"/>
        <w:rPr>
          <w:lang w:val="sv-FI"/>
        </w:rPr>
      </w:pPr>
      <w:r w:rsidRPr="00D15D0F">
        <w:tab/>
        <w:t>Den som uppsåtligen eller av oaktsamhet underlåter att föra ett ändrat fordon till ändringsbesiktning eller en fordonskombination till kopplingsb</w:t>
      </w:r>
      <w:r w:rsidRPr="00D15D0F">
        <w:t>e</w:t>
      </w:r>
      <w:r w:rsidRPr="00D15D0F">
        <w:t xml:space="preserve">siktning, underlåter att registrera ett fordon på Åland trots att ägaren eller innehavaren har sin permanenta bosättningsort i landskapet eller bryter mot kravet på användning, fastsättning eller skötsel av registreringsskyltar ska för </w:t>
      </w:r>
      <w:r w:rsidRPr="00D15D0F">
        <w:rPr>
          <w:i/>
        </w:rPr>
        <w:t xml:space="preserve">fordonsförseelse </w:t>
      </w:r>
      <w:r w:rsidRPr="00D15D0F">
        <w:t>dömas till böter.</w:t>
      </w:r>
    </w:p>
    <w:p w:rsidR="00E15413" w:rsidRDefault="00E15413" w:rsidP="00E15413">
      <w:pPr>
        <w:pStyle w:val="ANormal"/>
      </w:pPr>
    </w:p>
    <w:p w:rsidR="00E15413" w:rsidRDefault="000E25F1" w:rsidP="00E15413">
      <w:pPr>
        <w:pStyle w:val="ANormal"/>
        <w:jc w:val="center"/>
      </w:pPr>
      <w:hyperlink w:anchor="_top" w:tooltip="Klicka för att gå till toppen av dokumentet" w:history="1">
        <w:r w:rsidR="00E15413">
          <w:rPr>
            <w:rStyle w:val="Hyperlnk"/>
          </w:rPr>
          <w:t>__________________</w:t>
        </w:r>
      </w:hyperlink>
    </w:p>
    <w:p w:rsidR="00E15413" w:rsidRDefault="00E15413" w:rsidP="00E15413">
      <w:pPr>
        <w:pStyle w:val="ANormal"/>
      </w:pPr>
    </w:p>
    <w:p w:rsidR="00E15413" w:rsidRPr="00D15D0F" w:rsidRDefault="00E15413" w:rsidP="00E15413">
      <w:pPr>
        <w:pStyle w:val="ANormal"/>
      </w:pPr>
      <w:r w:rsidRPr="00D15D0F">
        <w:tab/>
        <w:t>Denna lag träder i kraft den</w:t>
      </w:r>
    </w:p>
    <w:p w:rsidR="00E15413" w:rsidRPr="005F6218" w:rsidRDefault="00E15413" w:rsidP="00E15413">
      <w:pPr>
        <w:pStyle w:val="ANormal"/>
      </w:pPr>
    </w:p>
    <w:p w:rsidR="00E15413" w:rsidRDefault="000E25F1" w:rsidP="00E15413">
      <w:pPr>
        <w:pStyle w:val="ANormal"/>
        <w:jc w:val="center"/>
      </w:pPr>
      <w:hyperlink w:anchor="_top" w:tooltip="Klicka för att gå till toppen av dokumentet" w:history="1">
        <w:r w:rsidR="00E15413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15413">
              <w:t>12 juni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E15413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E1541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E15413" w:rsidRDefault="00E15413" w:rsidP="00E15413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13" w:rsidRDefault="00E15413">
      <w:r>
        <w:separator/>
      </w:r>
    </w:p>
  </w:endnote>
  <w:endnote w:type="continuationSeparator" w:id="0">
    <w:p w:rsidR="00E15413" w:rsidRDefault="00E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E25F1">
      <w:rPr>
        <w:noProof/>
        <w:lang w:val="fi-FI"/>
      </w:rPr>
      <w:t>LTB412019.docx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13" w:rsidRDefault="00E15413">
      <w:r>
        <w:separator/>
      </w:r>
    </w:p>
  </w:footnote>
  <w:footnote w:type="continuationSeparator" w:id="0">
    <w:p w:rsidR="00E15413" w:rsidRDefault="00E1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3"/>
    <w:rsid w:val="00004B5B"/>
    <w:rsid w:val="000E25F1"/>
    <w:rsid w:val="00137244"/>
    <w:rsid w:val="00284C7A"/>
    <w:rsid w:val="002E1682"/>
    <w:rsid w:val="00337A19"/>
    <w:rsid w:val="0038180C"/>
    <w:rsid w:val="004D7ED5"/>
    <w:rsid w:val="004E0C87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C79D7"/>
    <w:rsid w:val="00D636DC"/>
    <w:rsid w:val="00DD3988"/>
    <w:rsid w:val="00E15413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1372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724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1372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724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121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41/2019</vt:lpstr>
    </vt:vector>
  </TitlesOfParts>
  <Company>Ålands lagting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41/2019</dc:title>
  <dc:creator>Jessica Laaksonen</dc:creator>
  <cp:lastModifiedBy>Jessica Laaksonen</cp:lastModifiedBy>
  <cp:revision>5</cp:revision>
  <cp:lastPrinted>2019-06-24T07:34:00Z</cp:lastPrinted>
  <dcterms:created xsi:type="dcterms:W3CDTF">2019-06-11T08:04:00Z</dcterms:created>
  <dcterms:modified xsi:type="dcterms:W3CDTF">2019-06-24T07:34:00Z</dcterms:modified>
</cp:coreProperties>
</file>