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472FE1">
            <w:pPr>
              <w:pStyle w:val="xLedtext"/>
              <w:rPr>
                <w:noProof/>
              </w:rPr>
            </w:pPr>
            <w:bookmarkStart w:id="0" w:name="_top"/>
            <w:bookmarkEnd w:id="0"/>
            <w:r>
              <w:rPr>
                <w:noProof/>
                <w:lang w:val="sv-FI" w:eastAsia="sv-FI"/>
              </w:rPr>
              <w:drawing>
                <wp:inline distT="0" distB="0" distL="0" distR="0">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rsidR="00337A19" w:rsidRDefault="00472FE1">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337A19" w:rsidP="00472FE1">
            <w:pPr>
              <w:pStyle w:val="xDokTypNr"/>
            </w:pPr>
            <w:r>
              <w:t xml:space="preserve">BESLUT LTB </w:t>
            </w:r>
            <w:r w:rsidR="00472FE1">
              <w:t>37</w:t>
            </w:r>
            <w:r>
              <w:t>/20</w:t>
            </w:r>
            <w:r w:rsidR="008414E5">
              <w:t>1</w:t>
            </w:r>
            <w:r w:rsidR="00472FE1">
              <w:t>9</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472FE1">
              <w:t>9-06-12</w:t>
            </w:r>
          </w:p>
        </w:tc>
        <w:tc>
          <w:tcPr>
            <w:tcW w:w="2563" w:type="dxa"/>
            <w:vAlign w:val="center"/>
          </w:tcPr>
          <w:p w:rsidR="00337A19" w:rsidRDefault="00472FE1">
            <w:pPr>
              <w:pStyle w:val="xBeteckning1"/>
            </w:pPr>
            <w:r>
              <w:t>LF 23/2018-2019</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1"/>
          <w:footerReference w:type="default" r:id="rId12"/>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37A19" w:rsidRDefault="00337A19" w:rsidP="005C5E44">
      <w:pPr>
        <w:pStyle w:val="ArendeRubrik"/>
        <w:outlineLvl w:val="0"/>
      </w:pPr>
      <w:bookmarkStart w:id="1" w:name="_Toc65564307"/>
      <w:r>
        <w:t>Landskapslag</w:t>
      </w:r>
      <w:bookmarkEnd w:id="1"/>
      <w:r w:rsidR="00472FE1">
        <w:t xml:space="preserve"> om</w:t>
      </w:r>
      <w:r w:rsidR="00472FE1" w:rsidRPr="00472FE1">
        <w:t xml:space="preserve"> </w:t>
      </w:r>
      <w:r w:rsidR="00472FE1">
        <w:t>ändring av körkortslagen för Åland</w:t>
      </w:r>
    </w:p>
    <w:p w:rsidR="00337A19" w:rsidRDefault="00337A19">
      <w:pPr>
        <w:pStyle w:val="ANormal"/>
      </w:pPr>
    </w:p>
    <w:p w:rsidR="00472FE1" w:rsidRPr="00D15D0F" w:rsidRDefault="00472FE1" w:rsidP="00472FE1">
      <w:pPr>
        <w:pStyle w:val="ANormal"/>
      </w:pPr>
      <w:bookmarkStart w:id="2" w:name="_Hlk536714650"/>
      <w:r w:rsidRPr="00D15D0F">
        <w:rPr>
          <w:lang w:val="en-US"/>
        </w:rPr>
        <w:tab/>
      </w:r>
      <w:bookmarkStart w:id="3" w:name="_Hlk534814254"/>
      <w:r w:rsidRPr="00D15D0F">
        <w:t>I enlighet med lagtingets beslut</w:t>
      </w:r>
    </w:p>
    <w:p w:rsidR="00472FE1" w:rsidRPr="00D15D0F" w:rsidRDefault="00472FE1" w:rsidP="00472FE1">
      <w:pPr>
        <w:pStyle w:val="ANormal"/>
      </w:pPr>
      <w:r w:rsidRPr="00D15D0F">
        <w:tab/>
      </w:r>
      <w:r w:rsidRPr="00D15D0F">
        <w:rPr>
          <w:b/>
        </w:rPr>
        <w:t>upphävs</w:t>
      </w:r>
      <w:r w:rsidRPr="00D15D0F">
        <w:t xml:space="preserve"> 12</w:t>
      </w:r>
      <w:r>
        <w:t> §</w:t>
      </w:r>
      <w:r w:rsidRPr="00D15D0F">
        <w:t xml:space="preserve"> 3</w:t>
      </w:r>
      <w:r>
        <w:t> mom.</w:t>
      </w:r>
      <w:r w:rsidRPr="00D15D0F">
        <w:t xml:space="preserve"> körkortslagen (2015:88) för Åland,</w:t>
      </w:r>
    </w:p>
    <w:p w:rsidR="00472FE1" w:rsidRPr="00D15D0F" w:rsidRDefault="00472FE1" w:rsidP="00472FE1">
      <w:pPr>
        <w:pStyle w:val="ANormal"/>
      </w:pPr>
      <w:r w:rsidRPr="00D15D0F">
        <w:rPr>
          <w:b/>
        </w:rPr>
        <w:tab/>
        <w:t>ändras</w:t>
      </w:r>
      <w:r w:rsidRPr="00D15D0F">
        <w:t xml:space="preserve"> 2</w:t>
      </w:r>
      <w:r>
        <w:t> §</w:t>
      </w:r>
      <w:r w:rsidRPr="00D15D0F">
        <w:t xml:space="preserve"> 8</w:t>
      </w:r>
      <w:r>
        <w:t> mom.</w:t>
      </w:r>
      <w:r w:rsidRPr="00D15D0F">
        <w:t>, 5</w:t>
      </w:r>
      <w:r>
        <w:t> §</w:t>
      </w:r>
      <w:r w:rsidRPr="00D15D0F">
        <w:t>, 9</w:t>
      </w:r>
      <w:r>
        <w:t> §</w:t>
      </w:r>
      <w:r w:rsidRPr="00D15D0F">
        <w:t xml:space="preserve"> 1</w:t>
      </w:r>
      <w:r>
        <w:t> mom.</w:t>
      </w:r>
      <w:r w:rsidRPr="00D15D0F">
        <w:t xml:space="preserve"> a</w:t>
      </w:r>
      <w:r>
        <w:t> </w:t>
      </w:r>
      <w:r w:rsidRPr="00D15D0F">
        <w:t>punkten, 12</w:t>
      </w:r>
      <w:r>
        <w:t> §</w:t>
      </w:r>
      <w:r w:rsidRPr="00D15D0F">
        <w:t xml:space="preserve"> 2</w:t>
      </w:r>
      <w:r>
        <w:t> mom.</w:t>
      </w:r>
      <w:r w:rsidRPr="00D15D0F">
        <w:t>, 18</w:t>
      </w:r>
      <w:r>
        <w:t> §</w:t>
      </w:r>
      <w:r w:rsidRPr="00D15D0F">
        <w:t xml:space="preserve"> 1</w:t>
      </w:r>
      <w:r>
        <w:t> mom.</w:t>
      </w:r>
      <w:r w:rsidRPr="00D15D0F">
        <w:t xml:space="preserve"> a</w:t>
      </w:r>
      <w:r>
        <w:t> </w:t>
      </w:r>
      <w:r w:rsidRPr="00D15D0F">
        <w:t>punkten, 22</w:t>
      </w:r>
      <w:r>
        <w:t> §</w:t>
      </w:r>
      <w:r w:rsidRPr="00D15D0F">
        <w:t xml:space="preserve"> 2</w:t>
      </w:r>
      <w:r>
        <w:t> mom.</w:t>
      </w:r>
      <w:r w:rsidRPr="00D15D0F">
        <w:t>, 24</w:t>
      </w:r>
      <w:r>
        <w:t> §</w:t>
      </w:r>
      <w:r w:rsidRPr="00D15D0F">
        <w:t xml:space="preserve"> 1</w:t>
      </w:r>
      <w:r>
        <w:t> mom.</w:t>
      </w:r>
      <w:r w:rsidRPr="00D15D0F">
        <w:t>, 25</w:t>
      </w:r>
      <w:r>
        <w:t> §</w:t>
      </w:r>
      <w:r w:rsidRPr="00D15D0F">
        <w:t xml:space="preserve"> 6</w:t>
      </w:r>
      <w:r>
        <w:t> mom.</w:t>
      </w:r>
      <w:r w:rsidRPr="00D15D0F">
        <w:t>, 31</w:t>
      </w:r>
      <w:r>
        <w:t> §</w:t>
      </w:r>
      <w:r w:rsidRPr="00D15D0F">
        <w:t xml:space="preserve"> 2</w:t>
      </w:r>
      <w:r>
        <w:t> mom.</w:t>
      </w:r>
      <w:r w:rsidRPr="00D15D0F">
        <w:t>, 35</w:t>
      </w:r>
      <w:r>
        <w:t> §</w:t>
      </w:r>
      <w:r w:rsidRPr="00D15D0F">
        <w:t xml:space="preserve"> 1 och 2</w:t>
      </w:r>
      <w:r>
        <w:t> mom.</w:t>
      </w:r>
      <w:r w:rsidRPr="00D15D0F">
        <w:t>, 37</w:t>
      </w:r>
      <w:r>
        <w:t> §</w:t>
      </w:r>
      <w:r w:rsidRPr="00D15D0F">
        <w:t>, 38</w:t>
      </w:r>
      <w:r>
        <w:t> §</w:t>
      </w:r>
      <w:r w:rsidRPr="00D15D0F">
        <w:t xml:space="preserve"> 1</w:t>
      </w:r>
      <w:r>
        <w:t> mom.</w:t>
      </w:r>
      <w:r w:rsidRPr="00D15D0F">
        <w:t>, 40, 41, 43 och 44</w:t>
      </w:r>
      <w:r>
        <w:t> §</w:t>
      </w:r>
      <w:r w:rsidRPr="00D15D0F">
        <w:t>§, 48</w:t>
      </w:r>
      <w:r>
        <w:t> §</w:t>
      </w:r>
      <w:r w:rsidRPr="00D15D0F">
        <w:t xml:space="preserve"> 4</w:t>
      </w:r>
      <w:r>
        <w:t> mom.</w:t>
      </w:r>
      <w:r w:rsidRPr="00D15D0F">
        <w:t>, 51 och 52</w:t>
      </w:r>
      <w:r>
        <w:t> §</w:t>
      </w:r>
      <w:r w:rsidRPr="00D15D0F">
        <w:t>§, 55</w:t>
      </w:r>
      <w:r>
        <w:t> §</w:t>
      </w:r>
      <w:r w:rsidRPr="00D15D0F">
        <w:t xml:space="preserve"> 1 och 2</w:t>
      </w:r>
      <w:r>
        <w:t> mom.</w:t>
      </w:r>
      <w:r w:rsidRPr="00D15D0F">
        <w:t xml:space="preserve">, </w:t>
      </w:r>
      <w:bookmarkStart w:id="4" w:name="_Hlk534901339"/>
      <w:r w:rsidRPr="00D15D0F">
        <w:t>56</w:t>
      </w:r>
      <w:r>
        <w:t> §</w:t>
      </w:r>
      <w:r w:rsidRPr="00D15D0F">
        <w:t>, 62</w:t>
      </w:r>
      <w:r>
        <w:t> §</w:t>
      </w:r>
      <w:r w:rsidRPr="00D15D0F">
        <w:t>, 63</w:t>
      </w:r>
      <w:r>
        <w:t> §</w:t>
      </w:r>
      <w:r w:rsidRPr="00D15D0F">
        <w:t xml:space="preserve"> 1</w:t>
      </w:r>
      <w:r>
        <w:t> mom.</w:t>
      </w:r>
      <w:r w:rsidRPr="00D15D0F">
        <w:t>, 65</w:t>
      </w:r>
      <w:r>
        <w:t> §</w:t>
      </w:r>
      <w:r w:rsidRPr="00D15D0F">
        <w:t xml:space="preserve">, </w:t>
      </w:r>
      <w:bookmarkEnd w:id="4"/>
      <w:r w:rsidRPr="00D15D0F">
        <w:t>69</w:t>
      </w:r>
      <w:r>
        <w:t> §</w:t>
      </w:r>
      <w:r w:rsidRPr="00D15D0F">
        <w:t xml:space="preserve"> 1</w:t>
      </w:r>
      <w:r>
        <w:t> mom.</w:t>
      </w:r>
      <w:r w:rsidRPr="00D15D0F">
        <w:t xml:space="preserve"> och 70</w:t>
      </w:r>
      <w:r>
        <w:t> §</w:t>
      </w:r>
      <w:r w:rsidRPr="00D15D0F">
        <w:t>, av dessa 69</w:t>
      </w:r>
      <w:r>
        <w:t> §</w:t>
      </w:r>
      <w:r w:rsidRPr="00D15D0F">
        <w:t xml:space="preserve"> 1</w:t>
      </w:r>
      <w:r>
        <w:t> mom.</w:t>
      </w:r>
      <w:r w:rsidRPr="00D15D0F">
        <w:t xml:space="preserve"> sådant det lyder i landskapslagen 2017/66 samt</w:t>
      </w:r>
    </w:p>
    <w:p w:rsidR="00472FE1" w:rsidRPr="00D15D0F" w:rsidRDefault="00472FE1" w:rsidP="00472FE1">
      <w:pPr>
        <w:pStyle w:val="ANormal"/>
      </w:pPr>
      <w:r w:rsidRPr="00D15D0F">
        <w:tab/>
      </w:r>
      <w:r w:rsidRPr="00D15D0F">
        <w:rPr>
          <w:b/>
        </w:rPr>
        <w:t>fogas</w:t>
      </w:r>
      <w:r w:rsidRPr="00D15D0F">
        <w:t xml:space="preserve"> till 4</w:t>
      </w:r>
      <w:r>
        <w:t> §</w:t>
      </w:r>
      <w:r w:rsidRPr="00D15D0F">
        <w:t xml:space="preserve"> ett nytt 3</w:t>
      </w:r>
      <w:r>
        <w:t> mom.</w:t>
      </w:r>
      <w:r w:rsidRPr="00D15D0F">
        <w:t>, till 31</w:t>
      </w:r>
      <w:r>
        <w:t> §</w:t>
      </w:r>
      <w:r w:rsidRPr="00D15D0F">
        <w:t xml:space="preserve"> ett nytt 4</w:t>
      </w:r>
      <w:r>
        <w:t> mom.</w:t>
      </w:r>
      <w:r w:rsidRPr="00D15D0F">
        <w:t xml:space="preserve"> varvid det tidigare 4</w:t>
      </w:r>
      <w:r>
        <w:t> mom.</w:t>
      </w:r>
      <w:r w:rsidRPr="00D15D0F">
        <w:t xml:space="preserve"> blir 5</w:t>
      </w:r>
      <w:r>
        <w:t> mom.</w:t>
      </w:r>
      <w:r w:rsidRPr="00D15D0F">
        <w:t>, till lagen en ny 62a</w:t>
      </w:r>
      <w:r>
        <w:t> §</w:t>
      </w:r>
      <w:r w:rsidRPr="00D15D0F">
        <w:t xml:space="preserve"> och till 69</w:t>
      </w:r>
      <w:r>
        <w:t> §</w:t>
      </w:r>
      <w:r w:rsidRPr="00D15D0F">
        <w:t xml:space="preserve"> ett nytt 4</w:t>
      </w:r>
      <w:r>
        <w:t> mom.</w:t>
      </w:r>
      <w:r w:rsidRPr="00D15D0F">
        <w:t xml:space="preserve"> va</w:t>
      </w:r>
      <w:r w:rsidRPr="00D15D0F">
        <w:t>r</w:t>
      </w:r>
      <w:r w:rsidRPr="00D15D0F">
        <w:t>vid de tidigare 4 och 5</w:t>
      </w:r>
      <w:r>
        <w:t> mom.</w:t>
      </w:r>
      <w:r w:rsidRPr="00D15D0F">
        <w:t xml:space="preserve"> blir 5 och 6</w:t>
      </w:r>
      <w:r>
        <w:t> mom.</w:t>
      </w:r>
      <w:r w:rsidRPr="00D15D0F">
        <w:t xml:space="preserve"> som följer:</w:t>
      </w:r>
    </w:p>
    <w:bookmarkEnd w:id="2"/>
    <w:bookmarkEnd w:id="3"/>
    <w:p w:rsidR="00472FE1" w:rsidRDefault="00472FE1" w:rsidP="00472FE1">
      <w:pPr>
        <w:pStyle w:val="ANormal"/>
      </w:pPr>
    </w:p>
    <w:p w:rsidR="00472FE1" w:rsidRDefault="00472FE1" w:rsidP="00472FE1">
      <w:pPr>
        <w:pStyle w:val="LagParagraf"/>
      </w:pPr>
      <w:r>
        <w:t>2 §</w:t>
      </w:r>
    </w:p>
    <w:p w:rsidR="00472FE1" w:rsidRDefault="00472FE1" w:rsidP="00472FE1">
      <w:pPr>
        <w:pStyle w:val="LagPararubrik"/>
      </w:pPr>
      <w:r w:rsidRPr="00996AC1">
        <w:t>Definitioner</w:t>
      </w:r>
    </w:p>
    <w:p w:rsidR="00472FE1" w:rsidRDefault="00472FE1" w:rsidP="00472FE1">
      <w:pPr>
        <w:pStyle w:val="ANormal"/>
      </w:pPr>
      <w:r>
        <w:t>- - - - - - - - - - - - - - - - - - - - - - - - - - - - - - - - - - - - - - - - - - - - - - - - - - - -</w:t>
      </w:r>
    </w:p>
    <w:p w:rsidR="00472FE1" w:rsidRDefault="00472FE1" w:rsidP="00472FE1">
      <w:pPr>
        <w:pStyle w:val="ANormal"/>
        <w:jc w:val="left"/>
      </w:pPr>
      <w:r>
        <w:tab/>
      </w:r>
      <w:r w:rsidRPr="00D15D0F">
        <w:t xml:space="preserve">Med </w:t>
      </w:r>
      <w:r w:rsidRPr="00D15D0F">
        <w:rPr>
          <w:i/>
        </w:rPr>
        <w:t>körförbudstid</w:t>
      </w:r>
      <w:r w:rsidRPr="00D15D0F">
        <w:t xml:space="preserve"> avses den tid under vilken en person inte har beh</w:t>
      </w:r>
      <w:r w:rsidRPr="00D15D0F">
        <w:t>ö</w:t>
      </w:r>
      <w:r w:rsidRPr="00D15D0F">
        <w:t>righet att köra ett körkortspliktigt fordon.</w:t>
      </w:r>
    </w:p>
    <w:p w:rsidR="00472FE1" w:rsidRDefault="00472FE1" w:rsidP="00472FE1">
      <w:pPr>
        <w:pStyle w:val="ANormal"/>
      </w:pPr>
      <w:r>
        <w:t>- - - - - - - - - - - - - - - - - - - - - - - - - - - - - - - - - - - - - - - - - - - - - - - - - - - -</w:t>
      </w:r>
    </w:p>
    <w:p w:rsidR="00472FE1" w:rsidRPr="00FE391F" w:rsidRDefault="00472FE1" w:rsidP="00472FE1">
      <w:pPr>
        <w:pStyle w:val="ANormal"/>
      </w:pPr>
    </w:p>
    <w:p w:rsidR="00472FE1" w:rsidRPr="00CF3B24" w:rsidRDefault="00472FE1" w:rsidP="00472FE1">
      <w:pPr>
        <w:pStyle w:val="LagParagraf"/>
      </w:pPr>
      <w:r w:rsidRPr="00CF3B24">
        <w:t>4</w:t>
      </w:r>
      <w:r>
        <w:t> §</w:t>
      </w:r>
    </w:p>
    <w:p w:rsidR="00472FE1" w:rsidRPr="00CF3B24" w:rsidRDefault="00472FE1" w:rsidP="00472FE1">
      <w:pPr>
        <w:pStyle w:val="LagPararubrik"/>
      </w:pPr>
      <w:r w:rsidRPr="00CF3B24">
        <w:t>Fordon som kräver körkort</w:t>
      </w:r>
    </w:p>
    <w:p w:rsidR="00472FE1" w:rsidRDefault="00472FE1" w:rsidP="00472FE1">
      <w:pPr>
        <w:pStyle w:val="ANormal"/>
      </w:pPr>
      <w:r>
        <w:t>- - - - - - - - - - - - - - - - - - - - - - - - - - - - - - - - - - - - - - - - - - - - - - - - - - - -</w:t>
      </w:r>
    </w:p>
    <w:p w:rsidR="00472FE1" w:rsidRPr="00CF3B24" w:rsidRDefault="00472FE1" w:rsidP="00472FE1">
      <w:pPr>
        <w:pStyle w:val="ANormal"/>
      </w:pPr>
      <w:r w:rsidRPr="00CF3B24">
        <w:tab/>
      </w:r>
      <w:r w:rsidRPr="00CA25B8">
        <w:rPr>
          <w:iCs/>
        </w:rPr>
        <w:t xml:space="preserve">Körkort med behörigheten </w:t>
      </w:r>
      <w:r w:rsidRPr="00CA25B8">
        <w:t>Tb gäller endast för körning på Åland.</w:t>
      </w:r>
    </w:p>
    <w:p w:rsidR="00472FE1" w:rsidRPr="00CF3B24" w:rsidRDefault="00472FE1" w:rsidP="00472FE1">
      <w:pPr>
        <w:pStyle w:val="ANormal"/>
      </w:pPr>
    </w:p>
    <w:p w:rsidR="00472FE1" w:rsidRPr="00CF3B24" w:rsidRDefault="00472FE1" w:rsidP="00472FE1">
      <w:pPr>
        <w:pStyle w:val="LagParagraf"/>
      </w:pPr>
      <w:r w:rsidRPr="00CF3B24">
        <w:t>5</w:t>
      </w:r>
      <w:r>
        <w:t> §</w:t>
      </w:r>
    </w:p>
    <w:p w:rsidR="00472FE1" w:rsidRPr="00CF3B24" w:rsidRDefault="00472FE1" w:rsidP="00472FE1">
      <w:pPr>
        <w:pStyle w:val="LagPararubrik"/>
      </w:pPr>
      <w:r w:rsidRPr="00CF3B24">
        <w:t>Körkortskategorier</w:t>
      </w:r>
    </w:p>
    <w:p w:rsidR="00472FE1" w:rsidRPr="00D15D0F" w:rsidRDefault="00472FE1" w:rsidP="00472FE1">
      <w:pPr>
        <w:pStyle w:val="ANormal"/>
      </w:pPr>
      <w:r w:rsidRPr="00D15D0F">
        <w:tab/>
        <w:t>Behörighet att köra fordon anges i körkortet på följande sätt:</w:t>
      </w:r>
    </w:p>
    <w:p w:rsidR="00472FE1" w:rsidRPr="00D15D0F" w:rsidRDefault="00472FE1" w:rsidP="00472FE1">
      <w:pPr>
        <w:pStyle w:val="ANormal"/>
      </w:pPr>
    </w:p>
    <w:tbl>
      <w:tblPr>
        <w:tblW w:w="6634" w:type="dxa"/>
        <w:tblInd w:w="28" w:type="dxa"/>
        <w:tblBorders>
          <w:top w:val="single" w:sz="4" w:space="0" w:color="auto"/>
          <w:bottom w:val="single" w:sz="4" w:space="0" w:color="auto"/>
          <w:insideH w:val="single" w:sz="4" w:space="0" w:color="auto"/>
          <w:insideV w:val="single" w:sz="4" w:space="0" w:color="auto"/>
        </w:tblBorders>
        <w:tblCellMar>
          <w:top w:w="34" w:type="dxa"/>
          <w:left w:w="28" w:type="dxa"/>
          <w:bottom w:w="17" w:type="dxa"/>
          <w:right w:w="28" w:type="dxa"/>
        </w:tblCellMar>
        <w:tblLook w:val="0000" w:firstRow="0" w:lastRow="0" w:firstColumn="0" w:lastColumn="0" w:noHBand="0" w:noVBand="0"/>
      </w:tblPr>
      <w:tblGrid>
        <w:gridCol w:w="993"/>
        <w:gridCol w:w="4394"/>
        <w:gridCol w:w="1247"/>
      </w:tblGrid>
      <w:tr w:rsidR="00472FE1" w:rsidRPr="00D15D0F" w:rsidTr="00B86B7F">
        <w:tc>
          <w:tcPr>
            <w:tcW w:w="993" w:type="dxa"/>
            <w:shd w:val="clear" w:color="auto" w:fill="auto"/>
          </w:tcPr>
          <w:p w:rsidR="00472FE1" w:rsidRPr="00D15D0F" w:rsidRDefault="00472FE1" w:rsidP="00B86B7F">
            <w:pPr>
              <w:pStyle w:val="ANormal"/>
            </w:pPr>
            <w:r w:rsidRPr="00D15D0F">
              <w:t>Kategori</w:t>
            </w:r>
          </w:p>
          <w:p w:rsidR="00472FE1" w:rsidRPr="00D15D0F" w:rsidRDefault="00472FE1" w:rsidP="00B86B7F">
            <w:pPr>
              <w:pStyle w:val="ANormal"/>
            </w:pPr>
            <w:r w:rsidRPr="00D15D0F">
              <w:t>grupp 1</w:t>
            </w:r>
          </w:p>
        </w:tc>
        <w:tc>
          <w:tcPr>
            <w:tcW w:w="4394" w:type="dxa"/>
            <w:shd w:val="clear" w:color="auto" w:fill="auto"/>
          </w:tcPr>
          <w:p w:rsidR="00472FE1" w:rsidRPr="00D15D0F" w:rsidRDefault="00472FE1" w:rsidP="00B86B7F">
            <w:pPr>
              <w:pStyle w:val="ANormal"/>
            </w:pPr>
            <w:r w:rsidRPr="00D15D0F">
              <w:t>Ger rätt att köra</w:t>
            </w:r>
          </w:p>
        </w:tc>
        <w:tc>
          <w:tcPr>
            <w:tcW w:w="1247" w:type="dxa"/>
            <w:shd w:val="clear" w:color="auto" w:fill="auto"/>
          </w:tcPr>
          <w:p w:rsidR="00472FE1" w:rsidRPr="00D15D0F" w:rsidRDefault="00472FE1" w:rsidP="00B86B7F">
            <w:pPr>
              <w:pStyle w:val="ANormal"/>
            </w:pPr>
            <w:r w:rsidRPr="00D15D0F">
              <w:t>Ger även</w:t>
            </w:r>
            <w:r>
              <w:t xml:space="preserve"> </w:t>
            </w:r>
            <w:r w:rsidRPr="00D15D0F">
              <w:t>b</w:t>
            </w:r>
            <w:r w:rsidRPr="00D15D0F">
              <w:t>e</w:t>
            </w:r>
            <w:r w:rsidRPr="00D15D0F">
              <w:t>hörighet</w:t>
            </w:r>
            <w:r>
              <w:t xml:space="preserve"> </w:t>
            </w:r>
            <w:r w:rsidRPr="00D15D0F">
              <w:t>för kategori</w:t>
            </w:r>
          </w:p>
        </w:tc>
      </w:tr>
      <w:tr w:rsidR="00472FE1" w:rsidRPr="00D15D0F" w:rsidTr="00B86B7F">
        <w:tc>
          <w:tcPr>
            <w:tcW w:w="6634" w:type="dxa"/>
            <w:gridSpan w:val="3"/>
            <w:shd w:val="clear" w:color="auto" w:fill="auto"/>
          </w:tcPr>
          <w:p w:rsidR="00472FE1" w:rsidRPr="00D15D0F" w:rsidRDefault="00472FE1" w:rsidP="00B86B7F">
            <w:pPr>
              <w:pStyle w:val="ANormal"/>
            </w:pPr>
            <w:r w:rsidRPr="00D15D0F">
              <w:rPr>
                <w:i/>
              </w:rPr>
              <w:t>Mopeder och lätta fyrhjulingar</w:t>
            </w:r>
          </w:p>
        </w:tc>
      </w:tr>
      <w:tr w:rsidR="00472FE1" w:rsidRPr="00D15D0F" w:rsidTr="00B86B7F">
        <w:tc>
          <w:tcPr>
            <w:tcW w:w="993" w:type="dxa"/>
            <w:tcBorders>
              <w:left w:val="nil"/>
            </w:tcBorders>
            <w:shd w:val="clear" w:color="auto" w:fill="auto"/>
          </w:tcPr>
          <w:p w:rsidR="00472FE1" w:rsidRPr="00D15D0F" w:rsidRDefault="00472FE1" w:rsidP="00B86B7F">
            <w:pPr>
              <w:pStyle w:val="ANormal"/>
            </w:pPr>
            <w:r w:rsidRPr="00D15D0F">
              <w:t>AM 120</w:t>
            </w:r>
          </w:p>
        </w:tc>
        <w:tc>
          <w:tcPr>
            <w:tcW w:w="4394" w:type="dxa"/>
            <w:shd w:val="clear" w:color="auto" w:fill="auto"/>
          </w:tcPr>
          <w:p w:rsidR="00472FE1" w:rsidRPr="00D15D0F" w:rsidRDefault="00472FE1" w:rsidP="00B86B7F">
            <w:pPr>
              <w:pStyle w:val="ANormal"/>
            </w:pPr>
            <w:r w:rsidRPr="00D15D0F">
              <w:t>Två- och trehjuliga motordrivna fordon som är konstruerade för en hastighet av mer än 25 km/h och högst 45 km/h.</w:t>
            </w:r>
          </w:p>
        </w:tc>
        <w:tc>
          <w:tcPr>
            <w:tcW w:w="1247" w:type="dxa"/>
            <w:shd w:val="clear" w:color="auto" w:fill="auto"/>
          </w:tcPr>
          <w:p w:rsidR="00472FE1" w:rsidRPr="00D15D0F" w:rsidRDefault="00472FE1" w:rsidP="00B86B7F">
            <w:pPr>
              <w:pStyle w:val="ANormal"/>
            </w:pPr>
          </w:p>
        </w:tc>
      </w:tr>
      <w:tr w:rsidR="00472FE1" w:rsidRPr="00D15D0F" w:rsidTr="00B86B7F">
        <w:tc>
          <w:tcPr>
            <w:tcW w:w="993" w:type="dxa"/>
            <w:tcBorders>
              <w:left w:val="nil"/>
            </w:tcBorders>
            <w:shd w:val="clear" w:color="auto" w:fill="auto"/>
          </w:tcPr>
          <w:p w:rsidR="00472FE1" w:rsidRPr="00D15D0F" w:rsidRDefault="00472FE1" w:rsidP="00B86B7F">
            <w:pPr>
              <w:pStyle w:val="ANormal"/>
            </w:pPr>
            <w:r w:rsidRPr="00D15D0F">
              <w:t>AM 121</w:t>
            </w:r>
          </w:p>
        </w:tc>
        <w:tc>
          <w:tcPr>
            <w:tcW w:w="4394" w:type="dxa"/>
            <w:shd w:val="clear" w:color="auto" w:fill="auto"/>
          </w:tcPr>
          <w:p w:rsidR="00472FE1" w:rsidRPr="00D15D0F" w:rsidRDefault="00472FE1" w:rsidP="00B86B7F">
            <w:pPr>
              <w:pStyle w:val="ANormal"/>
            </w:pPr>
            <w:r w:rsidRPr="00D15D0F">
              <w:t>a) Lätta fyrhjuliga motordrivna fordon som är konstruerade för en hastighet av mer än 25 km/h och högst 45 km/h.</w:t>
            </w:r>
          </w:p>
          <w:p w:rsidR="00472FE1" w:rsidRPr="00D15D0F" w:rsidRDefault="00472FE1" w:rsidP="00B86B7F">
            <w:pPr>
              <w:pStyle w:val="ANormal"/>
            </w:pPr>
            <w:r w:rsidRPr="00D15D0F">
              <w:t>b) Traktor i fordonskategori T3b med en tota</w:t>
            </w:r>
            <w:r w:rsidRPr="00D15D0F">
              <w:t>l</w:t>
            </w:r>
            <w:r w:rsidRPr="00D15D0F">
              <w:t>vikt under 600 kilo som är konstruerad för en hastighet av högst 60 km/h inklusive släpfordon kopplat till den.</w:t>
            </w:r>
          </w:p>
        </w:tc>
        <w:tc>
          <w:tcPr>
            <w:tcW w:w="1247" w:type="dxa"/>
            <w:shd w:val="clear" w:color="auto" w:fill="auto"/>
          </w:tcPr>
          <w:p w:rsidR="00472FE1" w:rsidRPr="00D15D0F" w:rsidRDefault="00472FE1" w:rsidP="00B86B7F">
            <w:pPr>
              <w:pStyle w:val="ANormal"/>
            </w:pPr>
          </w:p>
        </w:tc>
      </w:tr>
      <w:tr w:rsidR="00472FE1" w:rsidRPr="00D15D0F" w:rsidTr="00B86B7F">
        <w:tc>
          <w:tcPr>
            <w:tcW w:w="6634" w:type="dxa"/>
            <w:gridSpan w:val="3"/>
            <w:tcBorders>
              <w:left w:val="nil"/>
            </w:tcBorders>
            <w:shd w:val="clear" w:color="auto" w:fill="auto"/>
          </w:tcPr>
          <w:p w:rsidR="00472FE1" w:rsidRPr="00D15D0F" w:rsidRDefault="00472FE1" w:rsidP="00B86B7F">
            <w:pPr>
              <w:pStyle w:val="ANormal"/>
            </w:pPr>
            <w:r w:rsidRPr="00D15D0F">
              <w:rPr>
                <w:i/>
              </w:rPr>
              <w:t>Motorcyklar med eller utan sidovagn och motordrivna trehjulingar</w:t>
            </w:r>
          </w:p>
        </w:tc>
      </w:tr>
      <w:tr w:rsidR="00472FE1" w:rsidRPr="00D15D0F" w:rsidTr="00B86B7F">
        <w:tc>
          <w:tcPr>
            <w:tcW w:w="993" w:type="dxa"/>
            <w:tcBorders>
              <w:left w:val="nil"/>
              <w:bottom w:val="single" w:sz="4" w:space="0" w:color="auto"/>
            </w:tcBorders>
            <w:shd w:val="clear" w:color="auto" w:fill="auto"/>
          </w:tcPr>
          <w:p w:rsidR="00472FE1" w:rsidRPr="00D15D0F" w:rsidRDefault="00472FE1" w:rsidP="00B86B7F">
            <w:pPr>
              <w:pStyle w:val="ANormal"/>
            </w:pPr>
            <w:r w:rsidRPr="00D15D0F">
              <w:t>A1</w:t>
            </w:r>
          </w:p>
        </w:tc>
        <w:tc>
          <w:tcPr>
            <w:tcW w:w="4394" w:type="dxa"/>
            <w:shd w:val="clear" w:color="auto" w:fill="auto"/>
          </w:tcPr>
          <w:p w:rsidR="00472FE1" w:rsidRPr="00D15D0F" w:rsidRDefault="00472FE1" w:rsidP="00B86B7F">
            <w:pPr>
              <w:pStyle w:val="ANormal"/>
            </w:pPr>
            <w:r w:rsidRPr="00D15D0F">
              <w:t>a) Motorcykel vars motor har en cylindervolym på högst 125 cm</w:t>
            </w:r>
            <w:r w:rsidRPr="00D15D0F">
              <w:rPr>
                <w:vertAlign w:val="superscript"/>
              </w:rPr>
              <w:t>3</w:t>
            </w:r>
            <w:r w:rsidRPr="00D15D0F">
              <w:t>, med en effekt av högst 11 kW och ett effekt/viktförhållande som inte överstiger 0,1 kW/kg.</w:t>
            </w:r>
          </w:p>
          <w:p w:rsidR="00472FE1" w:rsidRPr="00D15D0F" w:rsidRDefault="00472FE1" w:rsidP="00B86B7F">
            <w:pPr>
              <w:pStyle w:val="ANormal"/>
            </w:pPr>
            <w:r w:rsidRPr="00D15D0F">
              <w:t xml:space="preserve">b) Motordriven trehjuling med en effekt av högst </w:t>
            </w:r>
            <w:r w:rsidRPr="00D15D0F">
              <w:lastRenderedPageBreak/>
              <w:t>15 kW.</w:t>
            </w:r>
          </w:p>
        </w:tc>
        <w:tc>
          <w:tcPr>
            <w:tcW w:w="1247" w:type="dxa"/>
            <w:shd w:val="clear" w:color="auto" w:fill="auto"/>
          </w:tcPr>
          <w:p w:rsidR="00472FE1" w:rsidRPr="00D15D0F" w:rsidRDefault="00472FE1" w:rsidP="00B86B7F">
            <w:pPr>
              <w:pStyle w:val="ANormal"/>
            </w:pPr>
            <w:r w:rsidRPr="00D15D0F">
              <w:lastRenderedPageBreak/>
              <w:t>AM 120</w:t>
            </w:r>
          </w:p>
        </w:tc>
      </w:tr>
      <w:tr w:rsidR="00472FE1" w:rsidRPr="00D15D0F" w:rsidTr="00B86B7F">
        <w:tc>
          <w:tcPr>
            <w:tcW w:w="993" w:type="dxa"/>
            <w:tcBorders>
              <w:left w:val="nil"/>
              <w:bottom w:val="single" w:sz="4" w:space="0" w:color="auto"/>
            </w:tcBorders>
            <w:shd w:val="clear" w:color="auto" w:fill="auto"/>
          </w:tcPr>
          <w:p w:rsidR="00472FE1" w:rsidRPr="00D15D0F" w:rsidRDefault="00472FE1" w:rsidP="00B86B7F">
            <w:pPr>
              <w:pStyle w:val="ANormal"/>
            </w:pPr>
            <w:r w:rsidRPr="00D15D0F">
              <w:lastRenderedPageBreak/>
              <w:t>A2</w:t>
            </w:r>
          </w:p>
        </w:tc>
        <w:tc>
          <w:tcPr>
            <w:tcW w:w="4394" w:type="dxa"/>
            <w:shd w:val="clear" w:color="auto" w:fill="auto"/>
          </w:tcPr>
          <w:p w:rsidR="00472FE1" w:rsidRPr="00D15D0F" w:rsidRDefault="00472FE1" w:rsidP="00B86B7F">
            <w:pPr>
              <w:pStyle w:val="ANormal"/>
            </w:pPr>
            <w:r w:rsidRPr="00D15D0F">
              <w:t>Motorcykel med en effekt på högst 35 kW och ett effekt/viktförhållande som inte överstiger 0,2 kW/kg och som, om fordonets originalutförande har ändrats, har sitt ursprung i ett fordon med högst den dubbla effekten.</w:t>
            </w:r>
          </w:p>
        </w:tc>
        <w:tc>
          <w:tcPr>
            <w:tcW w:w="1247" w:type="dxa"/>
            <w:shd w:val="clear" w:color="auto" w:fill="auto"/>
          </w:tcPr>
          <w:p w:rsidR="00472FE1" w:rsidRPr="00D15D0F" w:rsidRDefault="00472FE1" w:rsidP="00B86B7F">
            <w:pPr>
              <w:pStyle w:val="ANormal"/>
            </w:pPr>
            <w:r w:rsidRPr="00D15D0F">
              <w:t>a) AM 120</w:t>
            </w:r>
          </w:p>
          <w:p w:rsidR="00472FE1" w:rsidRPr="00D15D0F" w:rsidRDefault="00472FE1" w:rsidP="00B86B7F">
            <w:pPr>
              <w:pStyle w:val="ANormal"/>
            </w:pPr>
            <w:r w:rsidRPr="00D15D0F">
              <w:t>b) A1</w:t>
            </w:r>
          </w:p>
        </w:tc>
      </w:tr>
      <w:tr w:rsidR="00472FE1" w:rsidRPr="00D15D0F" w:rsidTr="00B86B7F">
        <w:trPr>
          <w:trHeight w:val="870"/>
        </w:trPr>
        <w:tc>
          <w:tcPr>
            <w:tcW w:w="993" w:type="dxa"/>
            <w:tcBorders>
              <w:left w:val="nil"/>
            </w:tcBorders>
            <w:shd w:val="clear" w:color="auto" w:fill="auto"/>
          </w:tcPr>
          <w:p w:rsidR="00472FE1" w:rsidRPr="00D15D0F" w:rsidRDefault="00472FE1" w:rsidP="00B86B7F">
            <w:pPr>
              <w:pStyle w:val="ANormal"/>
            </w:pPr>
            <w:r w:rsidRPr="00D15D0F">
              <w:t>A</w:t>
            </w:r>
          </w:p>
        </w:tc>
        <w:tc>
          <w:tcPr>
            <w:tcW w:w="4394" w:type="dxa"/>
            <w:shd w:val="clear" w:color="auto" w:fill="auto"/>
          </w:tcPr>
          <w:p w:rsidR="00472FE1" w:rsidRPr="00D15D0F" w:rsidRDefault="00472FE1" w:rsidP="00B86B7F">
            <w:pPr>
              <w:pStyle w:val="ANormal"/>
            </w:pPr>
            <w:r w:rsidRPr="00D15D0F">
              <w:t>a) Motorcykel.</w:t>
            </w:r>
          </w:p>
          <w:p w:rsidR="00472FE1" w:rsidRPr="00D15D0F" w:rsidRDefault="00472FE1" w:rsidP="00B86B7F">
            <w:pPr>
              <w:pStyle w:val="ANormal"/>
            </w:pPr>
            <w:r w:rsidRPr="00D15D0F">
              <w:t>b) Motordriven trehjuling med en nettoeffekt högre än 15 kW, om körkortshavaren har fyllt 21 år.</w:t>
            </w:r>
          </w:p>
        </w:tc>
        <w:tc>
          <w:tcPr>
            <w:tcW w:w="1247" w:type="dxa"/>
            <w:shd w:val="clear" w:color="auto" w:fill="auto"/>
          </w:tcPr>
          <w:p w:rsidR="00472FE1" w:rsidRPr="00D15D0F" w:rsidRDefault="00472FE1" w:rsidP="00B86B7F">
            <w:pPr>
              <w:pStyle w:val="ANormal"/>
            </w:pPr>
            <w:r w:rsidRPr="00D15D0F">
              <w:t>a) AM 120</w:t>
            </w:r>
          </w:p>
          <w:p w:rsidR="00472FE1" w:rsidRPr="00D15D0F" w:rsidRDefault="00472FE1" w:rsidP="00B86B7F">
            <w:pPr>
              <w:pStyle w:val="ANormal"/>
            </w:pPr>
            <w:r w:rsidRPr="00D15D0F">
              <w:t>b) A1</w:t>
            </w:r>
          </w:p>
          <w:p w:rsidR="00472FE1" w:rsidRPr="00D15D0F" w:rsidRDefault="00472FE1" w:rsidP="00B86B7F">
            <w:pPr>
              <w:pStyle w:val="ANormal"/>
            </w:pPr>
            <w:r w:rsidRPr="00D15D0F">
              <w:t>c) A2</w:t>
            </w:r>
          </w:p>
        </w:tc>
      </w:tr>
      <w:tr w:rsidR="00472FE1" w:rsidRPr="00D15D0F" w:rsidTr="00B86B7F">
        <w:tc>
          <w:tcPr>
            <w:tcW w:w="6634" w:type="dxa"/>
            <w:gridSpan w:val="3"/>
            <w:tcBorders>
              <w:left w:val="nil"/>
            </w:tcBorders>
            <w:shd w:val="clear" w:color="auto" w:fill="auto"/>
          </w:tcPr>
          <w:p w:rsidR="00472FE1" w:rsidRPr="00D15D0F" w:rsidRDefault="00472FE1" w:rsidP="00B86B7F">
            <w:pPr>
              <w:pStyle w:val="ANormal"/>
            </w:pPr>
            <w:r w:rsidRPr="00D15D0F">
              <w:rPr>
                <w:i/>
              </w:rPr>
              <w:t>Personbilar m</w:t>
            </w:r>
            <w:r w:rsidR="00857323">
              <w:rPr>
                <w:i/>
              </w:rPr>
              <w:t>.</w:t>
            </w:r>
            <w:r w:rsidRPr="00D15D0F">
              <w:rPr>
                <w:i/>
              </w:rPr>
              <w:t>m</w:t>
            </w:r>
            <w:r w:rsidR="00857323">
              <w:rPr>
                <w:i/>
              </w:rPr>
              <w:t>.</w:t>
            </w:r>
          </w:p>
        </w:tc>
      </w:tr>
      <w:tr w:rsidR="00472FE1" w:rsidRPr="00D15D0F" w:rsidTr="00B86B7F">
        <w:tc>
          <w:tcPr>
            <w:tcW w:w="993" w:type="dxa"/>
            <w:tcBorders>
              <w:left w:val="nil"/>
              <w:bottom w:val="single" w:sz="4" w:space="0" w:color="auto"/>
            </w:tcBorders>
            <w:shd w:val="clear" w:color="auto" w:fill="auto"/>
          </w:tcPr>
          <w:p w:rsidR="00472FE1" w:rsidRPr="00D15D0F" w:rsidRDefault="00472FE1" w:rsidP="00B86B7F">
            <w:pPr>
              <w:pStyle w:val="ANormal"/>
            </w:pPr>
            <w:r w:rsidRPr="00D15D0F">
              <w:t>B</w:t>
            </w:r>
          </w:p>
        </w:tc>
        <w:tc>
          <w:tcPr>
            <w:tcW w:w="4394" w:type="dxa"/>
            <w:shd w:val="clear" w:color="auto" w:fill="auto"/>
          </w:tcPr>
          <w:p w:rsidR="00472FE1" w:rsidRPr="00D15D0F" w:rsidRDefault="00472FE1" w:rsidP="00B86B7F">
            <w:pPr>
              <w:pStyle w:val="ANormal"/>
            </w:pPr>
            <w:r w:rsidRPr="00D15D0F">
              <w:t>a) Bil med en totalvikt av högst 3 500 kg som är konstruerad och tillverkad för högst åtta passag</w:t>
            </w:r>
            <w:r w:rsidRPr="00D15D0F">
              <w:t>e</w:t>
            </w:r>
            <w:r w:rsidRPr="00D15D0F">
              <w:t>rare utöver föraren. Till en bil får en släpvagn kopplas</w:t>
            </w:r>
          </w:p>
          <w:p w:rsidR="00472FE1" w:rsidRPr="00D15D0F" w:rsidRDefault="00472FE1" w:rsidP="00B86B7F">
            <w:pPr>
              <w:pStyle w:val="ANormal"/>
            </w:pPr>
            <w:r w:rsidRPr="00D15D0F">
              <w:t>1. med en totalvikt som inte överstiger 750 kg eller</w:t>
            </w:r>
          </w:p>
          <w:p w:rsidR="00472FE1" w:rsidRPr="00D15D0F" w:rsidRDefault="00472FE1" w:rsidP="00B86B7F">
            <w:pPr>
              <w:pStyle w:val="ANormal"/>
            </w:pPr>
            <w:r w:rsidRPr="00D15D0F">
              <w:t>2. med en totalvikt som överstiger 750 kg, om fordonskombinationens totalvikt inte överstiger 3 500 kg.</w:t>
            </w:r>
          </w:p>
          <w:p w:rsidR="00472FE1" w:rsidRPr="00D15D0F" w:rsidRDefault="00472FE1" w:rsidP="00B86B7F">
            <w:pPr>
              <w:pStyle w:val="ANormal"/>
            </w:pPr>
            <w:r w:rsidRPr="00D15D0F">
              <w:t>b) Motordriven fyrhjuling.</w:t>
            </w:r>
          </w:p>
          <w:p w:rsidR="00472FE1" w:rsidRPr="00D15D0F" w:rsidRDefault="00472FE1" w:rsidP="00B86B7F">
            <w:pPr>
              <w:pStyle w:val="ANormal"/>
            </w:pPr>
            <w:r w:rsidRPr="00D15D0F">
              <w:t>c) Traktor med en totalvikt av högst 3 500 kg som är konstruerad för en hastighet av mer än 60 km/h inklusive släpfordon kopplat till den.</w:t>
            </w:r>
          </w:p>
        </w:tc>
        <w:tc>
          <w:tcPr>
            <w:tcW w:w="1247" w:type="dxa"/>
            <w:shd w:val="clear" w:color="auto" w:fill="auto"/>
          </w:tcPr>
          <w:p w:rsidR="00472FE1" w:rsidRPr="00D15D0F" w:rsidRDefault="00472FE1" w:rsidP="00B86B7F">
            <w:pPr>
              <w:pStyle w:val="ANormal"/>
              <w:rPr>
                <w:lang w:val="en-US"/>
              </w:rPr>
            </w:pPr>
            <w:r w:rsidRPr="00D15D0F">
              <w:rPr>
                <w:lang w:val="en-US"/>
              </w:rPr>
              <w:t>a) AM 120 och</w:t>
            </w:r>
          </w:p>
          <w:p w:rsidR="00472FE1" w:rsidRPr="00D15D0F" w:rsidRDefault="00472FE1" w:rsidP="00B86B7F">
            <w:pPr>
              <w:pStyle w:val="ANormal"/>
              <w:rPr>
                <w:lang w:val="en-US"/>
              </w:rPr>
            </w:pPr>
            <w:r w:rsidRPr="00D15D0F">
              <w:rPr>
                <w:lang w:val="en-US"/>
              </w:rPr>
              <w:t>AM 121</w:t>
            </w:r>
          </w:p>
          <w:p w:rsidR="00472FE1" w:rsidRPr="00D15D0F" w:rsidRDefault="00472FE1" w:rsidP="00B86B7F">
            <w:pPr>
              <w:pStyle w:val="ANormal"/>
              <w:rPr>
                <w:lang w:val="en-US"/>
              </w:rPr>
            </w:pPr>
            <w:r w:rsidRPr="00D15D0F">
              <w:rPr>
                <w:lang w:val="en-US"/>
              </w:rPr>
              <w:t>b) T</w:t>
            </w:r>
          </w:p>
          <w:p w:rsidR="00472FE1" w:rsidRPr="00D15D0F" w:rsidRDefault="00472FE1" w:rsidP="00B86B7F">
            <w:pPr>
              <w:pStyle w:val="ANormal"/>
              <w:rPr>
                <w:lang w:val="en-US"/>
              </w:rPr>
            </w:pPr>
            <w:r w:rsidRPr="00D15D0F">
              <w:rPr>
                <w:lang w:val="en-US"/>
              </w:rPr>
              <w:t>c) Tb</w:t>
            </w:r>
          </w:p>
          <w:p w:rsidR="00472FE1" w:rsidRPr="00D15D0F" w:rsidRDefault="00472FE1" w:rsidP="00B86B7F">
            <w:pPr>
              <w:pStyle w:val="ANormal"/>
              <w:rPr>
                <w:lang w:val="en-US"/>
              </w:rPr>
            </w:pPr>
          </w:p>
          <w:p w:rsidR="00472FE1" w:rsidRPr="00D15D0F" w:rsidRDefault="00472FE1" w:rsidP="00B86B7F">
            <w:pPr>
              <w:pStyle w:val="ANormal"/>
              <w:rPr>
                <w:lang w:val="en-US"/>
              </w:rPr>
            </w:pPr>
          </w:p>
        </w:tc>
      </w:tr>
      <w:tr w:rsidR="00472FE1" w:rsidRPr="00D15D0F" w:rsidTr="00B86B7F">
        <w:tc>
          <w:tcPr>
            <w:tcW w:w="993" w:type="dxa"/>
            <w:tcBorders>
              <w:left w:val="nil"/>
            </w:tcBorders>
            <w:shd w:val="clear" w:color="auto" w:fill="auto"/>
          </w:tcPr>
          <w:p w:rsidR="00472FE1" w:rsidRPr="00D15D0F" w:rsidRDefault="00472FE1" w:rsidP="00B86B7F">
            <w:pPr>
              <w:pStyle w:val="ANormal"/>
            </w:pPr>
            <w:r w:rsidRPr="00D15D0F">
              <w:t>BE</w:t>
            </w:r>
          </w:p>
        </w:tc>
        <w:tc>
          <w:tcPr>
            <w:tcW w:w="4394" w:type="dxa"/>
            <w:shd w:val="clear" w:color="auto" w:fill="auto"/>
          </w:tcPr>
          <w:p w:rsidR="00472FE1" w:rsidRPr="00D15D0F" w:rsidRDefault="00472FE1" w:rsidP="00B86B7F">
            <w:pPr>
              <w:pStyle w:val="ANormal"/>
            </w:pPr>
            <w:r w:rsidRPr="00D15D0F">
              <w:t>Fordonskombination som består av ett dragfo</w:t>
            </w:r>
            <w:r w:rsidRPr="00D15D0F">
              <w:t>r</w:t>
            </w:r>
            <w:r w:rsidRPr="00D15D0F">
              <w:t>don som omfattas av kategori B och en släp- e</w:t>
            </w:r>
            <w:r w:rsidRPr="00D15D0F">
              <w:t>l</w:t>
            </w:r>
            <w:r w:rsidRPr="00D15D0F">
              <w:t>ler påhängsvagn med en totalvikt av högst 3 500 kg.</w:t>
            </w:r>
          </w:p>
        </w:tc>
        <w:tc>
          <w:tcPr>
            <w:tcW w:w="1247" w:type="dxa"/>
            <w:shd w:val="clear" w:color="auto" w:fill="auto"/>
          </w:tcPr>
          <w:p w:rsidR="00472FE1" w:rsidRPr="00D15D0F" w:rsidRDefault="00472FE1" w:rsidP="00B86B7F">
            <w:pPr>
              <w:pStyle w:val="ANormal"/>
            </w:pPr>
          </w:p>
        </w:tc>
      </w:tr>
      <w:tr w:rsidR="00472FE1" w:rsidRPr="00D15D0F" w:rsidTr="00B86B7F">
        <w:tc>
          <w:tcPr>
            <w:tcW w:w="6634" w:type="dxa"/>
            <w:gridSpan w:val="3"/>
            <w:tcBorders>
              <w:left w:val="nil"/>
            </w:tcBorders>
            <w:shd w:val="clear" w:color="auto" w:fill="auto"/>
          </w:tcPr>
          <w:p w:rsidR="00472FE1" w:rsidRPr="00D15D0F" w:rsidRDefault="00472FE1" w:rsidP="00B86B7F">
            <w:pPr>
              <w:pStyle w:val="ANormal"/>
            </w:pPr>
            <w:r w:rsidRPr="00D15D0F">
              <w:rPr>
                <w:i/>
              </w:rPr>
              <w:t>Traktorer</w:t>
            </w:r>
          </w:p>
        </w:tc>
      </w:tr>
      <w:tr w:rsidR="00472FE1" w:rsidRPr="00D15D0F" w:rsidTr="00B86B7F">
        <w:tc>
          <w:tcPr>
            <w:tcW w:w="993" w:type="dxa"/>
            <w:tcBorders>
              <w:left w:val="nil"/>
            </w:tcBorders>
            <w:shd w:val="clear" w:color="auto" w:fill="auto"/>
          </w:tcPr>
          <w:p w:rsidR="00472FE1" w:rsidRPr="00D15D0F" w:rsidRDefault="00472FE1" w:rsidP="00B86B7F">
            <w:pPr>
              <w:pStyle w:val="ANormal"/>
            </w:pPr>
            <w:r w:rsidRPr="00D15D0F">
              <w:t>T</w:t>
            </w:r>
          </w:p>
        </w:tc>
        <w:tc>
          <w:tcPr>
            <w:tcW w:w="4394" w:type="dxa"/>
            <w:shd w:val="clear" w:color="auto" w:fill="auto"/>
          </w:tcPr>
          <w:p w:rsidR="00472FE1" w:rsidRPr="00D15D0F" w:rsidRDefault="00472FE1" w:rsidP="00B86B7F">
            <w:pPr>
              <w:pStyle w:val="ANormal"/>
              <w:rPr>
                <w:i/>
              </w:rPr>
            </w:pPr>
            <w:r w:rsidRPr="00D15D0F">
              <w:t>Traktor, med undantag av traktorbil och traktor som ingår i kategori AM 121, som är konstru</w:t>
            </w:r>
            <w:r w:rsidRPr="00D15D0F">
              <w:t>e</w:t>
            </w:r>
            <w:r w:rsidRPr="00D15D0F">
              <w:t>rad för en hastighet av max 60 km/h, motorre</w:t>
            </w:r>
            <w:r w:rsidRPr="00D15D0F">
              <w:t>d</w:t>
            </w:r>
            <w:r w:rsidRPr="00D15D0F">
              <w:t>skap, snöskoter och till dem kopplade släpfo</w:t>
            </w:r>
            <w:r w:rsidRPr="00D15D0F">
              <w:t>r</w:t>
            </w:r>
            <w:r w:rsidRPr="00D15D0F">
              <w:t xml:space="preserve">don. </w:t>
            </w:r>
          </w:p>
        </w:tc>
        <w:tc>
          <w:tcPr>
            <w:tcW w:w="1247" w:type="dxa"/>
            <w:shd w:val="clear" w:color="auto" w:fill="auto"/>
          </w:tcPr>
          <w:p w:rsidR="00472FE1" w:rsidRPr="00D15D0F" w:rsidRDefault="00472FE1" w:rsidP="00B86B7F">
            <w:pPr>
              <w:pStyle w:val="ANormal"/>
              <w:rPr>
                <w:b/>
              </w:rPr>
            </w:pPr>
          </w:p>
          <w:p w:rsidR="00472FE1" w:rsidRPr="00D15D0F" w:rsidRDefault="00472FE1" w:rsidP="00B86B7F">
            <w:pPr>
              <w:pStyle w:val="ANormal"/>
            </w:pPr>
          </w:p>
        </w:tc>
      </w:tr>
      <w:tr w:rsidR="00472FE1" w:rsidRPr="00D15D0F" w:rsidTr="00B86B7F">
        <w:tc>
          <w:tcPr>
            <w:tcW w:w="993" w:type="dxa"/>
            <w:tcBorders>
              <w:left w:val="nil"/>
            </w:tcBorders>
            <w:shd w:val="clear" w:color="auto" w:fill="auto"/>
          </w:tcPr>
          <w:p w:rsidR="00472FE1" w:rsidRPr="00D15D0F" w:rsidRDefault="00472FE1" w:rsidP="00B86B7F">
            <w:pPr>
              <w:pStyle w:val="ANormal"/>
            </w:pPr>
            <w:r w:rsidRPr="00D15D0F">
              <w:t>Tb</w:t>
            </w:r>
          </w:p>
        </w:tc>
        <w:tc>
          <w:tcPr>
            <w:tcW w:w="4394" w:type="dxa"/>
            <w:shd w:val="clear" w:color="auto" w:fill="auto"/>
          </w:tcPr>
          <w:p w:rsidR="00472FE1" w:rsidRPr="00D15D0F" w:rsidRDefault="00472FE1" w:rsidP="00B86B7F">
            <w:pPr>
              <w:pStyle w:val="ANormal"/>
            </w:pPr>
            <w:r w:rsidRPr="00D15D0F">
              <w:t>Traktorbil</w:t>
            </w:r>
          </w:p>
        </w:tc>
        <w:tc>
          <w:tcPr>
            <w:tcW w:w="1247" w:type="dxa"/>
            <w:shd w:val="clear" w:color="auto" w:fill="auto"/>
          </w:tcPr>
          <w:p w:rsidR="00472FE1" w:rsidRDefault="00472FE1" w:rsidP="00B86B7F">
            <w:pPr>
              <w:pStyle w:val="ANormal"/>
            </w:pPr>
            <w:r>
              <w:t xml:space="preserve">a) </w:t>
            </w:r>
            <w:r w:rsidRPr="00D15D0F">
              <w:t>T</w:t>
            </w:r>
          </w:p>
          <w:p w:rsidR="00472FE1" w:rsidRPr="00D15D0F" w:rsidRDefault="00472FE1" w:rsidP="00B86B7F">
            <w:pPr>
              <w:pStyle w:val="ANormal"/>
            </w:pPr>
            <w:r>
              <w:t>b) AM 121</w:t>
            </w:r>
          </w:p>
        </w:tc>
      </w:tr>
      <w:tr w:rsidR="00472FE1" w:rsidRPr="00D15D0F" w:rsidTr="00B86B7F">
        <w:tc>
          <w:tcPr>
            <w:tcW w:w="6634" w:type="dxa"/>
            <w:gridSpan w:val="3"/>
            <w:tcBorders>
              <w:left w:val="nil"/>
            </w:tcBorders>
            <w:shd w:val="clear" w:color="auto" w:fill="auto"/>
          </w:tcPr>
          <w:p w:rsidR="00472FE1" w:rsidRPr="00D15D0F" w:rsidRDefault="00472FE1" w:rsidP="00B86B7F">
            <w:pPr>
              <w:pStyle w:val="ANormal"/>
            </w:pPr>
          </w:p>
        </w:tc>
      </w:tr>
      <w:tr w:rsidR="00472FE1" w:rsidRPr="00D15D0F" w:rsidTr="00B86B7F">
        <w:tc>
          <w:tcPr>
            <w:tcW w:w="993" w:type="dxa"/>
            <w:tcBorders>
              <w:left w:val="nil"/>
            </w:tcBorders>
            <w:shd w:val="clear" w:color="auto" w:fill="auto"/>
          </w:tcPr>
          <w:p w:rsidR="00472FE1" w:rsidRPr="00D15D0F" w:rsidRDefault="00472FE1" w:rsidP="00B86B7F">
            <w:pPr>
              <w:pStyle w:val="ANormal"/>
            </w:pPr>
            <w:r w:rsidRPr="00D15D0F">
              <w:t>Kategori</w:t>
            </w:r>
          </w:p>
          <w:p w:rsidR="00472FE1" w:rsidRPr="00D15D0F" w:rsidRDefault="00472FE1" w:rsidP="00B86B7F">
            <w:pPr>
              <w:pStyle w:val="ANormal"/>
            </w:pPr>
            <w:r w:rsidRPr="00D15D0F">
              <w:t>grupp 2</w:t>
            </w:r>
          </w:p>
        </w:tc>
        <w:tc>
          <w:tcPr>
            <w:tcW w:w="4394" w:type="dxa"/>
            <w:shd w:val="clear" w:color="auto" w:fill="auto"/>
          </w:tcPr>
          <w:p w:rsidR="00472FE1" w:rsidRPr="00D15D0F" w:rsidRDefault="00472FE1" w:rsidP="00B86B7F">
            <w:pPr>
              <w:pStyle w:val="ANormal"/>
            </w:pPr>
            <w:r w:rsidRPr="00D15D0F">
              <w:t>Ger rätt att köra</w:t>
            </w:r>
          </w:p>
        </w:tc>
        <w:tc>
          <w:tcPr>
            <w:tcW w:w="1247" w:type="dxa"/>
            <w:shd w:val="clear" w:color="auto" w:fill="auto"/>
          </w:tcPr>
          <w:p w:rsidR="00472FE1" w:rsidRPr="00D15D0F" w:rsidRDefault="00472FE1" w:rsidP="00B86B7F">
            <w:pPr>
              <w:pStyle w:val="ANormal"/>
            </w:pPr>
            <w:r w:rsidRPr="00D15D0F">
              <w:t>Ger även</w:t>
            </w:r>
            <w:r>
              <w:t xml:space="preserve"> </w:t>
            </w:r>
            <w:r w:rsidRPr="00D15D0F">
              <w:t>b</w:t>
            </w:r>
            <w:r w:rsidRPr="00D15D0F">
              <w:t>e</w:t>
            </w:r>
            <w:r w:rsidRPr="00D15D0F">
              <w:t>hörighet</w:t>
            </w:r>
            <w:r>
              <w:t xml:space="preserve"> </w:t>
            </w:r>
            <w:r w:rsidRPr="00D15D0F">
              <w:t>för kategori</w:t>
            </w:r>
          </w:p>
        </w:tc>
      </w:tr>
      <w:tr w:rsidR="00472FE1" w:rsidRPr="00D15D0F" w:rsidTr="00B86B7F">
        <w:tc>
          <w:tcPr>
            <w:tcW w:w="6634" w:type="dxa"/>
            <w:gridSpan w:val="3"/>
            <w:tcBorders>
              <w:left w:val="nil"/>
            </w:tcBorders>
            <w:shd w:val="clear" w:color="auto" w:fill="auto"/>
          </w:tcPr>
          <w:p w:rsidR="00472FE1" w:rsidRPr="00D15D0F" w:rsidRDefault="00472FE1" w:rsidP="00B86B7F">
            <w:pPr>
              <w:pStyle w:val="ANormal"/>
            </w:pPr>
            <w:r w:rsidRPr="00D15D0F">
              <w:rPr>
                <w:i/>
              </w:rPr>
              <w:t>Lastbilar</w:t>
            </w:r>
          </w:p>
        </w:tc>
      </w:tr>
      <w:tr w:rsidR="00472FE1" w:rsidRPr="00D15D0F" w:rsidTr="00B86B7F">
        <w:tc>
          <w:tcPr>
            <w:tcW w:w="993" w:type="dxa"/>
            <w:tcBorders>
              <w:left w:val="nil"/>
              <w:bottom w:val="single" w:sz="4" w:space="0" w:color="auto"/>
            </w:tcBorders>
            <w:shd w:val="clear" w:color="auto" w:fill="auto"/>
          </w:tcPr>
          <w:p w:rsidR="00472FE1" w:rsidRPr="00D15D0F" w:rsidRDefault="00472FE1" w:rsidP="00B86B7F">
            <w:pPr>
              <w:pStyle w:val="ANormal"/>
            </w:pPr>
            <w:r w:rsidRPr="00D15D0F">
              <w:t>C1</w:t>
            </w:r>
          </w:p>
        </w:tc>
        <w:tc>
          <w:tcPr>
            <w:tcW w:w="4394" w:type="dxa"/>
            <w:shd w:val="clear" w:color="auto" w:fill="auto"/>
          </w:tcPr>
          <w:p w:rsidR="00472FE1" w:rsidRPr="00D15D0F" w:rsidRDefault="00472FE1" w:rsidP="00B86B7F">
            <w:pPr>
              <w:pStyle w:val="ANormal"/>
            </w:pPr>
            <w:r w:rsidRPr="00D15D0F">
              <w:t>a) Fordon som inte ingår i kategorierna D1 eller D med en tillåten totalvikt som överstiger 3 500 kg men inte 7 500 kg och som är konstruerad och tillverkad för att ta högst åtta passagerare u</w:t>
            </w:r>
            <w:r w:rsidRPr="00D15D0F">
              <w:t>t</w:t>
            </w:r>
            <w:r w:rsidRPr="00D15D0F">
              <w:t>över föraren. Till ett sådant fordon får kopplas en släpvagn med en totalvikt av högst 750 kg.</w:t>
            </w:r>
          </w:p>
          <w:p w:rsidR="00472FE1" w:rsidRPr="00D15D0F" w:rsidRDefault="00472FE1" w:rsidP="00B86B7F">
            <w:pPr>
              <w:pStyle w:val="ANormal"/>
            </w:pPr>
            <w:r w:rsidRPr="00D15D0F">
              <w:t>b) Traktor med en totalvikt som överstiger 3 500 kg men inte 7 500 kg och som är konstruerad för en hastighet av mer än 60 km/h inklusive slä</w:t>
            </w:r>
            <w:r w:rsidRPr="00D15D0F">
              <w:t>p</w:t>
            </w:r>
            <w:r w:rsidRPr="00D15D0F">
              <w:t>fordon kopplat till den.</w:t>
            </w:r>
          </w:p>
        </w:tc>
        <w:tc>
          <w:tcPr>
            <w:tcW w:w="1247" w:type="dxa"/>
            <w:shd w:val="clear" w:color="auto" w:fill="auto"/>
          </w:tcPr>
          <w:p w:rsidR="00472FE1" w:rsidRPr="00D15D0F" w:rsidRDefault="00472FE1" w:rsidP="00B86B7F">
            <w:pPr>
              <w:pStyle w:val="ANormal"/>
            </w:pPr>
          </w:p>
        </w:tc>
      </w:tr>
      <w:tr w:rsidR="00472FE1" w:rsidRPr="00D15D0F" w:rsidTr="00B86B7F">
        <w:tc>
          <w:tcPr>
            <w:tcW w:w="993" w:type="dxa"/>
            <w:tcBorders>
              <w:left w:val="nil"/>
              <w:bottom w:val="single" w:sz="4" w:space="0" w:color="auto"/>
            </w:tcBorders>
            <w:shd w:val="clear" w:color="auto" w:fill="auto"/>
          </w:tcPr>
          <w:p w:rsidR="00472FE1" w:rsidRPr="00D15D0F" w:rsidRDefault="00472FE1" w:rsidP="00B86B7F">
            <w:pPr>
              <w:pStyle w:val="ANormal"/>
            </w:pPr>
            <w:r w:rsidRPr="00D15D0F">
              <w:t>C1E</w:t>
            </w:r>
          </w:p>
        </w:tc>
        <w:tc>
          <w:tcPr>
            <w:tcW w:w="4394" w:type="dxa"/>
            <w:shd w:val="clear" w:color="auto" w:fill="auto"/>
          </w:tcPr>
          <w:p w:rsidR="00472FE1" w:rsidRPr="00D15D0F" w:rsidRDefault="00472FE1" w:rsidP="00B86B7F">
            <w:pPr>
              <w:pStyle w:val="ANormal"/>
            </w:pPr>
            <w:r w:rsidRPr="00D15D0F">
              <w:t>a) Fordonskombination som består av ett dra</w:t>
            </w:r>
            <w:r w:rsidRPr="00D15D0F">
              <w:t>g</w:t>
            </w:r>
            <w:r w:rsidRPr="00D15D0F">
              <w:t xml:space="preserve">fordon som omfattas av kategori C1 och en släp- </w:t>
            </w:r>
            <w:r w:rsidRPr="00D15D0F">
              <w:lastRenderedPageBreak/>
              <w:t>eller påhängsvagn med en totalvikt över 750 kg, om fordonskombinationens totalvikt inte över</w:t>
            </w:r>
            <w:r w:rsidRPr="00D15D0F">
              <w:t>s</w:t>
            </w:r>
            <w:r w:rsidRPr="00D15D0F">
              <w:t>tiger 12 000 kg.</w:t>
            </w:r>
          </w:p>
          <w:p w:rsidR="00472FE1" w:rsidRPr="00D15D0F" w:rsidRDefault="00472FE1" w:rsidP="00B86B7F">
            <w:pPr>
              <w:pStyle w:val="ANormal"/>
            </w:pPr>
            <w:r w:rsidRPr="00D15D0F">
              <w:t>b) Fordonskombination som består av ett dra</w:t>
            </w:r>
            <w:r w:rsidRPr="00D15D0F">
              <w:t>g</w:t>
            </w:r>
            <w:r w:rsidRPr="00D15D0F">
              <w:t>fordon som omfattas av kategori B och en släp- eller påhängsvagn med en totalvikt över 3 500 kg, om fordonskombinationens totalvikt inte överstiger 12 000 kg.</w:t>
            </w:r>
          </w:p>
        </w:tc>
        <w:tc>
          <w:tcPr>
            <w:tcW w:w="1247" w:type="dxa"/>
            <w:shd w:val="clear" w:color="auto" w:fill="auto"/>
          </w:tcPr>
          <w:p w:rsidR="00472FE1" w:rsidRPr="00D15D0F" w:rsidRDefault="00472FE1" w:rsidP="00B86B7F">
            <w:pPr>
              <w:pStyle w:val="ANormal"/>
            </w:pPr>
            <w:r w:rsidRPr="00D15D0F">
              <w:lastRenderedPageBreak/>
              <w:t>a) BE</w:t>
            </w:r>
          </w:p>
          <w:p w:rsidR="00472FE1" w:rsidRPr="00D15D0F" w:rsidRDefault="00472FE1" w:rsidP="00B86B7F">
            <w:pPr>
              <w:pStyle w:val="ANormal"/>
            </w:pPr>
            <w:r w:rsidRPr="00D15D0F">
              <w:t xml:space="preserve">b) D1E om </w:t>
            </w:r>
            <w:r w:rsidRPr="00D15D0F">
              <w:lastRenderedPageBreak/>
              <w:t>D innehas</w:t>
            </w:r>
          </w:p>
          <w:p w:rsidR="00472FE1" w:rsidRPr="00D15D0F" w:rsidRDefault="00472FE1" w:rsidP="00B86B7F">
            <w:pPr>
              <w:pStyle w:val="ANormal"/>
            </w:pPr>
          </w:p>
        </w:tc>
      </w:tr>
      <w:tr w:rsidR="00472FE1" w:rsidRPr="00D15D0F" w:rsidTr="00B86B7F">
        <w:tc>
          <w:tcPr>
            <w:tcW w:w="993" w:type="dxa"/>
            <w:tcBorders>
              <w:left w:val="nil"/>
              <w:bottom w:val="single" w:sz="4" w:space="0" w:color="auto"/>
            </w:tcBorders>
            <w:shd w:val="clear" w:color="auto" w:fill="auto"/>
          </w:tcPr>
          <w:p w:rsidR="00472FE1" w:rsidRPr="00D15D0F" w:rsidRDefault="00472FE1" w:rsidP="00B86B7F">
            <w:pPr>
              <w:pStyle w:val="ANormal"/>
            </w:pPr>
            <w:r w:rsidRPr="00D15D0F">
              <w:lastRenderedPageBreak/>
              <w:t>C</w:t>
            </w:r>
          </w:p>
        </w:tc>
        <w:tc>
          <w:tcPr>
            <w:tcW w:w="4394" w:type="dxa"/>
            <w:shd w:val="clear" w:color="auto" w:fill="auto"/>
          </w:tcPr>
          <w:p w:rsidR="00472FE1" w:rsidRPr="00D15D0F" w:rsidRDefault="00472FE1" w:rsidP="00B86B7F">
            <w:pPr>
              <w:pStyle w:val="ANormal"/>
            </w:pPr>
            <w:r w:rsidRPr="00D15D0F">
              <w:t>a) Fordon som inte ingår i kategorierna D1 eller D med en tillåten totalvikt som överstiger 3 500 kg och som är konstruerade och tillverkade för att ta högst åtta passagerare utöver föraren. Till ett sådant fordon får en släpvagn med en tota</w:t>
            </w:r>
            <w:r w:rsidRPr="00D15D0F">
              <w:t>l</w:t>
            </w:r>
            <w:r w:rsidRPr="00D15D0F">
              <w:t>vikt av högst 750 kg kopplas.</w:t>
            </w:r>
          </w:p>
          <w:p w:rsidR="00472FE1" w:rsidRPr="00D15D0F" w:rsidRDefault="00472FE1" w:rsidP="00B86B7F">
            <w:pPr>
              <w:pStyle w:val="ANormal"/>
            </w:pPr>
            <w:r w:rsidRPr="00D15D0F">
              <w:t>b) Traktor med en totalvikt som överstiger 7 500 kg och som är konstruerad för en hastighet av mer än 60 km/h inklusive släpfordon kopplat till den.</w:t>
            </w:r>
          </w:p>
        </w:tc>
        <w:tc>
          <w:tcPr>
            <w:tcW w:w="1247" w:type="dxa"/>
            <w:shd w:val="clear" w:color="auto" w:fill="auto"/>
          </w:tcPr>
          <w:p w:rsidR="00472FE1" w:rsidRPr="00D15D0F" w:rsidRDefault="00472FE1" w:rsidP="00B86B7F">
            <w:pPr>
              <w:pStyle w:val="ANormal"/>
            </w:pPr>
            <w:r w:rsidRPr="00D15D0F">
              <w:t>C1</w:t>
            </w:r>
          </w:p>
        </w:tc>
      </w:tr>
      <w:tr w:rsidR="00472FE1" w:rsidRPr="00D15D0F" w:rsidTr="00B86B7F">
        <w:tc>
          <w:tcPr>
            <w:tcW w:w="993" w:type="dxa"/>
            <w:tcBorders>
              <w:left w:val="nil"/>
            </w:tcBorders>
            <w:shd w:val="clear" w:color="auto" w:fill="auto"/>
          </w:tcPr>
          <w:p w:rsidR="00472FE1" w:rsidRPr="00D15D0F" w:rsidRDefault="00472FE1" w:rsidP="00B86B7F">
            <w:pPr>
              <w:pStyle w:val="ANormal"/>
            </w:pPr>
            <w:r w:rsidRPr="00D15D0F">
              <w:t>CE</w:t>
            </w:r>
          </w:p>
        </w:tc>
        <w:tc>
          <w:tcPr>
            <w:tcW w:w="4394" w:type="dxa"/>
            <w:shd w:val="clear" w:color="auto" w:fill="auto"/>
          </w:tcPr>
          <w:p w:rsidR="00472FE1" w:rsidRPr="00D15D0F" w:rsidRDefault="00472FE1" w:rsidP="00B86B7F">
            <w:pPr>
              <w:pStyle w:val="ANormal"/>
            </w:pPr>
            <w:r w:rsidRPr="00D15D0F">
              <w:t>Fordonskombination som består av ett dragfo</w:t>
            </w:r>
            <w:r w:rsidRPr="00D15D0F">
              <w:t>r</w:t>
            </w:r>
            <w:r w:rsidRPr="00D15D0F">
              <w:t>don som omfattas av kategori C och en släp- e</w:t>
            </w:r>
            <w:r w:rsidRPr="00D15D0F">
              <w:t>l</w:t>
            </w:r>
            <w:r w:rsidRPr="00D15D0F">
              <w:t>ler påhängsvagn med en totalvikt över 750 kg.</w:t>
            </w:r>
          </w:p>
        </w:tc>
        <w:tc>
          <w:tcPr>
            <w:tcW w:w="1247" w:type="dxa"/>
            <w:shd w:val="clear" w:color="auto" w:fill="auto"/>
          </w:tcPr>
          <w:p w:rsidR="00472FE1" w:rsidRPr="00D15D0F" w:rsidRDefault="00472FE1" w:rsidP="00B86B7F">
            <w:pPr>
              <w:pStyle w:val="ANormal"/>
              <w:rPr>
                <w:lang w:val="en-GB"/>
              </w:rPr>
            </w:pPr>
            <w:r w:rsidRPr="00D15D0F">
              <w:rPr>
                <w:lang w:val="en-GB"/>
              </w:rPr>
              <w:t>a) BE</w:t>
            </w:r>
          </w:p>
          <w:p w:rsidR="00472FE1" w:rsidRPr="00D15D0F" w:rsidRDefault="00472FE1" w:rsidP="00B86B7F">
            <w:pPr>
              <w:pStyle w:val="ANormal"/>
              <w:rPr>
                <w:lang w:val="en-GB"/>
              </w:rPr>
            </w:pPr>
            <w:r w:rsidRPr="00D15D0F">
              <w:rPr>
                <w:lang w:val="en-GB"/>
              </w:rPr>
              <w:t>b) C1E</w:t>
            </w:r>
          </w:p>
          <w:p w:rsidR="00472FE1" w:rsidRPr="00D15D0F" w:rsidRDefault="00472FE1" w:rsidP="00B86B7F">
            <w:pPr>
              <w:pStyle w:val="ANormal"/>
            </w:pPr>
            <w:r w:rsidRPr="00D15D0F">
              <w:t>c) DE, om D innehas</w:t>
            </w:r>
          </w:p>
        </w:tc>
      </w:tr>
      <w:tr w:rsidR="00472FE1" w:rsidRPr="00D15D0F" w:rsidTr="00B86B7F">
        <w:tc>
          <w:tcPr>
            <w:tcW w:w="6634" w:type="dxa"/>
            <w:gridSpan w:val="3"/>
            <w:tcBorders>
              <w:left w:val="nil"/>
            </w:tcBorders>
            <w:shd w:val="clear" w:color="auto" w:fill="auto"/>
          </w:tcPr>
          <w:p w:rsidR="00472FE1" w:rsidRPr="00D15D0F" w:rsidRDefault="00472FE1" w:rsidP="00B86B7F">
            <w:pPr>
              <w:pStyle w:val="ANormal"/>
            </w:pPr>
            <w:r w:rsidRPr="00D15D0F">
              <w:rPr>
                <w:i/>
              </w:rPr>
              <w:t>Bussar</w:t>
            </w:r>
          </w:p>
        </w:tc>
      </w:tr>
      <w:tr w:rsidR="00472FE1" w:rsidRPr="00D15D0F" w:rsidTr="00B86B7F">
        <w:tc>
          <w:tcPr>
            <w:tcW w:w="993" w:type="dxa"/>
            <w:tcBorders>
              <w:left w:val="nil"/>
              <w:bottom w:val="single" w:sz="4" w:space="0" w:color="auto"/>
            </w:tcBorders>
            <w:shd w:val="clear" w:color="auto" w:fill="auto"/>
          </w:tcPr>
          <w:p w:rsidR="00472FE1" w:rsidRPr="00D15D0F" w:rsidRDefault="00472FE1" w:rsidP="00B86B7F">
            <w:pPr>
              <w:pStyle w:val="ANormal"/>
            </w:pPr>
            <w:r w:rsidRPr="00D15D0F">
              <w:t>D1</w:t>
            </w:r>
          </w:p>
        </w:tc>
        <w:tc>
          <w:tcPr>
            <w:tcW w:w="4394" w:type="dxa"/>
            <w:shd w:val="clear" w:color="auto" w:fill="auto"/>
          </w:tcPr>
          <w:p w:rsidR="00472FE1" w:rsidRPr="00D15D0F" w:rsidRDefault="00857323" w:rsidP="00B86B7F">
            <w:pPr>
              <w:pStyle w:val="ANormal"/>
            </w:pPr>
            <w:r>
              <w:t>Fordon som är konstruerat och tillverkat</w:t>
            </w:r>
            <w:r w:rsidR="00472FE1" w:rsidRPr="00D15D0F">
              <w:t xml:space="preserve"> för att ta högst 16 passagerare utöver föraren och med en längd som inte överstiger 8 meter. Till ett s</w:t>
            </w:r>
            <w:r w:rsidR="00472FE1" w:rsidRPr="00D15D0F">
              <w:t>å</w:t>
            </w:r>
            <w:r w:rsidR="00472FE1" w:rsidRPr="00D15D0F">
              <w:t>dant fordon får en släpvagn med en tillåten tota</w:t>
            </w:r>
            <w:r w:rsidR="00472FE1" w:rsidRPr="00D15D0F">
              <w:t>l</w:t>
            </w:r>
            <w:r w:rsidR="00472FE1" w:rsidRPr="00D15D0F">
              <w:t>vikt av högst 750 kg kopplas.</w:t>
            </w:r>
          </w:p>
        </w:tc>
        <w:tc>
          <w:tcPr>
            <w:tcW w:w="1247" w:type="dxa"/>
            <w:shd w:val="clear" w:color="auto" w:fill="auto"/>
          </w:tcPr>
          <w:p w:rsidR="00472FE1" w:rsidRPr="00D15D0F" w:rsidRDefault="00472FE1" w:rsidP="00B86B7F">
            <w:pPr>
              <w:pStyle w:val="ANormal"/>
            </w:pPr>
          </w:p>
        </w:tc>
      </w:tr>
      <w:tr w:rsidR="00472FE1" w:rsidRPr="00D15D0F" w:rsidTr="00B86B7F">
        <w:tc>
          <w:tcPr>
            <w:tcW w:w="993" w:type="dxa"/>
            <w:tcBorders>
              <w:left w:val="nil"/>
              <w:bottom w:val="single" w:sz="4" w:space="0" w:color="auto"/>
            </w:tcBorders>
            <w:shd w:val="clear" w:color="auto" w:fill="auto"/>
          </w:tcPr>
          <w:p w:rsidR="00472FE1" w:rsidRPr="00D15D0F" w:rsidRDefault="00472FE1" w:rsidP="00B86B7F">
            <w:pPr>
              <w:pStyle w:val="ANormal"/>
            </w:pPr>
            <w:r w:rsidRPr="00D15D0F">
              <w:t>D1E</w:t>
            </w:r>
          </w:p>
        </w:tc>
        <w:tc>
          <w:tcPr>
            <w:tcW w:w="4394" w:type="dxa"/>
            <w:shd w:val="clear" w:color="auto" w:fill="auto"/>
          </w:tcPr>
          <w:p w:rsidR="00472FE1" w:rsidRPr="00D15D0F" w:rsidRDefault="00472FE1" w:rsidP="00B86B7F">
            <w:pPr>
              <w:pStyle w:val="ANormal"/>
            </w:pPr>
            <w:r w:rsidRPr="00D15D0F">
              <w:t>Fordonskombination som består av ett dragfo</w:t>
            </w:r>
            <w:r w:rsidRPr="00D15D0F">
              <w:t>r</w:t>
            </w:r>
            <w:r w:rsidRPr="00D15D0F">
              <w:t>don som omfattas av kategori D1 och en slä</w:t>
            </w:r>
            <w:r w:rsidRPr="00D15D0F">
              <w:t>p</w:t>
            </w:r>
            <w:r w:rsidRPr="00D15D0F">
              <w:t>vagn med en totalvikt över 750 kg.</w:t>
            </w:r>
          </w:p>
        </w:tc>
        <w:tc>
          <w:tcPr>
            <w:tcW w:w="1247" w:type="dxa"/>
            <w:shd w:val="clear" w:color="auto" w:fill="auto"/>
          </w:tcPr>
          <w:p w:rsidR="00472FE1" w:rsidRPr="00D15D0F" w:rsidRDefault="00472FE1" w:rsidP="00B86B7F">
            <w:pPr>
              <w:pStyle w:val="ANormal"/>
            </w:pPr>
            <w:r w:rsidRPr="00D15D0F">
              <w:t>BE</w:t>
            </w:r>
          </w:p>
        </w:tc>
      </w:tr>
      <w:tr w:rsidR="00472FE1" w:rsidRPr="00D15D0F" w:rsidTr="00B86B7F">
        <w:tc>
          <w:tcPr>
            <w:tcW w:w="993" w:type="dxa"/>
            <w:tcBorders>
              <w:left w:val="nil"/>
              <w:bottom w:val="single" w:sz="4" w:space="0" w:color="auto"/>
            </w:tcBorders>
            <w:shd w:val="clear" w:color="auto" w:fill="auto"/>
          </w:tcPr>
          <w:p w:rsidR="00472FE1" w:rsidRPr="00D15D0F" w:rsidRDefault="00472FE1" w:rsidP="00B86B7F">
            <w:pPr>
              <w:pStyle w:val="ANormal"/>
            </w:pPr>
            <w:r w:rsidRPr="00D15D0F">
              <w:t>D</w:t>
            </w:r>
          </w:p>
        </w:tc>
        <w:tc>
          <w:tcPr>
            <w:tcW w:w="4394" w:type="dxa"/>
            <w:shd w:val="clear" w:color="auto" w:fill="auto"/>
          </w:tcPr>
          <w:p w:rsidR="00472FE1" w:rsidRPr="00D15D0F" w:rsidRDefault="00857323" w:rsidP="00B86B7F">
            <w:pPr>
              <w:pStyle w:val="ANormal"/>
            </w:pPr>
            <w:r>
              <w:t>Fordon konstruerat och tillverkat</w:t>
            </w:r>
            <w:r w:rsidR="00472FE1" w:rsidRPr="00D15D0F">
              <w:t xml:space="preserve"> för att ta fler än åtta passagerare utöver föraren. Till ett sådant fordon får en släpvagn med en tillåten totalvikt av högst 750 kg kopplas.</w:t>
            </w:r>
          </w:p>
        </w:tc>
        <w:tc>
          <w:tcPr>
            <w:tcW w:w="1247" w:type="dxa"/>
            <w:shd w:val="clear" w:color="auto" w:fill="auto"/>
          </w:tcPr>
          <w:p w:rsidR="00472FE1" w:rsidRPr="00D15D0F" w:rsidRDefault="00472FE1" w:rsidP="00B86B7F">
            <w:pPr>
              <w:pStyle w:val="ANormal"/>
            </w:pPr>
            <w:r w:rsidRPr="00D15D0F">
              <w:t>D1</w:t>
            </w:r>
          </w:p>
        </w:tc>
      </w:tr>
      <w:tr w:rsidR="00472FE1" w:rsidRPr="00D15D0F" w:rsidTr="00B86B7F">
        <w:tc>
          <w:tcPr>
            <w:tcW w:w="993" w:type="dxa"/>
            <w:tcBorders>
              <w:left w:val="nil"/>
            </w:tcBorders>
            <w:shd w:val="clear" w:color="auto" w:fill="auto"/>
          </w:tcPr>
          <w:p w:rsidR="00472FE1" w:rsidRPr="00D15D0F" w:rsidRDefault="00472FE1" w:rsidP="00B86B7F">
            <w:pPr>
              <w:pStyle w:val="ANormal"/>
            </w:pPr>
            <w:r w:rsidRPr="00D15D0F">
              <w:t>DE</w:t>
            </w:r>
          </w:p>
        </w:tc>
        <w:tc>
          <w:tcPr>
            <w:tcW w:w="4394" w:type="dxa"/>
            <w:shd w:val="clear" w:color="auto" w:fill="auto"/>
          </w:tcPr>
          <w:p w:rsidR="00472FE1" w:rsidRPr="00D15D0F" w:rsidRDefault="00472FE1" w:rsidP="00B86B7F">
            <w:pPr>
              <w:pStyle w:val="ANormal"/>
            </w:pPr>
            <w:r w:rsidRPr="00D15D0F">
              <w:t>Fordonskombination som består av ett dragfo</w:t>
            </w:r>
            <w:r w:rsidRPr="00D15D0F">
              <w:t>r</w:t>
            </w:r>
            <w:r w:rsidRPr="00D15D0F">
              <w:t>don som omfattas av kategori D och en släpvagn med en totalvikt över 750 kg.</w:t>
            </w:r>
          </w:p>
        </w:tc>
        <w:tc>
          <w:tcPr>
            <w:tcW w:w="1247" w:type="dxa"/>
            <w:shd w:val="clear" w:color="auto" w:fill="auto"/>
          </w:tcPr>
          <w:p w:rsidR="00472FE1" w:rsidRPr="00D15D0F" w:rsidRDefault="00472FE1" w:rsidP="00B86B7F">
            <w:pPr>
              <w:pStyle w:val="ANormal"/>
              <w:rPr>
                <w:lang w:val="en-GB"/>
              </w:rPr>
            </w:pPr>
            <w:r w:rsidRPr="00D15D0F">
              <w:rPr>
                <w:lang w:val="en-GB"/>
              </w:rPr>
              <w:t>a) BE</w:t>
            </w:r>
          </w:p>
          <w:p w:rsidR="00472FE1" w:rsidRPr="00D15D0F" w:rsidRDefault="00472FE1" w:rsidP="00B86B7F">
            <w:pPr>
              <w:pStyle w:val="ANormal"/>
              <w:rPr>
                <w:lang w:val="en-GB"/>
              </w:rPr>
            </w:pPr>
            <w:r w:rsidRPr="00D15D0F">
              <w:rPr>
                <w:lang w:val="en-GB"/>
              </w:rPr>
              <w:t>b) D1E</w:t>
            </w:r>
          </w:p>
        </w:tc>
      </w:tr>
    </w:tbl>
    <w:p w:rsidR="00472FE1" w:rsidRDefault="00472FE1" w:rsidP="00472FE1">
      <w:pPr>
        <w:pStyle w:val="ANormal"/>
      </w:pPr>
    </w:p>
    <w:p w:rsidR="00472FE1" w:rsidRPr="00FE391F" w:rsidRDefault="00472FE1" w:rsidP="00472FE1">
      <w:pPr>
        <w:pStyle w:val="ANormal"/>
      </w:pPr>
    </w:p>
    <w:p w:rsidR="00472FE1" w:rsidRPr="00CF3B24" w:rsidRDefault="00472FE1" w:rsidP="00472FE1">
      <w:pPr>
        <w:pStyle w:val="LagParagraf"/>
      </w:pPr>
      <w:r w:rsidRPr="00CF3B24">
        <w:t>9</w:t>
      </w:r>
      <w:r>
        <w:t> §</w:t>
      </w:r>
    </w:p>
    <w:p w:rsidR="00472FE1" w:rsidRPr="00CF3B24" w:rsidRDefault="00472FE1" w:rsidP="00472FE1">
      <w:pPr>
        <w:pStyle w:val="LagPararubrik"/>
      </w:pPr>
      <w:r w:rsidRPr="00CF3B24">
        <w:t>Ålderskrav</w:t>
      </w:r>
    </w:p>
    <w:p w:rsidR="00472FE1" w:rsidRPr="00D15D0F" w:rsidRDefault="00472FE1" w:rsidP="00472FE1">
      <w:pPr>
        <w:pStyle w:val="ANormal"/>
      </w:pPr>
      <w:r w:rsidRPr="00D15D0F">
        <w:tab/>
        <w:t>Körkort får utfärdas för den som har fyllt</w:t>
      </w:r>
    </w:p>
    <w:p w:rsidR="00472FE1" w:rsidRPr="00D15D0F" w:rsidRDefault="00472FE1" w:rsidP="00472FE1">
      <w:pPr>
        <w:pStyle w:val="ANormal"/>
      </w:pPr>
      <w:r w:rsidRPr="00D15D0F">
        <w:tab/>
        <w:t>a) 15 år för kategori AM 120, AM 121, T och Tb,</w:t>
      </w:r>
    </w:p>
    <w:p w:rsidR="00472FE1" w:rsidRDefault="00472FE1" w:rsidP="00472FE1">
      <w:pPr>
        <w:pStyle w:val="ANormal"/>
      </w:pPr>
      <w:r>
        <w:t>- - - - - - - - - - - - - - - - - - - - - - - - - - - - - - - - - - - - - - - - - - - - - - - - - - - -</w:t>
      </w:r>
    </w:p>
    <w:p w:rsidR="00472FE1" w:rsidRPr="00CF3B24" w:rsidRDefault="00472FE1" w:rsidP="00472FE1">
      <w:pPr>
        <w:pStyle w:val="ANormal"/>
      </w:pPr>
    </w:p>
    <w:p w:rsidR="00472FE1" w:rsidRPr="00CF3B24" w:rsidRDefault="00472FE1" w:rsidP="00472FE1">
      <w:pPr>
        <w:pStyle w:val="LagParagraf"/>
      </w:pPr>
      <w:r w:rsidRPr="00CF3B24">
        <w:t>12</w:t>
      </w:r>
      <w:r>
        <w:t> §</w:t>
      </w:r>
    </w:p>
    <w:p w:rsidR="00472FE1" w:rsidRPr="00CF3B24" w:rsidRDefault="00472FE1" w:rsidP="00472FE1">
      <w:pPr>
        <w:pStyle w:val="LagPararubrik"/>
      </w:pPr>
      <w:r w:rsidRPr="00CF3B24">
        <w:t>Ansökan om körkortstillstånd</w:t>
      </w:r>
    </w:p>
    <w:p w:rsidR="00472FE1" w:rsidRDefault="00472FE1" w:rsidP="00472FE1">
      <w:pPr>
        <w:pStyle w:val="ANormal"/>
      </w:pPr>
      <w:r>
        <w:t>- - - - - - - - - - - - - - - - - - - - - - - - - - - - - - - - - - - - - - - - - - - - - - - - - - - -</w:t>
      </w:r>
    </w:p>
    <w:p w:rsidR="00472FE1" w:rsidRPr="00D15D0F" w:rsidRDefault="00472FE1" w:rsidP="00472FE1">
      <w:pPr>
        <w:pStyle w:val="ANormal"/>
      </w:pPr>
      <w:r w:rsidRPr="00D15D0F">
        <w:tab/>
        <w:t>Om ansökan avser körkortstillstånd inom grupp 1 ska sökanden fylla i en hälsodeklaration samt bifoga ett högst två månader gammalt synintyg u</w:t>
      </w:r>
      <w:r w:rsidRPr="00D15D0F">
        <w:t>t</w:t>
      </w:r>
      <w:r w:rsidRPr="00D15D0F">
        <w:t xml:space="preserve">färdat av </w:t>
      </w:r>
      <w:r w:rsidR="00857323">
        <w:t xml:space="preserve">en </w:t>
      </w:r>
      <w:r w:rsidRPr="00D15D0F">
        <w:t xml:space="preserve">läkare eller </w:t>
      </w:r>
      <w:r w:rsidR="00857323">
        <w:t xml:space="preserve">en </w:t>
      </w:r>
      <w:r w:rsidRPr="00D15D0F">
        <w:t>optiker och två nytagna passfoton. Har sökanden inte något körkort sedan tidigare ska även ett intyg över godkänt teoriprov enligt 17</w:t>
      </w:r>
      <w:r>
        <w:t> §</w:t>
      </w:r>
      <w:r w:rsidRPr="00D15D0F">
        <w:t xml:space="preserve"> bifogas. Om sökanden har fyllt 70 år eller lider av något av de medicinska problem som nämns i 10</w:t>
      </w:r>
      <w:r>
        <w:t> §</w:t>
      </w:r>
      <w:r w:rsidRPr="00D15D0F">
        <w:t xml:space="preserve"> ska ett högst två månader gammalt </w:t>
      </w:r>
      <w:r w:rsidRPr="00D15D0F">
        <w:lastRenderedPageBreak/>
        <w:t>läkarutlåtande fogas till ansökan istället för en hälsodeklaration. Om min</w:t>
      </w:r>
      <w:r w:rsidRPr="00D15D0F">
        <w:t>i</w:t>
      </w:r>
      <w:r w:rsidRPr="00D15D0F">
        <w:t xml:space="preserve">miåldern för körkortskategorin är 15 eller 16 år och den som ansöker om körkortstillstånd inte har fyllt 18 år krävs även </w:t>
      </w:r>
      <w:r w:rsidR="00857323">
        <w:t xml:space="preserve">ett </w:t>
      </w:r>
      <w:r w:rsidRPr="00D15D0F">
        <w:t>samtycke från vårdnad</w:t>
      </w:r>
      <w:r w:rsidRPr="00D15D0F">
        <w:t>s</w:t>
      </w:r>
      <w:r w:rsidRPr="00D15D0F">
        <w:t>havarna.</w:t>
      </w:r>
    </w:p>
    <w:p w:rsidR="00472FE1" w:rsidRDefault="00472FE1" w:rsidP="00472FE1">
      <w:pPr>
        <w:pStyle w:val="ANormal"/>
      </w:pPr>
      <w:r>
        <w:t>- - - - - - - - - - - - - - - - - - - - - - - - - - - - - - - - - - - - - - - - - - - - - - - - - - - -</w:t>
      </w:r>
    </w:p>
    <w:p w:rsidR="00472FE1" w:rsidRPr="00CF3B24" w:rsidRDefault="00472FE1" w:rsidP="00472FE1">
      <w:pPr>
        <w:pStyle w:val="ANormal"/>
      </w:pPr>
    </w:p>
    <w:p w:rsidR="00472FE1" w:rsidRPr="00CF3B24" w:rsidRDefault="00472FE1" w:rsidP="00472FE1">
      <w:pPr>
        <w:pStyle w:val="LagParagraf"/>
      </w:pPr>
      <w:r w:rsidRPr="00CF3B24">
        <w:t>18</w:t>
      </w:r>
      <w:r>
        <w:t> §</w:t>
      </w:r>
    </w:p>
    <w:p w:rsidR="00472FE1" w:rsidRPr="00CF3B24" w:rsidRDefault="00472FE1" w:rsidP="00472FE1">
      <w:pPr>
        <w:pStyle w:val="ANormal"/>
        <w:jc w:val="center"/>
        <w:rPr>
          <w:i/>
        </w:rPr>
      </w:pPr>
      <w:r w:rsidRPr="00CF3B24">
        <w:rPr>
          <w:i/>
        </w:rPr>
        <w:t>Ålder för att få börja övningsköra</w:t>
      </w:r>
    </w:p>
    <w:p w:rsidR="00472FE1" w:rsidRPr="00D15D0F" w:rsidRDefault="00472FE1" w:rsidP="00472FE1">
      <w:pPr>
        <w:pStyle w:val="ANormal"/>
      </w:pPr>
      <w:r w:rsidRPr="00D15D0F">
        <w:tab/>
        <w:t>För att få påbörja den praktiska delen i förarutbildningen ska den som övar ha fyllt</w:t>
      </w:r>
    </w:p>
    <w:p w:rsidR="00472FE1" w:rsidRPr="00D15D0F" w:rsidRDefault="00472FE1" w:rsidP="00472FE1">
      <w:pPr>
        <w:pStyle w:val="ANormal"/>
      </w:pPr>
      <w:r w:rsidRPr="00D15D0F">
        <w:tab/>
        <w:t>a) 15 år för kategori AM 120, AM 121, T och Tb,</w:t>
      </w:r>
    </w:p>
    <w:p w:rsidR="00472FE1" w:rsidRDefault="00472FE1" w:rsidP="00472FE1">
      <w:pPr>
        <w:pStyle w:val="ANormal"/>
      </w:pPr>
      <w:r>
        <w:t>- - - - - - - - - - - - - - - - - - - - - - - - - - - - - - - - - - - - - - - - - - - - - - - - - - - -</w:t>
      </w:r>
    </w:p>
    <w:p w:rsidR="00472FE1" w:rsidRPr="00CF3B24" w:rsidRDefault="00472FE1" w:rsidP="00472FE1">
      <w:pPr>
        <w:pStyle w:val="ANormal"/>
      </w:pPr>
    </w:p>
    <w:p w:rsidR="00472FE1" w:rsidRPr="00CF3B24" w:rsidRDefault="00472FE1" w:rsidP="00472FE1">
      <w:pPr>
        <w:pStyle w:val="ANormal"/>
        <w:jc w:val="center"/>
      </w:pPr>
      <w:r w:rsidRPr="00CF3B24">
        <w:t>22</w:t>
      </w:r>
      <w:r>
        <w:t> §</w:t>
      </w:r>
    </w:p>
    <w:p w:rsidR="00472FE1" w:rsidRPr="00CF3B24" w:rsidRDefault="00472FE1" w:rsidP="00472FE1">
      <w:pPr>
        <w:pStyle w:val="LagPararubrik"/>
      </w:pPr>
      <w:r w:rsidRPr="00CF3B24">
        <w:t>Utrustning vid övningskörning</w:t>
      </w:r>
    </w:p>
    <w:p w:rsidR="00472FE1" w:rsidRDefault="00472FE1" w:rsidP="00472FE1">
      <w:pPr>
        <w:pStyle w:val="ANormal"/>
      </w:pPr>
      <w:r>
        <w:t>- - - - - - - - - - - - - - - - - - - - - - - - - - - - - - - - - - - - - - - - - - - - - - - - - - - -</w:t>
      </w:r>
    </w:p>
    <w:p w:rsidR="00472FE1" w:rsidRPr="00D15D0F" w:rsidRDefault="00472FE1" w:rsidP="00472FE1">
      <w:pPr>
        <w:pStyle w:val="ANormal"/>
      </w:pPr>
      <w:r w:rsidRPr="00D15D0F">
        <w:tab/>
        <w:t xml:space="preserve">En mopedbil, traktorbil, personbil eller paketbil som används i privat övningskörning ska godkännas av </w:t>
      </w:r>
      <w:r>
        <w:t>F</w:t>
      </w:r>
      <w:r w:rsidRPr="00D15D0F">
        <w:t>ordonsmyndigh</w:t>
      </w:r>
      <w:r w:rsidR="00857323">
        <w:t>eten. Fordonet ska vara utrustat</w:t>
      </w:r>
      <w:r w:rsidRPr="00D15D0F">
        <w:t xml:space="preserve"> med dubbelkommando till fordonets fotbroms eller ha en separat bromsspak kopplad till fotbromsen samt ha en inre och en yttre backspegel avsedd för handledaren eller trafikläraren. Ett övningsfordon som används i yrkesmässig förarutbildning ska ändringsbesiktigas.</w:t>
      </w:r>
    </w:p>
    <w:p w:rsidR="00472FE1" w:rsidRDefault="00472FE1" w:rsidP="00472FE1">
      <w:pPr>
        <w:pStyle w:val="ANormal"/>
      </w:pPr>
      <w:r>
        <w:t>- - - - - - - - - - - - - - - - - - - - - - - - - - - - - - - - - - - - - - - - - - - - - - - - - - - -</w:t>
      </w:r>
    </w:p>
    <w:p w:rsidR="00472FE1" w:rsidRPr="00CA25B8" w:rsidRDefault="00472FE1" w:rsidP="00472FE1">
      <w:pPr>
        <w:pStyle w:val="ANormal"/>
      </w:pPr>
    </w:p>
    <w:p w:rsidR="00472FE1" w:rsidRPr="00CA25B8" w:rsidRDefault="00472FE1" w:rsidP="00472FE1">
      <w:pPr>
        <w:pStyle w:val="LagParagraf"/>
      </w:pPr>
      <w:r w:rsidRPr="00CA25B8">
        <w:t>24</w:t>
      </w:r>
      <w:r>
        <w:t> §</w:t>
      </w:r>
    </w:p>
    <w:p w:rsidR="00472FE1" w:rsidRPr="00CA25B8" w:rsidRDefault="00472FE1" w:rsidP="00472FE1">
      <w:pPr>
        <w:pStyle w:val="LagPararubrik"/>
      </w:pPr>
      <w:r w:rsidRPr="00CA25B8">
        <w:t>Säkerhetsutbildning</w:t>
      </w:r>
    </w:p>
    <w:p w:rsidR="00472FE1" w:rsidRPr="00D15D0F" w:rsidRDefault="00472FE1" w:rsidP="00472FE1">
      <w:pPr>
        <w:pStyle w:val="ANormal"/>
        <w:rPr>
          <w:strike/>
        </w:rPr>
      </w:pPr>
      <w:r w:rsidRPr="00D15D0F">
        <w:rPr>
          <w:i/>
        </w:rPr>
        <w:tab/>
      </w:r>
      <w:r w:rsidRPr="00D15D0F">
        <w:t>Förarexamen i kategori AM 120, AM 121, T, Tb, A1, A2, A eller B</w:t>
      </w:r>
      <w:r w:rsidRPr="00D15D0F">
        <w:rPr>
          <w:szCs w:val="24"/>
        </w:rPr>
        <w:t xml:space="preserve"> </w:t>
      </w:r>
      <w:r w:rsidRPr="00D15D0F">
        <w:t>får avläggas endast om sökanden har genomgått en utbildning avseende kö</w:t>
      </w:r>
      <w:r w:rsidRPr="00D15D0F">
        <w:t>r</w:t>
      </w:r>
      <w:r w:rsidRPr="00D15D0F">
        <w:t>ning som är förenad med risker (säkerhetsutbildning). Säkerhetsutbildnin</w:t>
      </w:r>
      <w:r w:rsidRPr="00D15D0F">
        <w:t>g</w:t>
      </w:r>
      <w:r w:rsidRPr="00D15D0F">
        <w:t>en genomförs på en</w:t>
      </w:r>
      <w:r w:rsidRPr="00D15D0F">
        <w:rPr>
          <w:rFonts w:ascii="Calibri" w:hAnsi="Calibri" w:cs="Calibri"/>
          <w:sz w:val="20"/>
        </w:rPr>
        <w:t xml:space="preserve"> </w:t>
      </w:r>
      <w:r w:rsidRPr="00D15D0F">
        <w:t>trafikskola eller hos någon annan av Fordonsmyndi</w:t>
      </w:r>
      <w:r w:rsidRPr="00D15D0F">
        <w:t>g</w:t>
      </w:r>
      <w:r w:rsidRPr="00D15D0F">
        <w:t>heten godkänd utbildare.</w:t>
      </w:r>
    </w:p>
    <w:p w:rsidR="00472FE1" w:rsidRDefault="00472FE1" w:rsidP="00472FE1">
      <w:pPr>
        <w:pStyle w:val="ANormal"/>
      </w:pPr>
      <w:r>
        <w:t>- - - - - - - - - - - - - - - - - - - - - - - - - - - - - - - - - - - - - - - - - - - - - - - - - - - -</w:t>
      </w:r>
    </w:p>
    <w:p w:rsidR="00472FE1" w:rsidRPr="00CA25B8" w:rsidRDefault="00472FE1" w:rsidP="00472FE1">
      <w:pPr>
        <w:pStyle w:val="ANormal"/>
      </w:pPr>
    </w:p>
    <w:p w:rsidR="00472FE1" w:rsidRPr="00CA25B8" w:rsidRDefault="00472FE1" w:rsidP="00472FE1">
      <w:pPr>
        <w:pStyle w:val="LagParagraf"/>
      </w:pPr>
      <w:r w:rsidRPr="00CA25B8">
        <w:t>25</w:t>
      </w:r>
      <w:r>
        <w:t> §</w:t>
      </w:r>
    </w:p>
    <w:p w:rsidR="00472FE1" w:rsidRPr="00CA25B8" w:rsidRDefault="00472FE1" w:rsidP="00472FE1">
      <w:pPr>
        <w:pStyle w:val="LagPararubrik"/>
      </w:pPr>
      <w:r w:rsidRPr="00CA25B8">
        <w:t>Förutsättningar för att få avlägga förarexamen</w:t>
      </w:r>
    </w:p>
    <w:p w:rsidR="00472FE1" w:rsidRDefault="00472FE1" w:rsidP="00472FE1">
      <w:pPr>
        <w:pStyle w:val="ANormal"/>
      </w:pPr>
      <w:r>
        <w:t>- - - - - - - - - - - - - - - - - - - - - - - - - - - - - - - - - - - - - - - - - - - - - - - - - - - -</w:t>
      </w:r>
    </w:p>
    <w:p w:rsidR="00472FE1" w:rsidRPr="00D15D0F" w:rsidRDefault="00472FE1" w:rsidP="00472FE1">
      <w:pPr>
        <w:pStyle w:val="ANormal"/>
      </w:pPr>
      <w:r w:rsidRPr="00CA25B8">
        <w:rPr>
          <w:i/>
        </w:rPr>
        <w:tab/>
      </w:r>
      <w:r w:rsidRPr="00D15D0F">
        <w:t xml:space="preserve">Det fordon som ska användas vid förarexamen ska ha samma utrustning som ett fordon som används vid privat övningskörning och ska uppfylla de krav som anges i bilaga </w:t>
      </w:r>
      <w:r>
        <w:t>2</w:t>
      </w:r>
      <w:r w:rsidRPr="00D15D0F">
        <w:t xml:space="preserve"> till Europaparlamentets och rådets direktiv 2006/126/EG om körkort.</w:t>
      </w:r>
    </w:p>
    <w:p w:rsidR="00472FE1" w:rsidRDefault="00472FE1" w:rsidP="00472FE1">
      <w:pPr>
        <w:pStyle w:val="ANormal"/>
      </w:pPr>
    </w:p>
    <w:p w:rsidR="00472FE1" w:rsidRDefault="00472FE1" w:rsidP="00472FE1">
      <w:pPr>
        <w:pStyle w:val="LagParagraf"/>
      </w:pPr>
      <w:r>
        <w:t>31 §</w:t>
      </w:r>
    </w:p>
    <w:p w:rsidR="00472FE1" w:rsidRPr="00FE391F" w:rsidRDefault="00472FE1" w:rsidP="00472FE1">
      <w:pPr>
        <w:pStyle w:val="LagPararubrik"/>
      </w:pPr>
      <w:bookmarkStart w:id="5" w:name="_Hlk529368417"/>
      <w:r>
        <w:t>Den administrativa giltighetstiden</w:t>
      </w:r>
    </w:p>
    <w:p w:rsidR="00472FE1" w:rsidRDefault="00472FE1" w:rsidP="00472FE1">
      <w:pPr>
        <w:pStyle w:val="ANormal"/>
      </w:pPr>
      <w:r>
        <w:t>- - - - - - - - - - - - - - - - - - - - - - - - - - - - - - - - - - - - - - - - - - - - - - - - - - - -</w:t>
      </w:r>
    </w:p>
    <w:bookmarkEnd w:id="5"/>
    <w:p w:rsidR="00472FE1" w:rsidRPr="00D15D0F" w:rsidRDefault="00472FE1" w:rsidP="00472FE1">
      <w:pPr>
        <w:pStyle w:val="ffmoment"/>
        <w:jc w:val="both"/>
        <w:rPr>
          <w:sz w:val="22"/>
          <w:szCs w:val="22"/>
        </w:rPr>
      </w:pPr>
      <w:r w:rsidRPr="00D15D0F">
        <w:rPr>
          <w:sz w:val="22"/>
          <w:szCs w:val="22"/>
        </w:rPr>
        <w:t>Körkort i kategori AM 120, AM 121, Tb, T, A1, A2, A, B och BE utfä</w:t>
      </w:r>
      <w:r w:rsidRPr="00D15D0F">
        <w:rPr>
          <w:sz w:val="22"/>
          <w:szCs w:val="22"/>
        </w:rPr>
        <w:t>r</w:t>
      </w:r>
      <w:r w:rsidRPr="00D15D0F">
        <w:rPr>
          <w:sz w:val="22"/>
          <w:szCs w:val="22"/>
        </w:rPr>
        <w:t>das för 15 år i sänder. Har körkortshavaren fyllt 60 men inte 66 år när kö</w:t>
      </w:r>
      <w:r w:rsidRPr="00D15D0F">
        <w:rPr>
          <w:sz w:val="22"/>
          <w:szCs w:val="22"/>
        </w:rPr>
        <w:t>r</w:t>
      </w:r>
      <w:r w:rsidRPr="00D15D0F">
        <w:rPr>
          <w:sz w:val="22"/>
          <w:szCs w:val="22"/>
        </w:rPr>
        <w:t>kortet ska utfärdas ges körkortet en administrativ giltighetstid som går ut när körkortshavaren fyller 70 år. När körkortet utfärdas efter att körkort</w:t>
      </w:r>
      <w:r w:rsidRPr="00D15D0F">
        <w:rPr>
          <w:sz w:val="22"/>
          <w:szCs w:val="22"/>
        </w:rPr>
        <w:t>s</w:t>
      </w:r>
      <w:r w:rsidRPr="00D15D0F">
        <w:rPr>
          <w:sz w:val="22"/>
          <w:szCs w:val="22"/>
        </w:rPr>
        <w:t>havaren fyllt 66 år ges körkortet en administrativ giltighetstid på fem år åt gången.</w:t>
      </w:r>
    </w:p>
    <w:p w:rsidR="00472FE1" w:rsidRDefault="00472FE1" w:rsidP="00472FE1">
      <w:pPr>
        <w:pStyle w:val="ANormal"/>
      </w:pPr>
      <w:r>
        <w:t>- - - - - - - - - - - - - - - - - - - - - - - - - - - - - - - - - - - - - - - - - - - - - - - - - - - -</w:t>
      </w:r>
    </w:p>
    <w:p w:rsidR="00472FE1" w:rsidRPr="00D15D0F" w:rsidRDefault="00472FE1" w:rsidP="00472FE1">
      <w:pPr>
        <w:pStyle w:val="ffmoment"/>
        <w:ind w:firstLine="0"/>
        <w:jc w:val="both"/>
        <w:rPr>
          <w:sz w:val="22"/>
          <w:szCs w:val="22"/>
        </w:rPr>
      </w:pPr>
      <w:r w:rsidRPr="00D15D0F">
        <w:rPr>
          <w:b/>
          <w:sz w:val="22"/>
          <w:szCs w:val="22"/>
        </w:rPr>
        <w:tab/>
      </w:r>
      <w:r w:rsidRPr="00D15D0F">
        <w:rPr>
          <w:sz w:val="22"/>
          <w:szCs w:val="22"/>
        </w:rPr>
        <w:t>Ett körkort kan utfärdas med en kortare administrativ giltighetstid än vad som anges i 2 och 3</w:t>
      </w:r>
      <w:r>
        <w:rPr>
          <w:sz w:val="22"/>
          <w:szCs w:val="22"/>
        </w:rPr>
        <w:t> mom.</w:t>
      </w:r>
      <w:r w:rsidRPr="00D15D0F">
        <w:rPr>
          <w:sz w:val="22"/>
          <w:szCs w:val="22"/>
        </w:rPr>
        <w:t xml:space="preserve"> om det i ett läkarutlåtande angetts att det är nödvändigt att tillämpa tätare medicinska kontroller.</w:t>
      </w:r>
    </w:p>
    <w:p w:rsidR="00472FE1" w:rsidRDefault="00472FE1" w:rsidP="00472FE1">
      <w:pPr>
        <w:pStyle w:val="ANormal"/>
      </w:pPr>
      <w:r>
        <w:t>- - - - - - - - - - - - - - - - - - - - - - - - - - - - - - - - - - - - - - - - - - - - - - - - - - - -</w:t>
      </w:r>
    </w:p>
    <w:p w:rsidR="00472FE1" w:rsidRDefault="00472FE1" w:rsidP="00472FE1">
      <w:pPr>
        <w:pStyle w:val="ANormal"/>
      </w:pPr>
    </w:p>
    <w:p w:rsidR="00472FE1" w:rsidRDefault="00472FE1" w:rsidP="00472FE1">
      <w:pPr>
        <w:pStyle w:val="ANormal"/>
      </w:pPr>
    </w:p>
    <w:p w:rsidR="00472FE1" w:rsidRDefault="00472FE1" w:rsidP="00472FE1">
      <w:pPr>
        <w:pStyle w:val="ANormal"/>
      </w:pPr>
    </w:p>
    <w:p w:rsidR="00472FE1" w:rsidRDefault="00472FE1" w:rsidP="00472FE1">
      <w:pPr>
        <w:pStyle w:val="LagParagraf"/>
      </w:pPr>
      <w:r>
        <w:t>35 §</w:t>
      </w:r>
    </w:p>
    <w:p w:rsidR="00472FE1" w:rsidRDefault="00472FE1" w:rsidP="00472FE1">
      <w:pPr>
        <w:pStyle w:val="LagPararubrik"/>
      </w:pPr>
      <w:r>
        <w:t>Ansökan om förnyelse eller ersättande av körkort</w:t>
      </w:r>
    </w:p>
    <w:p w:rsidR="00472FE1" w:rsidRPr="00D15D0F" w:rsidRDefault="00472FE1" w:rsidP="00472FE1">
      <w:pPr>
        <w:pStyle w:val="ANormal"/>
      </w:pPr>
      <w:r w:rsidRPr="00D15D0F">
        <w:tab/>
        <w:t>Ansökan om förnyelse eller ersättande av körkort görs hos polismy</w:t>
      </w:r>
      <w:r w:rsidRPr="00D15D0F">
        <w:t>n</w:t>
      </w:r>
      <w:r w:rsidRPr="00D15D0F">
        <w:t xml:space="preserve">digheten. Vid ansökningstillfället ska sökanden fylla i en hälsodeklaration samt bifoga ett högst två månader gammalt synintyg utfärdat av </w:t>
      </w:r>
      <w:r w:rsidR="00857323">
        <w:t xml:space="preserve">en </w:t>
      </w:r>
      <w:r w:rsidRPr="00D15D0F">
        <w:t xml:space="preserve">läkare eller </w:t>
      </w:r>
      <w:r w:rsidR="00857323">
        <w:t xml:space="preserve">en </w:t>
      </w:r>
      <w:r w:rsidRPr="00D15D0F">
        <w:t>optiker och två nytagna passfoton.</w:t>
      </w:r>
    </w:p>
    <w:p w:rsidR="00472FE1" w:rsidRPr="00D15D0F" w:rsidRDefault="00472FE1" w:rsidP="00472FE1">
      <w:pPr>
        <w:pStyle w:val="ANormal"/>
        <w:rPr>
          <w:szCs w:val="22"/>
        </w:rPr>
      </w:pPr>
      <w:r w:rsidRPr="00D15D0F">
        <w:rPr>
          <w:szCs w:val="22"/>
        </w:rPr>
        <w:tab/>
        <w:t>Om sökanden har fyllt 70 år ska ett högst två månader gammalt läkaru</w:t>
      </w:r>
      <w:r w:rsidRPr="00D15D0F">
        <w:rPr>
          <w:szCs w:val="22"/>
        </w:rPr>
        <w:t>t</w:t>
      </w:r>
      <w:r w:rsidRPr="00D15D0F">
        <w:rPr>
          <w:szCs w:val="22"/>
        </w:rPr>
        <w:t>låtande som visar att de medicinska kraven uppfylls, fogas till ansökan istället för en hälsodeklaration. Detsamma gäller om ansökan avser körkort i grupp 2 eller sökanden har yrkeskörtillstånd och sökanden har fyllt 45 år eller fyller 45 år under det nya körkortets giltighetstid. Lider sökanden av något av de medicinska problem som nämns i 10</w:t>
      </w:r>
      <w:r>
        <w:rPr>
          <w:szCs w:val="22"/>
        </w:rPr>
        <w:t> §</w:t>
      </w:r>
      <w:r w:rsidRPr="00D15D0F">
        <w:rPr>
          <w:szCs w:val="22"/>
        </w:rPr>
        <w:t xml:space="preserve"> kan polismyndigheten ålägga denne att lämna in </w:t>
      </w:r>
      <w:r w:rsidR="00857323">
        <w:rPr>
          <w:szCs w:val="22"/>
        </w:rPr>
        <w:t xml:space="preserve">ett </w:t>
      </w:r>
      <w:r w:rsidRPr="00D15D0F">
        <w:rPr>
          <w:szCs w:val="22"/>
        </w:rPr>
        <w:t>läkarutlåtande.</w:t>
      </w:r>
    </w:p>
    <w:p w:rsidR="00472FE1" w:rsidRDefault="00472FE1" w:rsidP="00472FE1">
      <w:pPr>
        <w:pStyle w:val="ANormal"/>
      </w:pPr>
      <w:r>
        <w:t>- - - - - - - - - - - - - - - - - - - - - - - - - - - - - - - - - - - - - - - - - - - - - - - - - - - -</w:t>
      </w:r>
    </w:p>
    <w:p w:rsidR="00472FE1" w:rsidRDefault="00472FE1" w:rsidP="00472FE1">
      <w:pPr>
        <w:pStyle w:val="ANormal"/>
      </w:pPr>
    </w:p>
    <w:p w:rsidR="00472FE1" w:rsidRDefault="00472FE1" w:rsidP="00472FE1">
      <w:pPr>
        <w:pStyle w:val="LagParagraf"/>
      </w:pPr>
      <w:r>
        <w:t>37 §</w:t>
      </w:r>
    </w:p>
    <w:p w:rsidR="00472FE1" w:rsidRPr="00697CAD" w:rsidRDefault="00472FE1" w:rsidP="00472FE1">
      <w:pPr>
        <w:pStyle w:val="LagPararubrik"/>
      </w:pPr>
      <w:r>
        <w:t>Prövotid</w:t>
      </w:r>
    </w:p>
    <w:p w:rsidR="00472FE1" w:rsidRPr="008C603C" w:rsidRDefault="00472FE1" w:rsidP="00472FE1">
      <w:pPr>
        <w:pStyle w:val="ANormal"/>
      </w:pPr>
      <w:r w:rsidRPr="008C603C">
        <w:rPr>
          <w:rStyle w:val="ffparagrafrubrik"/>
        </w:rPr>
        <w:tab/>
      </w:r>
      <w:r w:rsidRPr="008C603C">
        <w:t>Första gången en sökande beviljas ett körkort i någon annan kategori än AM 120, AM 121 eller T gäller en prövotid på två år. Om körkortshavaren redan har ett giltigt körkort i någon annan kategori än AM 120, AM 121 e</w:t>
      </w:r>
      <w:r w:rsidRPr="008C603C">
        <w:t>l</w:t>
      </w:r>
      <w:r w:rsidRPr="008C603C">
        <w:t>ler T ska prövotiden endast omfatta vad som kan återstå av prövotiden för det äldre körkortet. I 43</w:t>
      </w:r>
      <w:r>
        <w:t> §</w:t>
      </w:r>
      <w:r w:rsidRPr="008C603C">
        <w:t xml:space="preserve"> finns bestämmelser om körförbudstider.</w:t>
      </w:r>
    </w:p>
    <w:p w:rsidR="00472FE1" w:rsidRPr="008C603C" w:rsidRDefault="00472FE1" w:rsidP="00472FE1">
      <w:pPr>
        <w:pStyle w:val="ANormal"/>
      </w:pPr>
    </w:p>
    <w:p w:rsidR="00472FE1" w:rsidRPr="000B4EF1" w:rsidRDefault="00472FE1" w:rsidP="00472FE1">
      <w:pPr>
        <w:pStyle w:val="LagParagraf"/>
      </w:pPr>
      <w:r w:rsidRPr="000B4EF1">
        <w:t>3</w:t>
      </w:r>
      <w:r>
        <w:t>8 §</w:t>
      </w:r>
    </w:p>
    <w:p w:rsidR="00472FE1" w:rsidRPr="000B4EF1" w:rsidRDefault="00472FE1" w:rsidP="00472FE1">
      <w:pPr>
        <w:pStyle w:val="LagPararubrik"/>
      </w:pPr>
      <w:r>
        <w:t>Yrkeskörtillstånd</w:t>
      </w:r>
    </w:p>
    <w:p w:rsidR="00472FE1" w:rsidRPr="00D15D0F" w:rsidRDefault="00472FE1" w:rsidP="00472FE1">
      <w:pPr>
        <w:pStyle w:val="ANormal"/>
      </w:pPr>
      <w:r w:rsidRPr="00D15D0F">
        <w:tab/>
        <w:t xml:space="preserve">För att få köra personbil i yrkesmässig persontrafik (taxi) krävs, förutom </w:t>
      </w:r>
      <w:r w:rsidR="00857323">
        <w:t xml:space="preserve">ett </w:t>
      </w:r>
      <w:r w:rsidRPr="00D15D0F">
        <w:t>giltigt körkort och att föraren har tillräcklig interaktionsförmåga och til</w:t>
      </w:r>
      <w:r w:rsidRPr="00D15D0F">
        <w:t>l</w:t>
      </w:r>
      <w:r w:rsidRPr="00D15D0F">
        <w:t>räckliga språkkunskaper, ett yrkeskörtillstånd utfärdat av polismyndighe</w:t>
      </w:r>
      <w:r w:rsidRPr="00D15D0F">
        <w:t>t</w:t>
      </w:r>
      <w:r w:rsidRPr="00D15D0F">
        <w:t>en.</w:t>
      </w:r>
    </w:p>
    <w:p w:rsidR="00472FE1" w:rsidRDefault="00472FE1" w:rsidP="00472FE1">
      <w:pPr>
        <w:pStyle w:val="ANormal"/>
      </w:pPr>
      <w:r>
        <w:t>- - - - - - - - - - - - - - - - - - - - - - - - - - - - - - - - - - - - - - - - - - - - - - - - - - - -</w:t>
      </w:r>
    </w:p>
    <w:p w:rsidR="00472FE1" w:rsidRDefault="00472FE1" w:rsidP="00472FE1">
      <w:pPr>
        <w:pStyle w:val="ANormal"/>
      </w:pPr>
    </w:p>
    <w:p w:rsidR="00472FE1" w:rsidRDefault="00472FE1" w:rsidP="00472FE1">
      <w:pPr>
        <w:pStyle w:val="LagParagraf"/>
      </w:pPr>
      <w:bookmarkStart w:id="6" w:name="_Hlk529785377"/>
      <w:r>
        <w:t>40 §</w:t>
      </w:r>
    </w:p>
    <w:p w:rsidR="00472FE1" w:rsidRDefault="00472FE1" w:rsidP="00472FE1">
      <w:pPr>
        <w:pStyle w:val="LagPararubrik"/>
      </w:pPr>
      <w:bookmarkStart w:id="7" w:name="_Hlk529540653"/>
      <w:r>
        <w:t>Körkortsingripanden</w:t>
      </w:r>
    </w:p>
    <w:bookmarkEnd w:id="6"/>
    <w:bookmarkEnd w:id="7"/>
    <w:p w:rsidR="00472FE1" w:rsidRPr="00D15D0F" w:rsidRDefault="00472FE1" w:rsidP="00472FE1">
      <w:pPr>
        <w:pStyle w:val="ANormal"/>
      </w:pPr>
      <w:r w:rsidRPr="00D15D0F">
        <w:tab/>
        <w:t>Ett körkortsingripande kan ske genom att körkortshavaren meddelas ett interimistiskt körförbud eller en körförbudstid.</w:t>
      </w:r>
    </w:p>
    <w:p w:rsidR="00472FE1" w:rsidRPr="00D15D0F" w:rsidRDefault="00472FE1" w:rsidP="00472FE1">
      <w:pPr>
        <w:pStyle w:val="ANormal"/>
      </w:pPr>
      <w:r w:rsidRPr="00D15D0F">
        <w:tab/>
        <w:t>En körförbudstid med anledning av en brottslig gärning får meddelas när ett ordningsbotsföreläggande, bötesföreläggande, strafföreläggande e</w:t>
      </w:r>
      <w:r w:rsidRPr="00D15D0F">
        <w:t>l</w:t>
      </w:r>
      <w:r w:rsidRPr="00D15D0F">
        <w:t>ler en dom som gäller en gärning som avses i 43</w:t>
      </w:r>
      <w:r>
        <w:t> §</w:t>
      </w:r>
      <w:r w:rsidRPr="00D15D0F">
        <w:t xml:space="preserve"> 1–7</w:t>
      </w:r>
      <w:r>
        <w:t> punkt</w:t>
      </w:r>
      <w:r w:rsidR="00857323">
        <w:t>erna</w:t>
      </w:r>
      <w:r w:rsidRPr="00D15D0F">
        <w:t xml:space="preserve"> har me</w:t>
      </w:r>
      <w:r w:rsidRPr="00D15D0F">
        <w:t>d</w:t>
      </w:r>
      <w:r w:rsidRPr="00D15D0F">
        <w:t>delats. Ärendet ska behandlas utan dröjsmål efter det att det ovan avsedda a</w:t>
      </w:r>
      <w:r w:rsidRPr="00D15D0F">
        <w:t>v</w:t>
      </w:r>
      <w:r w:rsidRPr="00D15D0F">
        <w:t>görandet har meddelats.</w:t>
      </w:r>
    </w:p>
    <w:p w:rsidR="00472FE1" w:rsidRPr="00D15D0F" w:rsidRDefault="00472FE1" w:rsidP="00472FE1">
      <w:pPr>
        <w:pStyle w:val="ANormal"/>
      </w:pPr>
      <w:r w:rsidRPr="00D15D0F">
        <w:tab/>
        <w:t>Föraren ska ges tillfälle att bli hörd innan beslutet i körkortsärendet fa</w:t>
      </w:r>
      <w:r w:rsidRPr="00D15D0F">
        <w:t>t</w:t>
      </w:r>
      <w:r w:rsidRPr="00D15D0F">
        <w:t>tas. Information om möjligheten att bli hörd får ges så snart föraren har u</w:t>
      </w:r>
      <w:r w:rsidRPr="00D15D0F">
        <w:t>n</w:t>
      </w:r>
      <w:r w:rsidRPr="00D15D0F">
        <w:t>derrättats om att han eller hon misstänks för ett brott som leder till ett kö</w:t>
      </w:r>
      <w:r w:rsidRPr="00D15D0F">
        <w:t>r</w:t>
      </w:r>
      <w:r w:rsidRPr="00D15D0F">
        <w:t>kortsingripande. Bestämmelser om att körkort villkorat av alkolås kan u</w:t>
      </w:r>
      <w:r w:rsidRPr="00D15D0F">
        <w:t>t</w:t>
      </w:r>
      <w:r w:rsidRPr="00D15D0F">
        <w:t>färdas efter ansökan i vissa fall finns i 7</w:t>
      </w:r>
      <w:r>
        <w:t> kap.</w:t>
      </w:r>
    </w:p>
    <w:p w:rsidR="00472FE1" w:rsidRPr="00D15D0F" w:rsidRDefault="00472FE1" w:rsidP="00472FE1">
      <w:pPr>
        <w:pStyle w:val="ANormal"/>
      </w:pPr>
      <w:r w:rsidRPr="00D15D0F">
        <w:tab/>
        <w:t>Om förar</w:t>
      </w:r>
      <w:r w:rsidR="00857323">
        <w:t xml:space="preserve">en är belagd med ett interimistiskt </w:t>
      </w:r>
      <w:r w:rsidRPr="00D15D0F">
        <w:t>körförbud eller av någon annan orsak inte har rätt att köra när ett beslut om körförbudstid som avses i 2</w:t>
      </w:r>
      <w:r>
        <w:t> mom.</w:t>
      </w:r>
      <w:r w:rsidRPr="00D15D0F">
        <w:t xml:space="preserve"> fattas, får föraren delges beslutet genom brev per post.</w:t>
      </w:r>
    </w:p>
    <w:p w:rsidR="00472FE1" w:rsidRPr="00D15D0F" w:rsidRDefault="00472FE1" w:rsidP="00472FE1">
      <w:pPr>
        <w:pStyle w:val="ANormal"/>
      </w:pPr>
      <w:r w:rsidRPr="00D15D0F">
        <w:tab/>
        <w:t>Vid ett körkortsingripande är körkortshavaren skyldig att överlämna sitt körkort till polismyndigheten.</w:t>
      </w:r>
    </w:p>
    <w:p w:rsidR="00472FE1" w:rsidRDefault="00472FE1" w:rsidP="00472FE1">
      <w:pPr>
        <w:pStyle w:val="ANormal"/>
        <w:rPr>
          <w:szCs w:val="22"/>
        </w:rPr>
      </w:pPr>
      <w:r>
        <w:rPr>
          <w:szCs w:val="22"/>
        </w:rPr>
        <w:tab/>
      </w:r>
      <w:r w:rsidRPr="00D15D0F">
        <w:rPr>
          <w:szCs w:val="22"/>
        </w:rPr>
        <w:t>Vad som i detta kapitel sägs om körkort gäller även för körkortstillstånd och vad som sägs om körkortshavare gäller även innehavare av körkortstil</w:t>
      </w:r>
      <w:r w:rsidRPr="00D15D0F">
        <w:rPr>
          <w:szCs w:val="22"/>
        </w:rPr>
        <w:t>l</w:t>
      </w:r>
      <w:r w:rsidRPr="00D15D0F">
        <w:rPr>
          <w:szCs w:val="22"/>
        </w:rPr>
        <w:t xml:space="preserve">stånd. </w:t>
      </w:r>
    </w:p>
    <w:p w:rsidR="00472FE1" w:rsidRDefault="00472FE1" w:rsidP="00472FE1">
      <w:pPr>
        <w:pStyle w:val="ANormal"/>
        <w:rPr>
          <w:szCs w:val="22"/>
        </w:rPr>
      </w:pPr>
    </w:p>
    <w:p w:rsidR="00472FE1" w:rsidRDefault="00472FE1" w:rsidP="00472FE1">
      <w:pPr>
        <w:pStyle w:val="ANormal"/>
        <w:rPr>
          <w:szCs w:val="22"/>
        </w:rPr>
      </w:pPr>
    </w:p>
    <w:p w:rsidR="00472FE1" w:rsidRPr="00D15D0F" w:rsidRDefault="00472FE1" w:rsidP="00472FE1">
      <w:pPr>
        <w:pStyle w:val="ANormal"/>
        <w:rPr>
          <w:szCs w:val="22"/>
        </w:rPr>
      </w:pPr>
    </w:p>
    <w:p w:rsidR="00472FE1" w:rsidRDefault="00472FE1" w:rsidP="00472FE1">
      <w:pPr>
        <w:pStyle w:val="ANormal"/>
      </w:pPr>
    </w:p>
    <w:p w:rsidR="00472FE1" w:rsidRDefault="00472FE1" w:rsidP="00472FE1">
      <w:pPr>
        <w:pStyle w:val="LagParagraf"/>
      </w:pPr>
      <w:r>
        <w:t>41 §</w:t>
      </w:r>
    </w:p>
    <w:p w:rsidR="00472FE1" w:rsidRDefault="00472FE1" w:rsidP="00472FE1">
      <w:pPr>
        <w:pStyle w:val="LagPararubrik"/>
      </w:pPr>
      <w:bookmarkStart w:id="8" w:name="_Hlk529542785"/>
      <w:r>
        <w:t>Interimistiskt körförbud och omhändertagande av körkort</w:t>
      </w:r>
    </w:p>
    <w:bookmarkEnd w:id="8"/>
    <w:p w:rsidR="00472FE1" w:rsidRPr="00D15D0F" w:rsidRDefault="00472FE1" w:rsidP="00472FE1">
      <w:pPr>
        <w:pStyle w:val="ANormal"/>
        <w:rPr>
          <w:i/>
        </w:rPr>
      </w:pPr>
      <w:r w:rsidRPr="00D15D0F">
        <w:tab/>
        <w:t>En polis har rätt att meddela en körkortshavare ett interimistiskt körfö</w:t>
      </w:r>
      <w:r w:rsidRPr="00D15D0F">
        <w:t>r</w:t>
      </w:r>
      <w:r w:rsidRPr="00D15D0F">
        <w:t>bud och omhänderta körkortet</w:t>
      </w:r>
    </w:p>
    <w:p w:rsidR="00472FE1" w:rsidRPr="00D15D0F" w:rsidRDefault="00472FE1" w:rsidP="00472FE1">
      <w:pPr>
        <w:pStyle w:val="ANormal"/>
      </w:pPr>
      <w:r w:rsidRPr="00D15D0F">
        <w:tab/>
        <w:t>1) om körkortshavaren på sannolika skäl gjort sig skyldig till rattfylleri enligt 4</w:t>
      </w:r>
      <w:r>
        <w:t> §</w:t>
      </w:r>
      <w:r w:rsidRPr="00D15D0F">
        <w:t xml:space="preserve"> 1</w:t>
      </w:r>
      <w:r>
        <w:t> mom.</w:t>
      </w:r>
      <w:r w:rsidRPr="00D15D0F">
        <w:t xml:space="preserve"> trafikbrottslagen för landskapet Åland eller grovt rattfy</w:t>
      </w:r>
      <w:r w:rsidRPr="00D15D0F">
        <w:t>l</w:t>
      </w:r>
      <w:r w:rsidRPr="00D15D0F">
        <w:t>leri enligt 5</w:t>
      </w:r>
      <w:r>
        <w:t> §</w:t>
      </w:r>
      <w:r w:rsidRPr="00D15D0F">
        <w:t xml:space="preserve"> 1</w:t>
      </w:r>
      <w:r>
        <w:t> punkt</w:t>
      </w:r>
      <w:r w:rsidRPr="00D15D0F">
        <w:t>en samma lag eller brott mot bestämmelser om tran</w:t>
      </w:r>
      <w:r w:rsidRPr="00D15D0F">
        <w:t>s</w:t>
      </w:r>
      <w:r w:rsidRPr="00D15D0F">
        <w:t>port av farliga ämnen enligt landskapslagen (1976:34) om tillämpning i landskapet Åland av riksförfattningar om transport av farliga ämnen,</w:t>
      </w:r>
    </w:p>
    <w:p w:rsidR="00472FE1" w:rsidRPr="00D15D0F" w:rsidRDefault="00472FE1" w:rsidP="00472FE1">
      <w:pPr>
        <w:pStyle w:val="ANormal"/>
      </w:pPr>
      <w:r w:rsidRPr="00D15D0F">
        <w:tab/>
        <w:t>2) om körkortshavaren befaras ha gjort sig skyldig till rattfylleri enligt 4</w:t>
      </w:r>
      <w:r>
        <w:t> §</w:t>
      </w:r>
      <w:r w:rsidRPr="00D15D0F">
        <w:t xml:space="preserve"> 2 eller 3</w:t>
      </w:r>
      <w:r>
        <w:t> mom.</w:t>
      </w:r>
      <w:r w:rsidRPr="00D15D0F">
        <w:t xml:space="preserve"> trafikbrottslagen för landskapet Åland eller grovt rattfy</w:t>
      </w:r>
      <w:r w:rsidRPr="00D15D0F">
        <w:t>l</w:t>
      </w:r>
      <w:r w:rsidRPr="00D15D0F">
        <w:t>leri enligt 5</w:t>
      </w:r>
      <w:r>
        <w:t> §</w:t>
      </w:r>
      <w:r w:rsidRPr="00D15D0F">
        <w:t xml:space="preserve"> 2 eller 3</w:t>
      </w:r>
      <w:r>
        <w:t> punkt</w:t>
      </w:r>
      <w:r w:rsidRPr="00D15D0F">
        <w:t>en samma lag, grovt äventyrande av trafiks</w:t>
      </w:r>
      <w:r w:rsidRPr="00D15D0F">
        <w:t>ä</w:t>
      </w:r>
      <w:r w:rsidRPr="00D15D0F">
        <w:t>kerheten enligt 3</w:t>
      </w:r>
      <w:r>
        <w:t> §</w:t>
      </w:r>
      <w:r w:rsidRPr="00D15D0F">
        <w:t xml:space="preserve"> trafikbrottslagen för landskapet Åland eller smitning e</w:t>
      </w:r>
      <w:r w:rsidRPr="00D15D0F">
        <w:t>n</w:t>
      </w:r>
      <w:r w:rsidRPr="00D15D0F">
        <w:t>ligt 7</w:t>
      </w:r>
      <w:r>
        <w:t> §</w:t>
      </w:r>
      <w:r w:rsidRPr="00D15D0F">
        <w:t xml:space="preserve"> samma lag,</w:t>
      </w:r>
    </w:p>
    <w:p w:rsidR="00472FE1" w:rsidRPr="008C603C" w:rsidRDefault="00472FE1" w:rsidP="00472FE1">
      <w:pPr>
        <w:pStyle w:val="ANormal"/>
      </w:pPr>
      <w:r w:rsidRPr="00D15D0F">
        <w:tab/>
        <w:t>3) om det på sannolika skäl kan antas att körkortshavaren kommer att meddelas en körförbudstid enligt 43</w:t>
      </w:r>
      <w:r>
        <w:t> §</w:t>
      </w:r>
      <w:r w:rsidRPr="00D15D0F">
        <w:t xml:space="preserve"> 2</w:t>
      </w:r>
      <w:r>
        <w:t> mom.</w:t>
      </w:r>
      <w:r w:rsidRPr="00D15D0F">
        <w:t xml:space="preserve"> 1–3</w:t>
      </w:r>
      <w:r>
        <w:t> punkt</w:t>
      </w:r>
      <w:r w:rsidR="00857323">
        <w:t>erna</w:t>
      </w:r>
      <w:r w:rsidRPr="00D15D0F">
        <w:t xml:space="preserve"> eller</w:t>
      </w:r>
    </w:p>
    <w:p w:rsidR="00472FE1" w:rsidRPr="00D15D0F" w:rsidRDefault="00472FE1" w:rsidP="00472FE1">
      <w:pPr>
        <w:pStyle w:val="ANormal"/>
      </w:pPr>
      <w:r w:rsidRPr="00D15D0F">
        <w:tab/>
        <w:t xml:space="preserve">4) </w:t>
      </w:r>
      <w:r w:rsidR="00F47D5B">
        <w:t xml:space="preserve">om </w:t>
      </w:r>
      <w:r w:rsidRPr="00D15D0F">
        <w:t>det är uppenbart att körkortshavaren på grund av sjukdom, skada eller dylikt inte har förmåga att köra körkortspliktiga fordon på ett trafiks</w:t>
      </w:r>
      <w:r w:rsidRPr="00D15D0F">
        <w:t>ä</w:t>
      </w:r>
      <w:r w:rsidRPr="00D15D0F">
        <w:t>kert sätt.</w:t>
      </w:r>
    </w:p>
    <w:p w:rsidR="00472FE1" w:rsidRPr="00D15D0F" w:rsidRDefault="00472FE1" w:rsidP="00472FE1">
      <w:pPr>
        <w:pStyle w:val="ANormal"/>
      </w:pPr>
      <w:r w:rsidRPr="00D15D0F">
        <w:tab/>
        <w:t>En polis har rätt att omhänderta körkortet</w:t>
      </w:r>
    </w:p>
    <w:p w:rsidR="00472FE1" w:rsidRPr="00D15D0F" w:rsidRDefault="00472FE1" w:rsidP="00472FE1">
      <w:pPr>
        <w:pStyle w:val="ANormal"/>
      </w:pPr>
      <w:r w:rsidRPr="00D15D0F">
        <w:tab/>
        <w:t>1) om körkortet är ogiltigt enligt 32</w:t>
      </w:r>
      <w:r>
        <w:t> §</w:t>
      </w:r>
      <w:r w:rsidRPr="00D15D0F">
        <w:t xml:space="preserve"> eller</w:t>
      </w:r>
    </w:p>
    <w:p w:rsidR="00472FE1" w:rsidRPr="00D15D0F" w:rsidRDefault="00472FE1" w:rsidP="00472FE1">
      <w:pPr>
        <w:pStyle w:val="ANormal"/>
      </w:pPr>
      <w:r w:rsidRPr="00D15D0F">
        <w:tab/>
        <w:t>2) om ett utländskt körkort är ogiltigt på grund av att förutsättningarna i 61 eller 62</w:t>
      </w:r>
      <w:r>
        <w:t> §</w:t>
      </w:r>
      <w:r w:rsidRPr="00D15D0F">
        <w:t xml:space="preserve"> inte är uppfyllda.</w:t>
      </w:r>
    </w:p>
    <w:p w:rsidR="00472FE1" w:rsidRPr="00D15D0F" w:rsidRDefault="00472FE1" w:rsidP="00472FE1">
      <w:pPr>
        <w:pStyle w:val="ANormal"/>
      </w:pPr>
      <w:r w:rsidRPr="00D15D0F">
        <w:tab/>
        <w:t xml:space="preserve">Om körkortshavaren meddelas </w:t>
      </w:r>
      <w:r w:rsidR="00857323">
        <w:t xml:space="preserve">ett </w:t>
      </w:r>
      <w:r w:rsidRPr="00D15D0F">
        <w:t xml:space="preserve">interimistiskt körförbud och körkortet omhändertas på grund av </w:t>
      </w:r>
      <w:r w:rsidR="00857323">
        <w:t xml:space="preserve">ett </w:t>
      </w:r>
      <w:r w:rsidRPr="00D15D0F">
        <w:t>brott som avses i 43</w:t>
      </w:r>
      <w:r>
        <w:t> §</w:t>
      </w:r>
      <w:r w:rsidRPr="00D15D0F">
        <w:t xml:space="preserve"> 2</w:t>
      </w:r>
      <w:r>
        <w:t> mom.</w:t>
      </w:r>
      <w:r w:rsidRPr="00D15D0F">
        <w:t xml:space="preserve"> 2 eller 3</w:t>
      </w:r>
      <w:r>
        <w:t> punkt</w:t>
      </w:r>
      <w:r w:rsidRPr="00D15D0F">
        <w:t>en kan polisen ge körkortshavaren rätt att avsluta pågående färd, om det kan ske utan fara för trafiksäkerheten.</w:t>
      </w:r>
      <w:bookmarkStart w:id="9" w:name="_GoBack"/>
      <w:bookmarkEnd w:id="9"/>
    </w:p>
    <w:p w:rsidR="00472FE1" w:rsidRPr="00D15D0F" w:rsidRDefault="00472FE1" w:rsidP="00472FE1">
      <w:pPr>
        <w:pStyle w:val="ANormal"/>
      </w:pPr>
      <w:r w:rsidRPr="00D15D0F">
        <w:tab/>
        <w:t xml:space="preserve">Ett interimistiskt körförbud gäller tills vidare i avvaktan på ett slutligt avgörande av frågan. Om det interimistiska körförbudet har meddelats på grund av </w:t>
      </w:r>
      <w:r w:rsidR="00857323">
        <w:t xml:space="preserve">en </w:t>
      </w:r>
      <w:r w:rsidRPr="00D15D0F">
        <w:t>misstanke om grovt äventyrande av trafiksäkerheten, smitning eller misstänkt rattfylleri orsakad av något annat rusmedel än alkohol ska polismyndigheten snarast pröva frågan. Om polismyndigheten då finner att körkortshavaren på sannolika skäl har gjort sig skyldig till den aktuella gärningen ska polismyndigheten besluta att det interimistiska körförbudet ska bestå i avvaktan på det slutliga avgörandet.</w:t>
      </w:r>
    </w:p>
    <w:p w:rsidR="00472FE1" w:rsidRPr="00D15D0F" w:rsidRDefault="00472FE1" w:rsidP="00472FE1">
      <w:pPr>
        <w:pStyle w:val="ANormal"/>
      </w:pPr>
      <w:r w:rsidRPr="00D15D0F">
        <w:tab/>
        <w:t>Om beslutet om det interimistiska körförbudet grundas på misstanke om brott ska tiden för det interimistiska körförbudet begränsas enligt vad som anges i 44</w:t>
      </w:r>
      <w:r>
        <w:t> §</w:t>
      </w:r>
      <w:r w:rsidRPr="00D15D0F">
        <w:t>.</w:t>
      </w:r>
    </w:p>
    <w:p w:rsidR="00472FE1" w:rsidRPr="00D15D0F" w:rsidRDefault="00472FE1" w:rsidP="00472FE1">
      <w:pPr>
        <w:pStyle w:val="ANormal"/>
      </w:pPr>
      <w:r w:rsidRPr="00D15D0F">
        <w:tab/>
        <w:t>Polismyndigheten ska omedelbart återlämna körkortet om åtal inte väcks eller åtalet förkastas.</w:t>
      </w:r>
    </w:p>
    <w:p w:rsidR="00472FE1" w:rsidRDefault="00472FE1" w:rsidP="00472FE1">
      <w:pPr>
        <w:pStyle w:val="ANormal"/>
      </w:pPr>
    </w:p>
    <w:p w:rsidR="00472FE1" w:rsidRDefault="00472FE1" w:rsidP="00472FE1">
      <w:pPr>
        <w:pStyle w:val="LagParagraf"/>
      </w:pPr>
      <w:r>
        <w:t>43 §</w:t>
      </w:r>
    </w:p>
    <w:p w:rsidR="00472FE1" w:rsidRPr="00FE6D74" w:rsidRDefault="00472FE1" w:rsidP="00472FE1">
      <w:pPr>
        <w:pStyle w:val="LagPararubrik"/>
      </w:pPr>
      <w:bookmarkStart w:id="10" w:name="_Hlk529542935"/>
      <w:r w:rsidRPr="00FE6D74">
        <w:t>Grunder för bestämmande av körförbudstid</w:t>
      </w:r>
    </w:p>
    <w:bookmarkEnd w:id="10"/>
    <w:p w:rsidR="00472FE1" w:rsidRPr="00D15D0F" w:rsidRDefault="00472FE1" w:rsidP="00472FE1">
      <w:pPr>
        <w:pStyle w:val="ANormal"/>
      </w:pPr>
      <w:r w:rsidRPr="00D15D0F">
        <w:tab/>
        <w:t>En förare av ett motordrivet fordon som konstaterats ha gjort sig skyldig till</w:t>
      </w:r>
    </w:p>
    <w:p w:rsidR="00472FE1" w:rsidRPr="00D15D0F" w:rsidRDefault="00472FE1" w:rsidP="00472FE1">
      <w:pPr>
        <w:pStyle w:val="ANormal"/>
      </w:pPr>
      <w:r w:rsidRPr="00D15D0F">
        <w:tab/>
        <w:t>1) grovt äventyrande av trafiksäkerheten,</w:t>
      </w:r>
    </w:p>
    <w:p w:rsidR="00472FE1" w:rsidRPr="00D15D0F" w:rsidRDefault="00472FE1" w:rsidP="00472FE1">
      <w:pPr>
        <w:pStyle w:val="ANormal"/>
      </w:pPr>
      <w:r w:rsidRPr="00D15D0F">
        <w:tab/>
        <w:t>2) rattfylleri eller grovt rattfylleri,</w:t>
      </w:r>
    </w:p>
    <w:p w:rsidR="00472FE1" w:rsidRPr="00D15D0F" w:rsidRDefault="00472FE1" w:rsidP="00472FE1">
      <w:pPr>
        <w:pStyle w:val="ANormal"/>
      </w:pPr>
      <w:r w:rsidRPr="00D15D0F">
        <w:tab/>
        <w:t>3) smitning eller</w:t>
      </w:r>
    </w:p>
    <w:p w:rsidR="00472FE1" w:rsidRPr="00D15D0F" w:rsidRDefault="00472FE1" w:rsidP="00472FE1">
      <w:pPr>
        <w:pStyle w:val="ANormal"/>
      </w:pPr>
      <w:r w:rsidRPr="00D15D0F">
        <w:tab/>
        <w:t>4) brott mot bestämmelserna om transport av farliga ämnen,</w:t>
      </w:r>
    </w:p>
    <w:p w:rsidR="00472FE1" w:rsidRPr="00D15D0F" w:rsidRDefault="00472FE1" w:rsidP="00472FE1">
      <w:pPr>
        <w:pStyle w:val="ANormal"/>
      </w:pPr>
      <w:r w:rsidRPr="00D15D0F">
        <w:t>ska av polismyndigheten meddelas en tid under vilken personen inte får köra körkortspliktiga fordon eller påbörja en förarutbildning (körförbud</w:t>
      </w:r>
      <w:r w:rsidRPr="00D15D0F">
        <w:t>s</w:t>
      </w:r>
      <w:r w:rsidRPr="00D15D0F">
        <w:t>tid).</w:t>
      </w:r>
    </w:p>
    <w:p w:rsidR="00472FE1" w:rsidRPr="00D15D0F" w:rsidRDefault="00472FE1" w:rsidP="00472FE1">
      <w:pPr>
        <w:pStyle w:val="ANormal"/>
      </w:pPr>
      <w:r w:rsidRPr="00D15D0F">
        <w:tab/>
        <w:t>Polismyndigheten ska även bestämma en körförbudstid då</w:t>
      </w:r>
    </w:p>
    <w:p w:rsidR="00472FE1" w:rsidRPr="00D15D0F" w:rsidRDefault="00472FE1" w:rsidP="00472FE1">
      <w:pPr>
        <w:pStyle w:val="ANormal"/>
      </w:pPr>
      <w:r w:rsidRPr="00D15D0F">
        <w:tab/>
        <w:t>1) föraren konstaterats ha gjort sig skyldig till olovlig körning,</w:t>
      </w:r>
    </w:p>
    <w:p w:rsidR="00472FE1" w:rsidRPr="00D15D0F" w:rsidRDefault="00472FE1" w:rsidP="00472FE1">
      <w:pPr>
        <w:pStyle w:val="ANormal"/>
      </w:pPr>
      <w:r w:rsidRPr="00D15D0F">
        <w:tab/>
        <w:t xml:space="preserve">2) körkortshavaren med ett motordrivet fordon konstaterats ha kört mot rött ljus, inte stannat vid stopplikt, kört om vid </w:t>
      </w:r>
      <w:r w:rsidR="00857323">
        <w:t>ett övergångsställe eller</w:t>
      </w:r>
      <w:r w:rsidRPr="00D15D0F">
        <w:t xml:space="preserve"> br</w:t>
      </w:r>
      <w:r w:rsidRPr="00D15D0F">
        <w:t>u</w:t>
      </w:r>
      <w:r w:rsidRPr="00D15D0F">
        <w:lastRenderedPageBreak/>
        <w:t>tit mot någon annan än i 42</w:t>
      </w:r>
      <w:r>
        <w:t> §</w:t>
      </w:r>
      <w:r w:rsidRPr="00D15D0F">
        <w:t xml:space="preserve"> av</w:t>
      </w:r>
      <w:r w:rsidR="00857323">
        <w:t>sedd regel som är väsentlig ur</w:t>
      </w:r>
      <w:r w:rsidRPr="00D15D0F">
        <w:t xml:space="preserve"> trafiksäke</w:t>
      </w:r>
      <w:r w:rsidRPr="00D15D0F">
        <w:t>r</w:t>
      </w:r>
      <w:r w:rsidRPr="00D15D0F">
        <w:t>hetssynpunkt, allt under förutsättning att överträdelsen inte kan anses som ringa,</w:t>
      </w:r>
    </w:p>
    <w:p w:rsidR="00472FE1" w:rsidRPr="00D15D0F" w:rsidRDefault="00472FE1" w:rsidP="00472FE1">
      <w:pPr>
        <w:pStyle w:val="ANormal"/>
      </w:pPr>
      <w:r w:rsidRPr="00D15D0F">
        <w:tab/>
        <w:t xml:space="preserve">3) </w:t>
      </w:r>
      <w:bookmarkStart w:id="11" w:name="_Hlk2238542"/>
      <w:r w:rsidRPr="00D15D0F">
        <w:t xml:space="preserve">körkortshavaren </w:t>
      </w:r>
      <w:bookmarkEnd w:id="11"/>
      <w:r w:rsidRPr="00D15D0F">
        <w:t>vid förande av ett motordrivet fordon tre gånger inom ett år eller fyra gånger inom två år, eller som innehavare av körkort förenat med prövotid två gånger inom ett år, konstaterats ha</w:t>
      </w:r>
      <w:r w:rsidRPr="00D15D0F">
        <w:rPr>
          <w:b/>
        </w:rPr>
        <w:t xml:space="preserve"> </w:t>
      </w:r>
      <w:r w:rsidRPr="00D15D0F">
        <w:t>gjort sig sky</w:t>
      </w:r>
      <w:r w:rsidRPr="00D15D0F">
        <w:t>l</w:t>
      </w:r>
      <w:r w:rsidRPr="00D15D0F">
        <w:t>dig till äventyrande av trafiksäkerheten enligt 2</w:t>
      </w:r>
      <w:r>
        <w:t> §</w:t>
      </w:r>
      <w:r w:rsidRPr="00D15D0F">
        <w:t xml:space="preserve"> eller trafikförseelse enligt 11</w:t>
      </w:r>
      <w:r>
        <w:t> §</w:t>
      </w:r>
      <w:r w:rsidRPr="00D15D0F">
        <w:t xml:space="preserve"> trafikbrottslagen för landskapet Åland, med undantag för andra gä</w:t>
      </w:r>
      <w:r w:rsidRPr="00D15D0F">
        <w:t>r</w:t>
      </w:r>
      <w:r w:rsidRPr="00D15D0F">
        <w:t>ningar som bestraffas med ordningsbot än fortkörningsförseelser eller fö</w:t>
      </w:r>
      <w:r w:rsidRPr="00D15D0F">
        <w:t>r</w:t>
      </w:r>
      <w:r w:rsidRPr="00D15D0F">
        <w:t>bjuden användning av mobiltelefon under färd, eller till detektorförseelse som avses i landskapslagen (2003:11) om tillämpning i landskapet Åland av lagen om förbud mot anordningar som försvårar trafikövervakningen e</w:t>
      </w:r>
      <w:r w:rsidRPr="00D15D0F">
        <w:t>l</w:t>
      </w:r>
      <w:r w:rsidRPr="00D15D0F">
        <w:t>ler till brott mot landskapslagen om yrkeskompetens för lastbils- och bus</w:t>
      </w:r>
      <w:r w:rsidRPr="00D15D0F">
        <w:t>s</w:t>
      </w:r>
      <w:r w:rsidRPr="00D15D0F">
        <w:t>förare,</w:t>
      </w:r>
    </w:p>
    <w:p w:rsidR="00472FE1" w:rsidRPr="00D15D0F" w:rsidRDefault="00472FE1" w:rsidP="00472FE1">
      <w:pPr>
        <w:pStyle w:val="ANormal"/>
      </w:pPr>
      <w:r w:rsidRPr="00D15D0F">
        <w:tab/>
        <w:t>4) körkortshavaren utomlands har dömts för rattfylleri eller grovt rattfy</w:t>
      </w:r>
      <w:r w:rsidRPr="00D15D0F">
        <w:t>l</w:t>
      </w:r>
      <w:r w:rsidRPr="00D15D0F">
        <w:t>leri eller där gjort sig skyldig till en sådan gärning om gärningen även är straffbar i landskapet,</w:t>
      </w:r>
    </w:p>
    <w:p w:rsidR="00472FE1" w:rsidRPr="00D15D0F" w:rsidRDefault="00472FE1" w:rsidP="00472FE1">
      <w:pPr>
        <w:pStyle w:val="ANormal"/>
      </w:pPr>
      <w:r w:rsidRPr="00D15D0F">
        <w:tab/>
        <w:t>5) körkortshavarens förutsättningar för att köra ett fordon som kräver körkortsbehörighet är så väsentligt begränsade på grund av sjukdom, skada eller dylikt att han eller hon inte längre uppfyller kraven för att beviljas körkortstillstånd,</w:t>
      </w:r>
    </w:p>
    <w:p w:rsidR="00472FE1" w:rsidRPr="00D15D0F" w:rsidRDefault="00472FE1" w:rsidP="00472FE1">
      <w:pPr>
        <w:pStyle w:val="ANormal"/>
      </w:pPr>
      <w:r w:rsidRPr="00D15D0F">
        <w:tab/>
        <w:t xml:space="preserve">6) körkortshavaren inte följer ett åläggande att lämna in </w:t>
      </w:r>
      <w:r w:rsidR="00857323">
        <w:t xml:space="preserve">ett </w:t>
      </w:r>
      <w:r w:rsidRPr="00D15D0F">
        <w:t>läkarutl</w:t>
      </w:r>
      <w:r w:rsidRPr="00D15D0F">
        <w:t>å</w:t>
      </w:r>
      <w:r w:rsidRPr="00D15D0F">
        <w:t xml:space="preserve">tande, synintyg eller intyg om godkänd förarexamen eller </w:t>
      </w:r>
      <w:r w:rsidR="00857323">
        <w:t xml:space="preserve">en </w:t>
      </w:r>
      <w:r w:rsidRPr="00D15D0F">
        <w:t>del av sådant prov enligt 46</w:t>
      </w:r>
      <w:r>
        <w:t> §</w:t>
      </w:r>
      <w:r w:rsidRPr="00D15D0F">
        <w:t>, eller</w:t>
      </w:r>
    </w:p>
    <w:p w:rsidR="00472FE1" w:rsidRPr="00D15D0F" w:rsidRDefault="00472FE1" w:rsidP="00472FE1">
      <w:pPr>
        <w:pStyle w:val="ANormal"/>
      </w:pPr>
      <w:r w:rsidRPr="00D15D0F">
        <w:tab/>
        <w:t>7) hinder mot beslut om behörighet förelåg vid tiden för beslutet och hindret fortfarande består.</w:t>
      </w:r>
    </w:p>
    <w:p w:rsidR="00472FE1" w:rsidRPr="00D15D0F" w:rsidRDefault="00472FE1" w:rsidP="00472FE1">
      <w:pPr>
        <w:pStyle w:val="ANormal"/>
      </w:pPr>
    </w:p>
    <w:p w:rsidR="00472FE1" w:rsidRDefault="00472FE1" w:rsidP="00472FE1">
      <w:pPr>
        <w:pStyle w:val="LagParagraf"/>
      </w:pPr>
      <w:r>
        <w:t>44 §</w:t>
      </w:r>
    </w:p>
    <w:p w:rsidR="00472FE1" w:rsidRDefault="00472FE1" w:rsidP="00472FE1">
      <w:pPr>
        <w:pStyle w:val="LagPararubrik"/>
      </w:pPr>
      <w:r w:rsidRPr="00AE3C3B">
        <w:t>Körförbudstid</w:t>
      </w:r>
    </w:p>
    <w:p w:rsidR="00472FE1" w:rsidRPr="00D15D0F" w:rsidRDefault="00472FE1" w:rsidP="00472FE1">
      <w:pPr>
        <w:pStyle w:val="ANormal"/>
      </w:pPr>
      <w:r w:rsidRPr="00D15D0F">
        <w:tab/>
        <w:t>Den körförbudstid som polismyndigheten meddelar med anledning av en gärning enligt 43</w:t>
      </w:r>
      <w:r>
        <w:t> §</w:t>
      </w:r>
      <w:r w:rsidRPr="00D15D0F">
        <w:t xml:space="preserve"> ska vara lägst en månad och högst fem år. När kö</w:t>
      </w:r>
      <w:r w:rsidRPr="00D15D0F">
        <w:t>r</w:t>
      </w:r>
      <w:r w:rsidRPr="00D15D0F">
        <w:t>förbudstiden bestäms för andra gärningar än för rattfylleribrott ska hänsyn tas till konsekvenserna för personens försörjning och dennes behov av att röra sig i trafiken. Körförbudstiden får dock aldrig understiga</w:t>
      </w:r>
    </w:p>
    <w:p w:rsidR="00472FE1" w:rsidRPr="00D15D0F" w:rsidRDefault="00472FE1" w:rsidP="00472FE1">
      <w:pPr>
        <w:pStyle w:val="ANormal"/>
      </w:pPr>
      <w:r w:rsidRPr="00D15D0F">
        <w:tab/>
        <w:t>a) tre månader för den som gjort sig skyldig till grovt äventyrande av trafiksäkerheten,</w:t>
      </w:r>
    </w:p>
    <w:p w:rsidR="00472FE1" w:rsidRPr="00D15D0F" w:rsidRDefault="00472FE1" w:rsidP="00472FE1">
      <w:pPr>
        <w:pStyle w:val="ANormal"/>
      </w:pPr>
      <w:r w:rsidRPr="00D15D0F">
        <w:tab/>
        <w:t>b) ett år för den som gjort sig skyldig till rattfylleri,</w:t>
      </w:r>
    </w:p>
    <w:p w:rsidR="00472FE1" w:rsidRPr="00D15D0F" w:rsidRDefault="00472FE1" w:rsidP="00472FE1">
      <w:pPr>
        <w:pStyle w:val="ANormal"/>
      </w:pPr>
      <w:r w:rsidRPr="00D15D0F">
        <w:tab/>
        <w:t>c) två år för den som gjort sig skyldig till grovt rattfylleri eller om pe</w:t>
      </w:r>
      <w:r w:rsidRPr="00D15D0F">
        <w:t>r</w:t>
      </w:r>
      <w:r w:rsidRPr="00D15D0F">
        <w:t>sonen tidigare dömts för rattfylleri eller grovt rattfylleri och mindre än fem år gått mellan gärningarna.</w:t>
      </w:r>
    </w:p>
    <w:p w:rsidR="00472FE1" w:rsidRPr="00D15D0F" w:rsidRDefault="00472FE1" w:rsidP="00472FE1">
      <w:pPr>
        <w:pStyle w:val="ANormal"/>
      </w:pPr>
      <w:r w:rsidRPr="00D15D0F">
        <w:tab/>
        <w:t>Ett körkort förenat med villkor om alkolås får dock under vissa föru</w:t>
      </w:r>
      <w:r w:rsidRPr="00D15D0F">
        <w:t>t</w:t>
      </w:r>
      <w:r w:rsidRPr="00D15D0F">
        <w:t>sättningar i enlighet med bestämmelserna i 7</w:t>
      </w:r>
      <w:r>
        <w:t> kap.</w:t>
      </w:r>
      <w:r w:rsidRPr="00D15D0F">
        <w:t xml:space="preserve"> utfärdas för den som gjort sig skyldig till rattfylleri eller grovt rattfylleri på grund av alkoholfö</w:t>
      </w:r>
      <w:r w:rsidRPr="00D15D0F">
        <w:t>r</w:t>
      </w:r>
      <w:r w:rsidRPr="00D15D0F">
        <w:t>täring.</w:t>
      </w:r>
    </w:p>
    <w:p w:rsidR="00472FE1" w:rsidRPr="00D15D0F" w:rsidRDefault="00472FE1" w:rsidP="00472FE1">
      <w:pPr>
        <w:pStyle w:val="ANormal"/>
      </w:pPr>
      <w:r w:rsidRPr="00D15D0F">
        <w:tab/>
        <w:t>När en körförbudstid bestäms enligt 43</w:t>
      </w:r>
      <w:r>
        <w:t> §</w:t>
      </w:r>
      <w:r w:rsidRPr="00D15D0F">
        <w:t xml:space="preserve"> 2</w:t>
      </w:r>
      <w:r>
        <w:t> mom.</w:t>
      </w:r>
      <w:r w:rsidRPr="00D15D0F">
        <w:t xml:space="preserve"> 5–7</w:t>
      </w:r>
      <w:r>
        <w:t> punkt</w:t>
      </w:r>
      <w:r w:rsidRPr="00D15D0F">
        <w:t>erna gäller den tills vidare.</w:t>
      </w:r>
    </w:p>
    <w:p w:rsidR="00472FE1" w:rsidRPr="00D15D0F" w:rsidRDefault="00472FE1" w:rsidP="00472FE1">
      <w:pPr>
        <w:pStyle w:val="ANormal"/>
      </w:pPr>
      <w:r w:rsidRPr="00D15D0F">
        <w:tab/>
        <w:t>När körförbudstiden bestäms ska den tid som passerat sedan föraren meddelades ett interimistiskt körförbud räknas av. Om det interimistiska körförbudet har pågått under minst så lång tid som skulle ha bestämts som körförbudstid, ska det när ärendet slutligt avgörs beslutas att körförbudst</w:t>
      </w:r>
      <w:r w:rsidRPr="00D15D0F">
        <w:t>i</w:t>
      </w:r>
      <w:r w:rsidRPr="00D15D0F">
        <w:t>den är verkställd.</w:t>
      </w:r>
    </w:p>
    <w:p w:rsidR="00472FE1" w:rsidRPr="00D15D0F" w:rsidRDefault="00472FE1" w:rsidP="00472FE1">
      <w:pPr>
        <w:pStyle w:val="ANormal"/>
      </w:pPr>
      <w:r w:rsidRPr="00D15D0F">
        <w:tab/>
        <w:t>Beslutet verkställs även om det överklagas.</w:t>
      </w:r>
    </w:p>
    <w:p w:rsidR="00472FE1" w:rsidRPr="00CF3B24" w:rsidRDefault="00472FE1" w:rsidP="00472FE1">
      <w:pPr>
        <w:pStyle w:val="ANormal"/>
      </w:pPr>
    </w:p>
    <w:p w:rsidR="00472FE1" w:rsidRPr="00CF3B24" w:rsidRDefault="00472FE1" w:rsidP="00472FE1">
      <w:pPr>
        <w:pStyle w:val="LagParagraf"/>
      </w:pPr>
      <w:bookmarkStart w:id="12" w:name="_Hlk534985170"/>
      <w:r w:rsidRPr="00CF3B24">
        <w:t>48</w:t>
      </w:r>
      <w:r>
        <w:t> §</w:t>
      </w:r>
    </w:p>
    <w:p w:rsidR="00472FE1" w:rsidRPr="00CF3B24" w:rsidRDefault="00472FE1" w:rsidP="00472FE1">
      <w:pPr>
        <w:pStyle w:val="LagPararubrik"/>
      </w:pPr>
      <w:r w:rsidRPr="00CF3B24">
        <w:t>Ansökan om nytt körkort</w:t>
      </w:r>
    </w:p>
    <w:p w:rsidR="00472FE1" w:rsidRDefault="00472FE1" w:rsidP="00472FE1">
      <w:pPr>
        <w:pStyle w:val="ANormal"/>
      </w:pPr>
      <w:bookmarkStart w:id="13" w:name="_Hlk531167481"/>
      <w:bookmarkEnd w:id="12"/>
      <w:r>
        <w:t>- - - - - - - - - - - - - - - - - - - - - - - - - - - - - - - - - - - - - - - - - - - - - - - - - - - -</w:t>
      </w:r>
    </w:p>
    <w:p w:rsidR="00472FE1" w:rsidRPr="00D15D0F" w:rsidRDefault="00472FE1" w:rsidP="00472FE1">
      <w:pPr>
        <w:pStyle w:val="ANormal"/>
      </w:pPr>
      <w:r w:rsidRPr="00D15D0F">
        <w:lastRenderedPageBreak/>
        <w:tab/>
        <w:t xml:space="preserve">Om </w:t>
      </w:r>
      <w:r w:rsidR="00857323">
        <w:t xml:space="preserve">en </w:t>
      </w:r>
      <w:r w:rsidRPr="00D15D0F">
        <w:t>prövotid löpte och körkortet omhändertagits med stöd av 43</w:t>
      </w:r>
      <w:r>
        <w:t> §</w:t>
      </w:r>
      <w:r w:rsidRPr="00D15D0F">
        <w:t xml:space="preserve"> 1</w:t>
      </w:r>
      <w:r>
        <w:t> mom.</w:t>
      </w:r>
      <w:r w:rsidRPr="00D15D0F">
        <w:t xml:space="preserve"> 1, 3 eller 4</w:t>
      </w:r>
      <w:r>
        <w:t> punkt</w:t>
      </w:r>
      <w:r w:rsidRPr="00D15D0F">
        <w:t>en eller 2</w:t>
      </w:r>
      <w:r>
        <w:t> mom.</w:t>
      </w:r>
      <w:r w:rsidRPr="00D15D0F">
        <w:t xml:space="preserve"> 1 – 3</w:t>
      </w:r>
      <w:r>
        <w:t> punkt</w:t>
      </w:r>
      <w:r w:rsidR="00857323">
        <w:t>erna</w:t>
      </w:r>
      <w:r w:rsidRPr="00D15D0F">
        <w:t xml:space="preserve"> krävs, utöver kr</w:t>
      </w:r>
      <w:r w:rsidRPr="00D15D0F">
        <w:t>a</w:t>
      </w:r>
      <w:r w:rsidRPr="00D15D0F">
        <w:t>ven i 2</w:t>
      </w:r>
      <w:r>
        <w:t> mom.</w:t>
      </w:r>
      <w:r w:rsidRPr="00D15D0F">
        <w:t>, en genomförd av landskapsregeringen godkänd kurs om att</w:t>
      </w:r>
      <w:r w:rsidRPr="00D15D0F">
        <w:t>i</w:t>
      </w:r>
      <w:r w:rsidRPr="00D15D0F">
        <w:t>tyd och trafik. Har körkortet omhändertagits på grund av rattfylleri</w:t>
      </w:r>
      <w:r w:rsidRPr="00D15D0F">
        <w:rPr>
          <w:szCs w:val="24"/>
        </w:rPr>
        <w:t xml:space="preserve"> </w:t>
      </w:r>
      <w:r w:rsidRPr="00D15D0F">
        <w:t>ska s</w:t>
      </w:r>
      <w:r w:rsidRPr="00D15D0F">
        <w:t>ö</w:t>
      </w:r>
      <w:r w:rsidRPr="00D15D0F">
        <w:t>kanden dessutom genomgå en av landskapsregeringen godkänd kurs om a</w:t>
      </w:r>
      <w:r w:rsidRPr="00D15D0F">
        <w:t>l</w:t>
      </w:r>
      <w:r w:rsidRPr="00D15D0F">
        <w:t>kohol och trafik. Vad som ingår i kurserna och vem som ansvarar för dem anges i landskapsförordning.</w:t>
      </w:r>
    </w:p>
    <w:p w:rsidR="00472FE1" w:rsidRDefault="00472FE1" w:rsidP="00472FE1">
      <w:pPr>
        <w:pStyle w:val="ANormal"/>
      </w:pPr>
      <w:r>
        <w:t>- - - - - - - - - - - - - - - - - - - - - - - - - - - - - - - - - - - - - - - - - - - - - - - - - - - -</w:t>
      </w:r>
    </w:p>
    <w:bookmarkEnd w:id="13"/>
    <w:p w:rsidR="00472FE1" w:rsidRDefault="00472FE1" w:rsidP="00472FE1">
      <w:pPr>
        <w:pStyle w:val="ANormal"/>
      </w:pPr>
    </w:p>
    <w:p w:rsidR="00472FE1" w:rsidRDefault="00472FE1" w:rsidP="00472FE1">
      <w:pPr>
        <w:pStyle w:val="LagParagraf"/>
      </w:pPr>
      <w:r>
        <w:t>51 §</w:t>
      </w:r>
    </w:p>
    <w:p w:rsidR="00472FE1" w:rsidRDefault="00472FE1" w:rsidP="00472FE1">
      <w:pPr>
        <w:pStyle w:val="LagPararubrik"/>
      </w:pPr>
      <w:r>
        <w:t>Hinder mot att bevilja ansökan</w:t>
      </w:r>
    </w:p>
    <w:p w:rsidR="00472FE1" w:rsidRDefault="00472FE1" w:rsidP="00472FE1">
      <w:pPr>
        <w:pStyle w:val="ANormal"/>
      </w:pPr>
      <w:r w:rsidRPr="00D15D0F">
        <w:tab/>
        <w:t>En ansökan om körkort villkorat av alkolås får inte bifallas, om söka</w:t>
      </w:r>
      <w:r w:rsidRPr="00D15D0F">
        <w:t>n</w:t>
      </w:r>
      <w:r w:rsidRPr="00D15D0F">
        <w:t>den med hänsyn till sina personliga och medicinska förhållanden bedöms olämplig för körkortsinnehav villkorat av alkolås. Lämplighet förutsätter att sökanden kan antas komma att respektera trafikreglerna och visa hänsyn, omdöme och ansvar i trafiken samt inte har något annat drogmissbruk än alkohol</w:t>
      </w:r>
      <w:r w:rsidR="00F47D5B">
        <w:t>missbruk</w:t>
      </w:r>
      <w:r w:rsidRPr="00D15D0F">
        <w:t xml:space="preserve"> och i övrigt uppfyller de medicinska krav som gäller kö</w:t>
      </w:r>
      <w:r w:rsidRPr="00D15D0F">
        <w:t>r</w:t>
      </w:r>
      <w:r w:rsidRPr="00D15D0F">
        <w:t>kortstillstånd enligt 10</w:t>
      </w:r>
      <w:r>
        <w:t> §</w:t>
      </w:r>
      <w:r w:rsidRPr="00D15D0F">
        <w:t>. En ansökan som görs efter en körförbudstid som varat mer än ett år får inte bifallas förrän sökanden har beviljats körkort</w:t>
      </w:r>
      <w:r w:rsidRPr="00D15D0F">
        <w:t>s</w:t>
      </w:r>
      <w:r w:rsidRPr="00D15D0F">
        <w:t>tillstånd och har avlagt godkänd förarexamen.</w:t>
      </w:r>
    </w:p>
    <w:p w:rsidR="00472FE1" w:rsidRPr="00D15D0F" w:rsidRDefault="00472FE1" w:rsidP="00472FE1">
      <w:pPr>
        <w:pStyle w:val="ANormal"/>
      </w:pPr>
    </w:p>
    <w:p w:rsidR="00472FE1" w:rsidRDefault="00472FE1" w:rsidP="00472FE1">
      <w:pPr>
        <w:pStyle w:val="LagParagraf"/>
      </w:pPr>
      <w:r>
        <w:t>52 §</w:t>
      </w:r>
    </w:p>
    <w:p w:rsidR="00472FE1" w:rsidRDefault="00472FE1" w:rsidP="00472FE1">
      <w:pPr>
        <w:pStyle w:val="LagPararubrik"/>
      </w:pPr>
      <w:r w:rsidRPr="00F11E2C">
        <w:t>Villkorstid</w:t>
      </w:r>
    </w:p>
    <w:p w:rsidR="00472FE1" w:rsidRPr="00D15D0F" w:rsidRDefault="00472FE1" w:rsidP="00472FE1">
      <w:pPr>
        <w:pStyle w:val="ANormal"/>
      </w:pPr>
      <w:r w:rsidRPr="00D15D0F">
        <w:tab/>
        <w:t xml:space="preserve">Bifalls en ansökan om körkort villkorat av alkolås gäller en villkorstid på minst ett år om körkortshavaren gjort sig skyldig till rattfylleri och minst två år om körkortshavaren gjort sig skyldig till grovt rattfylleri eller tidigare dömts för rattfylleri eller grovt rattfylleri och mindre än fem år gått mellan gärningarna. </w:t>
      </w:r>
      <w:bookmarkStart w:id="14" w:name="_Hlk530474575"/>
      <w:r w:rsidRPr="00D15D0F">
        <w:t>Villkorstiden får aldrig vara kortare än den körförbudstid som meddelats på grund av gärningen och som skulle ha verkställts om kö</w:t>
      </w:r>
      <w:r w:rsidRPr="00D15D0F">
        <w:t>r</w:t>
      </w:r>
      <w:r w:rsidRPr="00D15D0F">
        <w:t>kortshavaren inte ansökt och beviljats körkort villkorat av alkolås.</w:t>
      </w:r>
      <w:bookmarkEnd w:id="14"/>
    </w:p>
    <w:p w:rsidR="00472FE1" w:rsidRPr="00D15D0F" w:rsidRDefault="00472FE1" w:rsidP="00472FE1">
      <w:pPr>
        <w:pStyle w:val="ANormal"/>
      </w:pPr>
      <w:r w:rsidRPr="00D15D0F">
        <w:tab/>
        <w:t>Ett körkort villkorat av alkolås utfärdas alltid med en administrativ gi</w:t>
      </w:r>
      <w:r w:rsidRPr="00D15D0F">
        <w:t>l</w:t>
      </w:r>
      <w:r w:rsidRPr="00D15D0F">
        <w:t>tighetstid på fem år men när villkorstiden har upphört kan körkortshavaren ansöka om ett nytt körkort enligt bestämmelserna i 56</w:t>
      </w:r>
      <w:r>
        <w:t> §</w:t>
      </w:r>
      <w:r w:rsidRPr="00D15D0F">
        <w:t>.</w:t>
      </w:r>
    </w:p>
    <w:p w:rsidR="00472FE1" w:rsidRDefault="00472FE1" w:rsidP="00472FE1">
      <w:pPr>
        <w:pStyle w:val="ANormal"/>
      </w:pPr>
    </w:p>
    <w:p w:rsidR="00472FE1" w:rsidRDefault="00472FE1" w:rsidP="00472FE1">
      <w:pPr>
        <w:pStyle w:val="LagParagraf"/>
      </w:pPr>
      <w:bookmarkStart w:id="15" w:name="_Hlk535417050"/>
      <w:r>
        <w:t>55 §</w:t>
      </w:r>
    </w:p>
    <w:p w:rsidR="00472FE1" w:rsidRPr="00EF04C3" w:rsidRDefault="00472FE1" w:rsidP="00472FE1">
      <w:pPr>
        <w:pStyle w:val="LagPararubrik"/>
      </w:pPr>
      <w:bookmarkStart w:id="16" w:name="_Hlk529455762"/>
      <w:r w:rsidRPr="00EF04C3">
        <w:t>Körförbudstid under pågående villkorstid</w:t>
      </w:r>
    </w:p>
    <w:bookmarkEnd w:id="15"/>
    <w:bookmarkEnd w:id="16"/>
    <w:p w:rsidR="00472FE1" w:rsidRPr="00D15D0F" w:rsidRDefault="00472FE1" w:rsidP="00472FE1">
      <w:pPr>
        <w:pStyle w:val="ANormal"/>
      </w:pPr>
      <w:r w:rsidRPr="00D15D0F">
        <w:tab/>
        <w:t>Om en körkortshavare med ett körkort villkorat av alkolås, under p</w:t>
      </w:r>
      <w:r w:rsidRPr="00D15D0F">
        <w:t>å</w:t>
      </w:r>
      <w:r w:rsidRPr="00D15D0F">
        <w:t>gående villkorstid, meddelas en körförbudstid som överstiger en månad</w:t>
      </w:r>
      <w:r w:rsidRPr="00D15D0F">
        <w:rPr>
          <w:b/>
        </w:rPr>
        <w:t xml:space="preserve"> </w:t>
      </w:r>
      <w:r w:rsidRPr="00D15D0F">
        <w:t>ska villkorstiden för körkortet villkorat av alkolås förlängas med den medd</w:t>
      </w:r>
      <w:r w:rsidRPr="00D15D0F">
        <w:t>e</w:t>
      </w:r>
      <w:r w:rsidRPr="00D15D0F">
        <w:t>lade körförbudstiden. Meddelas en kortare körförbudstid ändras inte vil</w:t>
      </w:r>
      <w:r w:rsidRPr="00D15D0F">
        <w:t>l</w:t>
      </w:r>
      <w:r w:rsidRPr="00D15D0F">
        <w:t>korstiden.</w:t>
      </w:r>
    </w:p>
    <w:p w:rsidR="00472FE1" w:rsidRPr="00D15D0F" w:rsidRDefault="00472FE1" w:rsidP="00472FE1">
      <w:pPr>
        <w:pStyle w:val="ANormal"/>
      </w:pPr>
      <w:r w:rsidRPr="00D15D0F">
        <w:tab/>
        <w:t>Om ett körkortsingripande sker under en pågående villkorstid och kö</w:t>
      </w:r>
      <w:r w:rsidRPr="00D15D0F">
        <w:t>r</w:t>
      </w:r>
      <w:r w:rsidRPr="00D15D0F">
        <w:t xml:space="preserve">kortshavaren på grund av det inträffade </w:t>
      </w:r>
      <w:bookmarkStart w:id="17" w:name="_Hlk532292942"/>
      <w:r w:rsidRPr="00D15D0F">
        <w:t>inte längre bedöms uppfylla kraven på lämplighet enligt 51</w:t>
      </w:r>
      <w:r>
        <w:t> §</w:t>
      </w:r>
      <w:r w:rsidRPr="00D15D0F">
        <w:t>, ska körkortet villkorat av alkolås återkallas</w:t>
      </w:r>
      <w:bookmarkEnd w:id="17"/>
      <w:r w:rsidRPr="00D15D0F">
        <w:t>. Kö</w:t>
      </w:r>
      <w:r w:rsidRPr="00D15D0F">
        <w:t>r</w:t>
      </w:r>
      <w:r w:rsidRPr="00D15D0F">
        <w:t>kortet villkorat av alkolås ska även återkallas om körkortshavaren utan go</w:t>
      </w:r>
      <w:r w:rsidRPr="00D15D0F">
        <w:t>d</w:t>
      </w:r>
      <w:r w:rsidRPr="00D15D0F">
        <w:t>tagbara skäl framfört ett fordon som inte varit utrustat med alkolås eller f</w:t>
      </w:r>
      <w:r w:rsidRPr="00D15D0F">
        <w:t>ö</w:t>
      </w:r>
      <w:r w:rsidRPr="00D15D0F">
        <w:t>retagit någon typ av manipulation av alkolåset.</w:t>
      </w:r>
    </w:p>
    <w:p w:rsidR="00472FE1" w:rsidRDefault="00472FE1" w:rsidP="00472FE1">
      <w:pPr>
        <w:pStyle w:val="ANormal"/>
      </w:pPr>
      <w:r>
        <w:t>- - - - - - - - - - - - - - - - - - - - - - - - - - - - - - - - - - - - - - - - - - - - - - - - - - - -</w:t>
      </w:r>
    </w:p>
    <w:p w:rsidR="00472FE1" w:rsidRDefault="00472FE1" w:rsidP="00472FE1">
      <w:pPr>
        <w:pStyle w:val="ANormal"/>
      </w:pPr>
    </w:p>
    <w:p w:rsidR="00472FE1" w:rsidRPr="004658C7" w:rsidRDefault="00472FE1" w:rsidP="00472FE1">
      <w:pPr>
        <w:pStyle w:val="LagParagraf"/>
      </w:pPr>
      <w:r w:rsidRPr="004658C7">
        <w:t>5</w:t>
      </w:r>
      <w:r>
        <w:t>6 §</w:t>
      </w:r>
    </w:p>
    <w:p w:rsidR="00472FE1" w:rsidRPr="004658C7" w:rsidRDefault="00472FE1" w:rsidP="00472FE1">
      <w:pPr>
        <w:pStyle w:val="LagPararubrik"/>
      </w:pPr>
      <w:r w:rsidRPr="002436EB">
        <w:t>Särskilda krav för att återfå körkortet</w:t>
      </w:r>
    </w:p>
    <w:p w:rsidR="00472FE1" w:rsidRPr="00D15D0F" w:rsidRDefault="00472FE1" w:rsidP="00472FE1">
      <w:pPr>
        <w:pStyle w:val="ANormal"/>
      </w:pPr>
      <w:r w:rsidRPr="00D15D0F">
        <w:tab/>
        <w:t>När villkorstiden för körkort villkorat av alkolås är slut får ett nytt kö</w:t>
      </w:r>
      <w:r w:rsidRPr="00D15D0F">
        <w:t>r</w:t>
      </w:r>
      <w:r w:rsidRPr="00D15D0F">
        <w:t>kort utan villkor om alkolås utfärdas efter ansökan, om sökanden uppfyller kraven för körkortstillstånd. Om det i beslutet om villkor om alkolås finns andra krav som ska uppfyllas för utfärdande gäller även de kraven. De</w:t>
      </w:r>
      <w:r w:rsidRPr="00D15D0F">
        <w:t>t</w:t>
      </w:r>
      <w:r w:rsidRPr="00D15D0F">
        <w:t>samma gäller ett beslut av polismyndigheten som fattats efter beslutet om villkor om alkolås men innan villkorstiden löpt ut. Om sökanden inte up</w:t>
      </w:r>
      <w:r w:rsidRPr="00D15D0F">
        <w:t>p</w:t>
      </w:r>
      <w:r w:rsidRPr="00D15D0F">
        <w:lastRenderedPageBreak/>
        <w:t>fyller kraven för körkortstillstånd enligt 11</w:t>
      </w:r>
      <w:r>
        <w:t> §</w:t>
      </w:r>
      <w:r w:rsidRPr="00D15D0F">
        <w:t xml:space="preserve"> 1</w:t>
      </w:r>
      <w:r>
        <w:t> mom.</w:t>
      </w:r>
      <w:r w:rsidRPr="00D15D0F">
        <w:t xml:space="preserve"> när villkorstiden är slut kan polismyndigheten av särskilda skäl fatta beslut om att förlänga villkorstiden med högst ett år.</w:t>
      </w:r>
    </w:p>
    <w:p w:rsidR="00472FE1" w:rsidRDefault="00472FE1" w:rsidP="00472FE1">
      <w:pPr>
        <w:pStyle w:val="ANormal"/>
      </w:pPr>
    </w:p>
    <w:p w:rsidR="00472FE1" w:rsidRPr="00DF1151" w:rsidRDefault="00472FE1" w:rsidP="00472FE1">
      <w:pPr>
        <w:pStyle w:val="LagParagraf"/>
      </w:pPr>
      <w:r w:rsidRPr="00DF1151">
        <w:t>62</w:t>
      </w:r>
      <w:r>
        <w:t> §</w:t>
      </w:r>
    </w:p>
    <w:p w:rsidR="00472FE1" w:rsidRPr="00DF1151" w:rsidRDefault="00472FE1" w:rsidP="00472FE1">
      <w:pPr>
        <w:pStyle w:val="LagPararubrik"/>
      </w:pPr>
      <w:r w:rsidRPr="00DF1151">
        <w:t>Giltighet på Åland av körkort utfärdat i en konventionsstat</w:t>
      </w:r>
    </w:p>
    <w:p w:rsidR="00472FE1" w:rsidRPr="00D15D0F" w:rsidRDefault="00472FE1" w:rsidP="00472FE1">
      <w:pPr>
        <w:pStyle w:val="ANormal"/>
        <w:rPr>
          <w:lang w:val="sv-FI"/>
        </w:rPr>
      </w:pPr>
      <w:r w:rsidRPr="00D15D0F">
        <w:tab/>
      </w:r>
      <w:r w:rsidRPr="00D15D0F">
        <w:rPr>
          <w:lang w:val="sv-FI"/>
        </w:rPr>
        <w:t xml:space="preserve">Ett körkort som är utfärdat i ett land utanför EES som har tillträtt </w:t>
      </w:r>
      <w:r w:rsidRPr="00D15D0F">
        <w:t xml:space="preserve">den i Genève år 1949 ingångna konventionen rörande vägtrafik (FördrS 11/1959) eller den i Wien år 1968 ingångna konventionen om vägtrafik (FördrS 30/1986) </w:t>
      </w:r>
      <w:r w:rsidRPr="00D15D0F">
        <w:rPr>
          <w:lang w:val="sv-FI"/>
        </w:rPr>
        <w:t>gäller på Åland om körkortshavaren uppfyller de ålderskrav som anges i 9</w:t>
      </w:r>
      <w:r>
        <w:rPr>
          <w:lang w:val="sv-FI"/>
        </w:rPr>
        <w:t> §</w:t>
      </w:r>
      <w:r w:rsidRPr="00D15D0F">
        <w:rPr>
          <w:lang w:val="sv-FI"/>
        </w:rPr>
        <w:t xml:space="preserve"> och körkortet är giltigt i den utfärdande staten och</w:t>
      </w:r>
    </w:p>
    <w:p w:rsidR="00472FE1" w:rsidRPr="00D15D0F" w:rsidRDefault="00472FE1" w:rsidP="00472FE1">
      <w:pPr>
        <w:pStyle w:val="ANormal"/>
        <w:rPr>
          <w:lang w:val="sv-FI"/>
        </w:rPr>
      </w:pPr>
      <w:r w:rsidRPr="00D15D0F">
        <w:rPr>
          <w:lang w:val="sv-FI"/>
        </w:rPr>
        <w:tab/>
        <w:t>1) körkortet är ett nationellt körkort som motsvarar körkortsmodellen i konventionen eller har samma information skriven med latinska bokstäver som ett körkort som motsvarar körkortsmodellen i konventionen eller att det utöver körkortet uppvisas ett konventionsenligt internationellt körkort eller en officiell översättning av körkortet till svenska, engelska, tyska, franska eller något annat nordiskt språk,</w:t>
      </w:r>
    </w:p>
    <w:p w:rsidR="00472FE1" w:rsidRPr="00D15D0F" w:rsidRDefault="00472FE1" w:rsidP="00472FE1">
      <w:pPr>
        <w:pStyle w:val="ANormal"/>
        <w:rPr>
          <w:lang w:val="sv-FI"/>
        </w:rPr>
      </w:pPr>
      <w:r w:rsidRPr="00D15D0F">
        <w:rPr>
          <w:lang w:val="sv-FI"/>
        </w:rPr>
        <w:tab/>
        <w:t>2) körkortet åtföljs av en identitetshandling med fotografi när körkortet saknar fotografi på innehavaren och</w:t>
      </w:r>
    </w:p>
    <w:p w:rsidR="00472FE1" w:rsidRPr="00D15D0F" w:rsidRDefault="00472FE1" w:rsidP="00472FE1">
      <w:pPr>
        <w:pStyle w:val="ANormal"/>
        <w:rPr>
          <w:lang w:val="sv-FI"/>
        </w:rPr>
      </w:pPr>
      <w:r w:rsidRPr="00D15D0F">
        <w:rPr>
          <w:lang w:val="sv-FI"/>
        </w:rPr>
        <w:tab/>
        <w:t>3) innehavaren uppfyller de medicinska kraven för respektive kategori.</w:t>
      </w:r>
    </w:p>
    <w:p w:rsidR="00472FE1" w:rsidRPr="00D15D0F" w:rsidRDefault="00472FE1" w:rsidP="00472FE1">
      <w:pPr>
        <w:pStyle w:val="ANormal"/>
        <w:rPr>
          <w:lang w:val="sv-FI"/>
        </w:rPr>
      </w:pPr>
      <w:r w:rsidRPr="00D15D0F">
        <w:rPr>
          <w:lang w:val="sv-FI"/>
        </w:rPr>
        <w:tab/>
        <w:t>Bestämmelserna i 1</w:t>
      </w:r>
      <w:r>
        <w:rPr>
          <w:lang w:val="sv-FI"/>
        </w:rPr>
        <w:t> mom.</w:t>
      </w:r>
      <w:r w:rsidRPr="00D15D0F">
        <w:rPr>
          <w:lang w:val="sv-FI"/>
        </w:rPr>
        <w:t xml:space="preserve"> gäller också körkort och internationella kö</w:t>
      </w:r>
      <w:r w:rsidRPr="00D15D0F">
        <w:rPr>
          <w:lang w:val="sv-FI"/>
        </w:rPr>
        <w:t>r</w:t>
      </w:r>
      <w:r w:rsidRPr="00D15D0F">
        <w:rPr>
          <w:lang w:val="sv-FI"/>
        </w:rPr>
        <w:t>kort utfärdade enligt de regionala bestämmelserna i Hongkong, Macao eller Taiwan.</w:t>
      </w:r>
    </w:p>
    <w:p w:rsidR="00472FE1" w:rsidRPr="00D15D0F" w:rsidRDefault="00472FE1" w:rsidP="00472FE1">
      <w:pPr>
        <w:pStyle w:val="ANormal"/>
        <w:rPr>
          <w:lang w:val="sv-FI"/>
        </w:rPr>
      </w:pPr>
      <w:r w:rsidRPr="00D15D0F">
        <w:rPr>
          <w:lang w:val="sv-FI"/>
        </w:rPr>
        <w:tab/>
        <w:t>Körkortet gäller på Åland i två år från det att körkortshavaren bosatte sig i Finland men ger inte körkortshavaren rätt att köra en Ålandsregistrerad lastbil eller buss i förvärvssyfte. Ett körkort som är utfärdat i en konven</w:t>
      </w:r>
      <w:r w:rsidRPr="00D15D0F">
        <w:rPr>
          <w:lang w:val="sv-FI"/>
        </w:rPr>
        <w:t>t</w:t>
      </w:r>
      <w:r w:rsidRPr="00D15D0F">
        <w:rPr>
          <w:lang w:val="sv-FI"/>
        </w:rPr>
        <w:t>ionsstat efter att körkortshavaren fick sin permanenta bosättningsort på Åland eller i riket är inte giltigt.</w:t>
      </w:r>
    </w:p>
    <w:p w:rsidR="00472FE1" w:rsidRDefault="00472FE1" w:rsidP="00472FE1">
      <w:pPr>
        <w:pStyle w:val="ANormal"/>
      </w:pPr>
    </w:p>
    <w:p w:rsidR="00472FE1" w:rsidRPr="00DF1151" w:rsidRDefault="00472FE1" w:rsidP="00472FE1">
      <w:pPr>
        <w:pStyle w:val="LagParagraf"/>
      </w:pPr>
      <w:r w:rsidRPr="00DF1151">
        <w:t>62a</w:t>
      </w:r>
      <w:r>
        <w:t> §</w:t>
      </w:r>
    </w:p>
    <w:p w:rsidR="00472FE1" w:rsidRPr="00DF1151" w:rsidRDefault="00472FE1" w:rsidP="00472FE1">
      <w:pPr>
        <w:pStyle w:val="LagPararubrik"/>
      </w:pPr>
      <w:r w:rsidRPr="00DF1151">
        <w:t>Giltighet på Åland av andra utländska körkort</w:t>
      </w:r>
    </w:p>
    <w:p w:rsidR="00472FE1" w:rsidRPr="00D15D0F" w:rsidRDefault="00472FE1" w:rsidP="00472FE1">
      <w:pPr>
        <w:pStyle w:val="ANormal"/>
        <w:rPr>
          <w:lang w:val="sv-FI"/>
        </w:rPr>
      </w:pPr>
      <w:r w:rsidRPr="00D15D0F">
        <w:tab/>
        <w:t>Nationella körkort som inte är utfärdade av någon av de stater som anges i 61 eller 62</w:t>
      </w:r>
      <w:r>
        <w:t> §</w:t>
      </w:r>
      <w:r w:rsidRPr="00D15D0F">
        <w:t xml:space="preserve"> och </w:t>
      </w:r>
      <w:r w:rsidRPr="00D15D0F">
        <w:rPr>
          <w:lang w:val="sv-FI"/>
        </w:rPr>
        <w:t>som motsvarar kategori A1, A2, A eller B</w:t>
      </w:r>
      <w:r w:rsidRPr="00D15D0F">
        <w:t xml:space="preserve"> gäller på Åland </w:t>
      </w:r>
      <w:r w:rsidRPr="00D15D0F">
        <w:rPr>
          <w:lang w:val="sv-FI"/>
        </w:rPr>
        <w:t>i ett år från inresan eller, om innehavaren är införd i befolkning</w:t>
      </w:r>
      <w:r w:rsidRPr="00D15D0F">
        <w:rPr>
          <w:lang w:val="sv-FI"/>
        </w:rPr>
        <w:t>s</w:t>
      </w:r>
      <w:r w:rsidRPr="00D15D0F">
        <w:rPr>
          <w:lang w:val="sv-FI"/>
        </w:rPr>
        <w:t>registret, från det att innehavaren infördes i befolkningsregistret under fö</w:t>
      </w:r>
      <w:r w:rsidRPr="00D15D0F">
        <w:rPr>
          <w:lang w:val="sv-FI"/>
        </w:rPr>
        <w:t>r</w:t>
      </w:r>
      <w:r w:rsidRPr="00D15D0F">
        <w:rPr>
          <w:lang w:val="sv-FI"/>
        </w:rPr>
        <w:t>utsättning att körkortshavaren uppfyller de medicinska krav som är en fö</w:t>
      </w:r>
      <w:r w:rsidRPr="00D15D0F">
        <w:rPr>
          <w:lang w:val="sv-FI"/>
        </w:rPr>
        <w:t>r</w:t>
      </w:r>
      <w:r w:rsidRPr="00D15D0F">
        <w:rPr>
          <w:lang w:val="sv-FI"/>
        </w:rPr>
        <w:t>utsättning för trafiksäkerheten och de ålderskrav som anges i 9</w:t>
      </w:r>
      <w:r>
        <w:rPr>
          <w:lang w:val="sv-FI"/>
        </w:rPr>
        <w:t> §</w:t>
      </w:r>
      <w:r w:rsidRPr="00D15D0F">
        <w:rPr>
          <w:lang w:val="sv-FI"/>
        </w:rPr>
        <w:t xml:space="preserve"> och att körkortet är giltigt i den utfärdande staten och i övrigt uppfyller de krav som anges i 62</w:t>
      </w:r>
      <w:r>
        <w:rPr>
          <w:lang w:val="sv-FI"/>
        </w:rPr>
        <w:t> §</w:t>
      </w:r>
      <w:r w:rsidRPr="00D15D0F">
        <w:rPr>
          <w:lang w:val="sv-FI"/>
        </w:rPr>
        <w:t xml:space="preserve"> 1</w:t>
      </w:r>
      <w:r>
        <w:rPr>
          <w:lang w:val="sv-FI"/>
        </w:rPr>
        <w:t> mom.</w:t>
      </w:r>
      <w:r w:rsidRPr="00D15D0F">
        <w:rPr>
          <w:lang w:val="sv-FI"/>
        </w:rPr>
        <w:t xml:space="preserve"> Denna paragraf tillämpas även på körkort bevi</w:t>
      </w:r>
      <w:r w:rsidRPr="00D15D0F">
        <w:rPr>
          <w:lang w:val="sv-FI"/>
        </w:rPr>
        <w:t>l</w:t>
      </w:r>
      <w:r w:rsidRPr="00D15D0F">
        <w:rPr>
          <w:lang w:val="sv-FI"/>
        </w:rPr>
        <w:t>jade på Färöarna och Grönland. Ett utländskt körkort som är utfärdat efter att körkortshavaren fick sin permanenta bosättningsort på Åland eller i riket är inte giltigt.</w:t>
      </w:r>
    </w:p>
    <w:p w:rsidR="00472FE1" w:rsidRDefault="00472FE1" w:rsidP="00472FE1">
      <w:pPr>
        <w:pStyle w:val="ANormal"/>
      </w:pPr>
    </w:p>
    <w:p w:rsidR="00472FE1" w:rsidRPr="00DF1151" w:rsidRDefault="00472FE1" w:rsidP="00472FE1">
      <w:pPr>
        <w:pStyle w:val="LagParagraf"/>
      </w:pPr>
      <w:r w:rsidRPr="00DF1151">
        <w:t>63</w:t>
      </w:r>
      <w:r>
        <w:t> §</w:t>
      </w:r>
    </w:p>
    <w:p w:rsidR="00472FE1" w:rsidRPr="00DF1151" w:rsidRDefault="00472FE1" w:rsidP="00472FE1">
      <w:pPr>
        <w:pStyle w:val="LagPararubrik"/>
      </w:pPr>
      <w:r w:rsidRPr="00DF1151">
        <w:t>Ingripande mot utländska körkort</w:t>
      </w:r>
    </w:p>
    <w:p w:rsidR="00472FE1" w:rsidRPr="00D15D0F" w:rsidRDefault="00472FE1" w:rsidP="00472FE1">
      <w:pPr>
        <w:pStyle w:val="ANormal"/>
        <w:rPr>
          <w:lang w:val="sv-FI"/>
        </w:rPr>
      </w:pPr>
      <w:r w:rsidRPr="00D15D0F">
        <w:tab/>
      </w:r>
      <w:r w:rsidRPr="00D15D0F">
        <w:rPr>
          <w:lang w:val="sv-FI"/>
        </w:rPr>
        <w:t>Om det finns grund för ett körkortsingripande som avses i 6</w:t>
      </w:r>
      <w:r>
        <w:rPr>
          <w:lang w:val="sv-FI"/>
        </w:rPr>
        <w:t> kap.</w:t>
      </w:r>
      <w:r w:rsidRPr="00D15D0F">
        <w:rPr>
          <w:lang w:val="sv-FI"/>
        </w:rPr>
        <w:t xml:space="preserve"> mot en körkortshavare med ett EES-körkort eller ett</w:t>
      </w:r>
      <w:r w:rsidRPr="00D15D0F">
        <w:rPr>
          <w:i/>
          <w:lang w:val="sv-FI"/>
        </w:rPr>
        <w:t xml:space="preserve"> </w:t>
      </w:r>
      <w:r w:rsidRPr="00D15D0F">
        <w:rPr>
          <w:lang w:val="sv-FI"/>
        </w:rPr>
        <w:t>annat utländskt körkort tillä</w:t>
      </w:r>
      <w:r w:rsidRPr="00D15D0F">
        <w:rPr>
          <w:lang w:val="sv-FI"/>
        </w:rPr>
        <w:t>m</w:t>
      </w:r>
      <w:r w:rsidRPr="00D15D0F">
        <w:rPr>
          <w:lang w:val="sv-FI"/>
        </w:rPr>
        <w:t>pas samma bestämmelser som vid ingripande mot ett åländskt körkort.</w:t>
      </w:r>
    </w:p>
    <w:p w:rsidR="00472FE1" w:rsidRDefault="00472FE1" w:rsidP="00472FE1">
      <w:pPr>
        <w:pStyle w:val="ANormal"/>
      </w:pPr>
      <w:r>
        <w:t>- - - - - - - - - - - - - - - - - - - - - - - - - - - - - - - - - - - - - - - - - - - - - - - - - - - -</w:t>
      </w:r>
    </w:p>
    <w:p w:rsidR="00472FE1" w:rsidRDefault="00472FE1" w:rsidP="00472FE1">
      <w:pPr>
        <w:pStyle w:val="ANormal"/>
      </w:pPr>
    </w:p>
    <w:p w:rsidR="00472FE1" w:rsidRPr="00E03CC7" w:rsidRDefault="00472FE1" w:rsidP="00472FE1">
      <w:pPr>
        <w:pStyle w:val="LagParagraf"/>
      </w:pPr>
      <w:r w:rsidRPr="00E03CC7">
        <w:t>65</w:t>
      </w:r>
      <w:r>
        <w:t> §</w:t>
      </w:r>
    </w:p>
    <w:p w:rsidR="00472FE1" w:rsidRDefault="00472FE1" w:rsidP="00472FE1">
      <w:pPr>
        <w:pStyle w:val="LagPararubrik"/>
      </w:pPr>
      <w:r w:rsidRPr="00E03CC7">
        <w:t xml:space="preserve">Utbyte av körkort utfärdat av </w:t>
      </w:r>
      <w:r w:rsidRPr="00DF1151">
        <w:t>en konventionsstat</w:t>
      </w:r>
    </w:p>
    <w:p w:rsidR="00472FE1" w:rsidRPr="00D15D0F" w:rsidRDefault="00472FE1" w:rsidP="00472FE1">
      <w:pPr>
        <w:pStyle w:val="ANormal"/>
      </w:pPr>
      <w:bookmarkStart w:id="18" w:name="_Hlk534900053"/>
      <w:r w:rsidRPr="00D15D0F">
        <w:tab/>
        <w:t>Ett körkort som är utfärdat i en konventionsstat och uppfyller kraven i 62</w:t>
      </w:r>
      <w:r>
        <w:t> §</w:t>
      </w:r>
      <w:r w:rsidRPr="00D15D0F">
        <w:t xml:space="preserve"> får bytas ut mot ett åländskt körkort i kategori A1, A2, A och B utan krav på </w:t>
      </w:r>
      <w:r w:rsidR="00F47D5B">
        <w:t xml:space="preserve">en </w:t>
      </w:r>
      <w:r w:rsidRPr="00D15D0F">
        <w:t>ny förarexamen, om sökanden ansöker om och beviljas körkort</w:t>
      </w:r>
      <w:r w:rsidRPr="00D15D0F">
        <w:t>s</w:t>
      </w:r>
      <w:r w:rsidRPr="00D15D0F">
        <w:t>tillstånd och bytet görs inom den tvåårsfrist som anges i 62</w:t>
      </w:r>
      <w:r>
        <w:t> §</w:t>
      </w:r>
      <w:r w:rsidRPr="00D15D0F">
        <w:t xml:space="preserve"> och innan körkortets giltighetstid går ut.</w:t>
      </w:r>
    </w:p>
    <w:p w:rsidR="00472FE1" w:rsidRPr="00D15D0F" w:rsidRDefault="00472FE1" w:rsidP="00472FE1">
      <w:pPr>
        <w:pStyle w:val="ANormal"/>
      </w:pPr>
      <w:r w:rsidRPr="00D15D0F">
        <w:lastRenderedPageBreak/>
        <w:tab/>
        <w:t>På det åländska körkortet ska det anges vilken stat eller region som har beviljat det körkort som ligger till grund för utbytet.</w:t>
      </w:r>
    </w:p>
    <w:p w:rsidR="00472FE1" w:rsidRPr="00D15D0F" w:rsidRDefault="00472FE1" w:rsidP="00472FE1">
      <w:pPr>
        <w:pStyle w:val="ANormal"/>
        <w:rPr>
          <w:lang w:val="sv-FI"/>
        </w:rPr>
      </w:pPr>
      <w:r w:rsidRPr="00D15D0F">
        <w:tab/>
      </w:r>
      <w:r w:rsidRPr="00D15D0F">
        <w:rPr>
          <w:lang w:val="sv-FI"/>
        </w:rPr>
        <w:t>Det gamla körkortet ska lämnas in till polismyndigheten innan det nya körkortet får lämnas ut. Körkortet ska bevaras för att på begäran kunna återlämnas till innehavaren om han eller hon flyttar från Finland och lämnar in sitt åländska körkort till polismyndigheten.</w:t>
      </w:r>
    </w:p>
    <w:p w:rsidR="00472FE1" w:rsidRPr="00D15D0F" w:rsidRDefault="00472FE1" w:rsidP="00472FE1">
      <w:pPr>
        <w:pStyle w:val="ANormal"/>
      </w:pPr>
      <w:r w:rsidRPr="00D15D0F">
        <w:rPr>
          <w:lang w:val="sv-FI"/>
        </w:rPr>
        <w:tab/>
      </w:r>
      <w:r w:rsidRPr="00D15D0F">
        <w:t>Nationella körkort som inte är utfärdade av någon av de stater som anges i 61 eller 62</w:t>
      </w:r>
      <w:r>
        <w:t> §</w:t>
      </w:r>
      <w:r w:rsidRPr="00D15D0F">
        <w:t xml:space="preserve"> får inte bytas ut utan krav på att ny förarexamen a</w:t>
      </w:r>
      <w:r w:rsidRPr="00D15D0F">
        <w:t>v</w:t>
      </w:r>
      <w:r w:rsidRPr="00D15D0F">
        <w:t>läggs.</w:t>
      </w:r>
    </w:p>
    <w:p w:rsidR="00472FE1" w:rsidRPr="00DF1151" w:rsidRDefault="00472FE1" w:rsidP="00472FE1">
      <w:pPr>
        <w:pStyle w:val="ANormal"/>
        <w:rPr>
          <w:lang w:val="sv-FI"/>
        </w:rPr>
      </w:pPr>
    </w:p>
    <w:p w:rsidR="00472FE1" w:rsidRDefault="00472FE1" w:rsidP="00472FE1">
      <w:pPr>
        <w:pStyle w:val="LagParagraf"/>
      </w:pPr>
      <w:bookmarkStart w:id="19" w:name="_Hlk531787098"/>
      <w:bookmarkEnd w:id="18"/>
      <w:r>
        <w:t>69 §</w:t>
      </w:r>
    </w:p>
    <w:p w:rsidR="00472FE1" w:rsidRPr="00EF04C3" w:rsidRDefault="00472FE1" w:rsidP="00472FE1">
      <w:pPr>
        <w:pStyle w:val="LagPararubrik"/>
      </w:pPr>
      <w:r>
        <w:t>Ansvar</w:t>
      </w:r>
    </w:p>
    <w:bookmarkEnd w:id="19"/>
    <w:p w:rsidR="00472FE1" w:rsidRPr="00D15D0F" w:rsidRDefault="00472FE1" w:rsidP="00472FE1">
      <w:pPr>
        <w:pStyle w:val="ANormal"/>
      </w:pPr>
      <w:r w:rsidRPr="00D15D0F">
        <w:tab/>
        <w:t>Den som uppsåtligen eller av oaktsamhet bryter mot bestämmelsen i 33</w:t>
      </w:r>
      <w:r>
        <w:t> §</w:t>
      </w:r>
      <w:r w:rsidRPr="00D15D0F">
        <w:t xml:space="preserve"> 2</w:t>
      </w:r>
      <w:r>
        <w:t> mom.</w:t>
      </w:r>
      <w:r w:rsidRPr="00D15D0F">
        <w:t xml:space="preserve"> om att ersätta körkortet på grund av ändrade personuppgifter eller villkor eller bestämmelsen i 36</w:t>
      </w:r>
      <w:r>
        <w:t> §</w:t>
      </w:r>
      <w:r w:rsidRPr="00D15D0F">
        <w:t xml:space="preserve"> om skyldigheten att medföra körkort och andra handlingar under färd kan föreläggas en ordningsbot på 40 euro. Föraren ska inte dömas till straff om han eller hon före färden har gjort en ansökan om att ersätta körkortet eller en anmälan om att körkortet förstörts eller kommit bort</w:t>
      </w:r>
      <w:r w:rsidRPr="00D15D0F">
        <w:rPr>
          <w:szCs w:val="22"/>
        </w:rPr>
        <w:t xml:space="preserve"> eller om förarens identitet har kunnat fastställas</w:t>
      </w:r>
      <w:r w:rsidRPr="00D15D0F">
        <w:t>.</w:t>
      </w:r>
    </w:p>
    <w:p w:rsidR="00472FE1" w:rsidRDefault="00472FE1" w:rsidP="00472FE1">
      <w:pPr>
        <w:pStyle w:val="ANormal"/>
      </w:pPr>
      <w:r>
        <w:t>- - - - - - - - - - - - - - - - - - - - - - - - - - - - - - - - - - - - - - - - - - - - - - - - - - - -</w:t>
      </w:r>
    </w:p>
    <w:p w:rsidR="00472FE1" w:rsidRPr="00D15D0F" w:rsidRDefault="00472FE1" w:rsidP="00472FE1">
      <w:pPr>
        <w:pStyle w:val="ANormal"/>
      </w:pPr>
      <w:r w:rsidRPr="00D15D0F">
        <w:tab/>
        <w:t>Den som uppsåtligen eller av oaktsamhet bryter mot villkor och b</w:t>
      </w:r>
      <w:r w:rsidRPr="00D15D0F">
        <w:t>e</w:t>
      </w:r>
      <w:r w:rsidRPr="00D15D0F">
        <w:t>gränsningar i körkortet som avses i 13</w:t>
      </w:r>
      <w:r>
        <w:t> §</w:t>
      </w:r>
      <w:r w:rsidRPr="00D15D0F">
        <w:t xml:space="preserve"> kan för </w:t>
      </w:r>
      <w:r w:rsidRPr="00D15D0F">
        <w:rPr>
          <w:i/>
        </w:rPr>
        <w:t>körkortsförseelse</w:t>
      </w:r>
      <w:r w:rsidRPr="00D15D0F">
        <w:t xml:space="preserve"> dömas till böter.</w:t>
      </w:r>
    </w:p>
    <w:p w:rsidR="00472FE1" w:rsidRDefault="00472FE1" w:rsidP="00472FE1">
      <w:pPr>
        <w:pStyle w:val="ANormal"/>
      </w:pPr>
      <w:r>
        <w:t>- - - - - - - - - - - - - - - - - - - - - - - - - - - - - - - - - - - - - - - - - - - - - - - - - - - -</w:t>
      </w:r>
    </w:p>
    <w:p w:rsidR="00472FE1" w:rsidRDefault="00472FE1" w:rsidP="00472FE1">
      <w:pPr>
        <w:pStyle w:val="ANormal"/>
      </w:pPr>
    </w:p>
    <w:p w:rsidR="00472FE1" w:rsidRDefault="00472FE1" w:rsidP="00472FE1">
      <w:pPr>
        <w:pStyle w:val="LagParagraf"/>
      </w:pPr>
      <w:r>
        <w:t>70 §</w:t>
      </w:r>
    </w:p>
    <w:p w:rsidR="00472FE1" w:rsidRPr="00EF04C3" w:rsidRDefault="00472FE1" w:rsidP="00472FE1">
      <w:pPr>
        <w:pStyle w:val="LagPararubrik"/>
      </w:pPr>
      <w:r>
        <w:t>Överklagande</w:t>
      </w:r>
    </w:p>
    <w:p w:rsidR="00472FE1" w:rsidRPr="00D15D0F" w:rsidRDefault="00472FE1" w:rsidP="00472FE1">
      <w:pPr>
        <w:pStyle w:val="ANormal"/>
      </w:pPr>
      <w:r w:rsidRPr="00D15D0F">
        <w:tab/>
        <w:t>Polismyndighetens eller fordonsmyndighetens beslut enligt denna lag eller med stöd av lagen utfärdade bestämmelser får överklagas hos Ålands förvaltningsdomstol och ska ha kommit in dit senast trettio dagar från den dag då klaganden fick del av beslutet. Den som är missnöjd med ett beslut om körförbudstid som polismyndigheten har fattat enligt 43</w:t>
      </w:r>
      <w:r>
        <w:t> §</w:t>
      </w:r>
      <w:r w:rsidRPr="00D15D0F">
        <w:t xml:space="preserve"> 1</w:t>
      </w:r>
      <w:r>
        <w:t> mom.</w:t>
      </w:r>
      <w:r w:rsidRPr="00D15D0F">
        <w:t xml:space="preserve"> 1–4</w:t>
      </w:r>
      <w:r>
        <w:t> punkt</w:t>
      </w:r>
      <w:r w:rsidR="00F47D5B">
        <w:t>erna</w:t>
      </w:r>
      <w:r w:rsidRPr="00D15D0F">
        <w:t xml:space="preserve"> ska dock först lämna in ett rättelseyrkande till polismyndighe</w:t>
      </w:r>
      <w:r w:rsidRPr="00D15D0F">
        <w:t>t</w:t>
      </w:r>
      <w:r w:rsidRPr="00D15D0F">
        <w:t>en på det sätt som anges i förvaltningslagen (2008:9) för landskapet Åland. Det beslut som meddelats med anledning av en begäran om rättelse får överklagas hos Ålands förvaltningsdomstol.</w:t>
      </w:r>
    </w:p>
    <w:p w:rsidR="00472FE1" w:rsidRPr="00D15D0F" w:rsidRDefault="00472FE1" w:rsidP="00472FE1">
      <w:pPr>
        <w:pStyle w:val="ANormal"/>
      </w:pPr>
      <w:r w:rsidRPr="00D15D0F">
        <w:tab/>
        <w:t xml:space="preserve">Ett åläggande att ge in </w:t>
      </w:r>
      <w:r w:rsidR="00F47D5B">
        <w:t xml:space="preserve">ett </w:t>
      </w:r>
      <w:r w:rsidRPr="00D15D0F">
        <w:t xml:space="preserve">läkarutlåtande eller </w:t>
      </w:r>
      <w:r w:rsidR="00F47D5B">
        <w:t xml:space="preserve">ett </w:t>
      </w:r>
      <w:r w:rsidRPr="00D15D0F">
        <w:t xml:space="preserve">bevis </w:t>
      </w:r>
      <w:r w:rsidR="00F47D5B">
        <w:t>på en</w:t>
      </w:r>
      <w:r w:rsidRPr="00D15D0F">
        <w:t xml:space="preserve"> godkänd förarexamen får överklagas endast tillsammans med det beslut genom vi</w:t>
      </w:r>
      <w:r w:rsidRPr="00D15D0F">
        <w:t>l</w:t>
      </w:r>
      <w:r w:rsidRPr="00D15D0F">
        <w:t>ket ärendet avgörs.</w:t>
      </w:r>
    </w:p>
    <w:p w:rsidR="00472FE1" w:rsidRPr="00D15D0F" w:rsidRDefault="00472FE1" w:rsidP="00472FE1">
      <w:pPr>
        <w:pStyle w:val="ANormal"/>
      </w:pPr>
      <w:r w:rsidRPr="00D15D0F">
        <w:tab/>
        <w:t>Trots överklagande eller begäran om rättelse kan ett beslut som poli</w:t>
      </w:r>
      <w:r w:rsidRPr="00D15D0F">
        <w:t>s</w:t>
      </w:r>
      <w:r w:rsidRPr="00D15D0F">
        <w:t>myndigheten fattar med stöd av denna lag verkställas.</w:t>
      </w:r>
    </w:p>
    <w:p w:rsidR="00472FE1" w:rsidRDefault="00472FE1" w:rsidP="00472FE1">
      <w:pPr>
        <w:pStyle w:val="ANormal"/>
      </w:pPr>
    </w:p>
    <w:p w:rsidR="00472FE1" w:rsidRDefault="00B86B7F" w:rsidP="00472FE1">
      <w:pPr>
        <w:pStyle w:val="ANormal"/>
        <w:jc w:val="center"/>
      </w:pPr>
      <w:hyperlink w:anchor="_top" w:tooltip="Klicka för att gå till toppen av dokumentet" w:history="1">
        <w:r w:rsidR="00472FE1">
          <w:rPr>
            <w:rStyle w:val="Hyperlnk"/>
          </w:rPr>
          <w:t>__________________</w:t>
        </w:r>
      </w:hyperlink>
    </w:p>
    <w:p w:rsidR="00472FE1" w:rsidRDefault="00472FE1" w:rsidP="00472FE1">
      <w:pPr>
        <w:pStyle w:val="ANormal"/>
      </w:pPr>
    </w:p>
    <w:p w:rsidR="00472FE1" w:rsidRPr="00D15D0F" w:rsidRDefault="00472FE1" w:rsidP="00472FE1">
      <w:pPr>
        <w:pStyle w:val="ANormal"/>
      </w:pPr>
      <w:r w:rsidRPr="00D15D0F">
        <w:tab/>
        <w:t>Denna lag träder i kraft den      med undantag av bestämmelserna om traktorbil som träder i</w:t>
      </w:r>
      <w:r>
        <w:t xml:space="preserve"> </w:t>
      </w:r>
      <w:r w:rsidRPr="00D15D0F">
        <w:t>kraft den 1 mars 2021</w:t>
      </w:r>
      <w:r>
        <w:t>.</w:t>
      </w:r>
    </w:p>
    <w:p w:rsidR="00472FE1" w:rsidRPr="00D15D0F" w:rsidRDefault="00472FE1" w:rsidP="00472FE1">
      <w:pPr>
        <w:pStyle w:val="ANormal"/>
      </w:pPr>
      <w:r w:rsidRPr="00D15D0F">
        <w:tab/>
        <w:t>Den som har ett giltigt körkort villkorat av alkolås med en administrativ giltighetstid som understiger fem år när denna lag träder i kraft, och kö</w:t>
      </w:r>
      <w:r w:rsidRPr="00D15D0F">
        <w:t>r</w:t>
      </w:r>
      <w:r w:rsidRPr="00D15D0F">
        <w:t>kortshavarens körförbudstid överstiger körkortets giltighetstid och det inte föreligger sådana skäl som anges i 31</w:t>
      </w:r>
      <w:r>
        <w:t> §</w:t>
      </w:r>
      <w:r w:rsidRPr="00D15D0F">
        <w:t xml:space="preserve"> 4</w:t>
      </w:r>
      <w:r>
        <w:t> mom.</w:t>
      </w:r>
      <w:r w:rsidRPr="00D15D0F">
        <w:t xml:space="preserve"> till att körkortet utfärdats med en kortare administrativ giltighetstid, har rätt att byta ut körkortet mot ett körkort villkorat av alkolås med en administrativ giltighetstid på fem år räknat från det gällande körkortets utfärdandedatum.</w:t>
      </w:r>
    </w:p>
    <w:p w:rsidR="00472FE1" w:rsidRPr="00D15D0F" w:rsidRDefault="00472FE1" w:rsidP="00472FE1">
      <w:pPr>
        <w:pStyle w:val="ANormal"/>
      </w:pPr>
      <w:r w:rsidRPr="00D15D0F">
        <w:tab/>
        <w:t>Körkort för kategori T eller B som erhållits innan denna lag träder i kraft berättigar till att köra en traktor som tagits i bruk före den 1 januari 2016 och som registrerats som trafiktraktor eller som trafi</w:t>
      </w:r>
      <w:r w:rsidRPr="00D15D0F">
        <w:t>k</w:t>
      </w:r>
      <w:r w:rsidRPr="00D15D0F">
        <w:lastRenderedPageBreak/>
        <w:t>traktor/jordbrukstraktor då den används för transporter som avses i 7</w:t>
      </w:r>
      <w:r>
        <w:t> §</w:t>
      </w:r>
      <w:r w:rsidRPr="00D15D0F">
        <w:t xml:space="preserve"> i bränsleavgiftslagen (FFS 1280/2003).</w:t>
      </w:r>
    </w:p>
    <w:p w:rsidR="00472FE1" w:rsidRDefault="00472FE1" w:rsidP="00472FE1">
      <w:pPr>
        <w:pStyle w:val="ANormal"/>
      </w:pPr>
    </w:p>
    <w:p w:rsidR="00337A19" w:rsidRDefault="00472FE1" w:rsidP="00472FE1">
      <w:pPr>
        <w:pStyle w:val="ANormal"/>
        <w:suppressAutoHyphens/>
        <w:outlineLvl w:val="0"/>
      </w:pPr>
      <w:r>
        <w:tab/>
      </w:r>
      <w:r>
        <w:tab/>
      </w:r>
      <w:r>
        <w:tab/>
      </w:r>
      <w:hyperlink w:anchor="_top" w:tooltip="Klicka för att gå till toppen av dokumentet" w:history="1">
        <w:r>
          <w:rPr>
            <w:rStyle w:val="Hyperlnk"/>
          </w:rPr>
          <w:t>__________________</w:t>
        </w:r>
      </w:hyperlink>
    </w:p>
    <w:p w:rsidR="00337A19" w:rsidRDefault="00337A19">
      <w:pPr>
        <w:pStyle w:val="ANormal"/>
      </w:pPr>
      <w:r>
        <w:tab/>
      </w: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tab/>
              <w:t xml:space="preserve">Mariehamn den </w:t>
            </w:r>
            <w:r w:rsidR="00472FE1">
              <w:t>12 juni 2019</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472FE1">
            <w:pPr>
              <w:pStyle w:val="ANormal"/>
              <w:keepNext/>
              <w:jc w:val="center"/>
            </w:pPr>
            <w:r>
              <w:t>Gun-Mari Lindholm</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472FE1">
            <w:pPr>
              <w:pStyle w:val="ANormal"/>
              <w:keepNext/>
              <w:jc w:val="center"/>
            </w:pPr>
            <w:r>
              <w:t>Veronica Thörnroos</w:t>
            </w:r>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472FE1" w:rsidRDefault="00472FE1" w:rsidP="00472FE1">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7F" w:rsidRDefault="00B86B7F">
      <w:r>
        <w:separator/>
      </w:r>
    </w:p>
  </w:endnote>
  <w:endnote w:type="continuationSeparator" w:id="0">
    <w:p w:rsidR="00B86B7F" w:rsidRDefault="00B8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7F" w:rsidRDefault="00B86B7F">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7F" w:rsidRDefault="00B86B7F">
    <w:pPr>
      <w:pStyle w:val="Sidfot"/>
      <w:rPr>
        <w:lang w:val="fi-FI"/>
      </w:rPr>
    </w:pPr>
    <w:r>
      <w:fldChar w:fldCharType="begin"/>
    </w:r>
    <w:r>
      <w:rPr>
        <w:lang w:val="fi-FI"/>
      </w:rPr>
      <w:instrText xml:space="preserve"> FILENAME  \* MERGEFORMAT </w:instrText>
    </w:r>
    <w:r>
      <w:fldChar w:fldCharType="separate"/>
    </w:r>
    <w:r w:rsidR="00613EA3">
      <w:rPr>
        <w:noProof/>
        <w:lang w:val="fi-FI"/>
      </w:rPr>
      <w:t>LTB372019.docx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7F" w:rsidRDefault="00B86B7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7F" w:rsidRDefault="00B86B7F">
      <w:r>
        <w:separator/>
      </w:r>
    </w:p>
  </w:footnote>
  <w:footnote w:type="continuationSeparator" w:id="0">
    <w:p w:rsidR="00B86B7F" w:rsidRDefault="00B86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7F" w:rsidRDefault="00B86B7F">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B86B7F" w:rsidRDefault="00B86B7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7F" w:rsidRDefault="00B86B7F">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0F4EAF">
      <w:rPr>
        <w:rStyle w:val="Sidnummer"/>
        <w:noProof/>
      </w:rPr>
      <w:t>6</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E1"/>
    <w:rsid w:val="00004B5B"/>
    <w:rsid w:val="000F4EAF"/>
    <w:rsid w:val="00284C7A"/>
    <w:rsid w:val="002E1682"/>
    <w:rsid w:val="00337A19"/>
    <w:rsid w:val="0038180C"/>
    <w:rsid w:val="00472FE1"/>
    <w:rsid w:val="004D7ED5"/>
    <w:rsid w:val="004E7D01"/>
    <w:rsid w:val="004F64FE"/>
    <w:rsid w:val="005C5E44"/>
    <w:rsid w:val="005E1BD9"/>
    <w:rsid w:val="005F6898"/>
    <w:rsid w:val="00613EA3"/>
    <w:rsid w:val="006538ED"/>
    <w:rsid w:val="00804D38"/>
    <w:rsid w:val="008414E5"/>
    <w:rsid w:val="00857323"/>
    <w:rsid w:val="00867707"/>
    <w:rsid w:val="008B5FA2"/>
    <w:rsid w:val="009F1162"/>
    <w:rsid w:val="00B5110A"/>
    <w:rsid w:val="00B86B7F"/>
    <w:rsid w:val="00BD48EF"/>
    <w:rsid w:val="00BE2983"/>
    <w:rsid w:val="00D636DC"/>
    <w:rsid w:val="00DD3988"/>
    <w:rsid w:val="00E6237B"/>
    <w:rsid w:val="00F47D5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FE1"/>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ffparagrafrubrik">
    <w:name w:val="ffparagrafrubrik"/>
    <w:rsid w:val="00472FE1"/>
    <w:rPr>
      <w:i/>
      <w:iCs w:val="0"/>
    </w:rPr>
  </w:style>
  <w:style w:type="character" w:customStyle="1" w:styleId="ffmomentChar">
    <w:name w:val="ffmoment Char"/>
    <w:link w:val="ffmoment"/>
    <w:rsid w:val="00472FE1"/>
  </w:style>
  <w:style w:type="paragraph" w:customStyle="1" w:styleId="ffmoment">
    <w:name w:val="ffmoment"/>
    <w:link w:val="ffmomentChar"/>
    <w:rsid w:val="00472FE1"/>
    <w:pPr>
      <w:tabs>
        <w:tab w:val="left" w:pos="284"/>
      </w:tabs>
      <w:ind w:firstLine="284"/>
    </w:pPr>
  </w:style>
  <w:style w:type="paragraph" w:styleId="Ballongtext">
    <w:name w:val="Balloon Text"/>
    <w:basedOn w:val="Normal"/>
    <w:link w:val="BallongtextChar"/>
    <w:rsid w:val="00472FE1"/>
    <w:rPr>
      <w:rFonts w:ascii="Tahoma" w:hAnsi="Tahoma" w:cs="Tahoma"/>
      <w:sz w:val="16"/>
      <w:szCs w:val="16"/>
    </w:rPr>
  </w:style>
  <w:style w:type="character" w:customStyle="1" w:styleId="BallongtextChar">
    <w:name w:val="Ballongtext Char"/>
    <w:basedOn w:val="Standardstycketeckensnitt"/>
    <w:link w:val="Ballongtext"/>
    <w:rsid w:val="00472FE1"/>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FE1"/>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ffparagrafrubrik">
    <w:name w:val="ffparagrafrubrik"/>
    <w:rsid w:val="00472FE1"/>
    <w:rPr>
      <w:i/>
      <w:iCs w:val="0"/>
    </w:rPr>
  </w:style>
  <w:style w:type="character" w:customStyle="1" w:styleId="ffmomentChar">
    <w:name w:val="ffmoment Char"/>
    <w:link w:val="ffmoment"/>
    <w:rsid w:val="00472FE1"/>
  </w:style>
  <w:style w:type="paragraph" w:customStyle="1" w:styleId="ffmoment">
    <w:name w:val="ffmoment"/>
    <w:link w:val="ffmomentChar"/>
    <w:rsid w:val="00472FE1"/>
    <w:pPr>
      <w:tabs>
        <w:tab w:val="left" w:pos="284"/>
      </w:tabs>
      <w:ind w:firstLine="284"/>
    </w:pPr>
  </w:style>
  <w:style w:type="paragraph" w:styleId="Ballongtext">
    <w:name w:val="Balloon Text"/>
    <w:basedOn w:val="Normal"/>
    <w:link w:val="BallongtextChar"/>
    <w:rsid w:val="00472FE1"/>
    <w:rPr>
      <w:rFonts w:ascii="Tahoma" w:hAnsi="Tahoma" w:cs="Tahoma"/>
      <w:sz w:val="16"/>
      <w:szCs w:val="16"/>
    </w:rPr>
  </w:style>
  <w:style w:type="character" w:customStyle="1" w:styleId="BallongtextChar">
    <w:name w:val="Ballongtext Char"/>
    <w:basedOn w:val="Standardstycketeckensnitt"/>
    <w:link w:val="Ballongtext"/>
    <w:rsid w:val="00472FE1"/>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9CB83-992D-4356-B1D5-B16C557DC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LT-Beslut.dot</Template>
  <TotalTime>44</TotalTime>
  <Pages>11</Pages>
  <Words>5354</Words>
  <Characters>23691</Characters>
  <Application>Microsoft Office Word</Application>
  <DocSecurity>0</DocSecurity>
  <Lines>197</Lines>
  <Paragraphs>57</Paragraphs>
  <ScaleCrop>false</ScaleCrop>
  <HeadingPairs>
    <vt:vector size="2" baseType="variant">
      <vt:variant>
        <vt:lpstr>Rubrik</vt:lpstr>
      </vt:variant>
      <vt:variant>
        <vt:i4>1</vt:i4>
      </vt:variant>
    </vt:vector>
  </HeadingPairs>
  <TitlesOfParts>
    <vt:vector size="1" baseType="lpstr">
      <vt:lpstr>Ålands lagting - Beslut LTB 37/2019</vt:lpstr>
    </vt:vector>
  </TitlesOfParts>
  <Company>Ålands lagting</Company>
  <LinksUpToDate>false</LinksUpToDate>
  <CharactersWithSpaces>28988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37/2019</dc:title>
  <dc:creator>Jessica Laaksonen</dc:creator>
  <cp:lastModifiedBy>Jessica Laaksonen</cp:lastModifiedBy>
  <cp:revision>4</cp:revision>
  <cp:lastPrinted>2019-06-24T07:09:00Z</cp:lastPrinted>
  <dcterms:created xsi:type="dcterms:W3CDTF">2019-06-11T07:00:00Z</dcterms:created>
  <dcterms:modified xsi:type="dcterms:W3CDTF">2019-06-24T07:13:00Z</dcterms:modified>
</cp:coreProperties>
</file>