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B2B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B2BC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4C6CD1">
            <w:pPr>
              <w:pStyle w:val="xDokTypNr"/>
            </w:pPr>
            <w:r>
              <w:t xml:space="preserve">BESLUT LTB </w:t>
            </w:r>
            <w:r w:rsidR="001044D9">
              <w:t>6</w:t>
            </w:r>
            <w:r w:rsidR="00502F1F">
              <w:t>3</w:t>
            </w:r>
            <w:r>
              <w:t>/20</w:t>
            </w:r>
            <w:r w:rsidR="008414E5">
              <w:t>1</w:t>
            </w:r>
            <w:r w:rsidR="004C3641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C3641">
              <w:t>9-09-16</w:t>
            </w:r>
          </w:p>
        </w:tc>
        <w:tc>
          <w:tcPr>
            <w:tcW w:w="2563" w:type="dxa"/>
            <w:vAlign w:val="center"/>
          </w:tcPr>
          <w:p w:rsidR="00337A19" w:rsidRDefault="004C3641">
            <w:pPr>
              <w:pStyle w:val="xBeteckning1"/>
            </w:pPr>
            <w:r>
              <w:t>LF 21/2018-2019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502F1F" w:rsidRPr="00CD14B0" w:rsidRDefault="0030333F" w:rsidP="00502F1F">
      <w:pPr>
        <w:pStyle w:val="ArendeRubrik"/>
        <w:outlineLvl w:val="0"/>
      </w:pPr>
      <w:r>
        <w:t xml:space="preserve">Landskapslag </w:t>
      </w:r>
      <w:r w:rsidR="00502F1F" w:rsidRPr="00502F1F">
        <w:t>om ändring av landskapslagen om tillämpning i landskapet</w:t>
      </w:r>
      <w:r w:rsidR="00502F1F" w:rsidRPr="00CD14B0">
        <w:t xml:space="preserve"> Åland av lagen om utkomststöd</w:t>
      </w:r>
    </w:p>
    <w:p w:rsidR="00502F1F" w:rsidRPr="00CD14B0" w:rsidRDefault="00502F1F" w:rsidP="00502F1F">
      <w:pPr>
        <w:pStyle w:val="ANormal"/>
      </w:pPr>
    </w:p>
    <w:p w:rsidR="00502F1F" w:rsidRPr="00CD14B0" w:rsidRDefault="00502F1F" w:rsidP="00502F1F">
      <w:pPr>
        <w:pStyle w:val="ANormal"/>
      </w:pPr>
      <w:r w:rsidRPr="00CD14B0">
        <w:tab/>
        <w:t xml:space="preserve">I enlighet med lagtingets beslut </w:t>
      </w:r>
      <w:r w:rsidRPr="00CD14B0">
        <w:rPr>
          <w:b/>
        </w:rPr>
        <w:t>ändras</w:t>
      </w:r>
      <w:r w:rsidRPr="00CD14B0">
        <w:t xml:space="preserve"> 2 § 1 mom. 10 punkten lan</w:t>
      </w:r>
      <w:r w:rsidRPr="00CD14B0">
        <w:t>d</w:t>
      </w:r>
      <w:r w:rsidRPr="00CD14B0">
        <w:t>skapslagen (1998:66) om tillämpning i landskapet Åland av lagen om u</w:t>
      </w:r>
      <w:r w:rsidRPr="00CD14B0">
        <w:t>t</w:t>
      </w:r>
      <w:r w:rsidRPr="00CD14B0">
        <w:t>komststöd, som följer:</w:t>
      </w:r>
    </w:p>
    <w:p w:rsidR="00502F1F" w:rsidRPr="00CD14B0" w:rsidRDefault="00502F1F" w:rsidP="00502F1F">
      <w:pPr>
        <w:pStyle w:val="ANormal"/>
      </w:pPr>
    </w:p>
    <w:p w:rsidR="00502F1F" w:rsidRPr="00CD14B0" w:rsidRDefault="00502F1F" w:rsidP="00502F1F">
      <w:pPr>
        <w:pStyle w:val="LagParagraf"/>
      </w:pPr>
      <w:r w:rsidRPr="00CD14B0">
        <w:t>2 §</w:t>
      </w:r>
    </w:p>
    <w:p w:rsidR="00502F1F" w:rsidRPr="00CD14B0" w:rsidRDefault="00502F1F" w:rsidP="00502F1F">
      <w:pPr>
        <w:pStyle w:val="LagPararubrik"/>
      </w:pPr>
      <w:r w:rsidRPr="00CD14B0">
        <w:t>Avvikelser från tillämpning av bestämmelser i lagen om utkomststöd</w:t>
      </w:r>
    </w:p>
    <w:p w:rsidR="00502F1F" w:rsidRPr="00CD14B0" w:rsidRDefault="00502F1F" w:rsidP="00502F1F">
      <w:pPr>
        <w:pStyle w:val="ANormal"/>
      </w:pPr>
      <w:r w:rsidRPr="00CD14B0">
        <w:tab/>
        <w:t>I landskapet gäller följande avvikelser från bestämmelserna i lagen om utkomststöd:</w:t>
      </w:r>
    </w:p>
    <w:p w:rsidR="00502F1F" w:rsidRPr="00CD14B0" w:rsidRDefault="00502F1F" w:rsidP="00502F1F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502F1F" w:rsidRPr="00CD14B0" w:rsidRDefault="00502F1F" w:rsidP="00502F1F">
      <w:pPr>
        <w:pStyle w:val="ANormal"/>
      </w:pPr>
      <w:r w:rsidRPr="00CD14B0">
        <w:tab/>
        <w:t xml:space="preserve">10) Hänvisningar i lagen till bestämmelser i socialvårdslagen (FFS 1301/2014) ska inom landskapet </w:t>
      </w:r>
      <w:bookmarkStart w:id="1" w:name="_GoBack"/>
      <w:bookmarkEnd w:id="1"/>
      <w:r w:rsidRPr="00CD14B0">
        <w:t>lagstiftningsbehörighet avse motsv</w:t>
      </w:r>
      <w:r w:rsidRPr="00CD14B0">
        <w:t>a</w:t>
      </w:r>
      <w:r w:rsidRPr="00CD14B0">
        <w:t>rande bestämmelser i landskapslagen (:) om socialvård.</w:t>
      </w:r>
    </w:p>
    <w:p w:rsidR="00502F1F" w:rsidRPr="00CD14B0" w:rsidRDefault="00502F1F" w:rsidP="00502F1F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502F1F" w:rsidRPr="00CD14B0" w:rsidRDefault="00502F1F" w:rsidP="00502F1F">
      <w:pPr>
        <w:pStyle w:val="ANormal"/>
      </w:pPr>
    </w:p>
    <w:p w:rsidR="00502F1F" w:rsidRDefault="00C20198" w:rsidP="00502F1F">
      <w:pPr>
        <w:pStyle w:val="ANormal"/>
        <w:jc w:val="center"/>
      </w:pPr>
      <w:hyperlink w:anchor="_top" w:tooltip="Klicka för att gå till toppen av dokumentet" w:history="1">
        <w:r w:rsidR="00502F1F">
          <w:rPr>
            <w:rStyle w:val="Hyperlnk"/>
          </w:rPr>
          <w:t>__________________</w:t>
        </w:r>
      </w:hyperlink>
    </w:p>
    <w:p w:rsidR="00502F1F" w:rsidRPr="00CD14B0" w:rsidRDefault="00502F1F" w:rsidP="00502F1F">
      <w:pPr>
        <w:pStyle w:val="ANormal"/>
      </w:pPr>
    </w:p>
    <w:p w:rsidR="00502F1F" w:rsidRPr="00CD14B0" w:rsidRDefault="00502F1F" w:rsidP="00502F1F">
      <w:pPr>
        <w:pStyle w:val="ANormal"/>
      </w:pPr>
      <w:r w:rsidRPr="00CD14B0">
        <w:tab/>
        <w:t>Denna lag träder i kraft den 1 januari 2021.</w:t>
      </w:r>
    </w:p>
    <w:p w:rsidR="00502F1F" w:rsidRPr="00CD14B0" w:rsidRDefault="00502F1F" w:rsidP="00502F1F">
      <w:pPr>
        <w:pStyle w:val="ANormal"/>
      </w:pPr>
    </w:p>
    <w:p w:rsidR="00502F1F" w:rsidRDefault="00C20198" w:rsidP="00502F1F">
      <w:pPr>
        <w:pStyle w:val="ANormal"/>
        <w:jc w:val="center"/>
      </w:pPr>
      <w:hyperlink w:anchor="_top" w:tooltip="Klicka för att gå till toppen av dokumentet" w:history="1">
        <w:r w:rsidR="00502F1F">
          <w:rPr>
            <w:rStyle w:val="Hyperlnk"/>
          </w:rPr>
          <w:t>__________________</w:t>
        </w:r>
      </w:hyperlink>
    </w:p>
    <w:p w:rsidR="00C272FE" w:rsidRDefault="00C272FE" w:rsidP="00C272FE">
      <w:pPr>
        <w:pStyle w:val="ANormal"/>
        <w:jc w:val="center"/>
      </w:pPr>
    </w:p>
    <w:p w:rsidR="003766F4" w:rsidRPr="00CD14B0" w:rsidRDefault="003766F4" w:rsidP="003766F4">
      <w:pPr>
        <w:pStyle w:val="ANormal"/>
      </w:pPr>
    </w:p>
    <w:p w:rsidR="00337A19" w:rsidRDefault="00337A19" w:rsidP="008B4592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06BC2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806BC2" w:rsidRDefault="00806BC2" w:rsidP="00806BC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1" w:rsidRDefault="004C3641">
      <w:r>
        <w:separator/>
      </w:r>
    </w:p>
  </w:endnote>
  <w:endnote w:type="continuationSeparator" w:id="0">
    <w:p w:rsidR="004C3641" w:rsidRDefault="004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20198">
      <w:rPr>
        <w:noProof/>
        <w:lang w:val="fi-FI"/>
      </w:rPr>
      <w:t>LTB632019.docx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1" w:rsidRDefault="004C3641">
      <w:r>
        <w:separator/>
      </w:r>
    </w:p>
  </w:footnote>
  <w:footnote w:type="continuationSeparator" w:id="0">
    <w:p w:rsidR="004C3641" w:rsidRDefault="004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4C3641" w:rsidRDefault="004C36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02F1F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95301"/>
    <w:multiLevelType w:val="hybridMultilevel"/>
    <w:tmpl w:val="ADB8F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17"/>
  </w:num>
  <w:num w:numId="19">
    <w:abstractNumId w:val="21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1"/>
    <w:rsid w:val="00004B5B"/>
    <w:rsid w:val="00041900"/>
    <w:rsid w:val="000D144A"/>
    <w:rsid w:val="000D29F3"/>
    <w:rsid w:val="001044D9"/>
    <w:rsid w:val="001260C3"/>
    <w:rsid w:val="00136A78"/>
    <w:rsid w:val="00147CE4"/>
    <w:rsid w:val="001663A3"/>
    <w:rsid w:val="002623FC"/>
    <w:rsid w:val="00284C7A"/>
    <w:rsid w:val="002B2BCA"/>
    <w:rsid w:val="002C1D3C"/>
    <w:rsid w:val="002E1682"/>
    <w:rsid w:val="002F38C3"/>
    <w:rsid w:val="0030333F"/>
    <w:rsid w:val="003216C4"/>
    <w:rsid w:val="00337A19"/>
    <w:rsid w:val="00367807"/>
    <w:rsid w:val="003766F4"/>
    <w:rsid w:val="0038180C"/>
    <w:rsid w:val="003C4199"/>
    <w:rsid w:val="004837B0"/>
    <w:rsid w:val="004C3641"/>
    <w:rsid w:val="004C6CD1"/>
    <w:rsid w:val="004D7ED5"/>
    <w:rsid w:val="004E7D01"/>
    <w:rsid w:val="004F64FE"/>
    <w:rsid w:val="00502F1F"/>
    <w:rsid w:val="00516594"/>
    <w:rsid w:val="005674F1"/>
    <w:rsid w:val="005C5E44"/>
    <w:rsid w:val="005E1BD9"/>
    <w:rsid w:val="005F6504"/>
    <w:rsid w:val="005F6898"/>
    <w:rsid w:val="006538ED"/>
    <w:rsid w:val="006A06EC"/>
    <w:rsid w:val="006F7F1A"/>
    <w:rsid w:val="00806BC2"/>
    <w:rsid w:val="00807B12"/>
    <w:rsid w:val="008414E5"/>
    <w:rsid w:val="00867707"/>
    <w:rsid w:val="008B4592"/>
    <w:rsid w:val="008B5FA2"/>
    <w:rsid w:val="008D7C66"/>
    <w:rsid w:val="009E1423"/>
    <w:rsid w:val="009F1162"/>
    <w:rsid w:val="00A850A3"/>
    <w:rsid w:val="00AC593D"/>
    <w:rsid w:val="00B5110A"/>
    <w:rsid w:val="00BA3751"/>
    <w:rsid w:val="00BD48EF"/>
    <w:rsid w:val="00BE2983"/>
    <w:rsid w:val="00C20198"/>
    <w:rsid w:val="00C272FE"/>
    <w:rsid w:val="00C92457"/>
    <w:rsid w:val="00C96F54"/>
    <w:rsid w:val="00D636DC"/>
    <w:rsid w:val="00D77F64"/>
    <w:rsid w:val="00DD3988"/>
    <w:rsid w:val="00E6237B"/>
    <w:rsid w:val="00EF1737"/>
    <w:rsid w:val="00F94A35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1921-1618-4149-98E2-1D13D4F8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13</TotalTime>
  <Pages>1</Pages>
  <Words>228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63/2019</vt:lpstr>
    </vt:vector>
  </TitlesOfParts>
  <Company>Ålands lagting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63/2019</dc:title>
  <dc:creator>Jessica Laaksonen</dc:creator>
  <cp:lastModifiedBy>Jessica Laaksonen</cp:lastModifiedBy>
  <cp:revision>6</cp:revision>
  <cp:lastPrinted>2019-09-25T09:51:00Z</cp:lastPrinted>
  <dcterms:created xsi:type="dcterms:W3CDTF">2019-09-17T06:39:00Z</dcterms:created>
  <dcterms:modified xsi:type="dcterms:W3CDTF">2019-09-25T09:52:00Z</dcterms:modified>
</cp:coreProperties>
</file>