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2B2BCA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2B2BCA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337A19" w:rsidP="00147CE4">
            <w:pPr>
              <w:pStyle w:val="xDokTypNr"/>
            </w:pPr>
            <w:r>
              <w:t xml:space="preserve">BESLUT LTB </w:t>
            </w:r>
            <w:r w:rsidR="004C3641">
              <w:t>5</w:t>
            </w:r>
            <w:r w:rsidR="00147CE4">
              <w:t>6</w:t>
            </w:r>
            <w:r>
              <w:t>/20</w:t>
            </w:r>
            <w:r w:rsidR="008414E5">
              <w:t>1</w:t>
            </w:r>
            <w:r w:rsidR="004C3641">
              <w:t>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4C3641">
              <w:t>9-09-16</w:t>
            </w:r>
          </w:p>
        </w:tc>
        <w:tc>
          <w:tcPr>
            <w:tcW w:w="2563" w:type="dxa"/>
            <w:vAlign w:val="center"/>
          </w:tcPr>
          <w:p w:rsidR="00337A19" w:rsidRDefault="004C3641">
            <w:pPr>
              <w:pStyle w:val="xBeteckning1"/>
            </w:pPr>
            <w:r>
              <w:t>LF 21/2018-2019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1"/>
          <w:footerReference w:type="default" r:id="rId12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8B4592" w:rsidRPr="00CD14B0" w:rsidRDefault="0030333F" w:rsidP="008B4592">
      <w:pPr>
        <w:pStyle w:val="ArendeRubrik"/>
        <w:outlineLvl w:val="0"/>
      </w:pPr>
      <w:r>
        <w:t xml:space="preserve">Landskapslag </w:t>
      </w:r>
      <w:r w:rsidR="008B4592" w:rsidRPr="00CD14B0">
        <w:t>om ändring av landskapslagen om tillämpning i landskapet Åland av barnskyddslagen</w:t>
      </w:r>
    </w:p>
    <w:p w:rsidR="0030333F" w:rsidRPr="00CD14B0" w:rsidRDefault="0030333F" w:rsidP="0030333F">
      <w:pPr>
        <w:pStyle w:val="ANormal"/>
      </w:pPr>
    </w:p>
    <w:p w:rsidR="0030333F" w:rsidRDefault="0030333F" w:rsidP="0030333F">
      <w:pPr>
        <w:pStyle w:val="ANormal"/>
      </w:pPr>
      <w:r w:rsidRPr="00CD14B0">
        <w:tab/>
        <w:t>I enlighet m</w:t>
      </w:r>
      <w:r w:rsidR="006F7F1A">
        <w:t xml:space="preserve">ed lagtingets beslut </w:t>
      </w:r>
    </w:p>
    <w:p w:rsidR="008B4592" w:rsidRPr="00CD14B0" w:rsidRDefault="001D1D3E" w:rsidP="008B4592">
      <w:pPr>
        <w:pStyle w:val="ANormal"/>
      </w:pPr>
      <w:r>
        <w:rPr>
          <w:b/>
        </w:rPr>
        <w:tab/>
      </w:r>
      <w:r w:rsidR="008B4592" w:rsidRPr="00CD14B0">
        <w:rPr>
          <w:b/>
        </w:rPr>
        <w:t>upphävs</w:t>
      </w:r>
      <w:r w:rsidR="008B4592" w:rsidRPr="00CD14B0">
        <w:t xml:space="preserve"> 4a - 4e </w:t>
      </w:r>
      <w:proofErr w:type="gramStart"/>
      <w:r w:rsidR="008B4592" w:rsidRPr="00CD14B0">
        <w:t>§</w:t>
      </w:r>
      <w:r w:rsidR="008B4592" w:rsidRPr="008B4592">
        <w:t>§</w:t>
      </w:r>
      <w:proofErr w:type="gramEnd"/>
      <w:r w:rsidR="008B4592" w:rsidRPr="00CD14B0">
        <w:t>, 4g – 4n §</w:t>
      </w:r>
      <w:r w:rsidR="008B4592" w:rsidRPr="008B4592">
        <w:t xml:space="preserve">§ </w:t>
      </w:r>
      <w:r w:rsidR="008B4592" w:rsidRPr="00CD14B0">
        <w:t>samt 5 §</w:t>
      </w:r>
      <w:r w:rsidR="008B4592">
        <w:t xml:space="preserve"> </w:t>
      </w:r>
      <w:r w:rsidR="008B4592" w:rsidRPr="00CD14B0">
        <w:t>15 och 23 punkterna lan</w:t>
      </w:r>
      <w:r w:rsidR="008B4592" w:rsidRPr="00CD14B0">
        <w:t>d</w:t>
      </w:r>
      <w:r w:rsidR="008B4592" w:rsidRPr="00CD14B0">
        <w:t>skapslagen (2008:97) om tillämpning i landskapet Åland av barnskyddsl</w:t>
      </w:r>
      <w:r w:rsidR="008B4592" w:rsidRPr="00CD14B0">
        <w:t>a</w:t>
      </w:r>
      <w:r w:rsidR="008B4592" w:rsidRPr="00CD14B0">
        <w:t>gen, så</w:t>
      </w:r>
      <w:r w:rsidR="008B4592" w:rsidRPr="00CD14B0">
        <w:t>d</w:t>
      </w:r>
      <w:r w:rsidR="008B4592" w:rsidRPr="00CD14B0">
        <w:t>ana</w:t>
      </w:r>
      <w:r w:rsidR="008B4592">
        <w:t xml:space="preserve"> </w:t>
      </w:r>
      <w:r w:rsidR="008B4592" w:rsidRPr="008B4592">
        <w:t>de</w:t>
      </w:r>
      <w:r w:rsidR="008B4592">
        <w:rPr>
          <w:i/>
        </w:rPr>
        <w:t xml:space="preserve"> </w:t>
      </w:r>
      <w:r w:rsidR="008B4592" w:rsidRPr="00CD14B0">
        <w:t>lyder i landskapslagen 2017/59,</w:t>
      </w:r>
    </w:p>
    <w:p w:rsidR="008B4592" w:rsidRPr="00CD14B0" w:rsidRDefault="008B4592" w:rsidP="008B4592">
      <w:pPr>
        <w:pStyle w:val="ANormal"/>
      </w:pPr>
      <w:r w:rsidRPr="00CD14B0">
        <w:rPr>
          <w:b/>
        </w:rPr>
        <w:tab/>
        <w:t>ändras</w:t>
      </w:r>
      <w:r w:rsidRPr="00CD14B0">
        <w:t xml:space="preserve"> 5 § 1 mom. 1, 4 - 5, 12 - 14 och 18 punkterna, sådana 1, </w:t>
      </w:r>
      <w:r w:rsidRPr="008B4592">
        <w:t>4 – 5</w:t>
      </w:r>
      <w:r>
        <w:rPr>
          <w:i/>
        </w:rPr>
        <w:t xml:space="preserve"> </w:t>
      </w:r>
      <w:r w:rsidRPr="008B4592">
        <w:t>och 12 - 13</w:t>
      </w:r>
      <w:r>
        <w:t> </w:t>
      </w:r>
      <w:r w:rsidRPr="00CD14B0">
        <w:t>punkterna lyder i landskapslagen 2017/59, samt</w:t>
      </w:r>
    </w:p>
    <w:p w:rsidR="008B4592" w:rsidRPr="00CD14B0" w:rsidRDefault="008B4592" w:rsidP="008B4592">
      <w:pPr>
        <w:pStyle w:val="ANormal"/>
      </w:pPr>
      <w:r w:rsidRPr="00CD14B0">
        <w:tab/>
      </w:r>
      <w:r w:rsidRPr="00CD14B0">
        <w:rPr>
          <w:b/>
        </w:rPr>
        <w:t>fogas</w:t>
      </w:r>
      <w:r w:rsidRPr="00CD14B0">
        <w:t xml:space="preserve"> till 5 § en ny 2 punkt istället för den 2 punkt som upphävdes g</w:t>
      </w:r>
      <w:r w:rsidRPr="00CD14B0">
        <w:t>e</w:t>
      </w:r>
      <w:r w:rsidRPr="00CD14B0">
        <w:t xml:space="preserve">nom </w:t>
      </w:r>
      <w:r w:rsidRPr="008B4592">
        <w:t>landskapslagen</w:t>
      </w:r>
      <w:r w:rsidRPr="00CD14B0">
        <w:t xml:space="preserve"> 2017/59, som följer:</w:t>
      </w:r>
    </w:p>
    <w:p w:rsidR="008B4592" w:rsidRPr="00CD14B0" w:rsidRDefault="008B4592" w:rsidP="008B4592">
      <w:pPr>
        <w:pStyle w:val="ANormal"/>
      </w:pPr>
    </w:p>
    <w:p w:rsidR="008B4592" w:rsidRPr="00CD14B0" w:rsidRDefault="008B4592" w:rsidP="008B4592">
      <w:pPr>
        <w:pStyle w:val="LagParagraf"/>
      </w:pPr>
      <w:r w:rsidRPr="00CD14B0">
        <w:t>5 §</w:t>
      </w:r>
    </w:p>
    <w:p w:rsidR="008B4592" w:rsidRPr="00CD14B0" w:rsidRDefault="008B4592" w:rsidP="008B4592">
      <w:pPr>
        <w:pStyle w:val="LagPararubrik"/>
      </w:pPr>
      <w:r w:rsidRPr="00CD14B0">
        <w:t>Särskilda avvikelser</w:t>
      </w:r>
    </w:p>
    <w:p w:rsidR="008B4592" w:rsidRPr="00CD14B0" w:rsidRDefault="008B4592" w:rsidP="008B4592">
      <w:pPr>
        <w:pStyle w:val="ANormal"/>
      </w:pPr>
      <w:r w:rsidRPr="00CD14B0">
        <w:tab/>
        <w:t>Vid tillämpningen av barnskyddslagen ska även i denna paragraf a</w:t>
      </w:r>
      <w:r w:rsidRPr="00CD14B0">
        <w:t>n</w:t>
      </w:r>
      <w:r w:rsidRPr="00CD14B0">
        <w:t>givna avvikelser iakttas i landskapet:</w:t>
      </w:r>
    </w:p>
    <w:p w:rsidR="008B4592" w:rsidRPr="00CD14B0" w:rsidRDefault="008B4592" w:rsidP="008B4592">
      <w:pPr>
        <w:pStyle w:val="ANormal"/>
      </w:pPr>
      <w:r w:rsidRPr="00CD14B0">
        <w:tab/>
        <w:t>1) På Åland ska hänvisningar i barnskyddslagen till socialvårdslagen (FFS 1301/2014) inom landskapets lagstiftningsbehörighet avse motsv</w:t>
      </w:r>
      <w:r w:rsidRPr="00CD14B0">
        <w:t>a</w:t>
      </w:r>
      <w:r w:rsidRPr="00CD14B0">
        <w:t>rande bestämmelser i landskapslagen (:) om socialvård. Hänvisningen i barnskyddslagen till 46 a § ska inom landskapets lagstiftningsbehörighet avse 65 § i landskapslagen om socialvård.</w:t>
      </w:r>
    </w:p>
    <w:p w:rsidR="008B4592" w:rsidRPr="00CD14B0" w:rsidRDefault="008B4592" w:rsidP="008B4592">
      <w:pPr>
        <w:pStyle w:val="ANormal"/>
      </w:pPr>
      <w:r w:rsidRPr="00CD14B0">
        <w:tab/>
        <w:t>2) Bestämmelser om behörighetskrav för socialarbetare som verkar inom barnskyddet på Åland finns i 8 § i landskapslagen (:) om yrkesutbi</w:t>
      </w:r>
      <w:r w:rsidRPr="00CD14B0">
        <w:t>l</w:t>
      </w:r>
      <w:r w:rsidRPr="00CD14B0">
        <w:t>dade personer inom socialvården. Behörighetsbestämmelser beträffande personer som verkar i huvudsakligen administrativa ledningsuppgifter inom barnskyddet finns i 65 § 1 mom. i landskapslagen om socialvård. Behöri</w:t>
      </w:r>
      <w:r w:rsidRPr="00CD14B0">
        <w:t>g</w:t>
      </w:r>
      <w:r w:rsidRPr="00CD14B0">
        <w:t>hetsbestämmelser för föreståndare som ansvarar för vård- och fostring</w:t>
      </w:r>
      <w:r w:rsidRPr="00CD14B0">
        <w:t>s</w:t>
      </w:r>
      <w:r w:rsidRPr="00CD14B0">
        <w:t xml:space="preserve">uppgifter vid en barnskyddsanstalt finns i 65 § 3 mom. i landskapslagen om socialvård. </w:t>
      </w:r>
    </w:p>
    <w:p w:rsidR="008B4592" w:rsidRPr="00CD14B0" w:rsidRDefault="008B4592" w:rsidP="008B4592">
      <w:pPr>
        <w:pStyle w:val="ANormal"/>
      </w:pPr>
      <w:r w:rsidRPr="00CD14B0">
        <w:tab/>
        <w:t xml:space="preserve">Med avvikelse från 13 § 2 mom. i barnskyddslagen kan den ledande tjänsteinnehavaren inom socialvården </w:t>
      </w:r>
      <w:proofErr w:type="gramStart"/>
      <w:r w:rsidRPr="00CD14B0">
        <w:t>förordna</w:t>
      </w:r>
      <w:proofErr w:type="gramEnd"/>
      <w:r w:rsidRPr="00CD14B0">
        <w:t xml:space="preserve"> även en tjänsteman som inte har behörighet som socialarbetare att fatta beslut under förutsättning att tjänstemannen uppfyller behörighetsbestämmelserna i 65 § 1 mom. i lan</w:t>
      </w:r>
      <w:r w:rsidRPr="00CD14B0">
        <w:t>d</w:t>
      </w:r>
      <w:r w:rsidRPr="00CD14B0">
        <w:t>skapslagen om socialvård.</w:t>
      </w:r>
    </w:p>
    <w:p w:rsidR="008B4592" w:rsidRPr="00CD14B0" w:rsidRDefault="008B4592" w:rsidP="008B4592">
      <w:pPr>
        <w:pStyle w:val="ANormal"/>
      </w:pPr>
      <w:proofErr w:type="gramStart"/>
      <w:r w:rsidRPr="00CD14B0">
        <w:t>-</w:t>
      </w:r>
      <w:proofErr w:type="gramEnd"/>
      <w:r w:rsidRPr="00CD14B0">
        <w:t xml:space="preserve"> - - - - - - - - - - - - - - - - - - - - - - - - - - - - - - - - - - - - - - - - - - - - - - - - - - -</w:t>
      </w:r>
    </w:p>
    <w:p w:rsidR="008B4592" w:rsidRPr="00CD14B0" w:rsidRDefault="008B4592" w:rsidP="008B4592">
      <w:pPr>
        <w:pStyle w:val="ANormal"/>
      </w:pPr>
      <w:r w:rsidRPr="00CD14B0">
        <w:tab/>
        <w:t>4) På Åland ska med avvikelse från 3 a § 1 mom. i barnskyddslagen</w:t>
      </w:r>
      <w:r w:rsidR="001D1D3E">
        <w:t>,</w:t>
      </w:r>
      <w:r w:rsidRPr="00CD14B0">
        <w:t xml:space="preserve"> f</w:t>
      </w:r>
      <w:r w:rsidRPr="00CD14B0">
        <w:t>ö</w:t>
      </w:r>
      <w:r w:rsidRPr="00CD14B0">
        <w:t>rebyggande barnskydd tillhandahållas förutom av kommunen även av lan</w:t>
      </w:r>
      <w:r w:rsidRPr="00CD14B0">
        <w:t>d</w:t>
      </w:r>
      <w:r w:rsidRPr="00CD14B0">
        <w:t>skapsmyndigheterna med ansvar för utbildning och hälsovård.</w:t>
      </w:r>
    </w:p>
    <w:p w:rsidR="008B4592" w:rsidRPr="00CD14B0" w:rsidRDefault="008B4592" w:rsidP="008B4592">
      <w:pPr>
        <w:pStyle w:val="ANormal"/>
      </w:pPr>
      <w:r w:rsidRPr="00CD14B0">
        <w:tab/>
        <w:t>5) På Åland tillämpas barnomsorgslagen (2011:86) på barnomsorg som tillhandahålls som en stödåtgärd inom barnskyddets öppenvård.</w:t>
      </w:r>
    </w:p>
    <w:p w:rsidR="008B4592" w:rsidRPr="00CD14B0" w:rsidRDefault="008B4592" w:rsidP="008B4592">
      <w:pPr>
        <w:pStyle w:val="ANormal"/>
      </w:pPr>
      <w:proofErr w:type="gramStart"/>
      <w:r w:rsidRPr="00CD14B0">
        <w:t>-</w:t>
      </w:r>
      <w:proofErr w:type="gramEnd"/>
      <w:r w:rsidRPr="00CD14B0">
        <w:t xml:space="preserve"> - - - - - - - - - - - - - - - - - - - - - - - - - - - - - - - - - - - - - - - - - - - - - - - - - - -</w:t>
      </w:r>
    </w:p>
    <w:p w:rsidR="008B4592" w:rsidRPr="00CD14B0" w:rsidRDefault="008B4592" w:rsidP="008B4592">
      <w:pPr>
        <w:pStyle w:val="ANormal"/>
      </w:pPr>
      <w:r w:rsidRPr="00CD14B0">
        <w:tab/>
        <w:t>12) På Åland tillämpas landskapslagen (1998:66) om tillämpning i lan</w:t>
      </w:r>
      <w:r w:rsidRPr="00CD14B0">
        <w:t>d</w:t>
      </w:r>
      <w:r w:rsidRPr="00CD14B0">
        <w:t>skapet Åland av lagen om utkomststöd på utkomststöd och förebyggande utkomststöd som tillhandhålls som en stödåtgärd inom barnskyddets ö</w:t>
      </w:r>
      <w:r w:rsidRPr="00CD14B0">
        <w:t>p</w:t>
      </w:r>
      <w:r w:rsidRPr="00CD14B0">
        <w:t>penvård.</w:t>
      </w:r>
    </w:p>
    <w:p w:rsidR="008B4592" w:rsidRPr="00CD14B0" w:rsidRDefault="008B4592" w:rsidP="008B4592">
      <w:pPr>
        <w:pStyle w:val="ANormal"/>
      </w:pPr>
      <w:r w:rsidRPr="00CD14B0">
        <w:tab/>
        <w:t>13) På Åland tillämpas landskapslag</w:t>
      </w:r>
      <w:r w:rsidR="001D1D3E">
        <w:t>en</w:t>
      </w:r>
      <w:bookmarkStart w:id="1" w:name="_GoBack"/>
      <w:bookmarkEnd w:id="1"/>
      <w:r w:rsidRPr="00CD14B0">
        <w:t xml:space="preserve"> (2015:18) om tillämpning i lan</w:t>
      </w:r>
      <w:r w:rsidRPr="00CD14B0">
        <w:t>d</w:t>
      </w:r>
      <w:r w:rsidRPr="00CD14B0">
        <w:t>skapet Åland av familjevårdarlagen gällande familjevård.</w:t>
      </w:r>
    </w:p>
    <w:p w:rsidR="008B4592" w:rsidRPr="00CD14B0" w:rsidRDefault="008B4592" w:rsidP="008B4592">
      <w:pPr>
        <w:pStyle w:val="ANormal"/>
      </w:pPr>
      <w:r w:rsidRPr="00CD14B0">
        <w:tab/>
        <w:t xml:space="preserve">14) Med avvikelse från 27 a § i barnskyddslagen ska Ålands miljö- och hälsoskyddsmyndighet minst en gång per kalenderår begära de uppgifter som är nödvändiga för uppföljningen och övervakningen av de tidsfrister </w:t>
      </w:r>
      <w:r w:rsidRPr="00CD14B0">
        <w:lastRenderedPageBreak/>
        <w:t>som föreskrivs i barnskyddslagens 26 § 5 mom. och 36 § 3 mom. i lan</w:t>
      </w:r>
      <w:r w:rsidRPr="00CD14B0">
        <w:t>d</w:t>
      </w:r>
      <w:r w:rsidRPr="00CD14B0">
        <w:t>skapslagen om socialvård.</w:t>
      </w:r>
    </w:p>
    <w:p w:rsidR="008B4592" w:rsidRPr="00CD14B0" w:rsidRDefault="008B4592" w:rsidP="008B4592">
      <w:pPr>
        <w:pStyle w:val="ANormal"/>
      </w:pPr>
      <w:proofErr w:type="gramStart"/>
      <w:r w:rsidRPr="00CD14B0">
        <w:t>-</w:t>
      </w:r>
      <w:proofErr w:type="gramEnd"/>
      <w:r w:rsidRPr="00CD14B0">
        <w:t xml:space="preserve"> - - - - - - - - - - - - - - - - - - - - - - - - - - - - - - - - - - - - - - - - - - - - - - - - - - -</w:t>
      </w:r>
    </w:p>
    <w:p w:rsidR="008B4592" w:rsidRPr="00CD14B0" w:rsidRDefault="008B4592" w:rsidP="008B4592">
      <w:pPr>
        <w:pStyle w:val="ANormal"/>
      </w:pPr>
      <w:r w:rsidRPr="00CD14B0">
        <w:tab/>
        <w:t>18) Hänvisningen i 27 § i barnskyddslagen till 11 § i lagen om klientens ställning och rättigheter och i 41 § 2 mom. i barnskyddslagen till 20 § i l</w:t>
      </w:r>
      <w:r w:rsidRPr="00CD14B0">
        <w:t>a</w:t>
      </w:r>
      <w:r w:rsidRPr="00CD14B0">
        <w:t>gen om klientens ställning och rättigheter inom socialvården ska på Åland tillämpas med de avvikelser som anges i landskapslagen (1995:101) om tillämpning i landskapet Åland av riksförfattningar om socialvård.</w:t>
      </w:r>
    </w:p>
    <w:p w:rsidR="008B4592" w:rsidRPr="00CD14B0" w:rsidRDefault="008B4592" w:rsidP="008B4592">
      <w:pPr>
        <w:pStyle w:val="ANormal"/>
      </w:pPr>
    </w:p>
    <w:p w:rsidR="008B4592" w:rsidRDefault="006F6377" w:rsidP="008B4592">
      <w:pPr>
        <w:pStyle w:val="ANormal"/>
        <w:jc w:val="center"/>
      </w:pPr>
      <w:hyperlink w:anchor="_top" w:tooltip="Klicka för att gå till toppen av dokumentet" w:history="1">
        <w:r w:rsidR="008B4592">
          <w:rPr>
            <w:rStyle w:val="Hyperlnk"/>
          </w:rPr>
          <w:t>__________________</w:t>
        </w:r>
      </w:hyperlink>
    </w:p>
    <w:p w:rsidR="008B4592" w:rsidRPr="00CD14B0" w:rsidRDefault="008B4592" w:rsidP="008B4592">
      <w:pPr>
        <w:pStyle w:val="ANormal"/>
      </w:pPr>
    </w:p>
    <w:p w:rsidR="008B4592" w:rsidRPr="00CD14B0" w:rsidRDefault="008B4592" w:rsidP="008B4592">
      <w:pPr>
        <w:pStyle w:val="ANormal"/>
      </w:pPr>
      <w:r w:rsidRPr="00CD14B0">
        <w:tab/>
        <w:t>Denna lag träder i kraft den 1 januari 2021.</w:t>
      </w:r>
    </w:p>
    <w:p w:rsidR="008B4592" w:rsidRPr="00CD14B0" w:rsidRDefault="008B4592" w:rsidP="008B4592">
      <w:pPr>
        <w:pStyle w:val="ANormal"/>
      </w:pPr>
    </w:p>
    <w:p w:rsidR="008B4592" w:rsidRDefault="006F6377" w:rsidP="008B4592">
      <w:pPr>
        <w:pStyle w:val="ANormal"/>
        <w:jc w:val="center"/>
      </w:pPr>
      <w:hyperlink w:anchor="_top" w:tooltip="Klicka för att gå till toppen av dokumentet" w:history="1">
        <w:r w:rsidR="008B4592">
          <w:rPr>
            <w:rStyle w:val="Hyperlnk"/>
          </w:rPr>
          <w:t>__________________</w:t>
        </w:r>
      </w:hyperlink>
    </w:p>
    <w:p w:rsidR="00337A19" w:rsidRDefault="00337A19" w:rsidP="008B4592">
      <w:pPr>
        <w:pStyle w:val="ANormal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806BC2">
              <w:t>16 september 2019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806BC2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806BC2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806BC2" w:rsidRDefault="00806BC2" w:rsidP="00806BC2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41" w:rsidRDefault="004C3641">
      <w:r>
        <w:separator/>
      </w:r>
    </w:p>
  </w:endnote>
  <w:endnote w:type="continuationSeparator" w:id="0">
    <w:p w:rsidR="004C3641" w:rsidRDefault="004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41" w:rsidRDefault="004C364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41" w:rsidRDefault="004C364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6F6377">
      <w:rPr>
        <w:noProof/>
        <w:lang w:val="fi-FI"/>
      </w:rPr>
      <w:t>LTB562019.docx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41" w:rsidRDefault="004C364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41" w:rsidRDefault="004C3641">
      <w:r>
        <w:separator/>
      </w:r>
    </w:p>
  </w:footnote>
  <w:footnote w:type="continuationSeparator" w:id="0">
    <w:p w:rsidR="004C3641" w:rsidRDefault="004C3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41" w:rsidRDefault="004C364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4C3641" w:rsidRDefault="004C364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41" w:rsidRDefault="004C364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F6377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95301"/>
    <w:multiLevelType w:val="hybridMultilevel"/>
    <w:tmpl w:val="ADB8FE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2"/>
  </w:num>
  <w:num w:numId="17">
    <w:abstractNumId w:val="8"/>
  </w:num>
  <w:num w:numId="18">
    <w:abstractNumId w:val="17"/>
  </w:num>
  <w:num w:numId="19">
    <w:abstractNumId w:val="21"/>
  </w:num>
  <w:num w:numId="20">
    <w:abstractNumId w:val="24"/>
  </w:num>
  <w:num w:numId="21">
    <w:abstractNumId w:val="23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41"/>
    <w:rsid w:val="00004B5B"/>
    <w:rsid w:val="000D144A"/>
    <w:rsid w:val="00136A78"/>
    <w:rsid w:val="00147CE4"/>
    <w:rsid w:val="001D1D3E"/>
    <w:rsid w:val="00284C7A"/>
    <w:rsid w:val="002B2BCA"/>
    <w:rsid w:val="002E1682"/>
    <w:rsid w:val="0030333F"/>
    <w:rsid w:val="00337A19"/>
    <w:rsid w:val="00367807"/>
    <w:rsid w:val="0038180C"/>
    <w:rsid w:val="003C4199"/>
    <w:rsid w:val="004C3641"/>
    <w:rsid w:val="004D7ED5"/>
    <w:rsid w:val="004E7D01"/>
    <w:rsid w:val="004F64FE"/>
    <w:rsid w:val="005C5E44"/>
    <w:rsid w:val="005E1BD9"/>
    <w:rsid w:val="005F6504"/>
    <w:rsid w:val="005F6898"/>
    <w:rsid w:val="006538ED"/>
    <w:rsid w:val="006F6377"/>
    <w:rsid w:val="006F7F1A"/>
    <w:rsid w:val="00806BC2"/>
    <w:rsid w:val="00807B12"/>
    <w:rsid w:val="008414E5"/>
    <w:rsid w:val="00867707"/>
    <w:rsid w:val="008B4592"/>
    <w:rsid w:val="008B5FA2"/>
    <w:rsid w:val="009E1423"/>
    <w:rsid w:val="009F1162"/>
    <w:rsid w:val="00B5110A"/>
    <w:rsid w:val="00BA3751"/>
    <w:rsid w:val="00BD48EF"/>
    <w:rsid w:val="00BE2983"/>
    <w:rsid w:val="00D636DC"/>
    <w:rsid w:val="00D77F64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641"/>
    <w:pPr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pPr>
      <w:keepNext/>
      <w:numPr>
        <w:numId w:val="37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pPr>
      <w:numPr>
        <w:ilvl w:val="5"/>
        <w:numId w:val="42"/>
      </w:num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Normal"/>
    <w:link w:val="Rubrik7Char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qFormat/>
    <w:pPr>
      <w:numPr>
        <w:ilvl w:val="8"/>
        <w:numId w:val="45"/>
      </w:numPr>
      <w:spacing w:before="240" w:after="60"/>
      <w:outlineLvl w:val="8"/>
    </w:pPr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pPr>
      <w:spacing w:after="120"/>
      <w:ind w:left="283"/>
    </w:pPr>
  </w:style>
  <w:style w:type="paragraph" w:styleId="Brdtextmedfrstaindrag2">
    <w:name w:val="Body Text First Indent 2"/>
    <w:basedOn w:val="Brdtextmedindrag"/>
    <w:link w:val="Brdtextmedfrstaindrag2Char"/>
    <w:pPr>
      <w:ind w:firstLine="210"/>
    </w:pPr>
  </w:style>
  <w:style w:type="paragraph" w:styleId="Sidhuvud">
    <w:name w:val="header"/>
    <w:basedOn w:val="Normal"/>
    <w:link w:val="SidhuvudChar"/>
    <w:pPr>
      <w:tabs>
        <w:tab w:val="right" w:pos="8732"/>
      </w:tabs>
    </w:pPr>
    <w:rPr>
      <w:rFonts w:ascii="Arial" w:hAnsi="Arial"/>
      <w:sz w:val="16"/>
    </w:rPr>
  </w:style>
  <w:style w:type="paragraph" w:styleId="Sidfot">
    <w:name w:val="footer"/>
    <w:basedOn w:val="Normal"/>
    <w:link w:val="SidfotChar"/>
    <w:pPr>
      <w:tabs>
        <w:tab w:val="right" w:pos="8165"/>
      </w:tabs>
    </w:pPr>
    <w:rPr>
      <w:rFonts w:ascii="Verdana" w:hAnsi="Verdana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link w:val="BrdtextChar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unhideWhenUsed/>
    <w:rsid w:val="004C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C3641"/>
    <w:rPr>
      <w:lang w:val="sv-SE" w:eastAsia="sv-SE"/>
    </w:rPr>
  </w:style>
  <w:style w:type="character" w:styleId="Fotnotsreferens">
    <w:name w:val="footnote reference"/>
    <w:uiPriority w:val="99"/>
    <w:unhideWhenUsed/>
    <w:rsid w:val="004C3641"/>
    <w:rPr>
      <w:vertAlign w:val="superscript"/>
    </w:rPr>
  </w:style>
  <w:style w:type="character" w:styleId="Kommentarsreferens">
    <w:name w:val="annotation reference"/>
    <w:uiPriority w:val="99"/>
    <w:unhideWhenUsed/>
    <w:rsid w:val="004C364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C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C3641"/>
    <w:rPr>
      <w:lang w:val="sv-SE" w:eastAsia="sv-SE"/>
    </w:rPr>
  </w:style>
  <w:style w:type="paragraph" w:styleId="Ballongtext">
    <w:name w:val="Balloon Text"/>
    <w:basedOn w:val="Normal"/>
    <w:link w:val="BallongtextChar"/>
    <w:uiPriority w:val="99"/>
    <w:unhideWhenUsed/>
    <w:rsid w:val="004C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4C3641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anormal0">
    <w:name w:val="anormal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b0">
    <w:name w:val="rubrikb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mellanrum0">
    <w:name w:val="rubrikmellanrum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c0">
    <w:name w:val="rubrikc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d0">
    <w:name w:val="rubrikd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4C364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4C3641"/>
    <w:rPr>
      <w:b/>
      <w:bCs/>
      <w:lang w:val="sv-SE" w:eastAsia="sv-SE"/>
    </w:rPr>
  </w:style>
  <w:style w:type="paragraph" w:styleId="Normalwebb">
    <w:name w:val="Normal (Web)"/>
    <w:basedOn w:val="Normal"/>
    <w:uiPriority w:val="99"/>
    <w:unhideWhenUsed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py">
    <w:name w:val="py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ingress">
    <w:name w:val="ingress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Default">
    <w:name w:val="Default"/>
    <w:rsid w:val="004C3641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Ingenlista1">
    <w:name w:val="Ingen lista1"/>
    <w:next w:val="Ingenlista"/>
    <w:uiPriority w:val="99"/>
    <w:semiHidden/>
    <w:unhideWhenUsed/>
    <w:rsid w:val="004C3641"/>
  </w:style>
  <w:style w:type="character" w:customStyle="1" w:styleId="Rubrik1Char">
    <w:name w:val="Rubrik 1 Char"/>
    <w:link w:val="Rubrik1"/>
    <w:rsid w:val="004C3641"/>
    <w:rPr>
      <w:rFonts w:ascii="Arial" w:hAnsi="Arial" w:cs="Arial"/>
      <w:b/>
      <w:bCs/>
      <w:kern w:val="32"/>
      <w:sz w:val="32"/>
      <w:szCs w:val="32"/>
      <w:lang w:val="sv-SE" w:eastAsia="sv-SE"/>
    </w:rPr>
  </w:style>
  <w:style w:type="character" w:customStyle="1" w:styleId="Rubrik2Char">
    <w:name w:val="Rubrik 2 Char"/>
    <w:link w:val="Rubrik2"/>
    <w:rsid w:val="004C3641"/>
    <w:rPr>
      <w:rFonts w:ascii="Arial" w:hAnsi="Arial" w:cs="Arial"/>
      <w:b/>
      <w:bCs/>
      <w:i/>
      <w:iCs/>
      <w:sz w:val="28"/>
      <w:szCs w:val="28"/>
      <w:lang w:val="sv-SE" w:eastAsia="sv-SE"/>
    </w:rPr>
  </w:style>
  <w:style w:type="character" w:customStyle="1" w:styleId="Rubrik3Char">
    <w:name w:val="Rubrik 3 Char"/>
    <w:link w:val="Rubrik3"/>
    <w:rsid w:val="004C3641"/>
    <w:rPr>
      <w:rFonts w:ascii="Arial" w:hAnsi="Arial" w:cs="Arial"/>
      <w:b/>
      <w:bCs/>
      <w:sz w:val="26"/>
      <w:szCs w:val="26"/>
      <w:lang w:val="sv-SE" w:eastAsia="sv-SE"/>
    </w:rPr>
  </w:style>
  <w:style w:type="character" w:customStyle="1" w:styleId="Rubrik4Char">
    <w:name w:val="Rubrik 4 Char"/>
    <w:link w:val="Rubrik4"/>
    <w:rsid w:val="004C3641"/>
    <w:rPr>
      <w:b/>
      <w:bCs/>
      <w:sz w:val="28"/>
      <w:szCs w:val="28"/>
      <w:lang w:val="sv-SE" w:eastAsia="sv-SE"/>
    </w:rPr>
  </w:style>
  <w:style w:type="character" w:customStyle="1" w:styleId="Rubrik5Char">
    <w:name w:val="Rubrik 5 Char"/>
    <w:link w:val="Rubrik5"/>
    <w:rsid w:val="004C3641"/>
    <w:rPr>
      <w:b/>
      <w:bCs/>
      <w:i/>
      <w:iCs/>
      <w:sz w:val="26"/>
      <w:szCs w:val="26"/>
      <w:lang w:val="sv-SE" w:eastAsia="sv-SE"/>
    </w:rPr>
  </w:style>
  <w:style w:type="character" w:customStyle="1" w:styleId="Rubrik6Char">
    <w:name w:val="Rubrik 6 Char"/>
    <w:link w:val="Rubrik6"/>
    <w:rsid w:val="004C3641"/>
    <w:rPr>
      <w:b/>
      <w:bCs/>
      <w:sz w:val="22"/>
      <w:szCs w:val="22"/>
      <w:lang w:val="sv-SE" w:eastAsia="sv-SE"/>
    </w:rPr>
  </w:style>
  <w:style w:type="character" w:customStyle="1" w:styleId="Rubrik7Char">
    <w:name w:val="Rubrik 7 Char"/>
    <w:link w:val="Rubrik7"/>
    <w:rsid w:val="004C3641"/>
    <w:rPr>
      <w:sz w:val="24"/>
      <w:szCs w:val="24"/>
      <w:lang w:val="sv-SE" w:eastAsia="sv-SE"/>
    </w:rPr>
  </w:style>
  <w:style w:type="character" w:customStyle="1" w:styleId="Rubrik8Char">
    <w:name w:val="Rubrik 8 Char"/>
    <w:link w:val="Rubrik8"/>
    <w:rsid w:val="004C3641"/>
    <w:rPr>
      <w:i/>
      <w:iCs/>
      <w:sz w:val="24"/>
      <w:szCs w:val="24"/>
      <w:lang w:val="sv-SE" w:eastAsia="sv-SE"/>
    </w:rPr>
  </w:style>
  <w:style w:type="character" w:customStyle="1" w:styleId="Rubrik9Char">
    <w:name w:val="Rubrik 9 Char"/>
    <w:link w:val="Rubrik9"/>
    <w:rsid w:val="004C3641"/>
    <w:rPr>
      <w:rFonts w:ascii="Arial" w:hAnsi="Arial" w:cs="Arial"/>
      <w:sz w:val="22"/>
      <w:szCs w:val="22"/>
      <w:lang w:val="sv-SE" w:eastAsia="sv-SE"/>
    </w:rPr>
  </w:style>
  <w:style w:type="character" w:customStyle="1" w:styleId="BrdtextmedindragChar">
    <w:name w:val="Brödtext med indrag Char"/>
    <w:link w:val="Brdtextmedindrag"/>
    <w:rsid w:val="004C3641"/>
    <w:rPr>
      <w:sz w:val="24"/>
      <w:szCs w:val="24"/>
      <w:lang w:val="sv-SE" w:eastAsia="sv-SE"/>
    </w:rPr>
  </w:style>
  <w:style w:type="character" w:customStyle="1" w:styleId="Brdtextmedfrstaindrag2Char">
    <w:name w:val="Brödtext med första indrag 2 Char"/>
    <w:link w:val="Brdtextmedfrstaindrag2"/>
    <w:rsid w:val="004C3641"/>
    <w:rPr>
      <w:sz w:val="24"/>
      <w:szCs w:val="24"/>
      <w:lang w:val="sv-SE" w:eastAsia="sv-SE"/>
    </w:rPr>
  </w:style>
  <w:style w:type="character" w:customStyle="1" w:styleId="SidhuvudChar">
    <w:name w:val="Sidhuvud Char"/>
    <w:link w:val="Sidhuvud"/>
    <w:rsid w:val="004C3641"/>
    <w:rPr>
      <w:rFonts w:ascii="Arial" w:hAnsi="Arial" w:cs="Arial"/>
      <w:sz w:val="16"/>
      <w:szCs w:val="24"/>
      <w:lang w:val="sv-SE" w:eastAsia="sv-SE"/>
    </w:rPr>
  </w:style>
  <w:style w:type="character" w:customStyle="1" w:styleId="SidfotChar">
    <w:name w:val="Sidfot Char"/>
    <w:link w:val="Sidfot"/>
    <w:rsid w:val="004C3641"/>
    <w:rPr>
      <w:rFonts w:ascii="Verdana" w:hAnsi="Verdana" w:cs="Arial"/>
      <w:sz w:val="14"/>
      <w:szCs w:val="24"/>
      <w:lang w:val="sv-SE" w:eastAsia="sv-SE"/>
    </w:rPr>
  </w:style>
  <w:style w:type="character" w:customStyle="1" w:styleId="BrdtextChar">
    <w:name w:val="Brödtext Char"/>
    <w:link w:val="Brdtext"/>
    <w:rsid w:val="004C3641"/>
    <w:rPr>
      <w:sz w:val="24"/>
      <w:szCs w:val="24"/>
      <w:lang w:val="sv-SE" w:eastAsia="sv-SE"/>
    </w:rPr>
  </w:style>
  <w:style w:type="paragraph" w:customStyle="1" w:styleId="msonormal0">
    <w:name w:val="msonormal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highlight">
    <w:name w:val="highlight"/>
    <w:rsid w:val="004C3641"/>
  </w:style>
  <w:style w:type="character" w:customStyle="1" w:styleId="hakuosuma">
    <w:name w:val="hakuosuma"/>
    <w:rsid w:val="004C3641"/>
  </w:style>
  <w:style w:type="character" w:styleId="Betoning">
    <w:name w:val="Emphasis"/>
    <w:uiPriority w:val="20"/>
    <w:qFormat/>
    <w:rsid w:val="004C3641"/>
    <w:rPr>
      <w:i/>
      <w:iCs/>
    </w:rPr>
  </w:style>
  <w:style w:type="character" w:customStyle="1" w:styleId="storantikva">
    <w:name w:val="storantikva"/>
    <w:rsid w:val="004C3641"/>
  </w:style>
  <w:style w:type="character" w:customStyle="1" w:styleId="storkursiv">
    <w:name w:val="storkursiv"/>
    <w:rsid w:val="004C3641"/>
  </w:style>
  <w:style w:type="character" w:customStyle="1" w:styleId="normaltextrun">
    <w:name w:val="normaltextrun"/>
    <w:rsid w:val="004C3641"/>
  </w:style>
  <w:style w:type="paragraph" w:customStyle="1" w:styleId="Liststycke1">
    <w:name w:val="Liststycke1"/>
    <w:basedOn w:val="Normal"/>
    <w:next w:val="Liststycke"/>
    <w:uiPriority w:val="34"/>
    <w:qFormat/>
    <w:rsid w:val="004C3641"/>
    <w:pPr>
      <w:spacing w:after="0" w:line="240" w:lineRule="auto"/>
      <w:ind w:left="720"/>
    </w:pPr>
    <w:rPr>
      <w:rFonts w:cs="Calibri"/>
      <w:lang w:eastAsia="sv-FI"/>
    </w:rPr>
  </w:style>
  <w:style w:type="paragraph" w:styleId="Slutkommentar">
    <w:name w:val="endnote text"/>
    <w:basedOn w:val="Normal"/>
    <w:link w:val="SlutkommentarChar"/>
    <w:uiPriority w:val="99"/>
    <w:unhideWhenUsed/>
    <w:rsid w:val="004C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4C3641"/>
    <w:rPr>
      <w:lang w:val="sv-SE" w:eastAsia="sv-SE"/>
    </w:rPr>
  </w:style>
  <w:style w:type="character" w:styleId="Slutkommentarsreferens">
    <w:name w:val="endnote reference"/>
    <w:uiPriority w:val="99"/>
    <w:unhideWhenUsed/>
    <w:rsid w:val="004C3641"/>
    <w:rPr>
      <w:vertAlign w:val="superscript"/>
    </w:rPr>
  </w:style>
  <w:style w:type="character" w:customStyle="1" w:styleId="Olstomnmnande1">
    <w:name w:val="Olöst omnämnande1"/>
    <w:uiPriority w:val="99"/>
    <w:semiHidden/>
    <w:unhideWhenUsed/>
    <w:rsid w:val="004C3641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4C3641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numbering" w:customStyle="1" w:styleId="Ingenlista11">
    <w:name w:val="Ingen lista11"/>
    <w:next w:val="Ingenlista"/>
    <w:uiPriority w:val="99"/>
    <w:semiHidden/>
    <w:unhideWhenUsed/>
    <w:rsid w:val="004C3641"/>
  </w:style>
  <w:style w:type="paragraph" w:customStyle="1" w:styleId="lagparagraf0">
    <w:name w:val="lagparagraf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lagpararubrik0">
    <w:name w:val="lagpararubrik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UnresolvedMention">
    <w:name w:val="Unresolved Mention"/>
    <w:uiPriority w:val="99"/>
    <w:semiHidden/>
    <w:unhideWhenUsed/>
    <w:rsid w:val="004C36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641"/>
    <w:pPr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pPr>
      <w:keepNext/>
      <w:numPr>
        <w:numId w:val="37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pPr>
      <w:numPr>
        <w:ilvl w:val="5"/>
        <w:numId w:val="42"/>
      </w:num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Normal"/>
    <w:link w:val="Rubrik7Char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qFormat/>
    <w:pPr>
      <w:numPr>
        <w:ilvl w:val="8"/>
        <w:numId w:val="45"/>
      </w:numPr>
      <w:spacing w:before="240" w:after="60"/>
      <w:outlineLvl w:val="8"/>
    </w:pPr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pPr>
      <w:spacing w:after="120"/>
      <w:ind w:left="283"/>
    </w:pPr>
  </w:style>
  <w:style w:type="paragraph" w:styleId="Brdtextmedfrstaindrag2">
    <w:name w:val="Body Text First Indent 2"/>
    <w:basedOn w:val="Brdtextmedindrag"/>
    <w:link w:val="Brdtextmedfrstaindrag2Char"/>
    <w:pPr>
      <w:ind w:firstLine="210"/>
    </w:pPr>
  </w:style>
  <w:style w:type="paragraph" w:styleId="Sidhuvud">
    <w:name w:val="header"/>
    <w:basedOn w:val="Normal"/>
    <w:link w:val="SidhuvudChar"/>
    <w:pPr>
      <w:tabs>
        <w:tab w:val="right" w:pos="8732"/>
      </w:tabs>
    </w:pPr>
    <w:rPr>
      <w:rFonts w:ascii="Arial" w:hAnsi="Arial"/>
      <w:sz w:val="16"/>
    </w:rPr>
  </w:style>
  <w:style w:type="paragraph" w:styleId="Sidfot">
    <w:name w:val="footer"/>
    <w:basedOn w:val="Normal"/>
    <w:link w:val="SidfotChar"/>
    <w:pPr>
      <w:tabs>
        <w:tab w:val="right" w:pos="8165"/>
      </w:tabs>
    </w:pPr>
    <w:rPr>
      <w:rFonts w:ascii="Verdana" w:hAnsi="Verdana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link w:val="BrdtextChar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unhideWhenUsed/>
    <w:rsid w:val="004C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C3641"/>
    <w:rPr>
      <w:lang w:val="sv-SE" w:eastAsia="sv-SE"/>
    </w:rPr>
  </w:style>
  <w:style w:type="character" w:styleId="Fotnotsreferens">
    <w:name w:val="footnote reference"/>
    <w:uiPriority w:val="99"/>
    <w:unhideWhenUsed/>
    <w:rsid w:val="004C3641"/>
    <w:rPr>
      <w:vertAlign w:val="superscript"/>
    </w:rPr>
  </w:style>
  <w:style w:type="character" w:styleId="Kommentarsreferens">
    <w:name w:val="annotation reference"/>
    <w:uiPriority w:val="99"/>
    <w:unhideWhenUsed/>
    <w:rsid w:val="004C364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C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C3641"/>
    <w:rPr>
      <w:lang w:val="sv-SE" w:eastAsia="sv-SE"/>
    </w:rPr>
  </w:style>
  <w:style w:type="paragraph" w:styleId="Ballongtext">
    <w:name w:val="Balloon Text"/>
    <w:basedOn w:val="Normal"/>
    <w:link w:val="BallongtextChar"/>
    <w:uiPriority w:val="99"/>
    <w:unhideWhenUsed/>
    <w:rsid w:val="004C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4C3641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anormal0">
    <w:name w:val="anormal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b0">
    <w:name w:val="rubrikb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mellanrum0">
    <w:name w:val="rubrikmellanrum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c0">
    <w:name w:val="rubrikc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d0">
    <w:name w:val="rubrikd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4C364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4C3641"/>
    <w:rPr>
      <w:b/>
      <w:bCs/>
      <w:lang w:val="sv-SE" w:eastAsia="sv-SE"/>
    </w:rPr>
  </w:style>
  <w:style w:type="paragraph" w:styleId="Normalwebb">
    <w:name w:val="Normal (Web)"/>
    <w:basedOn w:val="Normal"/>
    <w:uiPriority w:val="99"/>
    <w:unhideWhenUsed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py">
    <w:name w:val="py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ingress">
    <w:name w:val="ingress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Default">
    <w:name w:val="Default"/>
    <w:rsid w:val="004C3641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Ingenlista1">
    <w:name w:val="Ingen lista1"/>
    <w:next w:val="Ingenlista"/>
    <w:uiPriority w:val="99"/>
    <w:semiHidden/>
    <w:unhideWhenUsed/>
    <w:rsid w:val="004C3641"/>
  </w:style>
  <w:style w:type="character" w:customStyle="1" w:styleId="Rubrik1Char">
    <w:name w:val="Rubrik 1 Char"/>
    <w:link w:val="Rubrik1"/>
    <w:rsid w:val="004C3641"/>
    <w:rPr>
      <w:rFonts w:ascii="Arial" w:hAnsi="Arial" w:cs="Arial"/>
      <w:b/>
      <w:bCs/>
      <w:kern w:val="32"/>
      <w:sz w:val="32"/>
      <w:szCs w:val="32"/>
      <w:lang w:val="sv-SE" w:eastAsia="sv-SE"/>
    </w:rPr>
  </w:style>
  <w:style w:type="character" w:customStyle="1" w:styleId="Rubrik2Char">
    <w:name w:val="Rubrik 2 Char"/>
    <w:link w:val="Rubrik2"/>
    <w:rsid w:val="004C3641"/>
    <w:rPr>
      <w:rFonts w:ascii="Arial" w:hAnsi="Arial" w:cs="Arial"/>
      <w:b/>
      <w:bCs/>
      <w:i/>
      <w:iCs/>
      <w:sz w:val="28"/>
      <w:szCs w:val="28"/>
      <w:lang w:val="sv-SE" w:eastAsia="sv-SE"/>
    </w:rPr>
  </w:style>
  <w:style w:type="character" w:customStyle="1" w:styleId="Rubrik3Char">
    <w:name w:val="Rubrik 3 Char"/>
    <w:link w:val="Rubrik3"/>
    <w:rsid w:val="004C3641"/>
    <w:rPr>
      <w:rFonts w:ascii="Arial" w:hAnsi="Arial" w:cs="Arial"/>
      <w:b/>
      <w:bCs/>
      <w:sz w:val="26"/>
      <w:szCs w:val="26"/>
      <w:lang w:val="sv-SE" w:eastAsia="sv-SE"/>
    </w:rPr>
  </w:style>
  <w:style w:type="character" w:customStyle="1" w:styleId="Rubrik4Char">
    <w:name w:val="Rubrik 4 Char"/>
    <w:link w:val="Rubrik4"/>
    <w:rsid w:val="004C3641"/>
    <w:rPr>
      <w:b/>
      <w:bCs/>
      <w:sz w:val="28"/>
      <w:szCs w:val="28"/>
      <w:lang w:val="sv-SE" w:eastAsia="sv-SE"/>
    </w:rPr>
  </w:style>
  <w:style w:type="character" w:customStyle="1" w:styleId="Rubrik5Char">
    <w:name w:val="Rubrik 5 Char"/>
    <w:link w:val="Rubrik5"/>
    <w:rsid w:val="004C3641"/>
    <w:rPr>
      <w:b/>
      <w:bCs/>
      <w:i/>
      <w:iCs/>
      <w:sz w:val="26"/>
      <w:szCs w:val="26"/>
      <w:lang w:val="sv-SE" w:eastAsia="sv-SE"/>
    </w:rPr>
  </w:style>
  <w:style w:type="character" w:customStyle="1" w:styleId="Rubrik6Char">
    <w:name w:val="Rubrik 6 Char"/>
    <w:link w:val="Rubrik6"/>
    <w:rsid w:val="004C3641"/>
    <w:rPr>
      <w:b/>
      <w:bCs/>
      <w:sz w:val="22"/>
      <w:szCs w:val="22"/>
      <w:lang w:val="sv-SE" w:eastAsia="sv-SE"/>
    </w:rPr>
  </w:style>
  <w:style w:type="character" w:customStyle="1" w:styleId="Rubrik7Char">
    <w:name w:val="Rubrik 7 Char"/>
    <w:link w:val="Rubrik7"/>
    <w:rsid w:val="004C3641"/>
    <w:rPr>
      <w:sz w:val="24"/>
      <w:szCs w:val="24"/>
      <w:lang w:val="sv-SE" w:eastAsia="sv-SE"/>
    </w:rPr>
  </w:style>
  <w:style w:type="character" w:customStyle="1" w:styleId="Rubrik8Char">
    <w:name w:val="Rubrik 8 Char"/>
    <w:link w:val="Rubrik8"/>
    <w:rsid w:val="004C3641"/>
    <w:rPr>
      <w:i/>
      <w:iCs/>
      <w:sz w:val="24"/>
      <w:szCs w:val="24"/>
      <w:lang w:val="sv-SE" w:eastAsia="sv-SE"/>
    </w:rPr>
  </w:style>
  <w:style w:type="character" w:customStyle="1" w:styleId="Rubrik9Char">
    <w:name w:val="Rubrik 9 Char"/>
    <w:link w:val="Rubrik9"/>
    <w:rsid w:val="004C3641"/>
    <w:rPr>
      <w:rFonts w:ascii="Arial" w:hAnsi="Arial" w:cs="Arial"/>
      <w:sz w:val="22"/>
      <w:szCs w:val="22"/>
      <w:lang w:val="sv-SE" w:eastAsia="sv-SE"/>
    </w:rPr>
  </w:style>
  <w:style w:type="character" w:customStyle="1" w:styleId="BrdtextmedindragChar">
    <w:name w:val="Brödtext med indrag Char"/>
    <w:link w:val="Brdtextmedindrag"/>
    <w:rsid w:val="004C3641"/>
    <w:rPr>
      <w:sz w:val="24"/>
      <w:szCs w:val="24"/>
      <w:lang w:val="sv-SE" w:eastAsia="sv-SE"/>
    </w:rPr>
  </w:style>
  <w:style w:type="character" w:customStyle="1" w:styleId="Brdtextmedfrstaindrag2Char">
    <w:name w:val="Brödtext med första indrag 2 Char"/>
    <w:link w:val="Brdtextmedfrstaindrag2"/>
    <w:rsid w:val="004C3641"/>
    <w:rPr>
      <w:sz w:val="24"/>
      <w:szCs w:val="24"/>
      <w:lang w:val="sv-SE" w:eastAsia="sv-SE"/>
    </w:rPr>
  </w:style>
  <w:style w:type="character" w:customStyle="1" w:styleId="SidhuvudChar">
    <w:name w:val="Sidhuvud Char"/>
    <w:link w:val="Sidhuvud"/>
    <w:rsid w:val="004C3641"/>
    <w:rPr>
      <w:rFonts w:ascii="Arial" w:hAnsi="Arial" w:cs="Arial"/>
      <w:sz w:val="16"/>
      <w:szCs w:val="24"/>
      <w:lang w:val="sv-SE" w:eastAsia="sv-SE"/>
    </w:rPr>
  </w:style>
  <w:style w:type="character" w:customStyle="1" w:styleId="SidfotChar">
    <w:name w:val="Sidfot Char"/>
    <w:link w:val="Sidfot"/>
    <w:rsid w:val="004C3641"/>
    <w:rPr>
      <w:rFonts w:ascii="Verdana" w:hAnsi="Verdana" w:cs="Arial"/>
      <w:sz w:val="14"/>
      <w:szCs w:val="24"/>
      <w:lang w:val="sv-SE" w:eastAsia="sv-SE"/>
    </w:rPr>
  </w:style>
  <w:style w:type="character" w:customStyle="1" w:styleId="BrdtextChar">
    <w:name w:val="Brödtext Char"/>
    <w:link w:val="Brdtext"/>
    <w:rsid w:val="004C3641"/>
    <w:rPr>
      <w:sz w:val="24"/>
      <w:szCs w:val="24"/>
      <w:lang w:val="sv-SE" w:eastAsia="sv-SE"/>
    </w:rPr>
  </w:style>
  <w:style w:type="paragraph" w:customStyle="1" w:styleId="msonormal0">
    <w:name w:val="msonormal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highlight">
    <w:name w:val="highlight"/>
    <w:rsid w:val="004C3641"/>
  </w:style>
  <w:style w:type="character" w:customStyle="1" w:styleId="hakuosuma">
    <w:name w:val="hakuosuma"/>
    <w:rsid w:val="004C3641"/>
  </w:style>
  <w:style w:type="character" w:styleId="Betoning">
    <w:name w:val="Emphasis"/>
    <w:uiPriority w:val="20"/>
    <w:qFormat/>
    <w:rsid w:val="004C3641"/>
    <w:rPr>
      <w:i/>
      <w:iCs/>
    </w:rPr>
  </w:style>
  <w:style w:type="character" w:customStyle="1" w:styleId="storantikva">
    <w:name w:val="storantikva"/>
    <w:rsid w:val="004C3641"/>
  </w:style>
  <w:style w:type="character" w:customStyle="1" w:styleId="storkursiv">
    <w:name w:val="storkursiv"/>
    <w:rsid w:val="004C3641"/>
  </w:style>
  <w:style w:type="character" w:customStyle="1" w:styleId="normaltextrun">
    <w:name w:val="normaltextrun"/>
    <w:rsid w:val="004C3641"/>
  </w:style>
  <w:style w:type="paragraph" w:customStyle="1" w:styleId="Liststycke1">
    <w:name w:val="Liststycke1"/>
    <w:basedOn w:val="Normal"/>
    <w:next w:val="Liststycke"/>
    <w:uiPriority w:val="34"/>
    <w:qFormat/>
    <w:rsid w:val="004C3641"/>
    <w:pPr>
      <w:spacing w:after="0" w:line="240" w:lineRule="auto"/>
      <w:ind w:left="720"/>
    </w:pPr>
    <w:rPr>
      <w:rFonts w:cs="Calibri"/>
      <w:lang w:eastAsia="sv-FI"/>
    </w:rPr>
  </w:style>
  <w:style w:type="paragraph" w:styleId="Slutkommentar">
    <w:name w:val="endnote text"/>
    <w:basedOn w:val="Normal"/>
    <w:link w:val="SlutkommentarChar"/>
    <w:uiPriority w:val="99"/>
    <w:unhideWhenUsed/>
    <w:rsid w:val="004C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4C3641"/>
    <w:rPr>
      <w:lang w:val="sv-SE" w:eastAsia="sv-SE"/>
    </w:rPr>
  </w:style>
  <w:style w:type="character" w:styleId="Slutkommentarsreferens">
    <w:name w:val="endnote reference"/>
    <w:uiPriority w:val="99"/>
    <w:unhideWhenUsed/>
    <w:rsid w:val="004C3641"/>
    <w:rPr>
      <w:vertAlign w:val="superscript"/>
    </w:rPr>
  </w:style>
  <w:style w:type="character" w:customStyle="1" w:styleId="Olstomnmnande1">
    <w:name w:val="Olöst omnämnande1"/>
    <w:uiPriority w:val="99"/>
    <w:semiHidden/>
    <w:unhideWhenUsed/>
    <w:rsid w:val="004C3641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4C3641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numbering" w:customStyle="1" w:styleId="Ingenlista11">
    <w:name w:val="Ingen lista11"/>
    <w:next w:val="Ingenlista"/>
    <w:uiPriority w:val="99"/>
    <w:semiHidden/>
    <w:unhideWhenUsed/>
    <w:rsid w:val="004C3641"/>
  </w:style>
  <w:style w:type="paragraph" w:customStyle="1" w:styleId="lagparagraf0">
    <w:name w:val="lagparagraf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lagpararubrik0">
    <w:name w:val="lagpararubrik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UnresolvedMention">
    <w:name w:val="Unresolved Mention"/>
    <w:uiPriority w:val="99"/>
    <w:semiHidden/>
    <w:unhideWhenUsed/>
    <w:rsid w:val="004C3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76212-5430-4CAB-8EB2-365F1755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7</TotalTime>
  <Pages>2</Pages>
  <Words>656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56/2019</vt:lpstr>
    </vt:vector>
  </TitlesOfParts>
  <Company>Ålands lagting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56/2019</dc:title>
  <dc:creator>Jessica Laaksonen</dc:creator>
  <cp:lastModifiedBy>Jessica Laaksonen</cp:lastModifiedBy>
  <cp:revision>5</cp:revision>
  <cp:lastPrinted>2019-09-25T13:15:00Z</cp:lastPrinted>
  <dcterms:created xsi:type="dcterms:W3CDTF">2019-09-16T10:39:00Z</dcterms:created>
  <dcterms:modified xsi:type="dcterms:W3CDTF">2019-09-25T13:18:00Z</dcterms:modified>
</cp:coreProperties>
</file>