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028D2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028D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F97AC1" w:rsidP="009F1162">
            <w:pPr>
              <w:pStyle w:val="xDokTypNr"/>
            </w:pPr>
            <w:r>
              <w:t>BESLUT LTB 48</w:t>
            </w:r>
            <w:r w:rsidR="00337A19">
              <w:t>/20</w:t>
            </w:r>
            <w:r w:rsidR="008414E5">
              <w:t>1</w:t>
            </w:r>
            <w:r w:rsidR="002028D2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2028D2">
              <w:t>9-09-0</w:t>
            </w:r>
            <w:r w:rsidR="00F97AC1">
              <w:t>9</w:t>
            </w:r>
          </w:p>
        </w:tc>
        <w:tc>
          <w:tcPr>
            <w:tcW w:w="2563" w:type="dxa"/>
            <w:vAlign w:val="center"/>
          </w:tcPr>
          <w:p w:rsidR="00337A19" w:rsidRDefault="002028D2">
            <w:pPr>
              <w:pStyle w:val="xBeteckning1"/>
            </w:pPr>
            <w:r>
              <w:t>LF 19/2018-2019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516620" w:rsidRPr="00AB7AE6" w:rsidRDefault="00337A19" w:rsidP="00516620">
      <w:pPr>
        <w:pStyle w:val="ArendeRubrik"/>
        <w:outlineLvl w:val="0"/>
      </w:pPr>
      <w:bookmarkStart w:id="2" w:name="_Toc65564307"/>
      <w:r>
        <w:t>Landskapslag</w:t>
      </w:r>
      <w:bookmarkEnd w:id="2"/>
      <w:r w:rsidR="00F77066">
        <w:t xml:space="preserve"> </w:t>
      </w:r>
      <w:r w:rsidR="00516620" w:rsidRPr="005D7B17">
        <w:t xml:space="preserve">om ändring av </w:t>
      </w:r>
      <w:r w:rsidR="00516620">
        <w:t>56 § 1 mom. räddningslagen för landskapet Åland</w:t>
      </w:r>
    </w:p>
    <w:p w:rsidR="00516620" w:rsidRPr="00AB7AE6" w:rsidRDefault="00516620" w:rsidP="00516620">
      <w:pPr>
        <w:tabs>
          <w:tab w:val="left" w:pos="283"/>
        </w:tabs>
        <w:jc w:val="both"/>
        <w:rPr>
          <w:sz w:val="22"/>
          <w:szCs w:val="20"/>
        </w:rPr>
      </w:pPr>
    </w:p>
    <w:p w:rsidR="00516620" w:rsidRPr="00AB7AE6" w:rsidRDefault="00516620" w:rsidP="00516620">
      <w:pPr>
        <w:tabs>
          <w:tab w:val="left" w:pos="283"/>
        </w:tabs>
        <w:rPr>
          <w:sz w:val="22"/>
          <w:szCs w:val="20"/>
        </w:rPr>
      </w:pPr>
      <w:r w:rsidRPr="00AB7AE6">
        <w:rPr>
          <w:sz w:val="22"/>
          <w:szCs w:val="20"/>
        </w:rPr>
        <w:tab/>
        <w:t>I enlighet med lagtingets beslut</w:t>
      </w:r>
      <w:r>
        <w:rPr>
          <w:sz w:val="22"/>
          <w:szCs w:val="20"/>
        </w:rPr>
        <w:t xml:space="preserve"> </w:t>
      </w:r>
      <w:r w:rsidRPr="00612EDA">
        <w:rPr>
          <w:b/>
          <w:sz w:val="22"/>
          <w:szCs w:val="20"/>
        </w:rPr>
        <w:t>fogas</w:t>
      </w:r>
      <w:r>
        <w:rPr>
          <w:sz w:val="22"/>
          <w:szCs w:val="20"/>
        </w:rPr>
        <w:t xml:space="preserve"> till 56 § 1 mom. räddningslag</w:t>
      </w:r>
      <w:r w:rsidR="00094247">
        <w:rPr>
          <w:sz w:val="22"/>
          <w:szCs w:val="20"/>
        </w:rPr>
        <w:t>en</w:t>
      </w:r>
      <w:r>
        <w:rPr>
          <w:sz w:val="22"/>
          <w:szCs w:val="20"/>
        </w:rPr>
        <w:t xml:space="preserve"> (2006:106) för landskapet Åland, sådan bestämmelsen lyder i landskapsl</w:t>
      </w:r>
      <w:r>
        <w:rPr>
          <w:sz w:val="22"/>
          <w:szCs w:val="20"/>
        </w:rPr>
        <w:t>a</w:t>
      </w:r>
      <w:r>
        <w:rPr>
          <w:sz w:val="22"/>
          <w:szCs w:val="20"/>
        </w:rPr>
        <w:t>g</w:t>
      </w:r>
      <w:r w:rsidR="00094247">
        <w:rPr>
          <w:sz w:val="22"/>
          <w:szCs w:val="20"/>
        </w:rPr>
        <w:t>en</w:t>
      </w:r>
      <w:r>
        <w:rPr>
          <w:sz w:val="22"/>
          <w:szCs w:val="20"/>
        </w:rPr>
        <w:t xml:space="preserve"> 2013/94, en ny 5 punkt </w:t>
      </w:r>
      <w:r w:rsidRPr="00AB7AE6">
        <w:rPr>
          <w:sz w:val="22"/>
          <w:szCs w:val="20"/>
        </w:rPr>
        <w:t>som följer:</w:t>
      </w:r>
    </w:p>
    <w:p w:rsidR="00516620" w:rsidRDefault="00516620" w:rsidP="00516620">
      <w:pPr>
        <w:pStyle w:val="ANormal"/>
      </w:pPr>
    </w:p>
    <w:p w:rsidR="00516620" w:rsidRDefault="00516620" w:rsidP="00516620">
      <w:pPr>
        <w:pStyle w:val="ANormal"/>
        <w:jc w:val="center"/>
      </w:pPr>
      <w:r>
        <w:t>56 §</w:t>
      </w:r>
    </w:p>
    <w:p w:rsidR="00516620" w:rsidRPr="00800362" w:rsidRDefault="00516620" w:rsidP="00516620">
      <w:pPr>
        <w:pStyle w:val="ANormal"/>
        <w:jc w:val="center"/>
        <w:rPr>
          <w:i/>
        </w:rPr>
      </w:pPr>
      <w:r>
        <w:rPr>
          <w:i/>
        </w:rPr>
        <w:t>Uppgifter</w:t>
      </w:r>
    </w:p>
    <w:p w:rsidR="00516620" w:rsidRDefault="00516620" w:rsidP="00516620">
      <w:pPr>
        <w:pStyle w:val="ANormal"/>
      </w:pPr>
      <w:r>
        <w:tab/>
        <w:t xml:space="preserve">Ålands polismyndighet ska vid alla tidpunkter på dygnet </w:t>
      </w:r>
    </w:p>
    <w:p w:rsidR="00516620" w:rsidRDefault="00516620" w:rsidP="00516620">
      <w:pPr>
        <w:pStyle w:val="ANormal"/>
      </w:pPr>
      <w:proofErr w:type="gramStart"/>
      <w:r w:rsidRPr="00800362">
        <w:t>-</w:t>
      </w:r>
      <w:proofErr w:type="gramEnd"/>
      <w:r w:rsidRPr="00800362">
        <w:t xml:space="preserve"> - - - - - - - - - - - - - - - - - - - - - - - - - - - - - - - - - - - - - - - - - - - - - - - - - - -</w:t>
      </w:r>
    </w:p>
    <w:p w:rsidR="00661A17" w:rsidRDefault="00516620" w:rsidP="00661A17">
      <w:pPr>
        <w:pStyle w:val="ANormal"/>
      </w:pPr>
      <w:r>
        <w:tab/>
      </w:r>
      <w:r w:rsidR="00661A17">
        <w:t>5</w:t>
      </w:r>
      <w:r w:rsidR="00661A17" w:rsidRPr="00C97295">
        <w:t xml:space="preserve">) </w:t>
      </w:r>
      <w:r w:rsidR="00661A17" w:rsidRPr="00661A17">
        <w:t>efter beslut av polisens eller räddningsväsendets operativa ledning e</w:t>
      </w:r>
      <w:r w:rsidR="00661A17" w:rsidRPr="00661A17">
        <w:t>l</w:t>
      </w:r>
      <w:r w:rsidR="00661A17" w:rsidRPr="00661A17">
        <w:t>ler en myndighet som enligt en annan lag har skyldighet att i brådskande s</w:t>
      </w:r>
      <w:r w:rsidR="00661A17" w:rsidRPr="00661A17">
        <w:t>i</w:t>
      </w:r>
      <w:r w:rsidR="00661A17" w:rsidRPr="00661A17">
        <w:t>tuationer varna allmänheten,</w:t>
      </w:r>
      <w:r w:rsidR="00661A17" w:rsidRPr="00B83E7D">
        <w:t xml:space="preserve"> utan dröjsmål utfärda sådana meddelanden och skicka dessa till Ålands Radio och Tv Ab som förmedlar meddelandena till allmänheten.</w:t>
      </w:r>
      <w:r w:rsidR="00661A17">
        <w:t xml:space="preserve"> </w:t>
      </w:r>
    </w:p>
    <w:p w:rsidR="00516620" w:rsidRDefault="00516620" w:rsidP="00516620">
      <w:pPr>
        <w:pStyle w:val="ANormal"/>
      </w:pPr>
    </w:p>
    <w:p w:rsidR="00516620" w:rsidRDefault="00516620" w:rsidP="00516620">
      <w:pPr>
        <w:pStyle w:val="ANormal"/>
      </w:pPr>
      <w:proofErr w:type="gramStart"/>
      <w:r w:rsidRPr="00800362">
        <w:t>-</w:t>
      </w:r>
      <w:proofErr w:type="gramEnd"/>
      <w:r w:rsidRPr="00800362">
        <w:t xml:space="preserve"> - - - - - - - - - - - - - - - - - - - - - - - - - - - - - - - - - - - - - - - - - - - - - - - - - - -</w:t>
      </w:r>
    </w:p>
    <w:p w:rsidR="00516620" w:rsidRDefault="00516620" w:rsidP="00516620">
      <w:pPr>
        <w:pStyle w:val="ANormal"/>
      </w:pPr>
    </w:p>
    <w:p w:rsidR="00516620" w:rsidRPr="004E1377" w:rsidRDefault="00D82F6F" w:rsidP="00516620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516620" w:rsidRPr="004E1377">
          <w:rPr>
            <w:color w:val="0000FF"/>
            <w:sz w:val="22"/>
            <w:szCs w:val="20"/>
          </w:rPr>
          <w:t>__________________</w:t>
        </w:r>
      </w:hyperlink>
    </w:p>
    <w:p w:rsidR="00516620" w:rsidRPr="004E1377" w:rsidRDefault="00516620" w:rsidP="00516620">
      <w:pPr>
        <w:tabs>
          <w:tab w:val="left" w:pos="283"/>
        </w:tabs>
        <w:jc w:val="both"/>
        <w:rPr>
          <w:sz w:val="22"/>
          <w:szCs w:val="20"/>
        </w:rPr>
      </w:pPr>
    </w:p>
    <w:p w:rsidR="00516620" w:rsidRDefault="00516620" w:rsidP="00516620">
      <w:pPr>
        <w:pStyle w:val="ANormal"/>
      </w:pPr>
      <w:r w:rsidRPr="004E1377">
        <w:tab/>
        <w:t xml:space="preserve">Denna lag träder i kraft </w:t>
      </w:r>
      <w:proofErr w:type="gramStart"/>
      <w:r w:rsidRPr="004E1377">
        <w:t>den</w:t>
      </w:r>
      <w:r>
        <w:t xml:space="preserve"> .</w:t>
      </w:r>
      <w:proofErr w:type="gramEnd"/>
    </w:p>
    <w:p w:rsidR="00516620" w:rsidRDefault="00516620" w:rsidP="00516620">
      <w:pPr>
        <w:pStyle w:val="ANormal"/>
      </w:pPr>
    </w:p>
    <w:p w:rsidR="00516620" w:rsidRDefault="00D82F6F" w:rsidP="00516620">
      <w:pPr>
        <w:pStyle w:val="ANormal"/>
        <w:jc w:val="center"/>
      </w:pPr>
      <w:hyperlink w:anchor="_top" w:tooltip="Klicka för att gå till toppen av dokumentet" w:history="1">
        <w:r w:rsidR="00516620">
          <w:rPr>
            <w:rStyle w:val="Hyperlnk"/>
          </w:rPr>
          <w:t>__________________</w:t>
        </w:r>
      </w:hyperlink>
    </w:p>
    <w:p w:rsidR="00337A19" w:rsidRDefault="00337A19">
      <w:pPr>
        <w:pStyle w:val="ANormal"/>
      </w:pPr>
    </w:p>
    <w:p w:rsidR="00E85C51" w:rsidRDefault="00E85C51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028D2">
              <w:t>4 september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2028D2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2028D2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2028D2" w:rsidRDefault="002028D2" w:rsidP="002028D2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D2" w:rsidRDefault="002028D2">
      <w:r>
        <w:separator/>
      </w:r>
    </w:p>
  </w:endnote>
  <w:endnote w:type="continuationSeparator" w:id="0">
    <w:p w:rsidR="002028D2" w:rsidRDefault="0020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82F6F">
      <w:rPr>
        <w:noProof/>
        <w:lang w:val="fi-FI"/>
      </w:rPr>
      <w:t>LTB482019.docx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D2" w:rsidRDefault="002028D2">
      <w:r>
        <w:separator/>
      </w:r>
    </w:p>
  </w:footnote>
  <w:footnote w:type="continuationSeparator" w:id="0">
    <w:p w:rsidR="002028D2" w:rsidRDefault="0020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85C51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D2"/>
    <w:rsid w:val="00004B5B"/>
    <w:rsid w:val="000068ED"/>
    <w:rsid w:val="00006EA4"/>
    <w:rsid w:val="00094247"/>
    <w:rsid w:val="002028D2"/>
    <w:rsid w:val="00284C7A"/>
    <w:rsid w:val="002E1682"/>
    <w:rsid w:val="00305187"/>
    <w:rsid w:val="00337A19"/>
    <w:rsid w:val="0038180C"/>
    <w:rsid w:val="00455E9E"/>
    <w:rsid w:val="004D7ED5"/>
    <w:rsid w:val="004E7D01"/>
    <w:rsid w:val="004F64FE"/>
    <w:rsid w:val="005113D8"/>
    <w:rsid w:val="00516620"/>
    <w:rsid w:val="005865B2"/>
    <w:rsid w:val="005C5E44"/>
    <w:rsid w:val="005E1BD9"/>
    <w:rsid w:val="005F6898"/>
    <w:rsid w:val="006538ED"/>
    <w:rsid w:val="00661A17"/>
    <w:rsid w:val="00816890"/>
    <w:rsid w:val="008236DA"/>
    <w:rsid w:val="008414E5"/>
    <w:rsid w:val="00867707"/>
    <w:rsid w:val="008B5FA2"/>
    <w:rsid w:val="008F2BB1"/>
    <w:rsid w:val="009E1423"/>
    <w:rsid w:val="009F1162"/>
    <w:rsid w:val="00A22DC3"/>
    <w:rsid w:val="00B5110A"/>
    <w:rsid w:val="00B557C4"/>
    <w:rsid w:val="00BA3751"/>
    <w:rsid w:val="00BD48EF"/>
    <w:rsid w:val="00BE2983"/>
    <w:rsid w:val="00D636DC"/>
    <w:rsid w:val="00D82F6F"/>
    <w:rsid w:val="00DD3988"/>
    <w:rsid w:val="00DF2970"/>
    <w:rsid w:val="00E6237B"/>
    <w:rsid w:val="00E85C51"/>
    <w:rsid w:val="00F50F0A"/>
    <w:rsid w:val="00F77066"/>
    <w:rsid w:val="00F94A35"/>
    <w:rsid w:val="00F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620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A22D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2DC3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locked/>
    <w:rsid w:val="00661A17"/>
    <w:rPr>
      <w:sz w:val="2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620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A22D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2DC3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locked/>
    <w:rsid w:val="00661A17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16</TotalTime>
  <Pages>1</Pages>
  <Words>238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47/2019</vt:lpstr>
    </vt:vector>
  </TitlesOfParts>
  <Company>Ålands lagting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47/2019</dc:title>
  <dc:creator>Jessica Laaksonen</dc:creator>
  <cp:lastModifiedBy>Jessica Laaksonen</cp:lastModifiedBy>
  <cp:revision>10</cp:revision>
  <cp:lastPrinted>2019-09-23T08:17:00Z</cp:lastPrinted>
  <dcterms:created xsi:type="dcterms:W3CDTF">2019-09-02T09:32:00Z</dcterms:created>
  <dcterms:modified xsi:type="dcterms:W3CDTF">2019-09-23T08:23:00Z</dcterms:modified>
</cp:coreProperties>
</file>