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2028D2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2028D2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8236DA" w:rsidP="009F1162">
            <w:pPr>
              <w:pStyle w:val="xDokTypNr"/>
            </w:pPr>
            <w:r>
              <w:t>BESLUT LTB 45</w:t>
            </w:r>
            <w:r w:rsidR="00337A19">
              <w:t>/20</w:t>
            </w:r>
            <w:r w:rsidR="008414E5">
              <w:t>1</w:t>
            </w:r>
            <w:r w:rsidR="002028D2"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2028D2">
              <w:t>9-09-0</w:t>
            </w:r>
            <w:r w:rsidR="00774508">
              <w:t>9</w:t>
            </w:r>
          </w:p>
        </w:tc>
        <w:tc>
          <w:tcPr>
            <w:tcW w:w="2563" w:type="dxa"/>
            <w:vAlign w:val="center"/>
          </w:tcPr>
          <w:p w:rsidR="00337A19" w:rsidRDefault="002028D2">
            <w:pPr>
              <w:pStyle w:val="xBeteckning1"/>
            </w:pPr>
            <w:r>
              <w:t>LF 19/2018-2019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F77066" w:rsidRPr="00AB7AE6" w:rsidRDefault="00337A19" w:rsidP="00F77066">
      <w:pPr>
        <w:pStyle w:val="ArendeRubrik"/>
        <w:outlineLvl w:val="0"/>
      </w:pPr>
      <w:bookmarkStart w:id="2" w:name="_Toc65564307"/>
      <w:r>
        <w:t>Landskapslag</w:t>
      </w:r>
      <w:bookmarkEnd w:id="2"/>
      <w:r w:rsidR="00F77066">
        <w:t xml:space="preserve"> </w:t>
      </w:r>
      <w:r w:rsidR="00F77066" w:rsidRPr="005D7B17">
        <w:t xml:space="preserve">om </w:t>
      </w:r>
      <w:r w:rsidR="00F77066">
        <w:t xml:space="preserve">ändring av landskapslagen om kommunalskatt </w:t>
      </w:r>
      <w:bookmarkStart w:id="3" w:name="_Toc5178921"/>
      <w:r w:rsidR="00F77066">
        <w:t>för gårdsbruk</w:t>
      </w:r>
      <w:bookmarkEnd w:id="3"/>
    </w:p>
    <w:p w:rsidR="00F77066" w:rsidRDefault="00F77066" w:rsidP="00F77066">
      <w:pPr>
        <w:rPr>
          <w:sz w:val="22"/>
          <w:szCs w:val="20"/>
        </w:rPr>
      </w:pPr>
    </w:p>
    <w:p w:rsidR="00F77066" w:rsidRPr="00F81FC7" w:rsidRDefault="00F77066" w:rsidP="00F77066">
      <w:pPr>
        <w:pStyle w:val="ANormal"/>
      </w:pPr>
      <w:r>
        <w:tab/>
      </w:r>
      <w:r w:rsidRPr="00AB7AE6">
        <w:t>I enlighet med lagtingets beslut</w:t>
      </w:r>
      <w:r w:rsidRPr="00E45116">
        <w:t xml:space="preserve"> </w:t>
      </w:r>
      <w:r w:rsidRPr="00F81FC7">
        <w:rPr>
          <w:b/>
        </w:rPr>
        <w:t>fogas</w:t>
      </w:r>
      <w:r>
        <w:t xml:space="preserve"> till landskapslagen (1993:41) om kommunalskatt för gårdsbruk en ny 4 §, </w:t>
      </w:r>
      <w:r w:rsidRPr="00F07714">
        <w:t xml:space="preserve">istället för den </w:t>
      </w:r>
      <w:r>
        <w:t>4 §</w:t>
      </w:r>
      <w:r w:rsidRPr="00F07714">
        <w:t xml:space="preserve"> som upphävts genom landskapslagen 20</w:t>
      </w:r>
      <w:r>
        <w:t>06</w:t>
      </w:r>
      <w:r w:rsidRPr="00F07714">
        <w:t>/</w:t>
      </w:r>
      <w:r>
        <w:t>104</w:t>
      </w:r>
      <w:r w:rsidRPr="00F07714">
        <w:t>,</w:t>
      </w:r>
      <w:r>
        <w:t xml:space="preserve"> </w:t>
      </w:r>
      <w:r w:rsidRPr="00AB7AE6">
        <w:t>som följer:</w:t>
      </w:r>
    </w:p>
    <w:p w:rsidR="00F77066" w:rsidRDefault="00F77066" w:rsidP="00F77066">
      <w:pPr>
        <w:pStyle w:val="ANormal"/>
      </w:pPr>
    </w:p>
    <w:p w:rsidR="00F77066" w:rsidRDefault="00F77066" w:rsidP="00F77066">
      <w:pPr>
        <w:pStyle w:val="ANormal"/>
        <w:jc w:val="center"/>
      </w:pPr>
      <w:r>
        <w:t>4 §</w:t>
      </w:r>
    </w:p>
    <w:p w:rsidR="00F77066" w:rsidRDefault="00F77066" w:rsidP="00F77066">
      <w:pPr>
        <w:pStyle w:val="ANormal"/>
      </w:pPr>
      <w:r>
        <w:tab/>
        <w:t xml:space="preserve">Medieavgift för samfund som ska betalas med stöd av landskapslagen </w:t>
      </w:r>
      <w:proofErr w:type="gramStart"/>
      <w:r>
        <w:t>( ) om</w:t>
      </w:r>
      <w:proofErr w:type="gramEnd"/>
      <w:r>
        <w:t xml:space="preserve"> medieavgift ska vid tillämpningen av denna lag utgöra en avdragbar utgift enligt </w:t>
      </w:r>
      <w:r w:rsidRPr="00893897">
        <w:t>4</w:t>
      </w:r>
      <w:r>
        <w:t> §</w:t>
      </w:r>
      <w:r w:rsidRPr="00893897">
        <w:t xml:space="preserve"> </w:t>
      </w:r>
      <w:r>
        <w:t xml:space="preserve">i inkomstskattelagen för gårdsbruk. </w:t>
      </w:r>
    </w:p>
    <w:p w:rsidR="00F77066" w:rsidRPr="004E1377" w:rsidRDefault="00A82631" w:rsidP="00F77066">
      <w:pPr>
        <w:tabs>
          <w:tab w:val="left" w:pos="283"/>
        </w:tabs>
        <w:jc w:val="center"/>
        <w:rPr>
          <w:sz w:val="22"/>
          <w:szCs w:val="20"/>
        </w:rPr>
      </w:pPr>
      <w:hyperlink w:anchor="_top" w:tooltip="Klicka för att gå till toppen av dokumentet" w:history="1">
        <w:r w:rsidR="00F77066" w:rsidRPr="004E1377">
          <w:rPr>
            <w:color w:val="0000FF"/>
            <w:sz w:val="22"/>
            <w:szCs w:val="20"/>
          </w:rPr>
          <w:t>__________________</w:t>
        </w:r>
      </w:hyperlink>
    </w:p>
    <w:p w:rsidR="00F77066" w:rsidRPr="004E1377" w:rsidRDefault="00F77066" w:rsidP="00F77066">
      <w:pPr>
        <w:tabs>
          <w:tab w:val="left" w:pos="283"/>
        </w:tabs>
        <w:jc w:val="both"/>
        <w:rPr>
          <w:sz w:val="22"/>
          <w:szCs w:val="20"/>
        </w:rPr>
      </w:pPr>
    </w:p>
    <w:p w:rsidR="00F77066" w:rsidRDefault="00F77066" w:rsidP="00F77066">
      <w:pPr>
        <w:tabs>
          <w:tab w:val="left" w:pos="283"/>
        </w:tabs>
        <w:jc w:val="both"/>
        <w:rPr>
          <w:sz w:val="22"/>
          <w:szCs w:val="20"/>
        </w:rPr>
      </w:pPr>
      <w:r w:rsidRPr="004E1377">
        <w:rPr>
          <w:sz w:val="22"/>
          <w:szCs w:val="20"/>
        </w:rPr>
        <w:tab/>
        <w:t>Denna lag träder i kraft den</w:t>
      </w:r>
    </w:p>
    <w:p w:rsidR="00F77066" w:rsidRDefault="00F77066" w:rsidP="00F77066">
      <w:pPr>
        <w:tabs>
          <w:tab w:val="left" w:pos="283"/>
        </w:tabs>
        <w:jc w:val="both"/>
        <w:rPr>
          <w:sz w:val="22"/>
          <w:szCs w:val="20"/>
        </w:rPr>
      </w:pPr>
    </w:p>
    <w:p w:rsidR="00F77066" w:rsidRPr="004E1377" w:rsidRDefault="00A82631" w:rsidP="00F77066">
      <w:pPr>
        <w:tabs>
          <w:tab w:val="left" w:pos="283"/>
        </w:tabs>
        <w:jc w:val="center"/>
        <w:rPr>
          <w:sz w:val="22"/>
          <w:szCs w:val="20"/>
        </w:rPr>
      </w:pPr>
      <w:hyperlink w:anchor="_top" w:tooltip="Klicka för att gå till toppen av dokumentet" w:history="1">
        <w:r w:rsidR="00F77066" w:rsidRPr="004E1377">
          <w:rPr>
            <w:color w:val="0000FF"/>
            <w:sz w:val="22"/>
            <w:szCs w:val="20"/>
          </w:rPr>
          <w:t>__________________</w:t>
        </w:r>
      </w:hyperlink>
    </w:p>
    <w:p w:rsidR="00337A19" w:rsidRDefault="00337A19">
      <w:pPr>
        <w:pStyle w:val="ANormal"/>
      </w:pPr>
    </w:p>
    <w:p w:rsidR="00E85C51" w:rsidRDefault="00E85C51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2028D2">
              <w:t>4 september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2028D2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2028D2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2028D2" w:rsidRDefault="002028D2" w:rsidP="002028D2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D2" w:rsidRDefault="002028D2">
      <w:r>
        <w:separator/>
      </w:r>
    </w:p>
  </w:endnote>
  <w:endnote w:type="continuationSeparator" w:id="0">
    <w:p w:rsidR="002028D2" w:rsidRDefault="0020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82631">
      <w:rPr>
        <w:noProof/>
        <w:lang w:val="fi-FI"/>
      </w:rPr>
      <w:t>LTB452019.docx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D2" w:rsidRDefault="002028D2">
      <w:r>
        <w:separator/>
      </w:r>
    </w:p>
  </w:footnote>
  <w:footnote w:type="continuationSeparator" w:id="0">
    <w:p w:rsidR="002028D2" w:rsidRDefault="00202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85C51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D2"/>
    <w:rsid w:val="00004B5B"/>
    <w:rsid w:val="00006EA4"/>
    <w:rsid w:val="002028D2"/>
    <w:rsid w:val="00284C7A"/>
    <w:rsid w:val="002E1682"/>
    <w:rsid w:val="00337A19"/>
    <w:rsid w:val="0038180C"/>
    <w:rsid w:val="004D7ED5"/>
    <w:rsid w:val="004E7D01"/>
    <w:rsid w:val="004F64FE"/>
    <w:rsid w:val="005113D8"/>
    <w:rsid w:val="005865B2"/>
    <w:rsid w:val="005C5E44"/>
    <w:rsid w:val="005E1BD9"/>
    <w:rsid w:val="005F6898"/>
    <w:rsid w:val="006538ED"/>
    <w:rsid w:val="00774508"/>
    <w:rsid w:val="00816890"/>
    <w:rsid w:val="008236DA"/>
    <w:rsid w:val="008414E5"/>
    <w:rsid w:val="00867707"/>
    <w:rsid w:val="008B5FA2"/>
    <w:rsid w:val="009E1423"/>
    <w:rsid w:val="009F1162"/>
    <w:rsid w:val="00A22DC3"/>
    <w:rsid w:val="00A82631"/>
    <w:rsid w:val="00B5110A"/>
    <w:rsid w:val="00B557C4"/>
    <w:rsid w:val="00BA3751"/>
    <w:rsid w:val="00BD48EF"/>
    <w:rsid w:val="00BE2983"/>
    <w:rsid w:val="00D636DC"/>
    <w:rsid w:val="00DD3988"/>
    <w:rsid w:val="00E6237B"/>
    <w:rsid w:val="00E85C51"/>
    <w:rsid w:val="00F50F0A"/>
    <w:rsid w:val="00F77066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066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A22DC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2DC3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066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A22DC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2DC3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7</TotalTime>
  <Pages>1</Pages>
  <Words>109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45/2019</vt:lpstr>
    </vt:vector>
  </TitlesOfParts>
  <Company>Ålands lagting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45/2019</dc:title>
  <dc:creator>Jessica Laaksonen</dc:creator>
  <cp:lastModifiedBy>Jessica Laaksonen</cp:lastModifiedBy>
  <cp:revision>5</cp:revision>
  <cp:lastPrinted>2019-09-20T10:09:00Z</cp:lastPrinted>
  <dcterms:created xsi:type="dcterms:W3CDTF">2019-09-02T09:28:00Z</dcterms:created>
  <dcterms:modified xsi:type="dcterms:W3CDTF">2019-09-20T10:11:00Z</dcterms:modified>
</cp:coreProperties>
</file>