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B2684B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8155" cy="685800"/>
                  <wp:effectExtent l="0" t="0" r="0" b="0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B2684B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6355" cy="4635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D431D2" w:rsidP="009F1162">
            <w:pPr>
              <w:pStyle w:val="xDokTypNr"/>
            </w:pPr>
            <w:r>
              <w:t>BESLUT LTB 29</w:t>
            </w:r>
            <w:r w:rsidR="00337A19">
              <w:t>/20</w:t>
            </w:r>
            <w:r w:rsidR="008414E5">
              <w:t>1</w:t>
            </w:r>
            <w:r w:rsidR="00B2684B">
              <w:t>9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B2684B">
              <w:t>9-05-20</w:t>
            </w:r>
          </w:p>
        </w:tc>
        <w:tc>
          <w:tcPr>
            <w:tcW w:w="2563" w:type="dxa"/>
            <w:vAlign w:val="center"/>
          </w:tcPr>
          <w:p w:rsidR="00337A19" w:rsidRDefault="00B2684B">
            <w:pPr>
              <w:pStyle w:val="xBeteckning1"/>
            </w:pPr>
            <w:r>
              <w:t>LF 15/2018-2019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337A19" w:rsidRDefault="00337A19" w:rsidP="00C11DCF">
      <w:pPr>
        <w:pStyle w:val="ArendeRubrik"/>
        <w:outlineLvl w:val="0"/>
      </w:pPr>
      <w:bookmarkStart w:id="1" w:name="_Toc65564307"/>
      <w:r>
        <w:t>Landskapslag</w:t>
      </w:r>
      <w:bookmarkEnd w:id="1"/>
      <w:r w:rsidR="00B2684B">
        <w:t xml:space="preserve"> </w:t>
      </w:r>
      <w:r w:rsidR="00D431D2" w:rsidRPr="00534DA3">
        <w:t xml:space="preserve">om ändring </w:t>
      </w:r>
      <w:r w:rsidR="00D431D2">
        <w:t>av 1 § landskapslagen om tillämpning på Åland av lagen om anmälda organ för vissa produktgrupper</w:t>
      </w:r>
    </w:p>
    <w:p w:rsidR="00C11DCF" w:rsidRPr="00C11DCF" w:rsidRDefault="00C11DCF" w:rsidP="00C11DCF">
      <w:pPr>
        <w:pStyle w:val="ArendeUnderRubrik"/>
        <w:numPr>
          <w:ilvl w:val="0"/>
          <w:numId w:val="0"/>
        </w:numPr>
        <w:ind w:left="283"/>
      </w:pPr>
    </w:p>
    <w:p w:rsidR="00D431D2" w:rsidRPr="00646B3D" w:rsidRDefault="00337A19" w:rsidP="00D431D2">
      <w:pPr>
        <w:pStyle w:val="ANormal"/>
      </w:pPr>
      <w:r>
        <w:tab/>
        <w:t xml:space="preserve">I enlighet med lagtingets beslut </w:t>
      </w:r>
      <w:r w:rsidR="00D431D2">
        <w:rPr>
          <w:b/>
        </w:rPr>
        <w:t xml:space="preserve">ändras </w:t>
      </w:r>
      <w:r w:rsidR="00D431D2" w:rsidRPr="00646B3D">
        <w:t>1</w:t>
      </w:r>
      <w:r w:rsidR="00D431D2">
        <w:t> §</w:t>
      </w:r>
      <w:r w:rsidR="00D431D2" w:rsidRPr="00646B3D">
        <w:t xml:space="preserve"> </w:t>
      </w:r>
      <w:r w:rsidR="00D431D2">
        <w:t xml:space="preserve">3 mom. </w:t>
      </w:r>
      <w:r w:rsidR="00D431D2" w:rsidRPr="00646B3D">
        <w:t>landskapslagen (2017:</w:t>
      </w:r>
      <w:r w:rsidR="00D431D2">
        <w:t>4</w:t>
      </w:r>
      <w:r w:rsidR="00D431D2" w:rsidRPr="00646B3D">
        <w:t xml:space="preserve">7) om </w:t>
      </w:r>
      <w:r w:rsidR="00D431D2" w:rsidRPr="0023391A">
        <w:t>tillämpning på Åland av lagen om anmälda organ för vissa produktgrupper</w:t>
      </w:r>
      <w:r w:rsidR="00D431D2" w:rsidRPr="00646B3D">
        <w:t xml:space="preserve"> som följer:</w:t>
      </w:r>
    </w:p>
    <w:p w:rsidR="00D431D2" w:rsidRDefault="00D431D2" w:rsidP="00D431D2">
      <w:pPr>
        <w:pStyle w:val="ANormal"/>
      </w:pPr>
    </w:p>
    <w:p w:rsidR="00D431D2" w:rsidRDefault="00D431D2" w:rsidP="00D431D2">
      <w:pPr>
        <w:pStyle w:val="LagParagraf"/>
      </w:pPr>
      <w:r>
        <w:t>1 §</w:t>
      </w:r>
    </w:p>
    <w:p w:rsidR="00D431D2" w:rsidRPr="000E3FBC" w:rsidRDefault="00D431D2" w:rsidP="00D431D2">
      <w:pPr>
        <w:pStyle w:val="LagPararubrik"/>
      </w:pPr>
      <w:r>
        <w:t>Lagens tillämpningsområde</w:t>
      </w:r>
    </w:p>
    <w:p w:rsidR="00D431D2" w:rsidRDefault="00D431D2" w:rsidP="00D431D2">
      <w:pPr>
        <w:pStyle w:val="ANormal"/>
      </w:pPr>
      <w:proofErr w:type="gramStart"/>
      <w:r>
        <w:t>-</w:t>
      </w:r>
      <w:proofErr w:type="gramEnd"/>
      <w:r>
        <w:t xml:space="preserve"> - - - - - - - - - - - - - - - - - - - - - - - - - - - - - - - - - - - - - - - - - - - - - - - - - - -</w:t>
      </w:r>
    </w:p>
    <w:p w:rsidR="00D431D2" w:rsidRPr="00FE0FA4" w:rsidRDefault="00D431D2" w:rsidP="00D431D2">
      <w:pPr>
        <w:pStyle w:val="ANormal"/>
      </w:pPr>
      <w:r>
        <w:tab/>
      </w:r>
      <w:r w:rsidRPr="00FE0FA4">
        <w:t>Denna lag innehåller bestämmelser om godkännande av organ för b</w:t>
      </w:r>
      <w:r w:rsidRPr="00FE0FA4">
        <w:t>e</w:t>
      </w:r>
      <w:r w:rsidRPr="00FE0FA4">
        <w:t>dömning av överensstämmelse med kraven för produkter som omfattas av tillämpningsområdet för landskapslagen (2017:40) om tillämpning på Åland av rikets hissäkerhetslag, landskapslagen (2017:43) om tillämpning i landskapet Åland av lagen om pyrotekniska artiklars överensstämmelse med kraven, landskapslagen (2017:45) om tillämpning på Åland av lagen om överensstämmelse med kraven för utrustning och säkerhetssystem som är avsedda för användning i explosionsfarliga omgivningar, landskapslagen (2017:46) om tillämpning på Åland av lagen om explosiva varors överen</w:t>
      </w:r>
      <w:r w:rsidRPr="00FE0FA4">
        <w:t>s</w:t>
      </w:r>
      <w:r w:rsidRPr="00FE0FA4">
        <w:t>stämmelse med kraven</w:t>
      </w:r>
      <w:r>
        <w:t>,</w:t>
      </w:r>
      <w:r w:rsidRPr="00FE0FA4">
        <w:t xml:space="preserve"> landskapslagen (2017:38) om tillämpning på Åland av rikets elsäkerhetslag </w:t>
      </w:r>
      <w:r w:rsidRPr="00164B26">
        <w:t xml:space="preserve">och landskapslagen </w:t>
      </w:r>
      <w:proofErr w:type="gramStart"/>
      <w:r w:rsidRPr="00164B26">
        <w:t>( :</w:t>
      </w:r>
      <w:proofErr w:type="gramEnd"/>
      <w:r w:rsidRPr="00164B26">
        <w:t xml:space="preserve"> ) om tillämpning på Åland av gasanordningslagen</w:t>
      </w:r>
      <w:r w:rsidR="0084622D">
        <w:t>,</w:t>
      </w:r>
      <w:bookmarkStart w:id="2" w:name="_GoBack"/>
      <w:bookmarkEnd w:id="2"/>
      <w:r w:rsidRPr="00FE0FA4">
        <w:t xml:space="preserve"> som anmälda organ och om de skyldigheter som gäller dessa organs verksamhet.</w:t>
      </w:r>
    </w:p>
    <w:p w:rsidR="00D431D2" w:rsidRDefault="00D431D2" w:rsidP="00D431D2">
      <w:pPr>
        <w:pStyle w:val="ANormal"/>
      </w:pPr>
    </w:p>
    <w:p w:rsidR="00D431D2" w:rsidRDefault="0084622D" w:rsidP="00D431D2">
      <w:pPr>
        <w:pStyle w:val="ANormal"/>
        <w:jc w:val="center"/>
      </w:pPr>
      <w:hyperlink w:anchor="_top" w:tooltip="Klicka för att gå till toppen av dokumentet" w:history="1">
        <w:r w:rsidR="00D431D2">
          <w:rPr>
            <w:rStyle w:val="Hyperlnk"/>
          </w:rPr>
          <w:t>__________________</w:t>
        </w:r>
      </w:hyperlink>
    </w:p>
    <w:p w:rsidR="00D431D2" w:rsidRDefault="00D431D2" w:rsidP="00D431D2">
      <w:pPr>
        <w:pStyle w:val="ANormal"/>
      </w:pPr>
    </w:p>
    <w:p w:rsidR="00D431D2" w:rsidRDefault="00D431D2" w:rsidP="00D431D2">
      <w:pPr>
        <w:pStyle w:val="ANormal"/>
      </w:pPr>
      <w:r>
        <w:tab/>
        <w:t>Denna lag träder i kraft den</w:t>
      </w:r>
    </w:p>
    <w:p w:rsidR="00D431D2" w:rsidRDefault="00D431D2" w:rsidP="00D431D2">
      <w:pPr>
        <w:pStyle w:val="ANormal"/>
      </w:pPr>
    </w:p>
    <w:p w:rsidR="00D431D2" w:rsidRDefault="0084622D" w:rsidP="00D431D2">
      <w:pPr>
        <w:pStyle w:val="ANormal"/>
        <w:jc w:val="center"/>
      </w:pPr>
      <w:hyperlink w:anchor="_top" w:tooltip="Klicka för att gå till toppen av dokumentet" w:history="1">
        <w:r w:rsidR="00D431D2">
          <w:rPr>
            <w:rStyle w:val="Hyperlnk"/>
          </w:rPr>
          <w:t>__________________</w:t>
        </w:r>
      </w:hyperlink>
    </w:p>
    <w:p w:rsidR="00D431D2" w:rsidRDefault="00D431D2" w:rsidP="00D431D2">
      <w:pPr>
        <w:pStyle w:val="ANormal"/>
      </w:pPr>
    </w:p>
    <w:p w:rsidR="00337A19" w:rsidRDefault="00337A19" w:rsidP="00D431D2">
      <w:pPr>
        <w:pStyle w:val="ANormal"/>
      </w:pPr>
    </w:p>
    <w:p w:rsidR="00337A19" w:rsidRDefault="00337A19">
      <w:pPr>
        <w:pStyle w:val="ANormal"/>
      </w:pPr>
      <w:r>
        <w:tab/>
      </w: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B2684B">
              <w:t>20 maj 2019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B2684B">
            <w:pPr>
              <w:pStyle w:val="ANormal"/>
              <w:keepNext/>
              <w:jc w:val="center"/>
            </w:pPr>
            <w:r>
              <w:t>Gun-Mari Lindholm</w:t>
            </w:r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B2684B">
            <w:pPr>
              <w:pStyle w:val="ANormal"/>
              <w:keepNext/>
              <w:jc w:val="center"/>
            </w:pPr>
            <w:r>
              <w:t xml:space="preserve">Veronica </w:t>
            </w:r>
            <w:proofErr w:type="spellStart"/>
            <w:r>
              <w:t>Thörnroos</w:t>
            </w:r>
            <w:proofErr w:type="spellEnd"/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B2684B" w:rsidRDefault="00B2684B" w:rsidP="00B2684B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84B" w:rsidRDefault="00B2684B">
      <w:r>
        <w:separator/>
      </w:r>
    </w:p>
  </w:endnote>
  <w:endnote w:type="continuationSeparator" w:id="0">
    <w:p w:rsidR="00B2684B" w:rsidRDefault="00B26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84622D">
      <w:rPr>
        <w:noProof/>
        <w:lang w:val="fi-FI"/>
      </w:rPr>
      <w:t>LTB292019.docx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84B" w:rsidRDefault="00B2684B">
      <w:r>
        <w:separator/>
      </w:r>
    </w:p>
  </w:footnote>
  <w:footnote w:type="continuationSeparator" w:id="0">
    <w:p w:rsidR="00B2684B" w:rsidRDefault="00B26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C11DCF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4B"/>
    <w:rsid w:val="00004B5B"/>
    <w:rsid w:val="001800A2"/>
    <w:rsid w:val="00284C7A"/>
    <w:rsid w:val="002E1682"/>
    <w:rsid w:val="00337A19"/>
    <w:rsid w:val="0038180C"/>
    <w:rsid w:val="0047300E"/>
    <w:rsid w:val="004D7ED5"/>
    <w:rsid w:val="004E2C26"/>
    <w:rsid w:val="004E7D01"/>
    <w:rsid w:val="004F64FE"/>
    <w:rsid w:val="005C5E44"/>
    <w:rsid w:val="005E1BD9"/>
    <w:rsid w:val="005F6898"/>
    <w:rsid w:val="006538ED"/>
    <w:rsid w:val="008414E5"/>
    <w:rsid w:val="0084622D"/>
    <w:rsid w:val="00867707"/>
    <w:rsid w:val="008B5FA2"/>
    <w:rsid w:val="009F1162"/>
    <w:rsid w:val="00B2684B"/>
    <w:rsid w:val="00B36985"/>
    <w:rsid w:val="00B5110A"/>
    <w:rsid w:val="00BD48EF"/>
    <w:rsid w:val="00BE2983"/>
    <w:rsid w:val="00C11DCF"/>
    <w:rsid w:val="00D431D2"/>
    <w:rsid w:val="00D636DC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link w:val="BallongtextChar"/>
    <w:rsid w:val="004E2C2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E2C26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link w:val="BallongtextChar"/>
    <w:rsid w:val="004E2C2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E2C26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8</TotalTime>
  <Pages>1</Pages>
  <Words>254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29/2019</vt:lpstr>
    </vt:vector>
  </TitlesOfParts>
  <Company>Ålands lagting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29/2019</dc:title>
  <dc:creator>Jessica Laaksonen</dc:creator>
  <cp:lastModifiedBy>Jessica Laaksonen</cp:lastModifiedBy>
  <cp:revision>5</cp:revision>
  <cp:lastPrinted>2019-05-28T05:48:00Z</cp:lastPrinted>
  <dcterms:created xsi:type="dcterms:W3CDTF">2019-05-20T09:41:00Z</dcterms:created>
  <dcterms:modified xsi:type="dcterms:W3CDTF">2019-05-28T05:52:00Z</dcterms:modified>
</cp:coreProperties>
</file>