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4A8D8AE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DEC65B" w14:textId="77777777" w:rsidR="00E023D9" w:rsidRDefault="0016256E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 wp14:anchorId="1BA54CC4" wp14:editId="2F7ECAC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F6C588B" w14:textId="77777777" w:rsidR="00E023D9" w:rsidRDefault="0016256E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 wp14:anchorId="2E360A63" wp14:editId="6A39467D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7B1CBDC" w14:textId="77777777">
        <w:trPr>
          <w:cantSplit/>
          <w:trHeight w:val="299"/>
        </w:trPr>
        <w:tc>
          <w:tcPr>
            <w:tcW w:w="861" w:type="dxa"/>
            <w:vMerge/>
          </w:tcPr>
          <w:p w14:paraId="3316F24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258406B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5EAC0111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77FF46AA" w14:textId="77777777">
        <w:trPr>
          <w:cantSplit/>
          <w:trHeight w:val="238"/>
        </w:trPr>
        <w:tc>
          <w:tcPr>
            <w:tcW w:w="861" w:type="dxa"/>
            <w:vMerge/>
          </w:tcPr>
          <w:p w14:paraId="4AE672D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D16E1E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7A229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E8E6681" w14:textId="77777777" w:rsidR="00E023D9" w:rsidRDefault="00E023D9">
            <w:pPr>
              <w:pStyle w:val="xLedtext"/>
            </w:pPr>
          </w:p>
        </w:tc>
      </w:tr>
      <w:tr w:rsidR="00E023D9" w14:paraId="7C006A67" w14:textId="77777777">
        <w:trPr>
          <w:cantSplit/>
          <w:trHeight w:val="238"/>
        </w:trPr>
        <w:tc>
          <w:tcPr>
            <w:tcW w:w="861" w:type="dxa"/>
            <w:vMerge/>
          </w:tcPr>
          <w:p w14:paraId="1746E5DD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5ED1DBD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49A95F4" w14:textId="263A4848" w:rsidR="00E023D9" w:rsidRDefault="00E023D9">
            <w:pPr>
              <w:pStyle w:val="xDatum1"/>
            </w:pPr>
            <w:r>
              <w:t>20</w:t>
            </w:r>
            <w:r w:rsidR="008873F6">
              <w:t>18</w:t>
            </w:r>
            <w:r>
              <w:t>-</w:t>
            </w:r>
            <w:r w:rsidR="00F36597">
              <w:t>11</w:t>
            </w:r>
            <w:r>
              <w:t>-</w:t>
            </w:r>
            <w:r w:rsidR="00F36597">
              <w:t>01</w:t>
            </w:r>
          </w:p>
        </w:tc>
        <w:tc>
          <w:tcPr>
            <w:tcW w:w="2563" w:type="dxa"/>
            <w:vAlign w:val="center"/>
          </w:tcPr>
          <w:p w14:paraId="7977979D" w14:textId="77777777" w:rsidR="00E023D9" w:rsidRDefault="00E023D9">
            <w:pPr>
              <w:pStyle w:val="xBeteckning1"/>
            </w:pPr>
          </w:p>
        </w:tc>
      </w:tr>
      <w:tr w:rsidR="00E023D9" w14:paraId="0B2E403A" w14:textId="77777777">
        <w:trPr>
          <w:cantSplit/>
          <w:trHeight w:val="238"/>
        </w:trPr>
        <w:tc>
          <w:tcPr>
            <w:tcW w:w="861" w:type="dxa"/>
            <w:vMerge/>
          </w:tcPr>
          <w:p w14:paraId="36FEE1B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26CDEC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AB6D4C3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30D2AC2" w14:textId="2F9F31F7" w:rsidR="00E023D9" w:rsidRPr="00F46B52" w:rsidRDefault="00E023D9">
            <w:pPr>
              <w:pStyle w:val="xLedtext"/>
              <w:rPr>
                <w:b/>
                <w:sz w:val="18"/>
                <w:szCs w:val="18"/>
              </w:rPr>
            </w:pPr>
          </w:p>
        </w:tc>
      </w:tr>
      <w:tr w:rsidR="00E023D9" w14:paraId="44A6C8A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862AC31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C749357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F454BA5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073C705" w14:textId="77777777" w:rsidR="00E023D9" w:rsidRDefault="00E023D9">
            <w:pPr>
              <w:pStyle w:val="xBeteckning2"/>
            </w:pPr>
          </w:p>
        </w:tc>
      </w:tr>
      <w:tr w:rsidR="00E023D9" w14:paraId="4C99EFD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D6BC31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2769AC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50DC70D" w14:textId="77777777" w:rsidR="00E023D9" w:rsidRDefault="00E023D9">
            <w:pPr>
              <w:pStyle w:val="xLedtext"/>
            </w:pPr>
          </w:p>
        </w:tc>
      </w:tr>
    </w:tbl>
    <w:p w14:paraId="48934587" w14:textId="77777777"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54DF22E2" w14:textId="77777777"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FB1717">
        <w:t>lagförslag</w:t>
      </w:r>
    </w:p>
    <w:p w14:paraId="0F4A25F3" w14:textId="77777777" w:rsidR="00E023D9" w:rsidRDefault="008873F6">
      <w:pPr>
        <w:pStyle w:val="ArendeRubrik"/>
      </w:pPr>
      <w:r>
        <w:t>Ny vallag för Åland</w:t>
      </w:r>
    </w:p>
    <w:p w14:paraId="2A9E99B2" w14:textId="0F975844" w:rsidR="00E023D9" w:rsidRDefault="00E023D9">
      <w:pPr>
        <w:pStyle w:val="ArendeUnderRubrik"/>
      </w:pPr>
      <w:r>
        <w:t xml:space="preserve">Landskapsregeringens </w:t>
      </w:r>
      <w:r w:rsidR="00FB1717">
        <w:t>lagförslag</w:t>
      </w:r>
      <w:r>
        <w:t xml:space="preserve"> nr </w:t>
      </w:r>
      <w:r w:rsidR="00F36597">
        <w:t>3</w:t>
      </w:r>
      <w:r>
        <w:t>/20</w:t>
      </w:r>
      <w:r w:rsidR="008873F6">
        <w:t>18</w:t>
      </w:r>
      <w:r>
        <w:t>-20</w:t>
      </w:r>
      <w:r w:rsidR="008873F6">
        <w:t>19</w:t>
      </w:r>
    </w:p>
    <w:p w14:paraId="217B00E8" w14:textId="77777777" w:rsidR="00E023D9" w:rsidRDefault="00E023D9">
      <w:pPr>
        <w:pStyle w:val="ANormal"/>
      </w:pPr>
    </w:p>
    <w:p w14:paraId="06DE8373" w14:textId="77777777" w:rsidR="00E023D9" w:rsidRDefault="00E023D9">
      <w:pPr>
        <w:pStyle w:val="Innehll1"/>
      </w:pPr>
      <w:r>
        <w:t>INNEHÅLL</w:t>
      </w:r>
    </w:p>
    <w:p w14:paraId="21658AFA" w14:textId="25D2A4EE" w:rsidR="00FB1717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19174641" w:history="1">
        <w:r w:rsidR="00FB1717" w:rsidRPr="002B56FB">
          <w:rPr>
            <w:rStyle w:val="Hyperlnk"/>
            <w:lang w:val="en-GB"/>
          </w:rPr>
          <w:t>L A N D S K A P S L A G om</w:t>
        </w:r>
        <w:r w:rsidR="00FB1717" w:rsidRPr="002B56FB">
          <w:rPr>
            <w:rStyle w:val="Hyperlnk"/>
            <w:lang w:val="sv-FI"/>
          </w:rPr>
          <w:t xml:space="preserve"> ändring av kommunallagen för landskapet Åland</w:t>
        </w:r>
        <w:r w:rsidR="00FB1717">
          <w:rPr>
            <w:webHidden/>
          </w:rPr>
          <w:tab/>
        </w:r>
        <w:r w:rsidR="00FB1717">
          <w:rPr>
            <w:webHidden/>
          </w:rPr>
          <w:fldChar w:fldCharType="begin"/>
        </w:r>
        <w:r w:rsidR="00FB1717">
          <w:rPr>
            <w:webHidden/>
          </w:rPr>
          <w:instrText xml:space="preserve"> PAGEREF _Toc519174641 \h </w:instrText>
        </w:r>
        <w:r w:rsidR="00FB1717">
          <w:rPr>
            <w:webHidden/>
          </w:rPr>
        </w:r>
        <w:r w:rsidR="00FB1717">
          <w:rPr>
            <w:webHidden/>
          </w:rPr>
          <w:fldChar w:fldCharType="separate"/>
        </w:r>
        <w:r w:rsidR="00B84572">
          <w:rPr>
            <w:webHidden/>
          </w:rPr>
          <w:t>1</w:t>
        </w:r>
        <w:r w:rsidR="00FB1717">
          <w:rPr>
            <w:webHidden/>
          </w:rPr>
          <w:fldChar w:fldCharType="end"/>
        </w:r>
      </w:hyperlink>
    </w:p>
    <w:p w14:paraId="4F915523" w14:textId="4B9C5E76" w:rsidR="00FB1717" w:rsidRDefault="00B8457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9174642" w:history="1">
        <w:r w:rsidR="00FB1717" w:rsidRPr="002B56FB">
          <w:rPr>
            <w:rStyle w:val="Hyperlnk"/>
            <w:lang w:val="en-GB"/>
          </w:rPr>
          <w:t>L A N D S K A P S L A G om</w:t>
        </w:r>
        <w:r w:rsidR="00FB1717" w:rsidRPr="002B56FB">
          <w:rPr>
            <w:rStyle w:val="Hyperlnk"/>
            <w:lang w:val="sv-FI"/>
          </w:rPr>
          <w:t xml:space="preserve"> ändring av landskapslagen om förfarandet vid rådgivande kommunala folkomröstningar</w:t>
        </w:r>
        <w:r w:rsidR="00FB1717">
          <w:rPr>
            <w:webHidden/>
          </w:rPr>
          <w:tab/>
        </w:r>
        <w:r w:rsidR="00FB1717">
          <w:rPr>
            <w:webHidden/>
          </w:rPr>
          <w:fldChar w:fldCharType="begin"/>
        </w:r>
        <w:r w:rsidR="00FB1717">
          <w:rPr>
            <w:webHidden/>
          </w:rPr>
          <w:instrText xml:space="preserve"> PAGEREF _Toc519174642 \h </w:instrText>
        </w:r>
        <w:r w:rsidR="00FB1717">
          <w:rPr>
            <w:webHidden/>
          </w:rPr>
        </w:r>
        <w:r w:rsidR="00FB1717">
          <w:rPr>
            <w:webHidden/>
          </w:rPr>
          <w:fldChar w:fldCharType="separate"/>
        </w:r>
        <w:r>
          <w:rPr>
            <w:webHidden/>
          </w:rPr>
          <w:t>3</w:t>
        </w:r>
        <w:r w:rsidR="00FB1717">
          <w:rPr>
            <w:webHidden/>
          </w:rPr>
          <w:fldChar w:fldCharType="end"/>
        </w:r>
      </w:hyperlink>
    </w:p>
    <w:p w14:paraId="157C0206" w14:textId="5D7E0DED" w:rsidR="00FB1717" w:rsidRDefault="00B8457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9174643" w:history="1">
        <w:r w:rsidR="00FB1717" w:rsidRPr="002B56FB">
          <w:rPr>
            <w:rStyle w:val="Hyperlnk"/>
            <w:lang w:val="en-GB"/>
          </w:rPr>
          <w:t>L A N D S K A P S L A G om</w:t>
        </w:r>
        <w:r w:rsidR="00FB1717" w:rsidRPr="002B56FB">
          <w:rPr>
            <w:rStyle w:val="Hyperlnk"/>
            <w:lang w:val="sv-FI"/>
          </w:rPr>
          <w:t xml:space="preserve"> ändring av 2</w:t>
        </w:r>
        <w:r w:rsidR="00C318C5">
          <w:rPr>
            <w:rStyle w:val="Hyperlnk"/>
            <w:lang w:val="sv-FI"/>
          </w:rPr>
          <w:t> §</w:t>
        </w:r>
        <w:r w:rsidR="00FB1717" w:rsidRPr="002B56FB">
          <w:rPr>
            <w:rStyle w:val="Hyperlnk"/>
            <w:lang w:val="sv-FI"/>
          </w:rPr>
          <w:t xml:space="preserve"> landskapslagen om valfinansiering</w:t>
        </w:r>
        <w:r w:rsidR="00FB1717">
          <w:rPr>
            <w:webHidden/>
          </w:rPr>
          <w:tab/>
        </w:r>
        <w:r w:rsidR="00FB1717">
          <w:rPr>
            <w:webHidden/>
          </w:rPr>
          <w:fldChar w:fldCharType="begin"/>
        </w:r>
        <w:r w:rsidR="00FB1717">
          <w:rPr>
            <w:webHidden/>
          </w:rPr>
          <w:instrText xml:space="preserve"> PAGEREF _Toc519174643 \h </w:instrText>
        </w:r>
        <w:r w:rsidR="00FB1717">
          <w:rPr>
            <w:webHidden/>
          </w:rPr>
        </w:r>
        <w:r w:rsidR="00FB1717">
          <w:rPr>
            <w:webHidden/>
          </w:rPr>
          <w:fldChar w:fldCharType="separate"/>
        </w:r>
        <w:r>
          <w:rPr>
            <w:webHidden/>
          </w:rPr>
          <w:t>7</w:t>
        </w:r>
        <w:r w:rsidR="00FB1717">
          <w:rPr>
            <w:webHidden/>
          </w:rPr>
          <w:fldChar w:fldCharType="end"/>
        </w:r>
      </w:hyperlink>
    </w:p>
    <w:p w14:paraId="51665FA5" w14:textId="77777777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F701102" w14:textId="77777777" w:rsidR="00E023D9" w:rsidRDefault="00E023D9">
      <w:pPr>
        <w:pStyle w:val="ANormal"/>
        <w:rPr>
          <w:noProof/>
        </w:rPr>
      </w:pPr>
    </w:p>
    <w:p w14:paraId="69497249" w14:textId="77777777" w:rsidR="0046068C" w:rsidRPr="00D13B66" w:rsidRDefault="0046068C" w:rsidP="0046068C">
      <w:pPr>
        <w:pStyle w:val="ANormal"/>
        <w:rPr>
          <w:lang w:val="en-GB"/>
        </w:rPr>
      </w:pPr>
      <w:r>
        <w:rPr>
          <w:lang w:val="en-GB"/>
        </w:rPr>
        <w:t>2.</w:t>
      </w:r>
    </w:p>
    <w:p w14:paraId="41B23E53" w14:textId="77777777" w:rsidR="0046068C" w:rsidRPr="00D13B66" w:rsidRDefault="0046068C" w:rsidP="0046068C">
      <w:pPr>
        <w:pStyle w:val="LagHuvRubr"/>
        <w:rPr>
          <w:lang w:val="en-GB"/>
        </w:rPr>
      </w:pPr>
      <w:bookmarkStart w:id="1" w:name="_Toc519174641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r w:rsidRPr="003A11C0">
        <w:rPr>
          <w:lang w:val="sv-FI"/>
        </w:rPr>
        <w:t xml:space="preserve"> </w:t>
      </w:r>
      <w:r>
        <w:rPr>
          <w:lang w:val="sv-FI"/>
        </w:rPr>
        <w:t>ändring av kommunallagen för landskapet Åland</w:t>
      </w:r>
      <w:bookmarkEnd w:id="1"/>
      <w:r>
        <w:rPr>
          <w:lang w:val="en-GB"/>
        </w:rPr>
        <w:t xml:space="preserve"> </w:t>
      </w:r>
    </w:p>
    <w:p w14:paraId="6E0DCDE4" w14:textId="77777777" w:rsidR="0046068C" w:rsidRPr="00D13B66" w:rsidRDefault="0046068C" w:rsidP="0046068C">
      <w:pPr>
        <w:pStyle w:val="ANormal"/>
        <w:rPr>
          <w:lang w:val="en-GB"/>
        </w:rPr>
      </w:pPr>
    </w:p>
    <w:p w14:paraId="22A09892" w14:textId="6F5B057B" w:rsidR="0046068C" w:rsidRDefault="0046068C" w:rsidP="00A462FE">
      <w:pPr>
        <w:tabs>
          <w:tab w:val="left" w:pos="283"/>
        </w:tabs>
        <w:jc w:val="both"/>
        <w:rPr>
          <w:sz w:val="22"/>
          <w:lang w:val="sv-FI"/>
        </w:rPr>
      </w:pPr>
      <w:r w:rsidRPr="007E7FBC">
        <w:rPr>
          <w:sz w:val="22"/>
          <w:szCs w:val="20"/>
          <w:lang w:val="sv-FI"/>
        </w:rPr>
        <w:tab/>
      </w:r>
      <w:r w:rsidR="00A462FE" w:rsidRPr="00A462FE">
        <w:rPr>
          <w:sz w:val="22"/>
          <w:lang w:val="sv-FI"/>
        </w:rPr>
        <w:t xml:space="preserve">I enlighet med lagtingets beslut </w:t>
      </w:r>
      <w:r w:rsidR="00A462FE" w:rsidRPr="00A462FE">
        <w:rPr>
          <w:b/>
          <w:sz w:val="22"/>
          <w:lang w:val="sv-FI"/>
        </w:rPr>
        <w:t>ändras</w:t>
      </w:r>
      <w:r w:rsidR="00A462FE" w:rsidRPr="00A462FE">
        <w:rPr>
          <w:sz w:val="22"/>
          <w:lang w:val="sv-FI"/>
        </w:rPr>
        <w:t xml:space="preserve"> 26</w:t>
      </w:r>
      <w:r w:rsidR="00C318C5">
        <w:rPr>
          <w:sz w:val="22"/>
          <w:lang w:val="sv-FI"/>
        </w:rPr>
        <w:t> §</w:t>
      </w:r>
      <w:r w:rsidR="00A462FE" w:rsidRPr="00A462FE">
        <w:rPr>
          <w:sz w:val="22"/>
          <w:lang w:val="sv-FI"/>
        </w:rPr>
        <w:t xml:space="preserve"> 2–4</w:t>
      </w:r>
      <w:r w:rsidR="00C318C5">
        <w:rPr>
          <w:sz w:val="22"/>
          <w:lang w:val="sv-FI"/>
        </w:rPr>
        <w:t> mom.</w:t>
      </w:r>
      <w:r w:rsidR="00A462FE" w:rsidRPr="00A462FE">
        <w:rPr>
          <w:sz w:val="22"/>
          <w:lang w:val="sv-FI"/>
        </w:rPr>
        <w:t>, 30a</w:t>
      </w:r>
      <w:r w:rsidR="00C318C5">
        <w:rPr>
          <w:sz w:val="22"/>
          <w:lang w:val="sv-FI"/>
        </w:rPr>
        <w:t> §</w:t>
      </w:r>
      <w:r w:rsidR="00A462FE" w:rsidRPr="00A462FE">
        <w:rPr>
          <w:sz w:val="22"/>
          <w:lang w:val="sv-FI"/>
        </w:rPr>
        <w:t xml:space="preserve"> 1</w:t>
      </w:r>
      <w:r w:rsidR="00C318C5">
        <w:rPr>
          <w:sz w:val="22"/>
          <w:lang w:val="sv-FI"/>
        </w:rPr>
        <w:t> mom.</w:t>
      </w:r>
      <w:r w:rsidR="00A462FE" w:rsidRPr="00A462FE">
        <w:rPr>
          <w:sz w:val="22"/>
          <w:lang w:val="sv-FI"/>
        </w:rPr>
        <w:t xml:space="preserve"> 2 punkten, 35</w:t>
      </w:r>
      <w:r w:rsidR="00C318C5">
        <w:rPr>
          <w:sz w:val="22"/>
          <w:lang w:val="sv-FI"/>
        </w:rPr>
        <w:t> §</w:t>
      </w:r>
      <w:r w:rsidR="00A462FE" w:rsidRPr="00A462FE">
        <w:rPr>
          <w:sz w:val="22"/>
          <w:lang w:val="sv-FI"/>
        </w:rPr>
        <w:t>, 37</w:t>
      </w:r>
      <w:r w:rsidR="00C318C5">
        <w:rPr>
          <w:sz w:val="22"/>
          <w:lang w:val="sv-FI"/>
        </w:rPr>
        <w:t> §</w:t>
      </w:r>
      <w:r w:rsidR="00A462FE" w:rsidRPr="00A462FE">
        <w:rPr>
          <w:sz w:val="22"/>
          <w:lang w:val="sv-FI"/>
        </w:rPr>
        <w:t xml:space="preserve"> och 39</w:t>
      </w:r>
      <w:r w:rsidR="00C318C5">
        <w:rPr>
          <w:sz w:val="22"/>
          <w:lang w:val="sv-FI"/>
        </w:rPr>
        <w:t> §</w:t>
      </w:r>
      <w:r w:rsidR="00A462FE">
        <w:rPr>
          <w:sz w:val="22"/>
          <w:lang w:val="sv-FI"/>
        </w:rPr>
        <w:t xml:space="preserve"> </w:t>
      </w:r>
      <w:bookmarkStart w:id="2" w:name="_Hlk519168248"/>
      <w:r w:rsidR="00A462FE">
        <w:rPr>
          <w:sz w:val="22"/>
          <w:lang w:val="sv-FI"/>
        </w:rPr>
        <w:t>kommunallagen (1997:73) för landskapet Åland</w:t>
      </w:r>
      <w:r w:rsidR="00A462FE" w:rsidRPr="00A462FE">
        <w:rPr>
          <w:sz w:val="22"/>
          <w:lang w:val="sv-FI"/>
        </w:rPr>
        <w:t xml:space="preserve">, </w:t>
      </w:r>
      <w:bookmarkEnd w:id="2"/>
      <w:r w:rsidR="00A462FE" w:rsidRPr="00A462FE">
        <w:rPr>
          <w:sz w:val="22"/>
          <w:lang w:val="sv-FI"/>
        </w:rPr>
        <w:t>av dessa lagrum 30a</w:t>
      </w:r>
      <w:r w:rsidR="00C318C5">
        <w:rPr>
          <w:sz w:val="22"/>
          <w:lang w:val="sv-FI"/>
        </w:rPr>
        <w:t> §</w:t>
      </w:r>
      <w:r w:rsidR="00A462FE" w:rsidRPr="00A462FE">
        <w:rPr>
          <w:sz w:val="22"/>
          <w:lang w:val="sv-FI"/>
        </w:rPr>
        <w:t xml:space="preserve"> 1</w:t>
      </w:r>
      <w:r w:rsidR="00C318C5">
        <w:rPr>
          <w:sz w:val="22"/>
          <w:lang w:val="sv-FI"/>
        </w:rPr>
        <w:t> mom.</w:t>
      </w:r>
      <w:r w:rsidR="00A462FE" w:rsidRPr="00A462FE">
        <w:rPr>
          <w:sz w:val="22"/>
          <w:lang w:val="sv-FI"/>
        </w:rPr>
        <w:t xml:space="preserve"> 2 punkten sådan den lyder i landskapslagen 2007/11, som följer:</w:t>
      </w:r>
    </w:p>
    <w:p w14:paraId="0609CC85" w14:textId="77777777" w:rsidR="00A462FE" w:rsidRPr="00D13B66" w:rsidRDefault="00A462FE" w:rsidP="00A462FE">
      <w:pPr>
        <w:tabs>
          <w:tab w:val="left" w:pos="283"/>
        </w:tabs>
        <w:jc w:val="both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46068C" w14:paraId="321D6277" w14:textId="77777777" w:rsidTr="00C318C5">
        <w:tc>
          <w:tcPr>
            <w:tcW w:w="2427" w:type="pct"/>
          </w:tcPr>
          <w:p w14:paraId="40F7B5A0" w14:textId="77777777" w:rsidR="0046068C" w:rsidRDefault="0046068C" w:rsidP="000D543D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79FF9483" w14:textId="77777777" w:rsidR="0046068C" w:rsidRDefault="0046068C" w:rsidP="000D543D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5CF15A2D" w14:textId="77777777" w:rsidR="0046068C" w:rsidRDefault="0046068C" w:rsidP="000D543D">
            <w:pPr>
              <w:pStyle w:val="xCelltext"/>
              <w:jc w:val="center"/>
            </w:pPr>
            <w:r>
              <w:t>Föreslagen lydelse</w:t>
            </w:r>
          </w:p>
        </w:tc>
      </w:tr>
      <w:tr w:rsidR="00175D29" w14:paraId="3C8DAB35" w14:textId="77777777" w:rsidTr="00C318C5">
        <w:tc>
          <w:tcPr>
            <w:tcW w:w="2427" w:type="pct"/>
          </w:tcPr>
          <w:p w14:paraId="2C573B36" w14:textId="77777777" w:rsidR="00175D29" w:rsidRDefault="00175D29" w:rsidP="00C318C5">
            <w:pPr>
              <w:pStyle w:val="ANormal"/>
            </w:pPr>
          </w:p>
          <w:p w14:paraId="29874123" w14:textId="7157B87F" w:rsidR="00175D29" w:rsidRDefault="00175D29" w:rsidP="00C318C5">
            <w:pPr>
              <w:pStyle w:val="LagParagraf"/>
            </w:pPr>
            <w:r>
              <w:t>26</w:t>
            </w:r>
            <w:r w:rsidR="00C318C5">
              <w:t> §</w:t>
            </w:r>
          </w:p>
          <w:p w14:paraId="44DAB03C" w14:textId="77777777" w:rsidR="00175D29" w:rsidRDefault="00175D29" w:rsidP="00C318C5">
            <w:pPr>
              <w:pStyle w:val="LagPararubrik"/>
            </w:pPr>
            <w:r>
              <w:t>Val</w:t>
            </w:r>
          </w:p>
          <w:p w14:paraId="14A7C371" w14:textId="77777777" w:rsidR="00A462FE" w:rsidRDefault="00A462FE" w:rsidP="00C318C5">
            <w:pPr>
              <w:pStyle w:val="ANormal"/>
            </w:pPr>
            <w:r>
              <w:t>- - - - - - - - - - - - - - - - - - - - - - - - - - - - - -</w:t>
            </w:r>
          </w:p>
          <w:p w14:paraId="03019122" w14:textId="77777777" w:rsidR="00175D29" w:rsidRPr="00175D29" w:rsidRDefault="00175D29" w:rsidP="00C318C5">
            <w:pPr>
              <w:pStyle w:val="ANormal"/>
            </w:pPr>
            <w:r w:rsidRPr="00175D29">
              <w:tab/>
              <w:t xml:space="preserve">Ett val </w:t>
            </w:r>
            <w:r w:rsidRPr="00175D29">
              <w:rPr>
                <w:b/>
              </w:rPr>
              <w:t>skall</w:t>
            </w:r>
            <w:r w:rsidRPr="00175D29">
              <w:t xml:space="preserve"> vara proportionellt om två eller flera personer </w:t>
            </w:r>
            <w:r w:rsidRPr="00175D29">
              <w:rPr>
                <w:b/>
              </w:rPr>
              <w:t>skall</w:t>
            </w:r>
            <w:r w:rsidRPr="00175D29">
              <w:t xml:space="preserve"> utses och pr</w:t>
            </w:r>
            <w:r w:rsidRPr="00175D29">
              <w:t>o</w:t>
            </w:r>
            <w:r w:rsidRPr="00175D29">
              <w:t>portionellt val begärs av så många ledam</w:t>
            </w:r>
            <w:r w:rsidRPr="00175D29">
              <w:t>ö</w:t>
            </w:r>
            <w:r w:rsidRPr="00175D29">
              <w:t>ter som tillsammans kan besätta minst en av de poster valet gäller. Vid proportio</w:t>
            </w:r>
            <w:r w:rsidRPr="00175D29">
              <w:t>n</w:t>
            </w:r>
            <w:r w:rsidRPr="00175D29">
              <w:t xml:space="preserve">ella val </w:t>
            </w:r>
            <w:r w:rsidRPr="00175D29">
              <w:rPr>
                <w:b/>
              </w:rPr>
              <w:t>skall landskapslagen (1970:39) om lagtingsval och kommunalval</w:t>
            </w:r>
            <w:r w:rsidRPr="00175D29">
              <w:t xml:space="preserve"> iakttas i tillämpliga delar. Fullmäktige </w:t>
            </w:r>
            <w:r w:rsidRPr="00175D29">
              <w:rPr>
                <w:b/>
              </w:rPr>
              <w:t>skall</w:t>
            </w:r>
            <w:r w:rsidRPr="00175D29">
              <w:t xml:space="preserve"> vid sitt första sammanträde </w:t>
            </w:r>
            <w:r w:rsidRPr="00490A13">
              <w:rPr>
                <w:b/>
              </w:rPr>
              <w:t>efter nyval</w:t>
            </w:r>
            <w:r w:rsidRPr="00175D29">
              <w:t xml:space="preserve"> utse minst tre ledamöter som fungerar som </w:t>
            </w:r>
            <w:r w:rsidRPr="00490A13">
              <w:t>centralnämnd</w:t>
            </w:r>
            <w:r w:rsidRPr="00175D29">
              <w:t xml:space="preserve"> under fullmäktiges manda</w:t>
            </w:r>
            <w:r w:rsidRPr="00175D29">
              <w:t>t</w:t>
            </w:r>
            <w:r w:rsidRPr="00175D29">
              <w:t>tid</w:t>
            </w:r>
            <w:r>
              <w:t>.</w:t>
            </w:r>
          </w:p>
          <w:p w14:paraId="6E2978FA" w14:textId="77777777" w:rsidR="00175D29" w:rsidRPr="00175D29" w:rsidRDefault="00175D29" w:rsidP="00C318C5">
            <w:pPr>
              <w:pStyle w:val="ANormal"/>
            </w:pPr>
            <w:r w:rsidRPr="00175D29">
              <w:tab/>
              <w:t>Ersättare utses vid samma valförrät</w:t>
            </w:r>
            <w:r w:rsidRPr="00175D29">
              <w:t>t</w:t>
            </w:r>
            <w:r w:rsidRPr="00175D29">
              <w:t xml:space="preserve">ning som de ordinarie ledamöterna. Då en personlig ersättare utses </w:t>
            </w:r>
            <w:r w:rsidRPr="00175D29">
              <w:rPr>
                <w:b/>
              </w:rPr>
              <w:t>skall</w:t>
            </w:r>
            <w:r w:rsidRPr="00175D29">
              <w:t xml:space="preserve"> den för</w:t>
            </w:r>
            <w:r w:rsidRPr="00175D29">
              <w:t>e</w:t>
            </w:r>
            <w:r w:rsidRPr="00175D29">
              <w:t>slagna ordinarie ledamoten och den för</w:t>
            </w:r>
            <w:r w:rsidRPr="00175D29">
              <w:t>e</w:t>
            </w:r>
            <w:r w:rsidRPr="00175D29">
              <w:t>slagna ersättaren ställas upp tillsammans. Om ersättarna inte är personliga blir de valda som fått de flesta rösterna eller de högsta jämförelsetalen.</w:t>
            </w:r>
          </w:p>
          <w:p w14:paraId="452B1073" w14:textId="77777777" w:rsidR="00175D29" w:rsidRDefault="00175D29" w:rsidP="00C318C5">
            <w:pPr>
              <w:pStyle w:val="ANormal"/>
            </w:pPr>
            <w:r w:rsidRPr="00175D29">
              <w:tab/>
              <w:t xml:space="preserve">Ett proportionellt val </w:t>
            </w:r>
            <w:r w:rsidRPr="00175D29">
              <w:rPr>
                <w:b/>
              </w:rPr>
              <w:t>skall</w:t>
            </w:r>
            <w:r w:rsidRPr="00175D29">
              <w:t xml:space="preserve"> förrättas med slutna sedlar. Detsamma gäller maj</w:t>
            </w:r>
            <w:r w:rsidRPr="00175D29">
              <w:t>o</w:t>
            </w:r>
            <w:r w:rsidRPr="00175D29">
              <w:t>ritetsval om någon ledamot yrkar på det.</w:t>
            </w:r>
          </w:p>
          <w:p w14:paraId="4812EE6E" w14:textId="740028D3" w:rsidR="00C318C5" w:rsidRPr="00175D29" w:rsidRDefault="00C318C5" w:rsidP="00C318C5">
            <w:pPr>
              <w:pStyle w:val="ANormal"/>
            </w:pPr>
          </w:p>
        </w:tc>
        <w:tc>
          <w:tcPr>
            <w:tcW w:w="146" w:type="pct"/>
          </w:tcPr>
          <w:p w14:paraId="1951DA30" w14:textId="77777777" w:rsidR="00175D29" w:rsidRDefault="00175D29" w:rsidP="00C318C5">
            <w:pPr>
              <w:pStyle w:val="ANormal"/>
            </w:pPr>
          </w:p>
        </w:tc>
        <w:tc>
          <w:tcPr>
            <w:tcW w:w="2427" w:type="pct"/>
          </w:tcPr>
          <w:p w14:paraId="742C3050" w14:textId="77777777" w:rsidR="00175D29" w:rsidRDefault="00175D29" w:rsidP="00C318C5">
            <w:pPr>
              <w:pStyle w:val="ANormal"/>
            </w:pPr>
          </w:p>
          <w:p w14:paraId="5E4654D6" w14:textId="3D6DF4E8" w:rsidR="00175D29" w:rsidRDefault="00A462FE" w:rsidP="00C318C5">
            <w:pPr>
              <w:pStyle w:val="LagParagraf"/>
            </w:pPr>
            <w:r>
              <w:t>26</w:t>
            </w:r>
            <w:r w:rsidR="00C318C5">
              <w:t> §</w:t>
            </w:r>
          </w:p>
          <w:p w14:paraId="4B31859C" w14:textId="77777777" w:rsidR="00A462FE" w:rsidRDefault="00A462FE" w:rsidP="00C318C5">
            <w:pPr>
              <w:pStyle w:val="LagPararubrik"/>
            </w:pPr>
            <w:r>
              <w:t>Val</w:t>
            </w:r>
          </w:p>
          <w:p w14:paraId="45DF92C7" w14:textId="77777777" w:rsidR="00A462FE" w:rsidRDefault="00A462FE" w:rsidP="00C318C5">
            <w:pPr>
              <w:pStyle w:val="ANormal"/>
            </w:pPr>
            <w:r>
              <w:t>- - - - - - - - - - - - - - - - - - - - - - - - - - - - - -</w:t>
            </w:r>
          </w:p>
          <w:p w14:paraId="3A89A024" w14:textId="0DFFB36A" w:rsidR="00490A13" w:rsidRDefault="00A462FE" w:rsidP="00C318C5">
            <w:pPr>
              <w:pStyle w:val="ANormal"/>
            </w:pPr>
            <w:r w:rsidRPr="00A462FE">
              <w:tab/>
              <w:t xml:space="preserve">Ett val </w:t>
            </w:r>
            <w:r w:rsidRPr="00A462FE">
              <w:rPr>
                <w:b/>
              </w:rPr>
              <w:t>ska</w:t>
            </w:r>
            <w:r w:rsidRPr="00A462FE">
              <w:t xml:space="preserve"> vara proportionellt om två eller flera personer </w:t>
            </w:r>
            <w:r w:rsidRPr="00A462FE">
              <w:rPr>
                <w:b/>
              </w:rPr>
              <w:t>ska</w:t>
            </w:r>
            <w:r w:rsidRPr="00A462FE">
              <w:t xml:space="preserve"> utses och propor</w:t>
            </w:r>
            <w:r w:rsidRPr="00A462FE">
              <w:t>t</w:t>
            </w:r>
            <w:r w:rsidRPr="00A462FE">
              <w:t xml:space="preserve">ionellt val begärs av så många ledamöter som tillsammans kan besätta minst en av de poster valet gäller. Vid proportionella val </w:t>
            </w:r>
            <w:r w:rsidRPr="00A462FE">
              <w:rPr>
                <w:b/>
              </w:rPr>
              <w:t>ska</w:t>
            </w:r>
            <w:r w:rsidRPr="00A462FE">
              <w:t xml:space="preserve"> </w:t>
            </w:r>
            <w:r w:rsidRPr="00A462FE">
              <w:rPr>
                <w:b/>
              </w:rPr>
              <w:t>vallagen (  :  ) för Åland</w:t>
            </w:r>
            <w:r w:rsidRPr="00A462FE">
              <w:t xml:space="preserve"> iakttas i tillämpliga delar.</w:t>
            </w:r>
            <w:r w:rsidR="00490A13">
              <w:t xml:space="preserve"> Fullmäktige </w:t>
            </w:r>
            <w:r w:rsidR="00490A13" w:rsidRPr="00490A13">
              <w:rPr>
                <w:b/>
              </w:rPr>
              <w:t>ska</w:t>
            </w:r>
            <w:r w:rsidR="00490A13">
              <w:t xml:space="preserve"> vid sitt första sammanträde</w:t>
            </w:r>
            <w:r w:rsidR="00490A13">
              <w:rPr>
                <w:b/>
              </w:rPr>
              <w:t xml:space="preserve"> (utesl.)</w:t>
            </w:r>
            <w:r w:rsidR="00490A13">
              <w:t xml:space="preserve"> utse minst tre ledamöter som fungerar som centralnämnd under fullmäktiges mandattid.</w:t>
            </w:r>
          </w:p>
          <w:p w14:paraId="06472FC4" w14:textId="77777777" w:rsidR="00C318C5" w:rsidRDefault="00C318C5" w:rsidP="00C318C5">
            <w:pPr>
              <w:pStyle w:val="ANormal"/>
            </w:pPr>
          </w:p>
          <w:p w14:paraId="2AC3ED20" w14:textId="412A13D2" w:rsidR="00A462FE" w:rsidRPr="00A462FE" w:rsidRDefault="00A462FE" w:rsidP="00C318C5">
            <w:pPr>
              <w:pStyle w:val="ANormal"/>
            </w:pPr>
            <w:r w:rsidRPr="00A462FE">
              <w:tab/>
              <w:t>Ersättare utses vid samma valförrät</w:t>
            </w:r>
            <w:r w:rsidRPr="00A462FE">
              <w:t>t</w:t>
            </w:r>
            <w:r w:rsidRPr="00A462FE">
              <w:t xml:space="preserve">ning som de ordinarie ledamöterna. Då en personlig ersättare utses </w:t>
            </w:r>
            <w:r w:rsidRPr="00A462FE">
              <w:rPr>
                <w:b/>
              </w:rPr>
              <w:t>ska</w:t>
            </w:r>
            <w:r w:rsidRPr="00A462FE">
              <w:t xml:space="preserve"> den för</w:t>
            </w:r>
            <w:r w:rsidRPr="00A462FE">
              <w:t>e</w:t>
            </w:r>
            <w:r w:rsidRPr="00A462FE">
              <w:t>slagna ordinarie ledamoten och den för</w:t>
            </w:r>
            <w:r w:rsidRPr="00A462FE">
              <w:t>e</w:t>
            </w:r>
            <w:r w:rsidRPr="00A462FE">
              <w:t>slagna ersättaren ställas upp tillsammans. Om ersättarna inte är personliga blir de valda som fått de flesta rösterna eller de högsta jämförelsetalen.</w:t>
            </w:r>
          </w:p>
          <w:p w14:paraId="396CB0D4" w14:textId="77777777" w:rsidR="00A462FE" w:rsidRPr="00A462FE" w:rsidRDefault="00A462FE" w:rsidP="00C318C5">
            <w:pPr>
              <w:pStyle w:val="ANormal"/>
            </w:pPr>
            <w:r w:rsidRPr="00A462FE">
              <w:tab/>
              <w:t xml:space="preserve">Ett proportionellt val </w:t>
            </w:r>
            <w:r w:rsidRPr="00A462FE">
              <w:rPr>
                <w:b/>
              </w:rPr>
              <w:t>ska</w:t>
            </w:r>
            <w:r w:rsidRPr="00A462FE">
              <w:t xml:space="preserve"> förrättas med slutna sedlar. Detsamma gäller majoritet</w:t>
            </w:r>
            <w:r w:rsidRPr="00A462FE">
              <w:t>s</w:t>
            </w:r>
            <w:r w:rsidRPr="00A462FE">
              <w:t>val om någon ledamot yrkar på det.</w:t>
            </w:r>
          </w:p>
          <w:p w14:paraId="19C88471" w14:textId="77777777" w:rsidR="00A462FE" w:rsidRPr="00A462FE" w:rsidRDefault="00A462FE" w:rsidP="00C318C5">
            <w:pPr>
              <w:pStyle w:val="ANormal"/>
            </w:pPr>
          </w:p>
        </w:tc>
      </w:tr>
      <w:tr w:rsidR="0046068C" w14:paraId="50841968" w14:textId="77777777" w:rsidTr="00C318C5">
        <w:tc>
          <w:tcPr>
            <w:tcW w:w="2427" w:type="pct"/>
          </w:tcPr>
          <w:p w14:paraId="21EDE706" w14:textId="77777777" w:rsidR="0046068C" w:rsidRDefault="0046068C" w:rsidP="00C318C5">
            <w:pPr>
              <w:pStyle w:val="ANormal"/>
            </w:pPr>
          </w:p>
          <w:p w14:paraId="3EC491B1" w14:textId="7E7EB122" w:rsidR="0046068C" w:rsidRDefault="00524B48" w:rsidP="00C318C5">
            <w:pPr>
              <w:pStyle w:val="LagParagraf"/>
            </w:pPr>
            <w:r>
              <w:t>30a</w:t>
            </w:r>
            <w:r w:rsidR="00C318C5">
              <w:t> §</w:t>
            </w:r>
          </w:p>
          <w:p w14:paraId="16161C34" w14:textId="77777777" w:rsidR="0046068C" w:rsidRDefault="00524B48" w:rsidP="00C318C5">
            <w:pPr>
              <w:pStyle w:val="LagPararubrik"/>
            </w:pPr>
            <w:r>
              <w:t xml:space="preserve">Rösträtt i kommunal </w:t>
            </w:r>
            <w:r w:rsidR="0046068C">
              <w:t>folkomröstning</w:t>
            </w:r>
          </w:p>
          <w:p w14:paraId="6944B5C1" w14:textId="77777777" w:rsidR="00524B48" w:rsidRPr="00524B48" w:rsidRDefault="00524B48" w:rsidP="00C318C5">
            <w:pPr>
              <w:pStyle w:val="ANormal"/>
            </w:pPr>
            <w:r w:rsidRPr="00524B48">
              <w:tab/>
              <w:t xml:space="preserve">Rösträtt i en rådgivande kommunal folkomröstning som förrättas i kommunen </w:t>
            </w:r>
            <w:r w:rsidRPr="00524B48">
              <w:lastRenderedPageBreak/>
              <w:t>har den som</w:t>
            </w:r>
          </w:p>
          <w:p w14:paraId="0BFD962B" w14:textId="77777777" w:rsidR="00141B76" w:rsidRDefault="00141B76" w:rsidP="00C318C5">
            <w:pPr>
              <w:pStyle w:val="ANormal"/>
            </w:pPr>
            <w:r>
              <w:t>- - - - - - - - - - - - - - - - - - - - - - - - - - - - - -</w:t>
            </w:r>
          </w:p>
          <w:p w14:paraId="1A769610" w14:textId="77777777" w:rsidR="00524B48" w:rsidRPr="00524B48" w:rsidRDefault="00524B48" w:rsidP="00C318C5">
            <w:pPr>
              <w:pStyle w:val="ANormal"/>
            </w:pPr>
            <w:r w:rsidRPr="00524B48">
              <w:tab/>
              <w:t xml:space="preserve">2) har kommunen som sin hemkommun enligt lagen om hemkommun </w:t>
            </w:r>
            <w:r w:rsidRPr="00524B48">
              <w:rPr>
                <w:b/>
              </w:rPr>
              <w:t>den dag fullmäktige fattar beslut om att ordna folkomröstningen</w:t>
            </w:r>
            <w:r w:rsidRPr="00524B48">
              <w:t xml:space="preserve"> och</w:t>
            </w:r>
          </w:p>
          <w:p w14:paraId="788D1083" w14:textId="77777777" w:rsidR="0046068C" w:rsidRDefault="00141B76" w:rsidP="00C318C5">
            <w:pPr>
              <w:pStyle w:val="ANormal"/>
            </w:pPr>
            <w:r>
              <w:t>- - - - - - - - - - - - - - - - - - - - - - - - - - - - - -</w:t>
            </w:r>
          </w:p>
          <w:p w14:paraId="52679E41" w14:textId="2022F7E7" w:rsidR="00C318C5" w:rsidRPr="0016256E" w:rsidRDefault="00C318C5" w:rsidP="00C318C5">
            <w:pPr>
              <w:pStyle w:val="ANormal"/>
            </w:pPr>
          </w:p>
        </w:tc>
        <w:tc>
          <w:tcPr>
            <w:tcW w:w="146" w:type="pct"/>
          </w:tcPr>
          <w:p w14:paraId="6C2F1786" w14:textId="77777777" w:rsidR="0046068C" w:rsidRDefault="0046068C" w:rsidP="00C318C5">
            <w:pPr>
              <w:pStyle w:val="ANormal"/>
            </w:pPr>
          </w:p>
        </w:tc>
        <w:tc>
          <w:tcPr>
            <w:tcW w:w="2427" w:type="pct"/>
          </w:tcPr>
          <w:p w14:paraId="65A66FCE" w14:textId="77777777" w:rsidR="0046068C" w:rsidRDefault="0046068C" w:rsidP="00C318C5">
            <w:pPr>
              <w:pStyle w:val="ANormal"/>
            </w:pPr>
          </w:p>
          <w:p w14:paraId="3D1C230E" w14:textId="07E6BBB8" w:rsidR="0046068C" w:rsidRDefault="00141B76" w:rsidP="00C318C5">
            <w:pPr>
              <w:pStyle w:val="LagParagraf"/>
            </w:pPr>
            <w:r>
              <w:t>30a</w:t>
            </w:r>
            <w:r w:rsidR="00C318C5">
              <w:t> §</w:t>
            </w:r>
          </w:p>
          <w:p w14:paraId="7B79952B" w14:textId="77777777" w:rsidR="0046068C" w:rsidRDefault="00141B76" w:rsidP="00C318C5">
            <w:pPr>
              <w:pStyle w:val="LagPararubrik"/>
            </w:pPr>
            <w:r>
              <w:t xml:space="preserve">Rösträtt i kommunal </w:t>
            </w:r>
            <w:r w:rsidR="0046068C">
              <w:t>folkomröstning</w:t>
            </w:r>
          </w:p>
          <w:p w14:paraId="025C7E99" w14:textId="77777777" w:rsidR="00141B76" w:rsidRPr="00141B76" w:rsidRDefault="00141B76" w:rsidP="00C318C5">
            <w:pPr>
              <w:pStyle w:val="ANormal"/>
            </w:pPr>
            <w:r w:rsidRPr="00141B76">
              <w:tab/>
              <w:t xml:space="preserve">Rösträtt i en rådgivande kommunal folkomröstning som förrättas i kommunen </w:t>
            </w:r>
            <w:r w:rsidRPr="00141B76">
              <w:lastRenderedPageBreak/>
              <w:t>har den som</w:t>
            </w:r>
          </w:p>
          <w:p w14:paraId="31715D51" w14:textId="77777777" w:rsidR="00141B76" w:rsidRDefault="00141B76" w:rsidP="00C318C5">
            <w:pPr>
              <w:pStyle w:val="ANormal"/>
            </w:pPr>
            <w:r>
              <w:t>- - - - - - - - - - - - - - - - - - - - - - - - - - - - - -</w:t>
            </w:r>
          </w:p>
          <w:p w14:paraId="6515CCEF" w14:textId="356C5121" w:rsidR="00141B76" w:rsidRDefault="00141B76" w:rsidP="00C318C5">
            <w:pPr>
              <w:pStyle w:val="ANormal"/>
            </w:pPr>
            <w:r w:rsidRPr="00141B76">
              <w:tab/>
              <w:t xml:space="preserve">2) har kommunen som sin hemkommun enligt lagen om hemkommun </w:t>
            </w:r>
            <w:r w:rsidRPr="00141B76">
              <w:rPr>
                <w:b/>
                <w:lang w:val="sv-FI"/>
              </w:rPr>
              <w:t>vid u</w:t>
            </w:r>
            <w:r w:rsidRPr="00141B76">
              <w:rPr>
                <w:b/>
                <w:lang w:val="sv-FI"/>
              </w:rPr>
              <w:t>t</w:t>
            </w:r>
            <w:r w:rsidRPr="00141B76">
              <w:rPr>
                <w:b/>
                <w:lang w:val="sv-FI"/>
              </w:rPr>
              <w:t>gången av den 51 dagen före röstning</w:t>
            </w:r>
            <w:r w:rsidRPr="00141B76">
              <w:rPr>
                <w:b/>
                <w:lang w:val="sv-FI"/>
              </w:rPr>
              <w:t>s</w:t>
            </w:r>
            <w:r w:rsidRPr="00141B76">
              <w:rPr>
                <w:b/>
                <w:lang w:val="sv-FI"/>
              </w:rPr>
              <w:t xml:space="preserve">dagen </w:t>
            </w:r>
            <w:r w:rsidRPr="00141B76">
              <w:t>och</w:t>
            </w:r>
          </w:p>
          <w:p w14:paraId="17713515" w14:textId="77777777" w:rsidR="00C318C5" w:rsidRPr="00141B76" w:rsidRDefault="00C318C5" w:rsidP="00C318C5">
            <w:pPr>
              <w:pStyle w:val="ANormal"/>
            </w:pPr>
          </w:p>
          <w:p w14:paraId="61F6B4D4" w14:textId="77777777" w:rsidR="00141B76" w:rsidRPr="00506B2D" w:rsidRDefault="00141B76" w:rsidP="00C318C5">
            <w:pPr>
              <w:pStyle w:val="ANormal"/>
            </w:pPr>
            <w:r>
              <w:t>- - - - - - - - - - - - - - - - - - - - - - - - - - - - - -</w:t>
            </w:r>
          </w:p>
        </w:tc>
      </w:tr>
      <w:tr w:rsidR="0046068C" w14:paraId="1E0563DC" w14:textId="77777777" w:rsidTr="00C318C5">
        <w:tc>
          <w:tcPr>
            <w:tcW w:w="2427" w:type="pct"/>
          </w:tcPr>
          <w:p w14:paraId="76CF964D" w14:textId="77777777" w:rsidR="0046068C" w:rsidRDefault="0046068C" w:rsidP="00C318C5">
            <w:pPr>
              <w:pStyle w:val="ANormal"/>
            </w:pPr>
          </w:p>
          <w:p w14:paraId="14C5FAEA" w14:textId="0727DC01" w:rsidR="0046068C" w:rsidRDefault="00DE111E" w:rsidP="00C318C5">
            <w:pPr>
              <w:pStyle w:val="LagParagraf"/>
            </w:pPr>
            <w:r>
              <w:t>35</w:t>
            </w:r>
            <w:r w:rsidR="00C318C5">
              <w:t> §</w:t>
            </w:r>
          </w:p>
          <w:p w14:paraId="0A37AF10" w14:textId="77777777" w:rsidR="0046068C" w:rsidRDefault="0046068C" w:rsidP="00C318C5">
            <w:pPr>
              <w:pStyle w:val="LagPararubrik"/>
            </w:pPr>
            <w:r>
              <w:t>Initiativ till folkomröstning</w:t>
            </w:r>
          </w:p>
          <w:p w14:paraId="0835993D" w14:textId="77777777" w:rsidR="0046068C" w:rsidRDefault="00DE111E" w:rsidP="00C318C5">
            <w:pPr>
              <w:pStyle w:val="ANormal"/>
            </w:pPr>
            <w:r w:rsidRPr="00DE111E">
              <w:tab/>
              <w:t xml:space="preserve">Om minst fem procent av </w:t>
            </w:r>
            <w:r w:rsidRPr="00DE111E">
              <w:rPr>
                <w:b/>
              </w:rPr>
              <w:t>kommunens röstberättigade invånare</w:t>
            </w:r>
            <w:r w:rsidRPr="00DE111E">
              <w:t xml:space="preserve"> har tagit in</w:t>
            </w:r>
            <w:r w:rsidRPr="00DE111E">
              <w:t>i</w:t>
            </w:r>
            <w:r w:rsidRPr="00DE111E">
              <w:t>tiativ till en folkomröstning skall fullmä</w:t>
            </w:r>
            <w:r w:rsidRPr="00DE111E">
              <w:t>k</w:t>
            </w:r>
            <w:r w:rsidRPr="00DE111E">
              <w:t>tige utan dröjsmål avgöra om en folko</w:t>
            </w:r>
            <w:r w:rsidRPr="00DE111E">
              <w:t>m</w:t>
            </w:r>
            <w:r w:rsidRPr="00DE111E">
              <w:t>röstning enligt initiativet skall ordnas.</w:t>
            </w:r>
          </w:p>
          <w:p w14:paraId="1543BA4E" w14:textId="56BF6940" w:rsidR="00C318C5" w:rsidRPr="00DE111E" w:rsidRDefault="00C318C5" w:rsidP="00C318C5">
            <w:pPr>
              <w:pStyle w:val="ANormal"/>
            </w:pPr>
          </w:p>
        </w:tc>
        <w:tc>
          <w:tcPr>
            <w:tcW w:w="146" w:type="pct"/>
          </w:tcPr>
          <w:p w14:paraId="624EEC5E" w14:textId="77777777" w:rsidR="0046068C" w:rsidRDefault="0046068C" w:rsidP="00C318C5">
            <w:pPr>
              <w:pStyle w:val="ANormal"/>
            </w:pPr>
          </w:p>
        </w:tc>
        <w:tc>
          <w:tcPr>
            <w:tcW w:w="2427" w:type="pct"/>
          </w:tcPr>
          <w:p w14:paraId="08CECE88" w14:textId="77777777" w:rsidR="0046068C" w:rsidRDefault="0046068C" w:rsidP="00C318C5">
            <w:pPr>
              <w:pStyle w:val="ANormal"/>
            </w:pPr>
          </w:p>
          <w:p w14:paraId="00D5FEF8" w14:textId="06EAF91A" w:rsidR="0046068C" w:rsidRDefault="005E7B58" w:rsidP="00C318C5">
            <w:pPr>
              <w:pStyle w:val="LagParagraf"/>
            </w:pPr>
            <w:r>
              <w:t>35</w:t>
            </w:r>
            <w:r w:rsidR="00C318C5">
              <w:t> §</w:t>
            </w:r>
          </w:p>
          <w:p w14:paraId="2CA30F1E" w14:textId="77777777" w:rsidR="0046068C" w:rsidRDefault="0046068C" w:rsidP="00C318C5">
            <w:pPr>
              <w:pStyle w:val="LagPararubrik"/>
            </w:pPr>
            <w:r>
              <w:t>Initiativ till folkomröstning</w:t>
            </w:r>
          </w:p>
          <w:p w14:paraId="5D6CBF57" w14:textId="77777777" w:rsidR="005E7B58" w:rsidRDefault="005E7B58" w:rsidP="00C318C5">
            <w:pPr>
              <w:pStyle w:val="ANormal"/>
            </w:pPr>
            <w:r w:rsidRPr="005E7B58">
              <w:tab/>
              <w:t xml:space="preserve">Om minst fem procent av </w:t>
            </w:r>
            <w:r w:rsidRPr="005E7B58">
              <w:rPr>
                <w:b/>
              </w:rPr>
              <w:t>de komm</w:t>
            </w:r>
            <w:r w:rsidRPr="005E7B58">
              <w:rPr>
                <w:b/>
              </w:rPr>
              <w:t>u</w:t>
            </w:r>
            <w:r w:rsidRPr="005E7B58">
              <w:rPr>
                <w:b/>
              </w:rPr>
              <w:t>ninvånare som fyllt 15 år</w:t>
            </w:r>
            <w:r w:rsidRPr="005E7B58">
              <w:t xml:space="preserve"> har tagit in</w:t>
            </w:r>
            <w:r w:rsidRPr="005E7B58">
              <w:t>i</w:t>
            </w:r>
            <w:r w:rsidRPr="005E7B58">
              <w:t>tiativ till en folkomröstning ska fullmä</w:t>
            </w:r>
            <w:r w:rsidRPr="005E7B58">
              <w:t>k</w:t>
            </w:r>
            <w:r w:rsidRPr="005E7B58">
              <w:t>tige utan dröjsmål avgöra om en folko</w:t>
            </w:r>
            <w:r w:rsidRPr="005E7B58">
              <w:t>m</w:t>
            </w:r>
            <w:r w:rsidRPr="005E7B58">
              <w:t>röstning enligt initiativet ska ordnas.</w:t>
            </w:r>
          </w:p>
          <w:p w14:paraId="0687AD06" w14:textId="0B447C99" w:rsidR="00C318C5" w:rsidRPr="005E7B58" w:rsidRDefault="00C318C5" w:rsidP="00C318C5">
            <w:pPr>
              <w:pStyle w:val="ANormal"/>
            </w:pPr>
          </w:p>
        </w:tc>
      </w:tr>
      <w:tr w:rsidR="00175D29" w14:paraId="1E4E4E93" w14:textId="77777777" w:rsidTr="00C318C5">
        <w:tc>
          <w:tcPr>
            <w:tcW w:w="2427" w:type="pct"/>
          </w:tcPr>
          <w:p w14:paraId="4FD4B23F" w14:textId="77777777" w:rsidR="00175D29" w:rsidRDefault="00175D29" w:rsidP="00C318C5">
            <w:pPr>
              <w:pStyle w:val="ANormal"/>
            </w:pPr>
          </w:p>
          <w:p w14:paraId="2DC6E960" w14:textId="13C12370" w:rsidR="00175D29" w:rsidRDefault="00A462FE" w:rsidP="00C318C5">
            <w:pPr>
              <w:pStyle w:val="LagParagraf"/>
            </w:pPr>
            <w:r>
              <w:t>37</w:t>
            </w:r>
            <w:r w:rsidR="00C318C5">
              <w:t> §</w:t>
            </w:r>
          </w:p>
          <w:p w14:paraId="42F3D8CC" w14:textId="77777777" w:rsidR="00A462FE" w:rsidRDefault="00A462FE" w:rsidP="00C318C5">
            <w:pPr>
              <w:pStyle w:val="LagPararubrik"/>
            </w:pPr>
            <w:r>
              <w:t>Val av ledamöter</w:t>
            </w:r>
          </w:p>
          <w:p w14:paraId="703A6DF8" w14:textId="77777777" w:rsidR="00A462FE" w:rsidRDefault="00A462FE" w:rsidP="00C318C5">
            <w:pPr>
              <w:pStyle w:val="ANormal"/>
            </w:pPr>
            <w:r w:rsidRPr="00A462FE">
              <w:tab/>
              <w:t>Kommunernas fullmäktige utses för fyra kalenderår i sänder genom omede</w:t>
            </w:r>
            <w:r w:rsidRPr="00A462FE">
              <w:t>l</w:t>
            </w:r>
            <w:r w:rsidRPr="00A462FE">
              <w:t xml:space="preserve">bara, hemliga och proportionella val. Alla röstberättigade kommunmedlemmar har en röst. Bestämmelser om kommunalval finns i </w:t>
            </w:r>
            <w:r w:rsidRPr="00A462FE">
              <w:rPr>
                <w:b/>
              </w:rPr>
              <w:t>landskapslagen om lagtingsval och kommunalval</w:t>
            </w:r>
            <w:r w:rsidRPr="00A462FE">
              <w:t>.</w:t>
            </w:r>
          </w:p>
          <w:p w14:paraId="1FD0EA8B" w14:textId="2FF54A91" w:rsidR="00C318C5" w:rsidRPr="00A462FE" w:rsidRDefault="00C318C5" w:rsidP="00C318C5">
            <w:pPr>
              <w:pStyle w:val="ANormal"/>
            </w:pPr>
          </w:p>
        </w:tc>
        <w:tc>
          <w:tcPr>
            <w:tcW w:w="146" w:type="pct"/>
          </w:tcPr>
          <w:p w14:paraId="2CC2A792" w14:textId="77777777" w:rsidR="00175D29" w:rsidRDefault="00175D29" w:rsidP="00C318C5">
            <w:pPr>
              <w:pStyle w:val="ANormal"/>
            </w:pPr>
          </w:p>
        </w:tc>
        <w:tc>
          <w:tcPr>
            <w:tcW w:w="2427" w:type="pct"/>
          </w:tcPr>
          <w:p w14:paraId="42A3540C" w14:textId="77777777" w:rsidR="00175D29" w:rsidRDefault="00175D29" w:rsidP="00C318C5">
            <w:pPr>
              <w:pStyle w:val="ANormal"/>
            </w:pPr>
          </w:p>
          <w:p w14:paraId="0EDC1931" w14:textId="0E3646B5" w:rsidR="00175D29" w:rsidRDefault="005E7B58" w:rsidP="00C318C5">
            <w:pPr>
              <w:pStyle w:val="LagParagraf"/>
            </w:pPr>
            <w:r>
              <w:t>37</w:t>
            </w:r>
            <w:r w:rsidR="00C318C5">
              <w:t> §</w:t>
            </w:r>
          </w:p>
          <w:p w14:paraId="2CBF358F" w14:textId="77777777" w:rsidR="005E7B58" w:rsidRDefault="005E7B58" w:rsidP="00C318C5">
            <w:pPr>
              <w:pStyle w:val="LagPararubrik"/>
            </w:pPr>
            <w:r>
              <w:t>Val av ledamöter</w:t>
            </w:r>
          </w:p>
          <w:p w14:paraId="3E7670BD" w14:textId="77777777" w:rsidR="005E7B58" w:rsidRPr="005E7B58" w:rsidRDefault="005E7B58" w:rsidP="00C318C5">
            <w:pPr>
              <w:pStyle w:val="ANormal"/>
            </w:pPr>
            <w:r w:rsidRPr="005E7B58">
              <w:tab/>
              <w:t>Kommunernas fullmäktige utses för fyra kalenderår i sänder genom omede</w:t>
            </w:r>
            <w:r w:rsidRPr="005E7B58">
              <w:t>l</w:t>
            </w:r>
            <w:r w:rsidRPr="005E7B58">
              <w:t xml:space="preserve">bara, hemliga och proportionella val. Alla röstberättigade kommunmedlemmar har en röst. Bestämmelser om kommunalval finns i </w:t>
            </w:r>
            <w:r w:rsidRPr="005E7B58">
              <w:rPr>
                <w:b/>
              </w:rPr>
              <w:t>vallagen för Åland</w:t>
            </w:r>
            <w:r w:rsidRPr="005E7B58">
              <w:t>.</w:t>
            </w:r>
          </w:p>
          <w:p w14:paraId="60CFC891" w14:textId="77777777" w:rsidR="005E7B58" w:rsidRPr="005E7B58" w:rsidRDefault="005E7B58" w:rsidP="00C318C5">
            <w:pPr>
              <w:pStyle w:val="ANormal"/>
            </w:pPr>
          </w:p>
        </w:tc>
      </w:tr>
      <w:tr w:rsidR="0046068C" w14:paraId="6AA88A38" w14:textId="77777777" w:rsidTr="00C318C5">
        <w:tc>
          <w:tcPr>
            <w:tcW w:w="2427" w:type="pct"/>
          </w:tcPr>
          <w:p w14:paraId="3D292675" w14:textId="77777777" w:rsidR="0046068C" w:rsidRDefault="0046068C" w:rsidP="00C318C5">
            <w:pPr>
              <w:pStyle w:val="ANormal"/>
            </w:pPr>
          </w:p>
          <w:p w14:paraId="6EB53429" w14:textId="5480D93F" w:rsidR="0046068C" w:rsidRDefault="00D16638" w:rsidP="00C318C5">
            <w:pPr>
              <w:pStyle w:val="LagParagraf"/>
            </w:pPr>
            <w:r>
              <w:t>3</w:t>
            </w:r>
            <w:r w:rsidR="005E7B58">
              <w:t>9</w:t>
            </w:r>
            <w:r w:rsidR="00C318C5">
              <w:t> §</w:t>
            </w:r>
          </w:p>
          <w:p w14:paraId="389F0B0C" w14:textId="77777777" w:rsidR="0046068C" w:rsidRPr="00D16638" w:rsidRDefault="00D16638" w:rsidP="00C318C5">
            <w:pPr>
              <w:pStyle w:val="LagPararubrik"/>
            </w:pPr>
            <w:r>
              <w:t>Ersättare</w:t>
            </w:r>
          </w:p>
          <w:p w14:paraId="48779277" w14:textId="77391148" w:rsidR="00D16638" w:rsidRPr="00D16638" w:rsidRDefault="00D16638" w:rsidP="00C318C5">
            <w:pPr>
              <w:pStyle w:val="ANormal"/>
            </w:pPr>
            <w:r w:rsidRPr="00D16638">
              <w:tab/>
              <w:t>För ledamöterna i fullmäktige utses e</w:t>
            </w:r>
            <w:r w:rsidRPr="00D16638">
              <w:t>r</w:t>
            </w:r>
            <w:r w:rsidRPr="00D16638">
              <w:t>sättare. Antalet ersättare för varje lista uppgår till två gånger antalet ledamöter som valts från listan om antalet kandidater är tillräckligt. Om ett tillräckligt antal e</w:t>
            </w:r>
            <w:r w:rsidRPr="00D16638">
              <w:t>r</w:t>
            </w:r>
            <w:r w:rsidRPr="00D16638">
              <w:t xml:space="preserve">sättare inte kan utses från en lista som hör till ett valförbund </w:t>
            </w:r>
            <w:r w:rsidRPr="00D16638">
              <w:rPr>
                <w:b/>
              </w:rPr>
              <w:t>skall</w:t>
            </w:r>
            <w:r w:rsidRPr="00D16638">
              <w:t xml:space="preserve"> ersättare utses från andra listor i valförbundet. I övrigt </w:t>
            </w:r>
            <w:r w:rsidRPr="00D16638">
              <w:rPr>
                <w:b/>
              </w:rPr>
              <w:t>skall</w:t>
            </w:r>
            <w:r w:rsidRPr="00D16638">
              <w:t xml:space="preserve"> ersättare utses i enlighet med bestämme</w:t>
            </w:r>
            <w:r w:rsidRPr="00D16638">
              <w:t>l</w:t>
            </w:r>
            <w:r w:rsidRPr="00D16638">
              <w:t xml:space="preserve">serna i </w:t>
            </w:r>
            <w:r w:rsidRPr="00D16638">
              <w:rPr>
                <w:b/>
              </w:rPr>
              <w:t>landskapslagen om lagtingsval och kommunalval</w:t>
            </w:r>
            <w:r w:rsidRPr="00D16638">
              <w:t xml:space="preserve">, dock så att </w:t>
            </w:r>
            <w:r w:rsidRPr="00D16638">
              <w:rPr>
                <w:b/>
              </w:rPr>
              <w:t>64</w:t>
            </w:r>
            <w:r w:rsidR="00C318C5">
              <w:t> §</w:t>
            </w:r>
            <w:r w:rsidRPr="00D16638">
              <w:t xml:space="preserve"> 2</w:t>
            </w:r>
            <w:r w:rsidR="00C318C5">
              <w:t> mom.</w:t>
            </w:r>
            <w:r w:rsidRPr="00D16638">
              <w:t xml:space="preserve"> inte skall tillämpas.</w:t>
            </w:r>
          </w:p>
          <w:p w14:paraId="449E4466" w14:textId="6D0E3527" w:rsidR="0046068C" w:rsidRDefault="00D16638" w:rsidP="00C318C5">
            <w:pPr>
              <w:pStyle w:val="ANormal"/>
            </w:pPr>
            <w:r w:rsidRPr="00D16638">
              <w:tab/>
              <w:t>Har en ledamot förlorat sin valbarhet, befriats från uppdraget eller avlidit övertas uppdraget för den återstående mandattiden av den i ordningen förste ersättaren enligt bestämmelserna i 1</w:t>
            </w:r>
            <w:r w:rsidR="00C318C5">
              <w:t> mom.</w:t>
            </w:r>
            <w:r w:rsidRPr="00D16638">
              <w:t xml:space="preserve"> Finns ingen s</w:t>
            </w:r>
            <w:r w:rsidRPr="00D16638">
              <w:t>å</w:t>
            </w:r>
            <w:r w:rsidRPr="00D16638">
              <w:t xml:space="preserve">dan ersättare skall bestämmelsen i </w:t>
            </w:r>
            <w:r w:rsidRPr="00D16638">
              <w:rPr>
                <w:b/>
              </w:rPr>
              <w:t>64</w:t>
            </w:r>
            <w:r w:rsidR="00C318C5">
              <w:t> §</w:t>
            </w:r>
            <w:r w:rsidRPr="00D16638">
              <w:t xml:space="preserve"> 2</w:t>
            </w:r>
            <w:r w:rsidR="00C318C5">
              <w:t> mom.</w:t>
            </w:r>
            <w:r w:rsidRPr="00D16638">
              <w:t xml:space="preserve"> </w:t>
            </w:r>
            <w:r w:rsidRPr="00D16638">
              <w:rPr>
                <w:b/>
              </w:rPr>
              <w:t>landskapslagen om lagtingsval och kommunalval</w:t>
            </w:r>
            <w:r w:rsidRPr="00D16638">
              <w:t xml:space="preserve"> tillämpas.</w:t>
            </w:r>
          </w:p>
          <w:p w14:paraId="551A00CB" w14:textId="77777777" w:rsidR="00C318C5" w:rsidRDefault="00C318C5" w:rsidP="00C318C5">
            <w:pPr>
              <w:pStyle w:val="ANormal"/>
            </w:pPr>
          </w:p>
          <w:p w14:paraId="2E3AC788" w14:textId="1AB8F511" w:rsidR="00C318C5" w:rsidRPr="00675376" w:rsidRDefault="00C318C5" w:rsidP="00C318C5">
            <w:pPr>
              <w:pStyle w:val="ANormal"/>
            </w:pPr>
          </w:p>
        </w:tc>
        <w:tc>
          <w:tcPr>
            <w:tcW w:w="146" w:type="pct"/>
          </w:tcPr>
          <w:p w14:paraId="20058041" w14:textId="77777777" w:rsidR="0046068C" w:rsidRDefault="0046068C" w:rsidP="00C318C5">
            <w:pPr>
              <w:pStyle w:val="ANormal"/>
            </w:pPr>
          </w:p>
        </w:tc>
        <w:tc>
          <w:tcPr>
            <w:tcW w:w="2427" w:type="pct"/>
          </w:tcPr>
          <w:p w14:paraId="0E15FAE8" w14:textId="77777777" w:rsidR="0046068C" w:rsidRDefault="0046068C" w:rsidP="00C318C5">
            <w:pPr>
              <w:pStyle w:val="ANormal"/>
            </w:pPr>
          </w:p>
          <w:p w14:paraId="7C476015" w14:textId="1B05C3A1" w:rsidR="0046068C" w:rsidRDefault="005E7B58" w:rsidP="00C318C5">
            <w:pPr>
              <w:pStyle w:val="LagParagraf"/>
            </w:pPr>
            <w:r>
              <w:t>39</w:t>
            </w:r>
            <w:r w:rsidR="00C318C5">
              <w:t> §</w:t>
            </w:r>
          </w:p>
          <w:p w14:paraId="593E029C" w14:textId="77777777" w:rsidR="0046068C" w:rsidRDefault="005E7B58" w:rsidP="00C318C5">
            <w:pPr>
              <w:pStyle w:val="LagPararubrik"/>
            </w:pPr>
            <w:r>
              <w:t>Ersättare</w:t>
            </w:r>
          </w:p>
          <w:p w14:paraId="3AF6F39D" w14:textId="329A2B5F" w:rsidR="005E7B58" w:rsidRPr="005E7B58" w:rsidRDefault="005E7B58" w:rsidP="00C318C5">
            <w:pPr>
              <w:pStyle w:val="ANormal"/>
              <w:rPr>
                <w:lang w:val="sv-FI"/>
              </w:rPr>
            </w:pPr>
            <w:r w:rsidRPr="005E7B58">
              <w:tab/>
            </w:r>
            <w:r w:rsidRPr="005E7B58">
              <w:rPr>
                <w:lang w:val="sv-FI"/>
              </w:rPr>
              <w:t>För ledamöterna i fullmäktige utses e</w:t>
            </w:r>
            <w:r w:rsidRPr="005E7B58">
              <w:rPr>
                <w:lang w:val="sv-FI"/>
              </w:rPr>
              <w:t>r</w:t>
            </w:r>
            <w:r w:rsidRPr="005E7B58">
              <w:rPr>
                <w:lang w:val="sv-FI"/>
              </w:rPr>
              <w:t>sättare. Antalet ersättare för varje lista uppgår till två gånger antalet ledamöter som valts från listan om antalet kandidater är tillräckligt. Om ett tillräckligt antal e</w:t>
            </w:r>
            <w:r w:rsidRPr="005E7B58">
              <w:rPr>
                <w:lang w:val="sv-FI"/>
              </w:rPr>
              <w:t>r</w:t>
            </w:r>
            <w:r w:rsidRPr="005E7B58">
              <w:rPr>
                <w:lang w:val="sv-FI"/>
              </w:rPr>
              <w:t xml:space="preserve">sättare inte kan utses från en lista som hör till ett valförbund </w:t>
            </w:r>
            <w:r w:rsidRPr="005E7B58">
              <w:rPr>
                <w:b/>
                <w:lang w:val="sv-FI"/>
              </w:rPr>
              <w:t>ska</w:t>
            </w:r>
            <w:r w:rsidRPr="005E7B58">
              <w:rPr>
                <w:lang w:val="sv-FI"/>
              </w:rPr>
              <w:t xml:space="preserve"> ersättare utses från andra listor i valförbundet. I övrigt </w:t>
            </w:r>
            <w:r w:rsidRPr="005E7B58">
              <w:rPr>
                <w:b/>
                <w:lang w:val="sv-FI"/>
              </w:rPr>
              <w:t>ska</w:t>
            </w:r>
            <w:r w:rsidRPr="005E7B58">
              <w:rPr>
                <w:lang w:val="sv-FI"/>
              </w:rPr>
              <w:t xml:space="preserve"> e</w:t>
            </w:r>
            <w:r w:rsidRPr="005E7B58">
              <w:rPr>
                <w:lang w:val="sv-FI"/>
              </w:rPr>
              <w:t>r</w:t>
            </w:r>
            <w:r w:rsidRPr="005E7B58">
              <w:rPr>
                <w:lang w:val="sv-FI"/>
              </w:rPr>
              <w:t>sättare utses i enlighet med bestämmelse</w:t>
            </w:r>
            <w:r w:rsidRPr="005E7B58">
              <w:rPr>
                <w:lang w:val="sv-FI"/>
              </w:rPr>
              <w:t>r</w:t>
            </w:r>
            <w:r w:rsidRPr="005E7B58">
              <w:rPr>
                <w:lang w:val="sv-FI"/>
              </w:rPr>
              <w:t xml:space="preserve">na i </w:t>
            </w:r>
            <w:r w:rsidRPr="005E7B58">
              <w:rPr>
                <w:b/>
                <w:lang w:val="sv-FI"/>
              </w:rPr>
              <w:t>vallagen för Åland</w:t>
            </w:r>
            <w:r w:rsidRPr="005E7B58">
              <w:rPr>
                <w:lang w:val="sv-FI"/>
              </w:rPr>
              <w:t xml:space="preserve">, dock så att </w:t>
            </w:r>
            <w:r w:rsidRPr="005E7B58">
              <w:rPr>
                <w:b/>
                <w:lang w:val="sv-FI"/>
              </w:rPr>
              <w:t>102</w:t>
            </w:r>
            <w:r w:rsidR="00C318C5">
              <w:rPr>
                <w:lang w:val="sv-FI"/>
              </w:rPr>
              <w:t> §</w:t>
            </w:r>
            <w:r w:rsidRPr="005E7B58">
              <w:rPr>
                <w:lang w:val="sv-FI"/>
              </w:rPr>
              <w:t xml:space="preserve"> 2</w:t>
            </w:r>
            <w:r w:rsidR="00C318C5">
              <w:rPr>
                <w:lang w:val="sv-FI"/>
              </w:rPr>
              <w:t> mom.</w:t>
            </w:r>
            <w:r w:rsidRPr="005E7B58">
              <w:rPr>
                <w:lang w:val="sv-FI"/>
              </w:rPr>
              <w:t xml:space="preserve"> inte ska tillämpas.</w:t>
            </w:r>
          </w:p>
          <w:p w14:paraId="025BE6FC" w14:textId="77777777" w:rsidR="00C318C5" w:rsidRDefault="00C318C5" w:rsidP="00C318C5">
            <w:pPr>
              <w:pStyle w:val="ANormal"/>
              <w:rPr>
                <w:lang w:val="sv-FI"/>
              </w:rPr>
            </w:pPr>
          </w:p>
          <w:p w14:paraId="2EEC98D1" w14:textId="0C99C65F" w:rsidR="005E7B58" w:rsidRPr="005E7B58" w:rsidRDefault="005E7B58" w:rsidP="00C318C5">
            <w:pPr>
              <w:pStyle w:val="ANormal"/>
              <w:rPr>
                <w:lang w:val="sv-FI"/>
              </w:rPr>
            </w:pPr>
            <w:r w:rsidRPr="005E7B58">
              <w:rPr>
                <w:lang w:val="sv-FI"/>
              </w:rPr>
              <w:tab/>
              <w:t>Har en ledamot förlorat sin valbarhet, befriats från uppdraget eller avlidit övertas uppdraget för den återstående mandattiden av den i ordningen förste ersättaren enligt bestämmelserna i 1</w:t>
            </w:r>
            <w:r w:rsidR="00C318C5">
              <w:rPr>
                <w:lang w:val="sv-FI"/>
              </w:rPr>
              <w:t> mom.</w:t>
            </w:r>
            <w:r w:rsidRPr="005E7B58">
              <w:rPr>
                <w:lang w:val="sv-FI"/>
              </w:rPr>
              <w:t xml:space="preserve"> Finns ingen s</w:t>
            </w:r>
            <w:r w:rsidRPr="005E7B58">
              <w:rPr>
                <w:lang w:val="sv-FI"/>
              </w:rPr>
              <w:t>å</w:t>
            </w:r>
            <w:r w:rsidRPr="005E7B58">
              <w:rPr>
                <w:lang w:val="sv-FI"/>
              </w:rPr>
              <w:t xml:space="preserve">dan ersättare ska bestämmelsen i </w:t>
            </w:r>
            <w:r w:rsidRPr="005E7B58">
              <w:rPr>
                <w:b/>
                <w:lang w:val="sv-FI"/>
              </w:rPr>
              <w:t>102</w:t>
            </w:r>
            <w:r w:rsidR="00C318C5">
              <w:rPr>
                <w:lang w:val="sv-FI"/>
              </w:rPr>
              <w:t> §</w:t>
            </w:r>
            <w:r w:rsidRPr="005E7B58">
              <w:rPr>
                <w:lang w:val="sv-FI"/>
              </w:rPr>
              <w:t xml:space="preserve"> 2</w:t>
            </w:r>
            <w:r w:rsidR="00C318C5">
              <w:rPr>
                <w:lang w:val="sv-FI"/>
              </w:rPr>
              <w:t> mom.</w:t>
            </w:r>
            <w:r w:rsidRPr="005E7B58">
              <w:rPr>
                <w:lang w:val="sv-FI"/>
              </w:rPr>
              <w:t xml:space="preserve"> </w:t>
            </w:r>
            <w:r w:rsidRPr="005E7B58">
              <w:rPr>
                <w:b/>
                <w:lang w:val="sv-FI"/>
              </w:rPr>
              <w:t>vallagen för Åland</w:t>
            </w:r>
            <w:r w:rsidRPr="005E7B58">
              <w:rPr>
                <w:lang w:val="sv-FI"/>
              </w:rPr>
              <w:t xml:space="preserve"> tillämpas.</w:t>
            </w:r>
          </w:p>
          <w:p w14:paraId="45AF480B" w14:textId="77777777" w:rsidR="005E7B58" w:rsidRPr="005E7B58" w:rsidRDefault="005E7B58" w:rsidP="00C318C5">
            <w:pPr>
              <w:pStyle w:val="ANormal"/>
            </w:pPr>
          </w:p>
          <w:p w14:paraId="706B97B9" w14:textId="77777777" w:rsidR="0046068C" w:rsidRPr="002301FA" w:rsidRDefault="0046068C" w:rsidP="00C318C5">
            <w:pPr>
              <w:pStyle w:val="ANormal"/>
            </w:pPr>
          </w:p>
        </w:tc>
      </w:tr>
      <w:tr w:rsidR="0046068C" w14:paraId="3FD1A3A2" w14:textId="77777777" w:rsidTr="00C318C5">
        <w:tc>
          <w:tcPr>
            <w:tcW w:w="2427" w:type="pct"/>
          </w:tcPr>
          <w:p w14:paraId="5ECB637A" w14:textId="77777777" w:rsidR="00FB1717" w:rsidRPr="00FB1717" w:rsidRDefault="00FB1717" w:rsidP="00C318C5">
            <w:pPr>
              <w:pStyle w:val="ANormal"/>
            </w:pPr>
          </w:p>
        </w:tc>
        <w:tc>
          <w:tcPr>
            <w:tcW w:w="146" w:type="pct"/>
          </w:tcPr>
          <w:p w14:paraId="3BB4370E" w14:textId="77777777" w:rsidR="0046068C" w:rsidRDefault="0046068C" w:rsidP="00C318C5">
            <w:pPr>
              <w:pStyle w:val="ANormal"/>
            </w:pPr>
          </w:p>
        </w:tc>
        <w:tc>
          <w:tcPr>
            <w:tcW w:w="2427" w:type="pct"/>
          </w:tcPr>
          <w:p w14:paraId="189CC1D4" w14:textId="77777777" w:rsidR="00C318C5" w:rsidRDefault="00B84572" w:rsidP="00C318C5">
            <w:pPr>
              <w:pStyle w:val="ANormal"/>
              <w:jc w:val="center"/>
            </w:pPr>
            <w:hyperlink w:anchor="_top" w:tooltip="Klicka för att gå till toppen av dokumentet" w:history="1">
              <w:r w:rsidR="00C318C5">
                <w:rPr>
                  <w:rStyle w:val="Hyperlnk"/>
                </w:rPr>
                <w:t>__________________</w:t>
              </w:r>
            </w:hyperlink>
          </w:p>
          <w:p w14:paraId="1F259D71" w14:textId="77777777" w:rsidR="001D04C8" w:rsidRPr="001D04C8" w:rsidRDefault="001D04C8" w:rsidP="00C318C5">
            <w:pPr>
              <w:pStyle w:val="ANormal"/>
            </w:pPr>
          </w:p>
          <w:p w14:paraId="0115C24F" w14:textId="1B4971AD" w:rsidR="001D04C8" w:rsidRDefault="001D04C8" w:rsidP="00C318C5">
            <w:pPr>
              <w:pStyle w:val="ANormal"/>
            </w:pPr>
            <w:r w:rsidRPr="001D04C8">
              <w:tab/>
              <w:t>Denna lag träder ikraft den …. Lagens 30a</w:t>
            </w:r>
            <w:r w:rsidR="00C318C5">
              <w:t> §</w:t>
            </w:r>
            <w:r w:rsidRPr="001D04C8">
              <w:t xml:space="preserve"> 1</w:t>
            </w:r>
            <w:r w:rsidR="00C318C5">
              <w:t> mom.</w:t>
            </w:r>
            <w:r w:rsidRPr="001D04C8">
              <w:t xml:space="preserve"> 2 punkt tillämpas inte när </w:t>
            </w:r>
            <w:r w:rsidRPr="001D04C8">
              <w:lastRenderedPageBreak/>
              <w:t>det gäller en rådgivande kommunal fol</w:t>
            </w:r>
            <w:r w:rsidRPr="001D04C8">
              <w:t>k</w:t>
            </w:r>
            <w:r w:rsidRPr="001D04C8">
              <w:t>omröstning som fullmäktige fattat beslut om innan lagen trädde i kraft.</w:t>
            </w:r>
          </w:p>
          <w:p w14:paraId="3ACC0466" w14:textId="77777777" w:rsidR="001D04C8" w:rsidRPr="009D56BC" w:rsidRDefault="001D04C8" w:rsidP="00C318C5">
            <w:pPr>
              <w:pStyle w:val="ANormal"/>
            </w:pPr>
          </w:p>
        </w:tc>
      </w:tr>
    </w:tbl>
    <w:p w14:paraId="687F5657" w14:textId="0AB5CB38" w:rsidR="0046068C" w:rsidRDefault="0046068C">
      <w:pPr>
        <w:pStyle w:val="ANormal"/>
        <w:rPr>
          <w:noProof/>
        </w:rPr>
      </w:pPr>
    </w:p>
    <w:p w14:paraId="265139AE" w14:textId="77777777" w:rsidR="00C318C5" w:rsidRDefault="00B84572" w:rsidP="00C318C5">
      <w:pPr>
        <w:pStyle w:val="ANormal"/>
        <w:jc w:val="center"/>
      </w:pPr>
      <w:hyperlink w:anchor="_top" w:tooltip="Klicka för att gå till toppen av dokumentet" w:history="1">
        <w:r w:rsidR="00C318C5">
          <w:rPr>
            <w:rStyle w:val="Hyperlnk"/>
          </w:rPr>
          <w:t>__________________</w:t>
        </w:r>
      </w:hyperlink>
    </w:p>
    <w:p w14:paraId="7B41CC8D" w14:textId="77777777" w:rsidR="00C318C5" w:rsidRDefault="00C318C5">
      <w:pPr>
        <w:pStyle w:val="ANormal"/>
        <w:rPr>
          <w:noProof/>
        </w:rPr>
      </w:pPr>
    </w:p>
    <w:p w14:paraId="7820354C" w14:textId="77777777" w:rsidR="00E023D9" w:rsidRPr="00D13B66" w:rsidRDefault="0046068C">
      <w:pPr>
        <w:pStyle w:val="ANormal"/>
        <w:rPr>
          <w:lang w:val="en-GB"/>
        </w:rPr>
      </w:pPr>
      <w:r>
        <w:rPr>
          <w:lang w:val="en-GB"/>
        </w:rPr>
        <w:t>3</w:t>
      </w:r>
      <w:r w:rsidR="00262245">
        <w:rPr>
          <w:lang w:val="en-GB"/>
        </w:rPr>
        <w:t>.</w:t>
      </w:r>
    </w:p>
    <w:p w14:paraId="06A9A1D2" w14:textId="77777777" w:rsidR="00E023D9" w:rsidRPr="00D13B66" w:rsidRDefault="00E023D9">
      <w:pPr>
        <w:pStyle w:val="LagHuvRubr"/>
        <w:rPr>
          <w:lang w:val="en-GB"/>
        </w:rPr>
      </w:pPr>
      <w:bookmarkStart w:id="3" w:name="_Toc500921111"/>
      <w:bookmarkStart w:id="4" w:name="_Toc528640435"/>
      <w:bookmarkStart w:id="5" w:name="_Toc519174642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3"/>
      <w:bookmarkEnd w:id="4"/>
      <w:r w:rsidR="003A11C0" w:rsidRPr="003A11C0">
        <w:rPr>
          <w:lang w:val="sv-FI"/>
        </w:rPr>
        <w:t xml:space="preserve"> </w:t>
      </w:r>
      <w:r w:rsidR="003A11C0">
        <w:rPr>
          <w:lang w:val="sv-FI"/>
        </w:rPr>
        <w:t>ändring av landskapslagen om förfarandet vid rådgivande kommunala folkomröstningar</w:t>
      </w:r>
      <w:bookmarkEnd w:id="5"/>
      <w:r w:rsidR="003A11C0">
        <w:rPr>
          <w:lang w:val="en-GB"/>
        </w:rPr>
        <w:t xml:space="preserve"> </w:t>
      </w:r>
    </w:p>
    <w:p w14:paraId="34B1967C" w14:textId="77777777" w:rsidR="00E023D9" w:rsidRPr="00D13B66" w:rsidRDefault="00E023D9">
      <w:pPr>
        <w:pStyle w:val="ANormal"/>
        <w:rPr>
          <w:lang w:val="en-GB"/>
        </w:rPr>
      </w:pPr>
    </w:p>
    <w:p w14:paraId="1BE6D86F" w14:textId="77777777" w:rsidR="007E7FBC" w:rsidRPr="007E7FBC" w:rsidRDefault="007E7FBC" w:rsidP="007E7FBC">
      <w:pPr>
        <w:tabs>
          <w:tab w:val="left" w:pos="283"/>
        </w:tabs>
        <w:jc w:val="both"/>
        <w:rPr>
          <w:sz w:val="22"/>
          <w:szCs w:val="20"/>
        </w:rPr>
      </w:pPr>
      <w:r w:rsidRPr="007E7FBC">
        <w:rPr>
          <w:sz w:val="22"/>
          <w:szCs w:val="20"/>
          <w:lang w:val="sv-FI"/>
        </w:rPr>
        <w:tab/>
      </w:r>
      <w:r w:rsidRPr="007E7FBC">
        <w:rPr>
          <w:sz w:val="22"/>
          <w:szCs w:val="20"/>
        </w:rPr>
        <w:t>I enlighet med lagtingets beslut</w:t>
      </w:r>
    </w:p>
    <w:p w14:paraId="0209D572" w14:textId="57526CB7" w:rsidR="007E7FBC" w:rsidRPr="007E7FBC" w:rsidRDefault="007E7FBC" w:rsidP="007E7FBC">
      <w:pPr>
        <w:tabs>
          <w:tab w:val="left" w:pos="283"/>
        </w:tabs>
        <w:jc w:val="both"/>
        <w:rPr>
          <w:sz w:val="22"/>
          <w:szCs w:val="20"/>
        </w:rPr>
      </w:pPr>
      <w:r w:rsidRPr="007E7FBC">
        <w:rPr>
          <w:sz w:val="22"/>
          <w:szCs w:val="20"/>
        </w:rPr>
        <w:tab/>
      </w:r>
      <w:r w:rsidRPr="007E7FBC">
        <w:rPr>
          <w:b/>
          <w:sz w:val="22"/>
          <w:szCs w:val="20"/>
        </w:rPr>
        <w:t>upphävs</w:t>
      </w:r>
      <w:r w:rsidRPr="007E7FBC">
        <w:rPr>
          <w:sz w:val="22"/>
          <w:szCs w:val="20"/>
        </w:rPr>
        <w:t xml:space="preserve"> 19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landskapslagen (1998:20) om förfarandet vid rådgivande kommunala folkomröstningar,</w:t>
      </w:r>
    </w:p>
    <w:p w14:paraId="4E4E35F4" w14:textId="47F4A0B2" w:rsidR="007E7FBC" w:rsidRPr="007E7FBC" w:rsidRDefault="007E7FBC" w:rsidP="007E7FBC">
      <w:pPr>
        <w:tabs>
          <w:tab w:val="left" w:pos="283"/>
        </w:tabs>
        <w:jc w:val="both"/>
        <w:rPr>
          <w:sz w:val="22"/>
          <w:szCs w:val="20"/>
        </w:rPr>
      </w:pPr>
      <w:r w:rsidRPr="007E7FBC">
        <w:rPr>
          <w:sz w:val="22"/>
          <w:szCs w:val="20"/>
        </w:rPr>
        <w:tab/>
      </w:r>
      <w:r w:rsidRPr="007E7FBC">
        <w:rPr>
          <w:b/>
          <w:sz w:val="22"/>
          <w:szCs w:val="20"/>
        </w:rPr>
        <w:t xml:space="preserve">ändras </w:t>
      </w:r>
      <w:r w:rsidRPr="007E7FBC">
        <w:rPr>
          <w:sz w:val="22"/>
          <w:szCs w:val="20"/>
        </w:rPr>
        <w:t>lagens</w:t>
      </w:r>
      <w:r w:rsidRPr="007E7FBC">
        <w:rPr>
          <w:b/>
          <w:sz w:val="22"/>
          <w:szCs w:val="20"/>
        </w:rPr>
        <w:t xml:space="preserve"> </w:t>
      </w:r>
      <w:r w:rsidRPr="007E7FBC">
        <w:rPr>
          <w:sz w:val="22"/>
          <w:szCs w:val="20"/>
        </w:rPr>
        <w:t>2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>, 4–6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§, </w:t>
      </w:r>
      <w:r w:rsidR="000D543D">
        <w:rPr>
          <w:sz w:val="22"/>
          <w:szCs w:val="20"/>
        </w:rPr>
        <w:t>8</w:t>
      </w:r>
      <w:r w:rsidR="00C318C5">
        <w:rPr>
          <w:sz w:val="22"/>
          <w:szCs w:val="20"/>
        </w:rPr>
        <w:t> §</w:t>
      </w:r>
      <w:r w:rsidR="000D543D">
        <w:rPr>
          <w:sz w:val="22"/>
          <w:szCs w:val="20"/>
        </w:rPr>
        <w:t xml:space="preserve">, </w:t>
      </w:r>
      <w:r w:rsidRPr="007E7FBC">
        <w:rPr>
          <w:sz w:val="22"/>
          <w:szCs w:val="20"/>
        </w:rPr>
        <w:t>10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>, 11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>, 12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1</w:t>
      </w:r>
      <w:r w:rsidR="00C318C5">
        <w:rPr>
          <w:sz w:val="22"/>
          <w:szCs w:val="20"/>
        </w:rPr>
        <w:t> mom.</w:t>
      </w:r>
      <w:r w:rsidRPr="007E7FBC">
        <w:rPr>
          <w:sz w:val="22"/>
          <w:szCs w:val="20"/>
        </w:rPr>
        <w:t xml:space="preserve"> 2 punkten och 16–18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>§, av dessa lagrum 2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2</w:t>
      </w:r>
      <w:r w:rsidR="00C318C5">
        <w:rPr>
          <w:sz w:val="22"/>
          <w:szCs w:val="20"/>
        </w:rPr>
        <w:t> mom.</w:t>
      </w:r>
      <w:r w:rsidRPr="007E7FBC">
        <w:rPr>
          <w:sz w:val="22"/>
          <w:szCs w:val="20"/>
        </w:rPr>
        <w:t xml:space="preserve">, </w:t>
      </w:r>
      <w:r w:rsidR="000D543D">
        <w:rPr>
          <w:sz w:val="22"/>
          <w:szCs w:val="20"/>
        </w:rPr>
        <w:t>8</w:t>
      </w:r>
      <w:r w:rsidR="00C318C5">
        <w:rPr>
          <w:sz w:val="22"/>
          <w:szCs w:val="20"/>
        </w:rPr>
        <w:t> §</w:t>
      </w:r>
      <w:r w:rsidR="000D543D">
        <w:rPr>
          <w:sz w:val="22"/>
          <w:szCs w:val="20"/>
        </w:rPr>
        <w:t xml:space="preserve">, </w:t>
      </w:r>
      <w:r w:rsidRPr="007E7FBC">
        <w:rPr>
          <w:sz w:val="22"/>
          <w:szCs w:val="20"/>
        </w:rPr>
        <w:t>10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2</w:t>
      </w:r>
      <w:r w:rsidR="00C318C5">
        <w:rPr>
          <w:sz w:val="22"/>
          <w:szCs w:val="20"/>
        </w:rPr>
        <w:t> mom.</w:t>
      </w:r>
      <w:r w:rsidRPr="007E7FBC">
        <w:rPr>
          <w:sz w:val="22"/>
          <w:szCs w:val="20"/>
        </w:rPr>
        <w:t>, 11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1</w:t>
      </w:r>
      <w:r w:rsidR="00C318C5">
        <w:rPr>
          <w:sz w:val="22"/>
          <w:szCs w:val="20"/>
        </w:rPr>
        <w:t> mom.</w:t>
      </w:r>
      <w:r w:rsidRPr="007E7FBC">
        <w:rPr>
          <w:sz w:val="22"/>
          <w:szCs w:val="20"/>
        </w:rPr>
        <w:t xml:space="preserve"> och 18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sådana de lyder i landskapslagen 1999/8,</w:t>
      </w:r>
    </w:p>
    <w:p w14:paraId="2978ACAF" w14:textId="5262F413" w:rsidR="007E7FBC" w:rsidRPr="007E7FBC" w:rsidRDefault="007E7FBC" w:rsidP="007E7FBC">
      <w:pPr>
        <w:tabs>
          <w:tab w:val="left" w:pos="283"/>
        </w:tabs>
        <w:jc w:val="both"/>
        <w:rPr>
          <w:b/>
          <w:sz w:val="22"/>
          <w:szCs w:val="20"/>
        </w:rPr>
      </w:pPr>
      <w:r w:rsidRPr="007E7FBC">
        <w:rPr>
          <w:sz w:val="22"/>
          <w:szCs w:val="20"/>
        </w:rPr>
        <w:tab/>
      </w:r>
      <w:r w:rsidRPr="007E7FBC">
        <w:rPr>
          <w:b/>
          <w:sz w:val="22"/>
          <w:szCs w:val="20"/>
        </w:rPr>
        <w:t xml:space="preserve">fogas </w:t>
      </w:r>
      <w:r w:rsidRPr="007E7FBC">
        <w:rPr>
          <w:sz w:val="22"/>
          <w:szCs w:val="20"/>
        </w:rPr>
        <w:t>till lagen en ny 11a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och till lagens 12</w:t>
      </w:r>
      <w:r w:rsidR="00C318C5">
        <w:rPr>
          <w:sz w:val="22"/>
          <w:szCs w:val="20"/>
        </w:rPr>
        <w:t> §</w:t>
      </w:r>
      <w:r w:rsidRPr="007E7FBC">
        <w:rPr>
          <w:sz w:val="22"/>
          <w:szCs w:val="20"/>
        </w:rPr>
        <w:t xml:space="preserve"> ett nytt 3</w:t>
      </w:r>
      <w:r w:rsidR="00C318C5">
        <w:rPr>
          <w:sz w:val="22"/>
          <w:szCs w:val="20"/>
        </w:rPr>
        <w:t> mom.</w:t>
      </w:r>
      <w:r w:rsidRPr="007E7FBC">
        <w:rPr>
          <w:sz w:val="22"/>
          <w:szCs w:val="20"/>
        </w:rPr>
        <w:t xml:space="preserve"> samt</w:t>
      </w:r>
    </w:p>
    <w:p w14:paraId="1585744B" w14:textId="77777777" w:rsidR="007E7FBC" w:rsidRPr="007E7FBC" w:rsidRDefault="007E7FBC" w:rsidP="007E7FBC">
      <w:pPr>
        <w:tabs>
          <w:tab w:val="left" w:pos="283"/>
        </w:tabs>
        <w:jc w:val="both"/>
        <w:rPr>
          <w:sz w:val="22"/>
          <w:szCs w:val="20"/>
          <w:lang w:val="sv-FI"/>
        </w:rPr>
      </w:pPr>
      <w:r w:rsidRPr="007E7FBC">
        <w:rPr>
          <w:sz w:val="22"/>
          <w:szCs w:val="20"/>
        </w:rPr>
        <w:tab/>
      </w:r>
      <w:r w:rsidRPr="007E7FBC">
        <w:rPr>
          <w:b/>
          <w:sz w:val="22"/>
          <w:szCs w:val="20"/>
        </w:rPr>
        <w:t xml:space="preserve">ersätts </w:t>
      </w:r>
      <w:r w:rsidRPr="007E7FBC">
        <w:rPr>
          <w:sz w:val="22"/>
          <w:szCs w:val="20"/>
        </w:rPr>
        <w:t>i lagen ordet ”landskapsstyrelsen” i olika böjningsformer med ordet ”lan</w:t>
      </w:r>
      <w:r w:rsidRPr="007E7FBC">
        <w:rPr>
          <w:sz w:val="22"/>
          <w:szCs w:val="20"/>
        </w:rPr>
        <w:t>d</w:t>
      </w:r>
      <w:r w:rsidRPr="007E7FBC">
        <w:rPr>
          <w:sz w:val="22"/>
          <w:szCs w:val="20"/>
        </w:rPr>
        <w:t>skapsregeringen” i motsvarande former som följer</w:t>
      </w:r>
      <w:r w:rsidRPr="007E7FBC">
        <w:rPr>
          <w:sz w:val="22"/>
          <w:szCs w:val="20"/>
          <w:lang w:val="sv-FI"/>
        </w:rPr>
        <w:t>:</w:t>
      </w:r>
    </w:p>
    <w:p w14:paraId="3BCB15FF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62CAB5BF" w14:textId="77777777" w:rsidTr="00E5634D">
        <w:tc>
          <w:tcPr>
            <w:tcW w:w="2427" w:type="pct"/>
          </w:tcPr>
          <w:p w14:paraId="7917ACAD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C486F46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21E17ED0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4BFBF0FC" w14:textId="77777777" w:rsidTr="00E5634D">
        <w:tc>
          <w:tcPr>
            <w:tcW w:w="2427" w:type="pct"/>
          </w:tcPr>
          <w:p w14:paraId="15AB4578" w14:textId="77777777" w:rsidR="00E023D9" w:rsidRDefault="00E023D9" w:rsidP="00C318C5">
            <w:pPr>
              <w:pStyle w:val="ANormal"/>
            </w:pPr>
          </w:p>
          <w:p w14:paraId="6694C157" w14:textId="1F0CE8C0" w:rsidR="00E023D9" w:rsidRDefault="0016256E" w:rsidP="00C318C5">
            <w:pPr>
              <w:pStyle w:val="LagParagraf"/>
            </w:pPr>
            <w:r>
              <w:t>2</w:t>
            </w:r>
            <w:r w:rsidR="00C318C5">
              <w:t> §</w:t>
            </w:r>
          </w:p>
          <w:p w14:paraId="73CA2202" w14:textId="77777777" w:rsidR="0016256E" w:rsidRDefault="0016256E" w:rsidP="00C318C5">
            <w:pPr>
              <w:pStyle w:val="LagPararubrik"/>
            </w:pPr>
            <w:r>
              <w:t>Tidpunkt och plats för folkomröstning</w:t>
            </w:r>
          </w:p>
          <w:p w14:paraId="2C87AD26" w14:textId="77777777" w:rsidR="0016256E" w:rsidRPr="00506B2D" w:rsidRDefault="0016256E" w:rsidP="00C318C5">
            <w:pPr>
              <w:pStyle w:val="ANormal"/>
              <w:rPr>
                <w:b/>
              </w:rPr>
            </w:pPr>
            <w:r w:rsidRPr="0016256E">
              <w:tab/>
              <w:t>En folkomröstning ordnas den söndag som kommunfullmäktige bestämmer.</w:t>
            </w:r>
            <w:r w:rsidR="00506B2D">
              <w:t xml:space="preserve"> </w:t>
            </w:r>
            <w:r w:rsidR="00506B2D">
              <w:rPr>
                <w:b/>
              </w:rPr>
              <w:t>(Tillägg)</w:t>
            </w:r>
          </w:p>
          <w:p w14:paraId="7A4DB725" w14:textId="77777777" w:rsidR="00A40331" w:rsidRDefault="00A40331" w:rsidP="00C318C5">
            <w:pPr>
              <w:pStyle w:val="ANormal"/>
            </w:pPr>
          </w:p>
          <w:p w14:paraId="1FF1C439" w14:textId="77777777" w:rsidR="00A40331" w:rsidRDefault="00A40331" w:rsidP="00C318C5">
            <w:pPr>
              <w:pStyle w:val="ANormal"/>
            </w:pPr>
          </w:p>
          <w:p w14:paraId="68695C87" w14:textId="77777777" w:rsidR="0016256E" w:rsidRDefault="0016256E" w:rsidP="00C318C5">
            <w:pPr>
              <w:pStyle w:val="ANormal"/>
            </w:pPr>
            <w:r w:rsidRPr="0016256E">
              <w:tab/>
              <w:t xml:space="preserve">Om indelningen i röstningsområden bestäms i </w:t>
            </w:r>
            <w:r w:rsidRPr="00506B2D">
              <w:rPr>
                <w:b/>
              </w:rPr>
              <w:t>2</w:t>
            </w:r>
            <w:r w:rsidR="00C318C5">
              <w:rPr>
                <w:b/>
              </w:rPr>
              <w:t> §</w:t>
            </w:r>
            <w:r w:rsidRPr="00506B2D">
              <w:rPr>
                <w:b/>
              </w:rPr>
              <w:t xml:space="preserve"> landskapslagen (1970:39) om lagtingsval och kommunalval</w:t>
            </w:r>
            <w:r w:rsidRPr="0016256E">
              <w:t>. Ful</w:t>
            </w:r>
            <w:r w:rsidRPr="0016256E">
              <w:t>l</w:t>
            </w:r>
            <w:r w:rsidRPr="0016256E">
              <w:t>mäktige kan dock besluta att flera rös</w:t>
            </w:r>
            <w:r w:rsidRPr="0016256E">
              <w:t>t</w:t>
            </w:r>
            <w:r w:rsidRPr="0016256E">
              <w:t xml:space="preserve">ningsområden </w:t>
            </w:r>
            <w:r w:rsidRPr="00506B2D">
              <w:rPr>
                <w:b/>
              </w:rPr>
              <w:t>skall</w:t>
            </w:r>
            <w:r w:rsidRPr="0016256E">
              <w:t xml:space="preserve"> ha ett gemensamt röstningsställe.</w:t>
            </w:r>
          </w:p>
          <w:p w14:paraId="6C0A5F8C" w14:textId="1901781B" w:rsidR="00A40331" w:rsidRPr="0016256E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65006868" w14:textId="77777777" w:rsidR="00E023D9" w:rsidRDefault="00E023D9" w:rsidP="00C318C5">
            <w:pPr>
              <w:pStyle w:val="ANormal"/>
            </w:pPr>
          </w:p>
        </w:tc>
        <w:tc>
          <w:tcPr>
            <w:tcW w:w="2427" w:type="pct"/>
          </w:tcPr>
          <w:p w14:paraId="5BB24302" w14:textId="77777777" w:rsidR="00E023D9" w:rsidRDefault="00E023D9" w:rsidP="00C318C5">
            <w:pPr>
              <w:pStyle w:val="ANormal"/>
            </w:pPr>
          </w:p>
          <w:p w14:paraId="60C18CC6" w14:textId="11509360" w:rsidR="00E023D9" w:rsidRDefault="00854F71" w:rsidP="00C318C5">
            <w:pPr>
              <w:pStyle w:val="LagParagraf"/>
            </w:pPr>
            <w:r>
              <w:t>2</w:t>
            </w:r>
            <w:r w:rsidR="00C318C5">
              <w:t> §</w:t>
            </w:r>
          </w:p>
          <w:p w14:paraId="7C427B17" w14:textId="77777777" w:rsidR="00506B2D" w:rsidRDefault="00506B2D" w:rsidP="00C318C5">
            <w:pPr>
              <w:pStyle w:val="LagPararubrik"/>
            </w:pPr>
            <w:r>
              <w:t>Tidpunkt och plats för folkomröstning</w:t>
            </w:r>
          </w:p>
          <w:p w14:paraId="1D792887" w14:textId="77777777" w:rsidR="00506B2D" w:rsidRPr="00506B2D" w:rsidRDefault="00506B2D" w:rsidP="00C318C5">
            <w:pPr>
              <w:pStyle w:val="ANormal"/>
              <w:rPr>
                <w:b/>
                <w:lang w:val="sv-FI"/>
              </w:rPr>
            </w:pPr>
            <w:r w:rsidRPr="00506B2D">
              <w:tab/>
              <w:t xml:space="preserve">En folkomröstning ordnas den söndag som kommunfullmäktige bestämmer. </w:t>
            </w:r>
            <w:r w:rsidRPr="00506B2D">
              <w:rPr>
                <w:b/>
                <w:lang w:val="sv-FI"/>
              </w:rPr>
              <w:t>En folkomröstning får dock inte ordnas samma dag som ett val eller en statlig folkomröstning förrättas.</w:t>
            </w:r>
          </w:p>
          <w:p w14:paraId="747F42AA" w14:textId="77777777" w:rsidR="00506B2D" w:rsidRDefault="00506B2D" w:rsidP="00C318C5">
            <w:pPr>
              <w:pStyle w:val="ANormal"/>
              <w:rPr>
                <w:szCs w:val="24"/>
                <w:lang w:val="sv-FI"/>
              </w:rPr>
            </w:pPr>
            <w:r w:rsidRPr="00506B2D">
              <w:rPr>
                <w:szCs w:val="24"/>
                <w:lang w:val="sv-FI"/>
              </w:rPr>
              <w:tab/>
              <w:t xml:space="preserve">Om indelningen i röstningsområden bestäms i </w:t>
            </w:r>
            <w:r w:rsidRPr="00506B2D">
              <w:rPr>
                <w:b/>
                <w:szCs w:val="24"/>
                <w:lang w:val="sv-FI"/>
              </w:rPr>
              <w:t>4</w:t>
            </w:r>
            <w:r w:rsidR="00C318C5">
              <w:rPr>
                <w:b/>
                <w:szCs w:val="24"/>
                <w:lang w:val="sv-FI"/>
              </w:rPr>
              <w:t> §</w:t>
            </w:r>
            <w:r w:rsidRPr="00506B2D">
              <w:rPr>
                <w:b/>
                <w:szCs w:val="24"/>
                <w:lang w:val="sv-FI"/>
              </w:rPr>
              <w:t xml:space="preserve"> vallagen (  :  ) för Åland</w:t>
            </w:r>
            <w:r w:rsidRPr="00506B2D">
              <w:rPr>
                <w:szCs w:val="24"/>
                <w:lang w:val="sv-FI"/>
              </w:rPr>
              <w:t xml:space="preserve">. Fullmäktige kan dock besluta att flera röstningsområden </w:t>
            </w:r>
            <w:r w:rsidRPr="00506B2D">
              <w:rPr>
                <w:b/>
                <w:szCs w:val="24"/>
                <w:lang w:val="sv-FI"/>
              </w:rPr>
              <w:t>ska</w:t>
            </w:r>
            <w:r w:rsidRPr="00506B2D">
              <w:rPr>
                <w:szCs w:val="24"/>
                <w:lang w:val="sv-FI"/>
              </w:rPr>
              <w:t xml:space="preserve"> ha ett gemensamt röstningsställe.</w:t>
            </w:r>
          </w:p>
          <w:p w14:paraId="4C149098" w14:textId="038DDDB6" w:rsidR="00C318C5" w:rsidRPr="00506B2D" w:rsidRDefault="00C318C5" w:rsidP="00C318C5">
            <w:pPr>
              <w:pStyle w:val="ANormal"/>
            </w:pPr>
          </w:p>
        </w:tc>
      </w:tr>
      <w:tr w:rsidR="00E023D9" w14:paraId="3FCDD767" w14:textId="77777777" w:rsidTr="00E5634D">
        <w:tc>
          <w:tcPr>
            <w:tcW w:w="2427" w:type="pct"/>
          </w:tcPr>
          <w:p w14:paraId="1B58BE41" w14:textId="77777777" w:rsidR="00E023D9" w:rsidRDefault="00E023D9" w:rsidP="00C318C5">
            <w:pPr>
              <w:pStyle w:val="ANormal"/>
            </w:pPr>
          </w:p>
          <w:p w14:paraId="36877AC3" w14:textId="5CF1B179" w:rsidR="00E023D9" w:rsidRDefault="009E037A" w:rsidP="00A40331">
            <w:pPr>
              <w:pStyle w:val="LagParagraf"/>
            </w:pPr>
            <w:r>
              <w:t>4</w:t>
            </w:r>
            <w:r w:rsidR="00C318C5">
              <w:t> §</w:t>
            </w:r>
          </w:p>
          <w:p w14:paraId="067D58B2" w14:textId="77777777" w:rsidR="009E037A" w:rsidRDefault="009E037A" w:rsidP="00A40331">
            <w:pPr>
              <w:pStyle w:val="LagPararubrik"/>
            </w:pPr>
            <w:r>
              <w:t>Initiativ till folkomröstning</w:t>
            </w:r>
          </w:p>
          <w:p w14:paraId="11C04D94" w14:textId="088C9B5C" w:rsidR="009E037A" w:rsidRPr="009E037A" w:rsidRDefault="009E037A" w:rsidP="00C318C5">
            <w:pPr>
              <w:pStyle w:val="ANormal"/>
            </w:pPr>
            <w:r w:rsidRPr="009E037A">
              <w:tab/>
              <w:t>Ett initiativ till folkomröstning enligt 35</w:t>
            </w:r>
            <w:r w:rsidR="00C318C5">
              <w:t> §</w:t>
            </w:r>
            <w:r w:rsidRPr="009E037A">
              <w:t xml:space="preserve"> kommunallagen </w:t>
            </w:r>
            <w:r w:rsidRPr="00506B2D">
              <w:rPr>
                <w:b/>
              </w:rPr>
              <w:t>skall</w:t>
            </w:r>
            <w:r w:rsidRPr="009E037A">
              <w:t xml:space="preserve"> individualisera den fråga i vilken folkomröstning önskas. Initiativtagarna </w:t>
            </w:r>
            <w:r w:rsidRPr="00506B2D">
              <w:rPr>
                <w:b/>
              </w:rPr>
              <w:t>skall</w:t>
            </w:r>
            <w:r w:rsidRPr="009E037A">
              <w:t xml:space="preserve"> i initiativet försäkra att de är </w:t>
            </w:r>
            <w:r w:rsidRPr="00506B2D">
              <w:rPr>
                <w:b/>
              </w:rPr>
              <w:t>röstberättigade kommuninv</w:t>
            </w:r>
            <w:r w:rsidRPr="00506B2D">
              <w:rPr>
                <w:b/>
              </w:rPr>
              <w:t>å</w:t>
            </w:r>
            <w:r w:rsidRPr="00506B2D">
              <w:rPr>
                <w:b/>
              </w:rPr>
              <w:t>nare.</w:t>
            </w:r>
          </w:p>
          <w:p w14:paraId="196CE0FD" w14:textId="77777777" w:rsidR="009E037A" w:rsidRDefault="009E037A" w:rsidP="00C318C5">
            <w:pPr>
              <w:pStyle w:val="ANormal"/>
            </w:pPr>
            <w:r w:rsidRPr="009E037A">
              <w:tab/>
              <w:t>Under personernas egenhändiga unde</w:t>
            </w:r>
            <w:r w:rsidRPr="009E037A">
              <w:t>r</w:t>
            </w:r>
            <w:r w:rsidRPr="009E037A">
              <w:t xml:space="preserve">skrifter </w:t>
            </w:r>
            <w:r w:rsidRPr="00506B2D">
              <w:rPr>
                <w:b/>
              </w:rPr>
              <w:t>skall</w:t>
            </w:r>
            <w:r w:rsidRPr="009E037A">
              <w:t xml:space="preserve"> deras namn, titel, yrke eller syssla och adress antecknas tydligt.</w:t>
            </w:r>
          </w:p>
          <w:p w14:paraId="0100028F" w14:textId="2A593442" w:rsidR="00506B2D" w:rsidRPr="00A40331" w:rsidRDefault="00A40331" w:rsidP="00C318C5">
            <w:pPr>
              <w:pStyle w:val="ANormal"/>
              <w:rPr>
                <w:i/>
              </w:rPr>
            </w:pPr>
            <w:r>
              <w:rPr>
                <w:i/>
              </w:rPr>
              <w:tab/>
            </w:r>
            <w:r w:rsidR="00506B2D" w:rsidRPr="00A40331">
              <w:rPr>
                <w:i/>
              </w:rPr>
              <w:t>Momentet är nytt</w:t>
            </w:r>
          </w:p>
        </w:tc>
        <w:tc>
          <w:tcPr>
            <w:tcW w:w="146" w:type="pct"/>
          </w:tcPr>
          <w:p w14:paraId="786EE7B6" w14:textId="77777777" w:rsidR="00E023D9" w:rsidRDefault="00E023D9" w:rsidP="00C318C5">
            <w:pPr>
              <w:pStyle w:val="ANormal"/>
            </w:pPr>
          </w:p>
        </w:tc>
        <w:tc>
          <w:tcPr>
            <w:tcW w:w="2427" w:type="pct"/>
          </w:tcPr>
          <w:p w14:paraId="51BC210F" w14:textId="77777777" w:rsidR="00E023D9" w:rsidRDefault="00E023D9" w:rsidP="00C318C5">
            <w:pPr>
              <w:pStyle w:val="ANormal"/>
            </w:pPr>
          </w:p>
          <w:p w14:paraId="394D3010" w14:textId="0E07D157" w:rsidR="00E023D9" w:rsidRDefault="00506B2D" w:rsidP="00A40331">
            <w:pPr>
              <w:pStyle w:val="LagParagraf"/>
            </w:pPr>
            <w:r>
              <w:t>4</w:t>
            </w:r>
            <w:r w:rsidR="00C318C5">
              <w:t> §</w:t>
            </w:r>
          </w:p>
          <w:p w14:paraId="6139BA11" w14:textId="77777777" w:rsidR="00506B2D" w:rsidRDefault="00506B2D" w:rsidP="00A40331">
            <w:pPr>
              <w:pStyle w:val="LagPararubrik"/>
            </w:pPr>
            <w:r>
              <w:t>Initiativ till folkomröstning</w:t>
            </w:r>
          </w:p>
          <w:p w14:paraId="7EA3F95C" w14:textId="7DC25AFB" w:rsidR="00506B2D" w:rsidRPr="00506B2D" w:rsidRDefault="00506B2D" w:rsidP="00C318C5">
            <w:pPr>
              <w:pStyle w:val="ANormal"/>
              <w:rPr>
                <w:b/>
              </w:rPr>
            </w:pPr>
            <w:r w:rsidRPr="00506B2D">
              <w:tab/>
              <w:t>Ett initiativ till folkomröstning enligt 35</w:t>
            </w:r>
            <w:r w:rsidR="00C318C5">
              <w:t> §</w:t>
            </w:r>
            <w:r w:rsidRPr="00506B2D">
              <w:t xml:space="preserve"> kommunallagen </w:t>
            </w:r>
            <w:r w:rsidRPr="00506B2D">
              <w:rPr>
                <w:b/>
              </w:rPr>
              <w:t>ska</w:t>
            </w:r>
            <w:r w:rsidRPr="00506B2D">
              <w:t xml:space="preserve"> individualisera den fråga i vilken folkomröstning önskas. Initiativtagarna </w:t>
            </w:r>
            <w:r w:rsidRPr="00506B2D">
              <w:rPr>
                <w:b/>
              </w:rPr>
              <w:t>ska</w:t>
            </w:r>
            <w:r w:rsidRPr="00506B2D">
              <w:t xml:space="preserve"> i initiativet försäkra att de är </w:t>
            </w:r>
            <w:r w:rsidRPr="00506B2D">
              <w:rPr>
                <w:b/>
                <w:lang w:val="sv-FI"/>
              </w:rPr>
              <w:t>bosatta i kommunen och har fyllt 15 år.</w:t>
            </w:r>
          </w:p>
          <w:p w14:paraId="73A240CB" w14:textId="77777777" w:rsidR="00506B2D" w:rsidRPr="00506B2D" w:rsidRDefault="00506B2D" w:rsidP="00C318C5">
            <w:pPr>
              <w:pStyle w:val="ANormal"/>
            </w:pPr>
            <w:r w:rsidRPr="00506B2D">
              <w:tab/>
              <w:t>Under personernas egenhändiga unde</w:t>
            </w:r>
            <w:r w:rsidRPr="00506B2D">
              <w:t>r</w:t>
            </w:r>
            <w:r w:rsidRPr="00506B2D">
              <w:t xml:space="preserve">skrifter </w:t>
            </w:r>
            <w:r w:rsidRPr="00506B2D">
              <w:rPr>
                <w:b/>
              </w:rPr>
              <w:t>ska</w:t>
            </w:r>
            <w:r w:rsidRPr="00506B2D">
              <w:t xml:space="preserve"> deras namn, titel, yrke eller syssla och adress antecknas tydligt.</w:t>
            </w:r>
          </w:p>
          <w:p w14:paraId="33A1F579" w14:textId="77777777" w:rsidR="00506B2D" w:rsidRPr="00A40331" w:rsidRDefault="00506B2D" w:rsidP="00C318C5">
            <w:pPr>
              <w:pStyle w:val="ANormal"/>
              <w:rPr>
                <w:lang w:val="sv-FI"/>
              </w:rPr>
            </w:pPr>
            <w:r w:rsidRPr="00506B2D">
              <w:tab/>
            </w:r>
            <w:r w:rsidRPr="00506B2D">
              <w:rPr>
                <w:b/>
              </w:rPr>
              <w:t>Ett initiativ</w:t>
            </w:r>
            <w:r w:rsidRPr="00506B2D">
              <w:rPr>
                <w:b/>
                <w:lang w:val="sv-FI"/>
              </w:rPr>
              <w:t xml:space="preserve"> kan också undertecknas på ett tillförlitligt elektroniskt sätt.</w:t>
            </w:r>
          </w:p>
          <w:p w14:paraId="329CAE0C" w14:textId="2178D577" w:rsidR="00A40331" w:rsidRPr="00A40331" w:rsidRDefault="00A40331" w:rsidP="00C318C5">
            <w:pPr>
              <w:pStyle w:val="ANormal"/>
              <w:rPr>
                <w:lang w:val="sv-FI"/>
              </w:rPr>
            </w:pPr>
          </w:p>
        </w:tc>
      </w:tr>
      <w:tr w:rsidR="0016256E" w14:paraId="5642FBC6" w14:textId="77777777" w:rsidTr="00E5634D">
        <w:tc>
          <w:tcPr>
            <w:tcW w:w="2427" w:type="pct"/>
          </w:tcPr>
          <w:p w14:paraId="56CD6A7A" w14:textId="77777777" w:rsidR="0016256E" w:rsidRDefault="0016256E" w:rsidP="00C318C5">
            <w:pPr>
              <w:pStyle w:val="ANormal"/>
            </w:pPr>
          </w:p>
          <w:p w14:paraId="217A9EEB" w14:textId="5C4DE35F" w:rsidR="0016256E" w:rsidRDefault="00675376" w:rsidP="00A40331">
            <w:pPr>
              <w:pStyle w:val="LagParagraf"/>
            </w:pPr>
            <w:r>
              <w:t>5</w:t>
            </w:r>
            <w:r w:rsidR="00C318C5">
              <w:t> §</w:t>
            </w:r>
          </w:p>
          <w:p w14:paraId="782F539E" w14:textId="77777777" w:rsidR="00675376" w:rsidRPr="00A40331" w:rsidRDefault="00675376" w:rsidP="00A40331">
            <w:pPr>
              <w:pStyle w:val="LagPararubrik"/>
              <w:rPr>
                <w:b/>
              </w:rPr>
            </w:pPr>
            <w:r w:rsidRPr="00A40331">
              <w:rPr>
                <w:b/>
              </w:rPr>
              <w:t>Valmyndigheter</w:t>
            </w:r>
          </w:p>
          <w:p w14:paraId="36BA4554" w14:textId="77777777" w:rsidR="00675376" w:rsidRDefault="00675376" w:rsidP="00C318C5">
            <w:pPr>
              <w:pStyle w:val="ANormal"/>
            </w:pPr>
            <w:r w:rsidRPr="00675376">
              <w:tab/>
            </w:r>
            <w:r w:rsidRPr="002B49EB">
              <w:rPr>
                <w:b/>
              </w:rPr>
              <w:t>Valmyndigheter</w:t>
            </w:r>
            <w:r w:rsidRPr="00675376">
              <w:t xml:space="preserve"> vid folkomröstningar </w:t>
            </w:r>
            <w:r w:rsidRPr="00675376">
              <w:lastRenderedPageBreak/>
              <w:t xml:space="preserve">är den kommunala </w:t>
            </w:r>
            <w:r w:rsidRPr="002B49EB">
              <w:rPr>
                <w:b/>
              </w:rPr>
              <w:t>centralnämnden</w:t>
            </w:r>
            <w:r w:rsidRPr="00675376">
              <w:t xml:space="preserve">, om vilken det finns bestämmelser i </w:t>
            </w:r>
            <w:r w:rsidRPr="002B49EB">
              <w:rPr>
                <w:b/>
              </w:rPr>
              <w:t>5</w:t>
            </w:r>
            <w:r w:rsidR="00C318C5">
              <w:rPr>
                <w:b/>
              </w:rPr>
              <w:t> §</w:t>
            </w:r>
            <w:r w:rsidRPr="002B49EB">
              <w:rPr>
                <w:b/>
              </w:rPr>
              <w:t xml:space="preserve"> lan</w:t>
            </w:r>
            <w:r w:rsidRPr="002B49EB">
              <w:rPr>
                <w:b/>
              </w:rPr>
              <w:t>d</w:t>
            </w:r>
            <w:r w:rsidRPr="002B49EB">
              <w:rPr>
                <w:b/>
              </w:rPr>
              <w:t>skapslagen om lagtingsval och komm</w:t>
            </w:r>
            <w:r w:rsidRPr="002B49EB">
              <w:rPr>
                <w:b/>
              </w:rPr>
              <w:t>u</w:t>
            </w:r>
            <w:r w:rsidRPr="002B49EB">
              <w:rPr>
                <w:b/>
              </w:rPr>
              <w:t>nalval</w:t>
            </w:r>
            <w:r w:rsidRPr="00675376">
              <w:t xml:space="preserve">, samt röstningsnämnden. </w:t>
            </w:r>
            <w:r w:rsidRPr="002B49EB">
              <w:rPr>
                <w:b/>
              </w:rPr>
              <w:t>Ko</w:t>
            </w:r>
            <w:r w:rsidRPr="002B49EB">
              <w:rPr>
                <w:b/>
              </w:rPr>
              <w:t>m</w:t>
            </w:r>
            <w:r w:rsidRPr="002B49EB">
              <w:rPr>
                <w:b/>
              </w:rPr>
              <w:t>munfullmäktige</w:t>
            </w:r>
            <w:r w:rsidRPr="00675376">
              <w:t xml:space="preserve"> </w:t>
            </w:r>
            <w:r w:rsidRPr="002B49EB">
              <w:rPr>
                <w:b/>
              </w:rPr>
              <w:t>skall</w:t>
            </w:r>
            <w:r w:rsidRPr="00675376">
              <w:t xml:space="preserve"> i god tid före fol</w:t>
            </w:r>
            <w:r w:rsidRPr="00675376">
              <w:t>k</w:t>
            </w:r>
            <w:r w:rsidRPr="00675376">
              <w:t>omröstningen för varje röstningsområde tillsätta en röstningsnämnd. När röstning</w:t>
            </w:r>
            <w:r w:rsidRPr="00675376">
              <w:t>s</w:t>
            </w:r>
            <w:r w:rsidRPr="00675376">
              <w:t xml:space="preserve">nämnden utses </w:t>
            </w:r>
            <w:r w:rsidRPr="002B49EB">
              <w:rPr>
                <w:b/>
              </w:rPr>
              <w:t>skall</w:t>
            </w:r>
            <w:r w:rsidRPr="00675376">
              <w:t xml:space="preserve"> i tillämpliga delar </w:t>
            </w:r>
            <w:r w:rsidRPr="002B49EB">
              <w:rPr>
                <w:b/>
              </w:rPr>
              <w:t>6</w:t>
            </w:r>
            <w:r w:rsidR="00C318C5">
              <w:rPr>
                <w:b/>
              </w:rPr>
              <w:t> §</w:t>
            </w:r>
            <w:r w:rsidRPr="002B49EB">
              <w:rPr>
                <w:b/>
              </w:rPr>
              <w:t xml:space="preserve"> landskapslagen om lagtingsval och kommunalval</w:t>
            </w:r>
            <w:r w:rsidRPr="00675376">
              <w:t xml:space="preserve"> om tillsättande av va</w:t>
            </w:r>
            <w:r w:rsidRPr="00675376">
              <w:t>l</w:t>
            </w:r>
            <w:r w:rsidRPr="00675376">
              <w:t>nämnder iakttas.</w:t>
            </w:r>
          </w:p>
          <w:p w14:paraId="4AA7C1B8" w14:textId="3B368C89" w:rsidR="00A40331" w:rsidRPr="00675376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20BF8A49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6F28CF35" w14:textId="77777777" w:rsidR="0016256E" w:rsidRDefault="0016256E" w:rsidP="00C318C5">
            <w:pPr>
              <w:pStyle w:val="ANormal"/>
            </w:pPr>
          </w:p>
          <w:p w14:paraId="0BA22968" w14:textId="41098DC1" w:rsidR="0016256E" w:rsidRDefault="002301FA" w:rsidP="00A40331">
            <w:pPr>
              <w:pStyle w:val="LagParagraf"/>
            </w:pPr>
            <w:r>
              <w:t>5</w:t>
            </w:r>
            <w:r w:rsidR="00C318C5">
              <w:t> §</w:t>
            </w:r>
          </w:p>
          <w:p w14:paraId="671B25B7" w14:textId="77777777" w:rsidR="002301FA" w:rsidRPr="00A40331" w:rsidRDefault="002301FA" w:rsidP="00A40331">
            <w:pPr>
              <w:pStyle w:val="LagPararubrik"/>
              <w:rPr>
                <w:b/>
              </w:rPr>
            </w:pPr>
            <w:r w:rsidRPr="00A40331">
              <w:rPr>
                <w:b/>
              </w:rPr>
              <w:t>Röstningsmyndigheter</w:t>
            </w:r>
          </w:p>
          <w:p w14:paraId="1782BA65" w14:textId="23026E06" w:rsidR="002301FA" w:rsidRPr="002301FA" w:rsidRDefault="002301FA" w:rsidP="00C318C5">
            <w:pPr>
              <w:pStyle w:val="ANormal"/>
              <w:rPr>
                <w:lang w:val="sv-FI"/>
              </w:rPr>
            </w:pPr>
            <w:r w:rsidRPr="002301FA">
              <w:tab/>
            </w:r>
            <w:r w:rsidRPr="002301FA">
              <w:rPr>
                <w:b/>
              </w:rPr>
              <w:t>Röstningsmyndigheter</w:t>
            </w:r>
            <w:r w:rsidRPr="002301FA">
              <w:t xml:space="preserve"> vid folko</w:t>
            </w:r>
            <w:r w:rsidRPr="002301FA">
              <w:t>m</w:t>
            </w:r>
            <w:r w:rsidRPr="002301FA">
              <w:lastRenderedPageBreak/>
              <w:t xml:space="preserve">röstningar är den kommunala </w:t>
            </w:r>
            <w:r w:rsidRPr="002301FA">
              <w:rPr>
                <w:b/>
              </w:rPr>
              <w:t>central</w:t>
            </w:r>
            <w:r w:rsidR="002B49EB" w:rsidRPr="002B49EB">
              <w:rPr>
                <w:b/>
              </w:rPr>
              <w:t>val</w:t>
            </w:r>
            <w:r w:rsidRPr="002301FA">
              <w:rPr>
                <w:b/>
              </w:rPr>
              <w:t>-nämnden</w:t>
            </w:r>
            <w:r w:rsidRPr="002301FA">
              <w:t>, om vilken det finns bestämme</w:t>
            </w:r>
            <w:r w:rsidRPr="002301FA">
              <w:t>l</w:t>
            </w:r>
            <w:r w:rsidRPr="002301FA">
              <w:t xml:space="preserve">ser i </w:t>
            </w:r>
            <w:r w:rsidRPr="002301FA">
              <w:rPr>
                <w:b/>
              </w:rPr>
              <w:t>9</w:t>
            </w:r>
            <w:r w:rsidR="00C318C5">
              <w:rPr>
                <w:b/>
              </w:rPr>
              <w:t> §</w:t>
            </w:r>
            <w:r w:rsidRPr="002301FA">
              <w:rPr>
                <w:b/>
              </w:rPr>
              <w:t xml:space="preserve"> vallagen för Åland</w:t>
            </w:r>
            <w:r w:rsidRPr="002301FA">
              <w:t>, samt rös</w:t>
            </w:r>
            <w:r w:rsidRPr="002301FA">
              <w:t>t</w:t>
            </w:r>
            <w:r w:rsidRPr="002301FA">
              <w:t xml:space="preserve">ningsnämnden. </w:t>
            </w:r>
            <w:r w:rsidRPr="002301FA">
              <w:rPr>
                <w:b/>
                <w:lang w:val="sv-FI"/>
              </w:rPr>
              <w:t>Kommunstyrelsen</w:t>
            </w:r>
            <w:r w:rsidRPr="002301FA">
              <w:rPr>
                <w:lang w:val="sv-FI"/>
              </w:rPr>
              <w:t xml:space="preserve"> </w:t>
            </w:r>
            <w:r w:rsidRPr="002301FA">
              <w:rPr>
                <w:b/>
                <w:lang w:val="sv-FI"/>
              </w:rPr>
              <w:t>ska</w:t>
            </w:r>
            <w:r w:rsidRPr="002301FA">
              <w:rPr>
                <w:lang w:val="sv-FI"/>
              </w:rPr>
              <w:t xml:space="preserve"> i god tid före folkomröstningen för varje röstningsområde tillsätta en röstning</w:t>
            </w:r>
            <w:r w:rsidRPr="002301FA">
              <w:rPr>
                <w:lang w:val="sv-FI"/>
              </w:rPr>
              <w:t>s</w:t>
            </w:r>
            <w:r w:rsidRPr="002301FA">
              <w:rPr>
                <w:lang w:val="sv-FI"/>
              </w:rPr>
              <w:t xml:space="preserve">nämnd. När röstningsnämnden utses </w:t>
            </w:r>
            <w:r w:rsidRPr="002301FA">
              <w:rPr>
                <w:b/>
                <w:lang w:val="sv-FI"/>
              </w:rPr>
              <w:t>ska</w:t>
            </w:r>
            <w:r w:rsidRPr="002301FA">
              <w:rPr>
                <w:lang w:val="sv-FI"/>
              </w:rPr>
              <w:t xml:space="preserve"> i tillämpliga delar </w:t>
            </w:r>
            <w:r w:rsidRPr="002301FA">
              <w:rPr>
                <w:b/>
                <w:lang w:val="sv-FI"/>
              </w:rPr>
              <w:t>10</w:t>
            </w:r>
            <w:r w:rsidR="00C318C5">
              <w:rPr>
                <w:b/>
                <w:lang w:val="sv-FI"/>
              </w:rPr>
              <w:t> §</w:t>
            </w:r>
            <w:r w:rsidRPr="002301FA">
              <w:rPr>
                <w:b/>
                <w:lang w:val="sv-FI"/>
              </w:rPr>
              <w:t xml:space="preserve"> vallagen för Åland</w:t>
            </w:r>
            <w:r w:rsidRPr="002301FA">
              <w:rPr>
                <w:lang w:val="sv-FI"/>
              </w:rPr>
              <w:t xml:space="preserve"> om tillsättande av valnämnder iakttas.</w:t>
            </w:r>
          </w:p>
          <w:p w14:paraId="0D357129" w14:textId="77777777" w:rsidR="002301FA" w:rsidRPr="002301FA" w:rsidRDefault="002301FA" w:rsidP="00C318C5">
            <w:pPr>
              <w:pStyle w:val="ANormal"/>
            </w:pPr>
          </w:p>
        </w:tc>
      </w:tr>
      <w:tr w:rsidR="0016256E" w14:paraId="5BB3EB38" w14:textId="77777777" w:rsidTr="00E5634D">
        <w:tc>
          <w:tcPr>
            <w:tcW w:w="2427" w:type="pct"/>
          </w:tcPr>
          <w:p w14:paraId="62C1B883" w14:textId="77777777" w:rsidR="0016256E" w:rsidRDefault="0016256E" w:rsidP="00C318C5">
            <w:pPr>
              <w:pStyle w:val="ANormal"/>
            </w:pPr>
          </w:p>
          <w:p w14:paraId="3CD074C6" w14:textId="4A8745DF" w:rsidR="0016256E" w:rsidRDefault="00CF6174" w:rsidP="00A40331">
            <w:pPr>
              <w:pStyle w:val="LagParagraf"/>
            </w:pPr>
            <w:r>
              <w:t>6</w:t>
            </w:r>
            <w:r w:rsidR="00C318C5">
              <w:t> §</w:t>
            </w:r>
          </w:p>
          <w:p w14:paraId="241C9B16" w14:textId="77777777" w:rsidR="00CF6174" w:rsidRDefault="00CF6174" w:rsidP="00A40331">
            <w:pPr>
              <w:pStyle w:val="LagPararubrik"/>
            </w:pPr>
            <w:r>
              <w:t xml:space="preserve">Kommunala </w:t>
            </w:r>
            <w:r w:rsidRPr="009D56BC">
              <w:rPr>
                <w:b/>
              </w:rPr>
              <w:t>centralnämnden</w:t>
            </w:r>
            <w:r w:rsidR="009D56BC" w:rsidRPr="009D56BC">
              <w:rPr>
                <w:b/>
              </w:rPr>
              <w:t>s</w:t>
            </w:r>
            <w:r w:rsidR="009D56BC">
              <w:t xml:space="preserve"> sammanträden</w:t>
            </w:r>
          </w:p>
          <w:p w14:paraId="533A9488" w14:textId="77777777" w:rsidR="00CF6174" w:rsidRDefault="00CF6174" w:rsidP="00C318C5">
            <w:pPr>
              <w:pStyle w:val="ANormal"/>
            </w:pPr>
            <w:r w:rsidRPr="00CF6174">
              <w:tab/>
              <w:t xml:space="preserve">Kommunala </w:t>
            </w:r>
            <w:r w:rsidRPr="009D56BC">
              <w:rPr>
                <w:b/>
              </w:rPr>
              <w:t>centralnämnden</w:t>
            </w:r>
            <w:r w:rsidRPr="00CF6174">
              <w:t xml:space="preserve"> sa</w:t>
            </w:r>
            <w:r w:rsidRPr="00CF6174">
              <w:t>m</w:t>
            </w:r>
            <w:r w:rsidRPr="00CF6174">
              <w:t>manträder på kallelse av ordföranden för att handlägga i denna lag föreskrivna up</w:t>
            </w:r>
            <w:r w:rsidRPr="00CF6174">
              <w:t>p</w:t>
            </w:r>
            <w:r w:rsidRPr="00CF6174">
              <w:t>gifter senast en månad före röstningsd</w:t>
            </w:r>
            <w:r w:rsidRPr="00CF6174">
              <w:t>a</w:t>
            </w:r>
            <w:r w:rsidRPr="00CF6174">
              <w:t xml:space="preserve">gen, </w:t>
            </w:r>
            <w:r w:rsidRPr="009D56BC">
              <w:rPr>
                <w:b/>
              </w:rPr>
              <w:t>den 20 dagen före röstningsdagen, onsdagen</w:t>
            </w:r>
            <w:r w:rsidRPr="00CF6174">
              <w:t xml:space="preserve"> före röstningsdagen, röstning</w:t>
            </w:r>
            <w:r w:rsidRPr="00CF6174">
              <w:t>s</w:t>
            </w:r>
            <w:r w:rsidRPr="00CF6174">
              <w:t>dagen och dagen efter röstningsdagen samt i övrigt vid behov.</w:t>
            </w:r>
          </w:p>
          <w:p w14:paraId="78765595" w14:textId="2F43B319" w:rsidR="00A40331" w:rsidRPr="00CF6174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6EBE36FA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12500CC9" w14:textId="77777777" w:rsidR="0016256E" w:rsidRDefault="0016256E" w:rsidP="00C318C5">
            <w:pPr>
              <w:pStyle w:val="ANormal"/>
            </w:pPr>
          </w:p>
          <w:p w14:paraId="24072728" w14:textId="37934E59" w:rsidR="0016256E" w:rsidRDefault="009D56BC" w:rsidP="00A40331">
            <w:pPr>
              <w:pStyle w:val="LagParagraf"/>
            </w:pPr>
            <w:r>
              <w:t>6</w:t>
            </w:r>
            <w:r w:rsidR="00C318C5">
              <w:t> §</w:t>
            </w:r>
          </w:p>
          <w:p w14:paraId="4175DC7C" w14:textId="77777777" w:rsidR="009D56BC" w:rsidRDefault="009D56BC" w:rsidP="00A40331">
            <w:pPr>
              <w:pStyle w:val="LagPararubrik"/>
            </w:pPr>
            <w:r>
              <w:t xml:space="preserve">Kommunala </w:t>
            </w:r>
            <w:r w:rsidRPr="009D56BC">
              <w:rPr>
                <w:b/>
              </w:rPr>
              <w:t>centralvalnämndens</w:t>
            </w:r>
            <w:r>
              <w:t xml:space="preserve"> sammanträden</w:t>
            </w:r>
          </w:p>
          <w:p w14:paraId="6198484D" w14:textId="77777777" w:rsidR="009D56BC" w:rsidRPr="009D56BC" w:rsidRDefault="009D56BC" w:rsidP="00C318C5">
            <w:pPr>
              <w:pStyle w:val="ANormal"/>
            </w:pPr>
            <w:r w:rsidRPr="009D56BC">
              <w:tab/>
              <w:t xml:space="preserve">Kommunala </w:t>
            </w:r>
            <w:r w:rsidRPr="009D56BC">
              <w:rPr>
                <w:b/>
              </w:rPr>
              <w:t>centralvalnämnden</w:t>
            </w:r>
            <w:r w:rsidRPr="009D56BC">
              <w:t xml:space="preserve"> sammanträder på kallelse av ordföranden för att handlägga i denna lag föreskrivna uppgifter senast en månad före röstning</w:t>
            </w:r>
            <w:r w:rsidRPr="009D56BC">
              <w:t>s</w:t>
            </w:r>
            <w:r w:rsidRPr="009D56BC">
              <w:t xml:space="preserve">dagen, </w:t>
            </w:r>
            <w:r>
              <w:rPr>
                <w:b/>
              </w:rPr>
              <w:t xml:space="preserve">(utesl.) </w:t>
            </w:r>
            <w:r w:rsidRPr="009D56BC">
              <w:rPr>
                <w:b/>
              </w:rPr>
              <w:t>fredagen</w:t>
            </w:r>
            <w:r w:rsidRPr="009D56BC">
              <w:t xml:space="preserve"> före röstningsd</w:t>
            </w:r>
            <w:r w:rsidRPr="009D56BC">
              <w:t>a</w:t>
            </w:r>
            <w:r w:rsidRPr="009D56BC">
              <w:t>gen, röstningsdagen och dagen efter rös</w:t>
            </w:r>
            <w:r w:rsidRPr="009D56BC">
              <w:t>t</w:t>
            </w:r>
            <w:r w:rsidRPr="009D56BC">
              <w:t>ningsdagen samt i övrigt vid behov.</w:t>
            </w:r>
          </w:p>
          <w:p w14:paraId="2A1AA836" w14:textId="77777777" w:rsidR="009D56BC" w:rsidRPr="009D56BC" w:rsidRDefault="009D56BC" w:rsidP="00C318C5">
            <w:pPr>
              <w:pStyle w:val="ANormal"/>
            </w:pPr>
          </w:p>
        </w:tc>
      </w:tr>
      <w:tr w:rsidR="00175D29" w14:paraId="15373918" w14:textId="77777777" w:rsidTr="00E5634D">
        <w:tc>
          <w:tcPr>
            <w:tcW w:w="2427" w:type="pct"/>
          </w:tcPr>
          <w:p w14:paraId="2053A7C0" w14:textId="77777777" w:rsidR="00175D29" w:rsidRDefault="00175D29" w:rsidP="00C318C5">
            <w:pPr>
              <w:pStyle w:val="ANormal"/>
            </w:pPr>
          </w:p>
          <w:p w14:paraId="44573383" w14:textId="6C84D130" w:rsidR="00175D29" w:rsidRDefault="00B06177" w:rsidP="00A40331">
            <w:pPr>
              <w:pStyle w:val="LagParagraf"/>
            </w:pPr>
            <w:r>
              <w:t>8</w:t>
            </w:r>
            <w:r w:rsidR="00C318C5">
              <w:t> §</w:t>
            </w:r>
          </w:p>
          <w:p w14:paraId="605FFC5C" w14:textId="77777777" w:rsidR="00B06177" w:rsidRDefault="00B06177" w:rsidP="00A40331">
            <w:pPr>
              <w:pStyle w:val="LagPararubrik"/>
            </w:pPr>
            <w:r>
              <w:t>Rösträttsregister</w:t>
            </w:r>
          </w:p>
          <w:p w14:paraId="5D61321B" w14:textId="2022E4AD" w:rsidR="00B06177" w:rsidRPr="00B06177" w:rsidRDefault="00B06177" w:rsidP="00C318C5">
            <w:pPr>
              <w:pStyle w:val="ANormal"/>
            </w:pPr>
            <w:r w:rsidRPr="00B06177">
              <w:tab/>
              <w:t>För folkomröstningen låter den ko</w:t>
            </w:r>
            <w:r w:rsidRPr="00B06177">
              <w:t>m</w:t>
            </w:r>
            <w:r w:rsidRPr="00B06177">
              <w:t xml:space="preserve">munala </w:t>
            </w:r>
            <w:r w:rsidRPr="00B06177">
              <w:rPr>
                <w:b/>
              </w:rPr>
              <w:t>centralnämnden</w:t>
            </w:r>
            <w:r w:rsidRPr="00B06177">
              <w:t xml:space="preserve"> upprätta ett rös</w:t>
            </w:r>
            <w:r w:rsidRPr="00B06177">
              <w:t>t</w:t>
            </w:r>
            <w:r w:rsidRPr="00B06177">
              <w:t xml:space="preserve">rättsregister över de röstberättigade. Om rösträttsregistret gäller i tillämpliga delar </w:t>
            </w:r>
            <w:r w:rsidRPr="00B06177">
              <w:rPr>
                <w:b/>
              </w:rPr>
              <w:t>8</w:t>
            </w:r>
            <w:r w:rsidR="00C318C5">
              <w:rPr>
                <w:b/>
              </w:rPr>
              <w:t> §</w:t>
            </w:r>
            <w:r w:rsidRPr="00B06177">
              <w:rPr>
                <w:b/>
              </w:rPr>
              <w:t xml:space="preserve"> landskapslagen om lagtingsval och kommunalval</w:t>
            </w:r>
            <w:r w:rsidRPr="00B06177">
              <w:t>. Röstkort uppgörs inte.</w:t>
            </w:r>
          </w:p>
          <w:p w14:paraId="74CC2A18" w14:textId="551B4069" w:rsidR="00B06177" w:rsidRPr="00B06177" w:rsidRDefault="00B06177" w:rsidP="00C318C5">
            <w:pPr>
              <w:pStyle w:val="ANormal"/>
              <w:rPr>
                <w:b/>
              </w:rPr>
            </w:pPr>
            <w:r w:rsidRPr="00B06177">
              <w:tab/>
              <w:t xml:space="preserve">Kommunstyrelsen </w:t>
            </w:r>
            <w:r w:rsidRPr="00B06177">
              <w:rPr>
                <w:b/>
              </w:rPr>
              <w:t>skall</w:t>
            </w:r>
            <w:r w:rsidRPr="00B06177">
              <w:t xml:space="preserve"> senast den 55 dagen före röstningsdagen meddela den valregistermyndighet som avses i </w:t>
            </w:r>
            <w:r w:rsidRPr="00B06177">
              <w:rPr>
                <w:b/>
              </w:rPr>
              <w:t>7a</w:t>
            </w:r>
            <w:r w:rsidR="00C318C5">
              <w:rPr>
                <w:b/>
              </w:rPr>
              <w:t> §</w:t>
            </w:r>
            <w:r w:rsidRPr="00B06177">
              <w:rPr>
                <w:b/>
              </w:rPr>
              <w:t xml:space="preserve"> landskapslagen om lagtings- och ko</w:t>
            </w:r>
            <w:r w:rsidRPr="00B06177">
              <w:rPr>
                <w:b/>
              </w:rPr>
              <w:t>m</w:t>
            </w:r>
            <w:r w:rsidRPr="00B06177">
              <w:rPr>
                <w:b/>
              </w:rPr>
              <w:t>munalval</w:t>
            </w:r>
            <w:r w:rsidRPr="00B06177">
              <w:t xml:space="preserve"> att den önskar få de uppgifter som tas in i rösträttsregistret i maskinlä</w:t>
            </w:r>
            <w:r w:rsidRPr="00B06177">
              <w:t>s</w:t>
            </w:r>
            <w:r w:rsidRPr="00B06177">
              <w:t xml:space="preserve">bar form eller som pappersutskrift. Om pappersutskrifter gäller i tillämpliga delar det som bestäms om vallängder i </w:t>
            </w:r>
            <w:r w:rsidRPr="00B06177">
              <w:rPr>
                <w:b/>
              </w:rPr>
              <w:t>18</w:t>
            </w:r>
            <w:r w:rsidR="00C318C5">
              <w:rPr>
                <w:b/>
              </w:rPr>
              <w:t> §</w:t>
            </w:r>
            <w:r w:rsidRPr="00B06177">
              <w:rPr>
                <w:b/>
              </w:rPr>
              <w:t xml:space="preserve"> landskapslagen om lagtingsval och kommunalval.</w:t>
            </w:r>
          </w:p>
          <w:p w14:paraId="7FC64ED0" w14:textId="77777777" w:rsidR="00B06177" w:rsidRDefault="00B06177" w:rsidP="00C318C5">
            <w:pPr>
              <w:pStyle w:val="ANormal"/>
            </w:pPr>
            <w:r w:rsidRPr="00B06177">
              <w:tab/>
              <w:t xml:space="preserve">Valregistermyndigheten </w:t>
            </w:r>
            <w:r w:rsidRPr="00B06177">
              <w:rPr>
                <w:b/>
              </w:rPr>
              <w:t>skall</w:t>
            </w:r>
            <w:r w:rsidRPr="00B06177">
              <w:t xml:space="preserve"> senast den 30 dagen före röstningsdagen tillställa den kommunala centralnämnden de up</w:t>
            </w:r>
            <w:r w:rsidRPr="00B06177">
              <w:t>p</w:t>
            </w:r>
            <w:r w:rsidRPr="00B06177">
              <w:t xml:space="preserve">gifter som </w:t>
            </w:r>
            <w:r w:rsidRPr="00B06177">
              <w:rPr>
                <w:b/>
              </w:rPr>
              <w:t>skall</w:t>
            </w:r>
            <w:r w:rsidRPr="00B06177">
              <w:t xml:space="preserve"> tas in i rösträttsregistret.</w:t>
            </w:r>
          </w:p>
          <w:p w14:paraId="5777D753" w14:textId="19C398B6" w:rsidR="00A40331" w:rsidRPr="00B06177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2B8C67B1" w14:textId="77777777" w:rsidR="00175D29" w:rsidRDefault="00175D29" w:rsidP="00C318C5">
            <w:pPr>
              <w:pStyle w:val="ANormal"/>
            </w:pPr>
          </w:p>
        </w:tc>
        <w:tc>
          <w:tcPr>
            <w:tcW w:w="2427" w:type="pct"/>
          </w:tcPr>
          <w:p w14:paraId="4472B14A" w14:textId="77777777" w:rsidR="00175D29" w:rsidRDefault="00175D29" w:rsidP="00C318C5">
            <w:pPr>
              <w:pStyle w:val="ANormal"/>
            </w:pPr>
          </w:p>
          <w:p w14:paraId="7F08425D" w14:textId="6329F849" w:rsidR="00175D29" w:rsidRDefault="00ED6929" w:rsidP="00A40331">
            <w:pPr>
              <w:pStyle w:val="LagParagraf"/>
            </w:pPr>
            <w:r>
              <w:t>8</w:t>
            </w:r>
            <w:r w:rsidR="00C318C5">
              <w:t> §</w:t>
            </w:r>
          </w:p>
          <w:p w14:paraId="7AE6EBDB" w14:textId="77777777" w:rsidR="00ED6929" w:rsidRDefault="00ED6929" w:rsidP="00A40331">
            <w:pPr>
              <w:pStyle w:val="LagPararubrik"/>
            </w:pPr>
            <w:r>
              <w:t>Rösträttsregister</w:t>
            </w:r>
          </w:p>
          <w:p w14:paraId="07F33D5A" w14:textId="5ED74647" w:rsidR="00ED6929" w:rsidRPr="00ED6929" w:rsidRDefault="00ED6929" w:rsidP="00C318C5">
            <w:pPr>
              <w:pStyle w:val="ANormal"/>
            </w:pPr>
            <w:r w:rsidRPr="00ED6929">
              <w:tab/>
              <w:t>För folkomröstningen låter den ko</w:t>
            </w:r>
            <w:r w:rsidRPr="00ED6929">
              <w:t>m</w:t>
            </w:r>
            <w:r w:rsidRPr="00ED6929">
              <w:t xml:space="preserve">munala </w:t>
            </w:r>
            <w:r w:rsidRPr="00ED6929">
              <w:rPr>
                <w:b/>
              </w:rPr>
              <w:t>centralvalnämnden</w:t>
            </w:r>
            <w:r w:rsidRPr="00ED6929">
              <w:t xml:space="preserve"> upprätta ett rösträttsregister över de röstberättigade. Om rösträttsregistret gäller i tillämpliga delar </w:t>
            </w:r>
            <w:r w:rsidRPr="00ED6929">
              <w:rPr>
                <w:b/>
              </w:rPr>
              <w:t>17</w:t>
            </w:r>
            <w:r w:rsidR="00C318C5">
              <w:rPr>
                <w:b/>
              </w:rPr>
              <w:t> §</w:t>
            </w:r>
            <w:r w:rsidRPr="00ED6929">
              <w:rPr>
                <w:b/>
              </w:rPr>
              <w:t xml:space="preserve"> vallagen för Åland</w:t>
            </w:r>
            <w:r w:rsidRPr="00ED6929">
              <w:t>. Röstkort uppgörs inte.</w:t>
            </w:r>
          </w:p>
          <w:p w14:paraId="198564DD" w14:textId="52B9B04F" w:rsidR="00ED6929" w:rsidRPr="00ED6929" w:rsidRDefault="00ED6929" w:rsidP="00C318C5">
            <w:pPr>
              <w:pStyle w:val="ANormal"/>
            </w:pPr>
            <w:r w:rsidRPr="00ED6929">
              <w:tab/>
              <w:t xml:space="preserve">Kommunstyrelsen </w:t>
            </w:r>
            <w:r w:rsidRPr="00ED6929">
              <w:rPr>
                <w:b/>
              </w:rPr>
              <w:t>ska</w:t>
            </w:r>
            <w:r w:rsidRPr="00ED6929">
              <w:t xml:space="preserve"> senast den 55 dagen före röstningsdagen meddela den valregistermyndighet som avses i </w:t>
            </w:r>
            <w:r w:rsidRPr="00ED6929">
              <w:rPr>
                <w:b/>
              </w:rPr>
              <w:t>16</w:t>
            </w:r>
            <w:r w:rsidR="00C318C5">
              <w:rPr>
                <w:b/>
              </w:rPr>
              <w:t> §</w:t>
            </w:r>
            <w:r w:rsidRPr="00ED6929">
              <w:rPr>
                <w:b/>
              </w:rPr>
              <w:t xml:space="preserve"> va</w:t>
            </w:r>
            <w:r w:rsidRPr="00ED6929">
              <w:rPr>
                <w:b/>
              </w:rPr>
              <w:t>l</w:t>
            </w:r>
            <w:r w:rsidRPr="00ED6929">
              <w:rPr>
                <w:b/>
              </w:rPr>
              <w:t>lagen för Åland</w:t>
            </w:r>
            <w:r w:rsidRPr="00ED6929">
              <w:t xml:space="preserve"> att den önskar få de up</w:t>
            </w:r>
            <w:r w:rsidRPr="00ED6929">
              <w:t>p</w:t>
            </w:r>
            <w:r w:rsidRPr="00ED6929">
              <w:t>gifter som tas in i rösträttsregistret i m</w:t>
            </w:r>
            <w:r w:rsidRPr="00ED6929">
              <w:t>a</w:t>
            </w:r>
            <w:r w:rsidRPr="00ED6929">
              <w:t xml:space="preserve">skinläsbar form eller som pappersutskrift. Om pappersutskrifter gäller i tillämpliga delar det som bestäms om vallängder i </w:t>
            </w:r>
            <w:r w:rsidRPr="00ED6929">
              <w:rPr>
                <w:b/>
              </w:rPr>
              <w:t>30</w:t>
            </w:r>
            <w:r w:rsidR="00C318C5">
              <w:rPr>
                <w:b/>
              </w:rPr>
              <w:t> §</w:t>
            </w:r>
            <w:r w:rsidRPr="00ED6929">
              <w:rPr>
                <w:b/>
              </w:rPr>
              <w:t xml:space="preserve"> vallagen för Åland</w:t>
            </w:r>
            <w:r w:rsidRPr="00ED6929">
              <w:t>.</w:t>
            </w:r>
          </w:p>
          <w:p w14:paraId="6A3279CA" w14:textId="77777777" w:rsidR="00A40331" w:rsidRDefault="00A40331" w:rsidP="00C318C5">
            <w:pPr>
              <w:pStyle w:val="ANormal"/>
            </w:pPr>
          </w:p>
          <w:p w14:paraId="4D88F248" w14:textId="77777777" w:rsidR="00A40331" w:rsidRDefault="00A40331" w:rsidP="00C318C5">
            <w:pPr>
              <w:pStyle w:val="ANormal"/>
            </w:pPr>
          </w:p>
          <w:p w14:paraId="2D7B2A7C" w14:textId="2D771C64" w:rsidR="00ED6929" w:rsidRPr="00ED6929" w:rsidRDefault="00ED6929" w:rsidP="00C318C5">
            <w:pPr>
              <w:pStyle w:val="ANormal"/>
            </w:pPr>
            <w:r w:rsidRPr="00ED6929">
              <w:tab/>
              <w:t xml:space="preserve">Valregistermyndigheten </w:t>
            </w:r>
            <w:r w:rsidRPr="00ED6929">
              <w:rPr>
                <w:b/>
              </w:rPr>
              <w:t>ska</w:t>
            </w:r>
            <w:r w:rsidRPr="00ED6929">
              <w:t xml:space="preserve"> senast den 30 dagen före röstningsdagen tillställa den kommunala centralnämnden de uppgifter som </w:t>
            </w:r>
            <w:r w:rsidRPr="00ED6929">
              <w:rPr>
                <w:b/>
              </w:rPr>
              <w:t>ska</w:t>
            </w:r>
            <w:r w:rsidRPr="00ED6929">
              <w:t xml:space="preserve"> tas in i rösträttsregistret.</w:t>
            </w:r>
          </w:p>
          <w:p w14:paraId="6919935D" w14:textId="77777777" w:rsidR="00ED6929" w:rsidRPr="00ED6929" w:rsidRDefault="00ED6929" w:rsidP="00C318C5">
            <w:pPr>
              <w:pStyle w:val="ANormal"/>
            </w:pPr>
          </w:p>
        </w:tc>
      </w:tr>
      <w:tr w:rsidR="0016256E" w14:paraId="1710C45B" w14:textId="77777777" w:rsidTr="00E5634D">
        <w:tc>
          <w:tcPr>
            <w:tcW w:w="2427" w:type="pct"/>
          </w:tcPr>
          <w:p w14:paraId="02960D30" w14:textId="77777777" w:rsidR="0016256E" w:rsidRDefault="0016256E" w:rsidP="00C318C5">
            <w:pPr>
              <w:pStyle w:val="ANormal"/>
            </w:pPr>
          </w:p>
          <w:p w14:paraId="51849825" w14:textId="7725A91D" w:rsidR="0016256E" w:rsidRDefault="004E4ED6" w:rsidP="00A40331">
            <w:pPr>
              <w:pStyle w:val="LagParagraf"/>
            </w:pPr>
            <w:r>
              <w:t>10</w:t>
            </w:r>
            <w:r w:rsidR="00C318C5">
              <w:t> §</w:t>
            </w:r>
          </w:p>
          <w:p w14:paraId="66CD95A3" w14:textId="77777777" w:rsidR="004E4ED6" w:rsidRDefault="004E4ED6" w:rsidP="00A40331">
            <w:pPr>
              <w:pStyle w:val="LagPararubrik"/>
            </w:pPr>
            <w:r>
              <w:t>Brevröstning</w:t>
            </w:r>
          </w:p>
          <w:p w14:paraId="77F28905" w14:textId="77777777" w:rsidR="004E4ED6" w:rsidRPr="004E4ED6" w:rsidRDefault="004E4ED6" w:rsidP="00C318C5">
            <w:pPr>
              <w:pStyle w:val="ANormal"/>
            </w:pPr>
            <w:r w:rsidRPr="004E4ED6">
              <w:tab/>
              <w:t xml:space="preserve">Vid brevröstning </w:t>
            </w:r>
            <w:r w:rsidRPr="00F101E1">
              <w:rPr>
                <w:b/>
              </w:rPr>
              <w:t>skall</w:t>
            </w:r>
            <w:r w:rsidRPr="004E4ED6">
              <w:t xml:space="preserve"> brevröstning</w:t>
            </w:r>
            <w:r w:rsidRPr="004E4ED6">
              <w:t>s</w:t>
            </w:r>
            <w:r w:rsidRPr="004E4ED6">
              <w:t>handlingarna användas.</w:t>
            </w:r>
          </w:p>
          <w:p w14:paraId="325522B9" w14:textId="77777777" w:rsidR="004E4ED6" w:rsidRDefault="004E4ED6" w:rsidP="00C318C5">
            <w:pPr>
              <w:pStyle w:val="ANormal"/>
            </w:pPr>
            <w:r w:rsidRPr="004E4ED6">
              <w:tab/>
              <w:t xml:space="preserve">Efter att den röstberättigade gjort sin röstningsanteckning </w:t>
            </w:r>
            <w:r w:rsidRPr="00F101E1">
              <w:rPr>
                <w:b/>
              </w:rPr>
              <w:t>skall</w:t>
            </w:r>
            <w:r w:rsidRPr="004E4ED6">
              <w:t xml:space="preserve"> röstsedeln eller, </w:t>
            </w:r>
            <w:r w:rsidRPr="004E4ED6">
              <w:lastRenderedPageBreak/>
              <w:t>om flera röstsedlar står till buds, den rös</w:t>
            </w:r>
            <w:r w:rsidRPr="004E4ED6">
              <w:t>t</w:t>
            </w:r>
            <w:r w:rsidRPr="004E4ED6">
              <w:t xml:space="preserve">sedel som valts inneslutas i </w:t>
            </w:r>
            <w:r w:rsidRPr="00F101E1">
              <w:rPr>
                <w:b/>
              </w:rPr>
              <w:t>valkuvertet</w:t>
            </w:r>
            <w:r w:rsidRPr="004E4ED6">
              <w:t xml:space="preserve">. Därefter </w:t>
            </w:r>
            <w:r w:rsidRPr="00F101E1">
              <w:rPr>
                <w:b/>
              </w:rPr>
              <w:t>skall</w:t>
            </w:r>
            <w:r w:rsidRPr="004E4ED6">
              <w:t xml:space="preserve"> den röstberättigade fylla i och egenhändigt underteckna följebrevet, innesluta valkuvertet och följebrevet i y</w:t>
            </w:r>
            <w:r w:rsidRPr="004E4ED6">
              <w:t>t</w:t>
            </w:r>
            <w:r w:rsidRPr="004E4ED6">
              <w:t xml:space="preserve">terkuvertet och returnera detta under den adress som kommunala centralnämnden har angett så att det kommer fram senast klockan </w:t>
            </w:r>
            <w:r w:rsidRPr="00F101E1">
              <w:rPr>
                <w:b/>
              </w:rPr>
              <w:t>19.00</w:t>
            </w:r>
            <w:r w:rsidRPr="004E4ED6">
              <w:t xml:space="preserve"> fredagen före röstningsd</w:t>
            </w:r>
            <w:r w:rsidRPr="004E4ED6">
              <w:t>a</w:t>
            </w:r>
            <w:r w:rsidRPr="004E4ED6">
              <w:t>gen.</w:t>
            </w:r>
          </w:p>
          <w:p w14:paraId="2E7F79DB" w14:textId="72BC0693" w:rsidR="00A40331" w:rsidRPr="004E4ED6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6B7295E8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25EDCCD6" w14:textId="77777777" w:rsidR="0016256E" w:rsidRDefault="0016256E" w:rsidP="00C318C5">
            <w:pPr>
              <w:pStyle w:val="ANormal"/>
            </w:pPr>
          </w:p>
          <w:p w14:paraId="2ED7E26B" w14:textId="73449FC5" w:rsidR="0016256E" w:rsidRDefault="003855FE" w:rsidP="00A40331">
            <w:pPr>
              <w:pStyle w:val="LagParagraf"/>
            </w:pPr>
            <w:r>
              <w:t>10</w:t>
            </w:r>
            <w:r w:rsidR="00C318C5">
              <w:t> §</w:t>
            </w:r>
          </w:p>
          <w:p w14:paraId="2B15F0F3" w14:textId="77777777" w:rsidR="003855FE" w:rsidRDefault="003855FE" w:rsidP="00A40331">
            <w:pPr>
              <w:pStyle w:val="LagPararubrik"/>
            </w:pPr>
            <w:r>
              <w:t>Brevröstning</w:t>
            </w:r>
          </w:p>
          <w:p w14:paraId="03C95819" w14:textId="77777777" w:rsidR="003855FE" w:rsidRPr="003855FE" w:rsidRDefault="003855FE" w:rsidP="00C318C5">
            <w:pPr>
              <w:pStyle w:val="ANormal"/>
            </w:pPr>
            <w:r w:rsidRPr="003855FE">
              <w:tab/>
              <w:t xml:space="preserve">Vid brevröstning </w:t>
            </w:r>
            <w:r w:rsidRPr="003855FE">
              <w:rPr>
                <w:b/>
              </w:rPr>
              <w:t>ska</w:t>
            </w:r>
            <w:r w:rsidRPr="003855FE">
              <w:t xml:space="preserve"> brevröstning</w:t>
            </w:r>
            <w:r w:rsidRPr="003855FE">
              <w:t>s</w:t>
            </w:r>
            <w:r w:rsidRPr="003855FE">
              <w:t>handlingarna användas.</w:t>
            </w:r>
          </w:p>
          <w:p w14:paraId="5E4564F0" w14:textId="0721EDA6" w:rsidR="003855FE" w:rsidRPr="003855FE" w:rsidRDefault="003855FE" w:rsidP="00C318C5">
            <w:pPr>
              <w:pStyle w:val="ANormal"/>
            </w:pPr>
            <w:r w:rsidRPr="003855FE">
              <w:tab/>
            </w:r>
            <w:r w:rsidRPr="003855FE">
              <w:rPr>
                <w:lang w:val="sv-FI"/>
              </w:rPr>
              <w:t xml:space="preserve">Efter att den röstberättigade gjort sin röstningsanteckning </w:t>
            </w:r>
            <w:r w:rsidRPr="003855FE">
              <w:rPr>
                <w:b/>
                <w:lang w:val="sv-FI"/>
              </w:rPr>
              <w:t>ska</w:t>
            </w:r>
            <w:r w:rsidRPr="003855FE">
              <w:rPr>
                <w:lang w:val="sv-FI"/>
              </w:rPr>
              <w:t xml:space="preserve"> röstsedeln eller, </w:t>
            </w:r>
            <w:r w:rsidRPr="003855FE">
              <w:rPr>
                <w:lang w:val="sv-FI"/>
              </w:rPr>
              <w:lastRenderedPageBreak/>
              <w:t xml:space="preserve">om flera röstsedlar står till buds, varje röstsedel som valts inneslutas i </w:t>
            </w:r>
            <w:r w:rsidRPr="003855FE">
              <w:rPr>
                <w:b/>
                <w:lang w:val="sv-FI"/>
              </w:rPr>
              <w:t>ett valk</w:t>
            </w:r>
            <w:r w:rsidRPr="003855FE">
              <w:rPr>
                <w:b/>
                <w:lang w:val="sv-FI"/>
              </w:rPr>
              <w:t>u</w:t>
            </w:r>
            <w:r w:rsidRPr="003855FE">
              <w:rPr>
                <w:b/>
                <w:lang w:val="sv-FI"/>
              </w:rPr>
              <w:t>vert</w:t>
            </w:r>
            <w:r w:rsidRPr="003855FE">
              <w:rPr>
                <w:lang w:val="sv-FI"/>
              </w:rPr>
              <w:t xml:space="preserve">. Därefter </w:t>
            </w:r>
            <w:r w:rsidRPr="003855FE">
              <w:rPr>
                <w:b/>
                <w:lang w:val="sv-FI"/>
              </w:rPr>
              <w:t>ska</w:t>
            </w:r>
            <w:r w:rsidRPr="003855FE">
              <w:rPr>
                <w:lang w:val="sv-FI"/>
              </w:rPr>
              <w:t xml:space="preserve"> den röstberättigade fylla i och egenhändigt underteckna följebrevet, innesluta valkuvertet och följebrevet i y</w:t>
            </w:r>
            <w:r w:rsidRPr="003855FE">
              <w:rPr>
                <w:lang w:val="sv-FI"/>
              </w:rPr>
              <w:t>t</w:t>
            </w:r>
            <w:r w:rsidRPr="003855FE">
              <w:rPr>
                <w:lang w:val="sv-FI"/>
              </w:rPr>
              <w:t xml:space="preserve">terkuvertet och returnera detta under den adress som kommunala centralvalnämnden har angett så att det kommer fram senast klockan </w:t>
            </w:r>
            <w:r w:rsidRPr="003855FE">
              <w:rPr>
                <w:b/>
                <w:lang w:val="sv-FI"/>
              </w:rPr>
              <w:t xml:space="preserve">19 </w:t>
            </w:r>
            <w:r w:rsidRPr="003855FE">
              <w:rPr>
                <w:lang w:val="sv-FI"/>
              </w:rPr>
              <w:t>fredagen före röstningsdagen</w:t>
            </w:r>
            <w:r w:rsidRPr="003855FE">
              <w:t>.</w:t>
            </w:r>
          </w:p>
          <w:p w14:paraId="273E2B53" w14:textId="77777777" w:rsidR="003855FE" w:rsidRPr="003855FE" w:rsidRDefault="003855FE" w:rsidP="00C318C5">
            <w:pPr>
              <w:pStyle w:val="ANormal"/>
            </w:pPr>
          </w:p>
        </w:tc>
      </w:tr>
      <w:tr w:rsidR="0016256E" w14:paraId="64289345" w14:textId="77777777" w:rsidTr="00E5634D">
        <w:tc>
          <w:tcPr>
            <w:tcW w:w="2427" w:type="pct"/>
          </w:tcPr>
          <w:p w14:paraId="7949892F" w14:textId="77777777" w:rsidR="0016256E" w:rsidRDefault="0016256E" w:rsidP="00C318C5">
            <w:pPr>
              <w:pStyle w:val="ANormal"/>
            </w:pPr>
          </w:p>
          <w:p w14:paraId="1520BDC6" w14:textId="11516557" w:rsidR="0016256E" w:rsidRDefault="00394558" w:rsidP="00A40331">
            <w:pPr>
              <w:pStyle w:val="LagParagraf"/>
            </w:pPr>
            <w:r>
              <w:t>11</w:t>
            </w:r>
            <w:r w:rsidR="00C318C5">
              <w:t> §</w:t>
            </w:r>
          </w:p>
          <w:p w14:paraId="241D0569" w14:textId="77777777" w:rsidR="00394558" w:rsidRDefault="00394558" w:rsidP="00A40331">
            <w:pPr>
              <w:pStyle w:val="LagPararubrik"/>
            </w:pPr>
            <w:r>
              <w:t>Räkning av brevröster</w:t>
            </w:r>
          </w:p>
          <w:p w14:paraId="086554A1" w14:textId="77777777" w:rsidR="00394558" w:rsidRPr="00394558" w:rsidRDefault="00394558" w:rsidP="00C318C5">
            <w:pPr>
              <w:pStyle w:val="ANormal"/>
            </w:pPr>
            <w:r w:rsidRPr="00394558">
              <w:tab/>
              <w:t xml:space="preserve">Kommunala </w:t>
            </w:r>
            <w:r w:rsidRPr="00F101E1">
              <w:rPr>
                <w:b/>
              </w:rPr>
              <w:t>centralnämndens</w:t>
            </w:r>
            <w:r w:rsidRPr="00394558">
              <w:t xml:space="preserve"> sa</w:t>
            </w:r>
            <w:r w:rsidRPr="00394558">
              <w:t>m</w:t>
            </w:r>
            <w:r w:rsidRPr="00394558">
              <w:t xml:space="preserve">manträde där de röster som har avgetts vid brevröstningen räknas </w:t>
            </w:r>
            <w:r w:rsidRPr="00F101E1">
              <w:rPr>
                <w:b/>
              </w:rPr>
              <w:t>skall</w:t>
            </w:r>
            <w:r w:rsidRPr="00394558">
              <w:t xml:space="preserve"> påbörjas rös</w:t>
            </w:r>
            <w:r w:rsidRPr="00394558">
              <w:t>t</w:t>
            </w:r>
            <w:r w:rsidRPr="00394558">
              <w:t xml:space="preserve">ningsdagen, dock tidigast klockan </w:t>
            </w:r>
            <w:r w:rsidRPr="00F101E1">
              <w:rPr>
                <w:b/>
              </w:rPr>
              <w:t>15.00</w:t>
            </w:r>
            <w:r w:rsidRPr="00394558">
              <w:t xml:space="preserve">. </w:t>
            </w:r>
          </w:p>
          <w:p w14:paraId="1AE36A7C" w14:textId="77777777" w:rsidR="00394558" w:rsidRPr="00A40331" w:rsidRDefault="00394558" w:rsidP="00C318C5">
            <w:pPr>
              <w:pStyle w:val="ANormal"/>
            </w:pPr>
            <w:r w:rsidRPr="00394558">
              <w:tab/>
              <w:t xml:space="preserve">Vid sammanträdet </w:t>
            </w:r>
            <w:r w:rsidRPr="00F101E1">
              <w:rPr>
                <w:b/>
              </w:rPr>
              <w:t>skall</w:t>
            </w:r>
            <w:r w:rsidRPr="00394558">
              <w:t xml:space="preserve"> de röstsedlar som har tagits ur valkuverten stämplas med valstämpeln. Om </w:t>
            </w:r>
            <w:r w:rsidRPr="00F101E1">
              <w:rPr>
                <w:b/>
              </w:rPr>
              <w:t>det antas att</w:t>
            </w:r>
            <w:r w:rsidRPr="00394558">
              <w:t xml:space="preserve"> högst 25 personer </w:t>
            </w:r>
            <w:r w:rsidRPr="00F101E1">
              <w:rPr>
                <w:b/>
              </w:rPr>
              <w:t>kommer att brevrösta</w:t>
            </w:r>
            <w:r w:rsidRPr="00394558">
              <w:t xml:space="preserve"> i kommunen, </w:t>
            </w:r>
            <w:r w:rsidRPr="00F101E1">
              <w:rPr>
                <w:b/>
              </w:rPr>
              <w:t>skall</w:t>
            </w:r>
            <w:r w:rsidRPr="00394558">
              <w:t xml:space="preserve"> kommunala </w:t>
            </w:r>
            <w:r w:rsidRPr="00F101E1">
              <w:rPr>
                <w:b/>
              </w:rPr>
              <w:t>centra</w:t>
            </w:r>
            <w:r w:rsidRPr="00F101E1">
              <w:rPr>
                <w:b/>
              </w:rPr>
              <w:t>l</w:t>
            </w:r>
            <w:r w:rsidRPr="00F101E1">
              <w:rPr>
                <w:b/>
              </w:rPr>
              <w:t>nämnden</w:t>
            </w:r>
            <w:r w:rsidRPr="00394558">
              <w:t xml:space="preserve"> besluta att rösterna </w:t>
            </w:r>
            <w:r w:rsidRPr="00F101E1">
              <w:rPr>
                <w:b/>
              </w:rPr>
              <w:t>skall</w:t>
            </w:r>
            <w:r w:rsidRPr="00394558">
              <w:t xml:space="preserve"> gran</w:t>
            </w:r>
            <w:r w:rsidRPr="00394558">
              <w:t>s</w:t>
            </w:r>
            <w:r w:rsidRPr="00394558">
              <w:t xml:space="preserve">kas och räknas av kommunala </w:t>
            </w:r>
            <w:r w:rsidRPr="00F101E1">
              <w:rPr>
                <w:b/>
              </w:rPr>
              <w:t>centra</w:t>
            </w:r>
            <w:r w:rsidRPr="00F101E1">
              <w:rPr>
                <w:b/>
              </w:rPr>
              <w:t>l</w:t>
            </w:r>
            <w:r w:rsidRPr="00F101E1">
              <w:rPr>
                <w:b/>
              </w:rPr>
              <w:t>nämnden</w:t>
            </w:r>
            <w:r w:rsidRPr="00394558">
              <w:t xml:space="preserve"> tillsammans med röstsedlarna från ett av kommunens röstningsområden.</w:t>
            </w:r>
            <w:r w:rsidR="00F101E1">
              <w:t xml:space="preserve"> </w:t>
            </w:r>
            <w:r w:rsidR="00F101E1">
              <w:rPr>
                <w:b/>
              </w:rPr>
              <w:t>(Tillägg)</w:t>
            </w:r>
          </w:p>
          <w:p w14:paraId="326C62E8" w14:textId="6620FEFF" w:rsidR="00A40331" w:rsidRPr="00A40331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031B1D86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42485CD8" w14:textId="77777777" w:rsidR="0016256E" w:rsidRDefault="0016256E" w:rsidP="00C318C5">
            <w:pPr>
              <w:pStyle w:val="ANormal"/>
            </w:pPr>
          </w:p>
          <w:p w14:paraId="6D1EA907" w14:textId="4F83DDB9" w:rsidR="0016256E" w:rsidRDefault="00F101E1" w:rsidP="00A40331">
            <w:pPr>
              <w:pStyle w:val="LagParagraf"/>
            </w:pPr>
            <w:r>
              <w:t>11</w:t>
            </w:r>
            <w:r w:rsidR="00C318C5">
              <w:t> §</w:t>
            </w:r>
          </w:p>
          <w:p w14:paraId="4C476B3A" w14:textId="77777777" w:rsidR="00F101E1" w:rsidRDefault="00F101E1" w:rsidP="00A40331">
            <w:pPr>
              <w:pStyle w:val="LagPararubrik"/>
            </w:pPr>
            <w:r>
              <w:t>Räkning av brevröster</w:t>
            </w:r>
          </w:p>
          <w:p w14:paraId="6AE9694F" w14:textId="77777777" w:rsidR="00F101E1" w:rsidRPr="00F101E1" w:rsidRDefault="00F101E1" w:rsidP="00C318C5">
            <w:pPr>
              <w:pStyle w:val="ANormal"/>
            </w:pPr>
            <w:r w:rsidRPr="00F101E1">
              <w:tab/>
              <w:t xml:space="preserve">Kommunala </w:t>
            </w:r>
            <w:r w:rsidRPr="00F101E1">
              <w:rPr>
                <w:b/>
              </w:rPr>
              <w:t>centralvalnämndens</w:t>
            </w:r>
            <w:r w:rsidRPr="00F101E1">
              <w:t xml:space="preserve"> sammanträde där de röster som har avgetts vid brevröstningen räknas </w:t>
            </w:r>
            <w:r w:rsidRPr="00F101E1">
              <w:rPr>
                <w:b/>
              </w:rPr>
              <w:t>ska</w:t>
            </w:r>
            <w:r w:rsidRPr="00F101E1">
              <w:t xml:space="preserve"> påbörjas röstningsdagen, dock tidigast klockan </w:t>
            </w:r>
            <w:r w:rsidRPr="00F101E1">
              <w:rPr>
                <w:b/>
              </w:rPr>
              <w:t>15</w:t>
            </w:r>
            <w:r w:rsidRPr="00F101E1">
              <w:t xml:space="preserve">. </w:t>
            </w:r>
          </w:p>
          <w:p w14:paraId="1779E25B" w14:textId="77777777" w:rsidR="00F101E1" w:rsidRPr="00A40331" w:rsidRDefault="00F101E1" w:rsidP="00C318C5">
            <w:pPr>
              <w:pStyle w:val="ANormal"/>
            </w:pPr>
            <w:r w:rsidRPr="00F101E1">
              <w:tab/>
            </w:r>
            <w:r w:rsidRPr="00F101E1">
              <w:rPr>
                <w:lang w:val="sv-FI"/>
              </w:rPr>
              <w:t xml:space="preserve">Vid sammanträdet </w:t>
            </w:r>
            <w:r w:rsidRPr="00F101E1">
              <w:rPr>
                <w:b/>
                <w:lang w:val="sv-FI"/>
              </w:rPr>
              <w:t>ska</w:t>
            </w:r>
            <w:r w:rsidRPr="00F101E1">
              <w:rPr>
                <w:lang w:val="sv-FI"/>
              </w:rPr>
              <w:t xml:space="preserve"> de röstsedlar som har tagits ur valkuverten stämplas med valstämpeln. Om </w:t>
            </w:r>
            <w:r>
              <w:rPr>
                <w:b/>
                <w:lang w:val="sv-FI"/>
              </w:rPr>
              <w:t xml:space="preserve">(utesl.) </w:t>
            </w:r>
            <w:r w:rsidRPr="00F101E1">
              <w:rPr>
                <w:lang w:val="sv-FI"/>
              </w:rPr>
              <w:t xml:space="preserve">högst 25 personer </w:t>
            </w:r>
            <w:r w:rsidRPr="00F101E1">
              <w:rPr>
                <w:b/>
                <w:lang w:val="sv-FI"/>
              </w:rPr>
              <w:t>har brevröstat</w:t>
            </w:r>
            <w:r w:rsidRPr="00F101E1">
              <w:rPr>
                <w:lang w:val="sv-FI"/>
              </w:rPr>
              <w:t xml:space="preserve"> i kommunen, </w:t>
            </w:r>
            <w:r w:rsidRPr="00F101E1">
              <w:rPr>
                <w:b/>
                <w:lang w:val="sv-FI"/>
              </w:rPr>
              <w:t>ska</w:t>
            </w:r>
            <w:r w:rsidRPr="00F101E1">
              <w:rPr>
                <w:lang w:val="sv-FI"/>
              </w:rPr>
              <w:t xml:space="preserve"> kommunala </w:t>
            </w:r>
            <w:r w:rsidRPr="00F101E1">
              <w:rPr>
                <w:b/>
                <w:lang w:val="sv-FI"/>
              </w:rPr>
              <w:t>centralvalnämnden</w:t>
            </w:r>
            <w:r w:rsidRPr="00F101E1">
              <w:rPr>
                <w:lang w:val="sv-FI"/>
              </w:rPr>
              <w:t xml:space="preserve"> besluta att rösterna </w:t>
            </w:r>
            <w:r w:rsidRPr="00F101E1">
              <w:rPr>
                <w:b/>
                <w:lang w:val="sv-FI"/>
              </w:rPr>
              <w:t>ska</w:t>
            </w:r>
            <w:r w:rsidRPr="00F101E1">
              <w:rPr>
                <w:lang w:val="sv-FI"/>
              </w:rPr>
              <w:t xml:space="preserve"> granskas och räknas av kommunala </w:t>
            </w:r>
            <w:r w:rsidRPr="00F101E1">
              <w:rPr>
                <w:b/>
                <w:lang w:val="sv-FI"/>
              </w:rPr>
              <w:t>centralvalnämnden</w:t>
            </w:r>
            <w:r w:rsidRPr="00F101E1">
              <w:rPr>
                <w:lang w:val="sv-FI"/>
              </w:rPr>
              <w:t xml:space="preserve"> tillsa</w:t>
            </w:r>
            <w:r w:rsidRPr="00F101E1">
              <w:rPr>
                <w:lang w:val="sv-FI"/>
              </w:rPr>
              <w:t>m</w:t>
            </w:r>
            <w:r w:rsidRPr="00F101E1">
              <w:rPr>
                <w:lang w:val="sv-FI"/>
              </w:rPr>
              <w:t>mans med röstsedlarna från ett av ko</w:t>
            </w:r>
            <w:r w:rsidRPr="00F101E1">
              <w:rPr>
                <w:lang w:val="sv-FI"/>
              </w:rPr>
              <w:t>m</w:t>
            </w:r>
            <w:r w:rsidRPr="00F101E1">
              <w:rPr>
                <w:lang w:val="sv-FI"/>
              </w:rPr>
              <w:t xml:space="preserve">munens röstningsområden. </w:t>
            </w:r>
            <w:r w:rsidRPr="00F101E1">
              <w:rPr>
                <w:b/>
                <w:lang w:val="sv-FI"/>
              </w:rPr>
              <w:t>Den berörda röstningsnämnden ska omedelbart i</w:t>
            </w:r>
            <w:r w:rsidRPr="00F101E1">
              <w:rPr>
                <w:b/>
                <w:lang w:val="sv-FI"/>
              </w:rPr>
              <w:t>n</w:t>
            </w:r>
            <w:r w:rsidRPr="00F101E1">
              <w:rPr>
                <w:b/>
                <w:lang w:val="sv-FI"/>
              </w:rPr>
              <w:t>formeras om beslutet.</w:t>
            </w:r>
          </w:p>
          <w:p w14:paraId="39ED6AD7" w14:textId="77777777" w:rsidR="00F101E1" w:rsidRPr="00F101E1" w:rsidRDefault="00F101E1" w:rsidP="00C318C5">
            <w:pPr>
              <w:pStyle w:val="ANormal"/>
            </w:pPr>
          </w:p>
        </w:tc>
      </w:tr>
      <w:tr w:rsidR="0016256E" w14:paraId="5528C6A1" w14:textId="77777777" w:rsidTr="00E5634D">
        <w:tc>
          <w:tcPr>
            <w:tcW w:w="2427" w:type="pct"/>
          </w:tcPr>
          <w:p w14:paraId="03A69DC1" w14:textId="77777777" w:rsidR="0016256E" w:rsidRDefault="0016256E" w:rsidP="00C318C5">
            <w:pPr>
              <w:pStyle w:val="ANormal"/>
            </w:pPr>
          </w:p>
          <w:p w14:paraId="29FEA6DE" w14:textId="77777777" w:rsidR="00E27E73" w:rsidRDefault="00E27E73" w:rsidP="00C318C5">
            <w:pPr>
              <w:pStyle w:val="ANormal"/>
            </w:pPr>
          </w:p>
          <w:p w14:paraId="29545D81" w14:textId="77777777" w:rsidR="00E27E73" w:rsidRPr="00E27E73" w:rsidRDefault="00E27E73" w:rsidP="00C318C5">
            <w:pPr>
              <w:pStyle w:val="ANormal"/>
            </w:pPr>
          </w:p>
          <w:p w14:paraId="2493E2F3" w14:textId="3BA6B5FF" w:rsidR="00E27E73" w:rsidRPr="00A40331" w:rsidRDefault="00A40331" w:rsidP="00C318C5">
            <w:pPr>
              <w:pStyle w:val="ANormal"/>
              <w:rPr>
                <w:i/>
              </w:rPr>
            </w:pPr>
            <w:r>
              <w:rPr>
                <w:i/>
              </w:rPr>
              <w:tab/>
            </w:r>
            <w:r w:rsidR="00E27E73" w:rsidRPr="00A40331">
              <w:rPr>
                <w:i/>
              </w:rPr>
              <w:t>Paragrafen är ny</w:t>
            </w:r>
          </w:p>
        </w:tc>
        <w:tc>
          <w:tcPr>
            <w:tcW w:w="146" w:type="pct"/>
          </w:tcPr>
          <w:p w14:paraId="587649E2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4CFD597D" w14:textId="77777777" w:rsidR="0016256E" w:rsidRDefault="0016256E" w:rsidP="00C318C5">
            <w:pPr>
              <w:pStyle w:val="ANormal"/>
            </w:pPr>
          </w:p>
          <w:p w14:paraId="2E5EE9F3" w14:textId="2DF2E022" w:rsidR="0016256E" w:rsidRPr="00A40331" w:rsidRDefault="00322411" w:rsidP="00A40331">
            <w:pPr>
              <w:pStyle w:val="LagParagraf"/>
              <w:rPr>
                <w:b/>
              </w:rPr>
            </w:pPr>
            <w:r w:rsidRPr="00A40331">
              <w:rPr>
                <w:b/>
              </w:rPr>
              <w:t>11a</w:t>
            </w:r>
            <w:r w:rsidR="00C318C5" w:rsidRPr="00A40331">
              <w:rPr>
                <w:b/>
              </w:rPr>
              <w:t> §</w:t>
            </w:r>
          </w:p>
          <w:p w14:paraId="0A41EB71" w14:textId="77777777" w:rsidR="00322411" w:rsidRPr="00A40331" w:rsidRDefault="00322411" w:rsidP="00A40331">
            <w:pPr>
              <w:pStyle w:val="LagPararubrik"/>
              <w:rPr>
                <w:b/>
              </w:rPr>
            </w:pPr>
            <w:r w:rsidRPr="00A40331">
              <w:rPr>
                <w:b/>
              </w:rPr>
              <w:t>Förtidsröstning via internet</w:t>
            </w:r>
          </w:p>
          <w:p w14:paraId="1DF21190" w14:textId="77777777" w:rsidR="00E27E73" w:rsidRPr="00E27E73" w:rsidRDefault="00E27E73" w:rsidP="00C318C5">
            <w:pPr>
              <w:pStyle w:val="ANormal"/>
              <w:rPr>
                <w:b/>
                <w:lang w:val="sv-FI"/>
              </w:rPr>
            </w:pPr>
            <w:r w:rsidRPr="00E27E73">
              <w:rPr>
                <w:b/>
                <w:lang w:val="sv-FI"/>
              </w:rPr>
              <w:tab/>
              <w:t>Kommunen kan bestämma att fö</w:t>
            </w:r>
            <w:r w:rsidRPr="00E27E73">
              <w:rPr>
                <w:b/>
                <w:lang w:val="sv-FI"/>
              </w:rPr>
              <w:t>r</w:t>
            </w:r>
            <w:r w:rsidRPr="00E27E73">
              <w:rPr>
                <w:b/>
                <w:lang w:val="sv-FI"/>
              </w:rPr>
              <w:t>tidsröstning via internet ska ordnas i stället för brevröstning. Ett sådant b</w:t>
            </w:r>
            <w:r w:rsidRPr="00E27E73">
              <w:rPr>
                <w:b/>
                <w:lang w:val="sv-FI"/>
              </w:rPr>
              <w:t>e</w:t>
            </w:r>
            <w:r w:rsidRPr="00E27E73">
              <w:rPr>
                <w:b/>
                <w:lang w:val="sv-FI"/>
              </w:rPr>
              <w:t>slut ska fattas samtidigt som beslutet om att ordna folkomröstning.</w:t>
            </w:r>
          </w:p>
          <w:p w14:paraId="6A988E09" w14:textId="77777777" w:rsidR="00E27E73" w:rsidRPr="00E27E73" w:rsidRDefault="00E27E73" w:rsidP="00C318C5">
            <w:pPr>
              <w:pStyle w:val="ANormal"/>
              <w:rPr>
                <w:b/>
                <w:lang w:val="sv-FI"/>
              </w:rPr>
            </w:pPr>
            <w:r w:rsidRPr="00E27E73">
              <w:rPr>
                <w:b/>
                <w:lang w:val="sv-FI"/>
              </w:rPr>
              <w:tab/>
              <w:t>För röstning via internet ska anvä</w:t>
            </w:r>
            <w:r w:rsidRPr="00E27E73">
              <w:rPr>
                <w:b/>
                <w:lang w:val="sv-FI"/>
              </w:rPr>
              <w:t>n</w:t>
            </w:r>
            <w:r w:rsidRPr="00E27E73">
              <w:rPr>
                <w:b/>
                <w:lang w:val="sv-FI"/>
              </w:rPr>
              <w:t>das ett för ändamålet utvecklat och u</w:t>
            </w:r>
            <w:r w:rsidRPr="00E27E73">
              <w:rPr>
                <w:b/>
                <w:lang w:val="sv-FI"/>
              </w:rPr>
              <w:t>t</w:t>
            </w:r>
            <w:r w:rsidRPr="00E27E73">
              <w:rPr>
                <w:b/>
                <w:lang w:val="sv-FI"/>
              </w:rPr>
              <w:t>prövat system för internetröstning som kommunen har tillgång till. Systemet ska garantera röstningshemligheten och röstarnas integritet.</w:t>
            </w:r>
          </w:p>
          <w:p w14:paraId="064EBE76" w14:textId="77777777" w:rsidR="00322411" w:rsidRPr="00A40331" w:rsidRDefault="00E27E73" w:rsidP="00C318C5">
            <w:pPr>
              <w:pStyle w:val="ANormal"/>
              <w:rPr>
                <w:lang w:val="sv-FI"/>
              </w:rPr>
            </w:pPr>
            <w:r w:rsidRPr="00E27E73">
              <w:rPr>
                <w:b/>
                <w:lang w:val="sv-FI"/>
              </w:rPr>
              <w:tab/>
              <w:t>Röstning via internet ska pågå under en tidsperiod före röstningsdagen som kommunen bestämmer. Resultatet av röstningen via internet får meddelas e</w:t>
            </w:r>
            <w:r w:rsidRPr="00E27E73">
              <w:rPr>
                <w:b/>
                <w:lang w:val="sv-FI"/>
              </w:rPr>
              <w:t>f</w:t>
            </w:r>
            <w:r w:rsidRPr="00E27E73">
              <w:rPr>
                <w:b/>
                <w:lang w:val="sv-FI"/>
              </w:rPr>
              <w:t>ter att röstningslokalerna har stängt på röstningsdagen.</w:t>
            </w:r>
          </w:p>
          <w:p w14:paraId="798DEF78" w14:textId="05A0D66D" w:rsidR="00A40331" w:rsidRPr="00E27E73" w:rsidRDefault="00A40331" w:rsidP="00C318C5">
            <w:pPr>
              <w:pStyle w:val="ANormal"/>
              <w:rPr>
                <w:lang w:val="sv-FI"/>
              </w:rPr>
            </w:pPr>
          </w:p>
        </w:tc>
      </w:tr>
      <w:tr w:rsidR="0016256E" w14:paraId="0E997CED" w14:textId="77777777" w:rsidTr="00E5634D">
        <w:tc>
          <w:tcPr>
            <w:tcW w:w="2427" w:type="pct"/>
          </w:tcPr>
          <w:p w14:paraId="1858E808" w14:textId="77777777" w:rsidR="0016256E" w:rsidRDefault="0016256E" w:rsidP="00C318C5">
            <w:pPr>
              <w:pStyle w:val="ANormal"/>
            </w:pPr>
          </w:p>
          <w:p w14:paraId="25CA30B5" w14:textId="18E56989" w:rsidR="0016256E" w:rsidRDefault="005A2F79" w:rsidP="00A40331">
            <w:pPr>
              <w:pStyle w:val="LagParagraf"/>
            </w:pPr>
            <w:r>
              <w:t>12</w:t>
            </w:r>
            <w:r w:rsidR="00C318C5">
              <w:t> §</w:t>
            </w:r>
          </w:p>
          <w:p w14:paraId="58BB5343" w14:textId="77777777" w:rsidR="005A2F79" w:rsidRDefault="005A2F79" w:rsidP="00A40331">
            <w:pPr>
              <w:pStyle w:val="LagPararubrik"/>
            </w:pPr>
            <w:r>
              <w:t>Röstsedels ogiltighet</w:t>
            </w:r>
          </w:p>
          <w:p w14:paraId="2576246F" w14:textId="77777777" w:rsidR="005A2F79" w:rsidRPr="005A2F79" w:rsidRDefault="005A2F79" w:rsidP="00C318C5">
            <w:pPr>
              <w:pStyle w:val="ANormal"/>
            </w:pPr>
            <w:r w:rsidRPr="005A2F79">
              <w:tab/>
              <w:t>En röstsedel är ogiltig</w:t>
            </w:r>
          </w:p>
          <w:p w14:paraId="406069CD" w14:textId="77777777" w:rsidR="00F6524E" w:rsidRDefault="00F6524E" w:rsidP="00C318C5">
            <w:pPr>
              <w:pStyle w:val="ANormal"/>
            </w:pPr>
            <w:r>
              <w:t>- - - - - - - - - - - - - - - - - - - - - - - - - - - - - -</w:t>
            </w:r>
          </w:p>
          <w:p w14:paraId="4DC7AF25" w14:textId="64D565F6" w:rsidR="005A2F79" w:rsidRPr="005A2F79" w:rsidRDefault="005A2F79" w:rsidP="00C318C5">
            <w:pPr>
              <w:pStyle w:val="ANormal"/>
            </w:pPr>
            <w:r w:rsidRPr="005A2F79">
              <w:tab/>
              <w:t xml:space="preserve">2) om valkuvertet </w:t>
            </w:r>
            <w:r w:rsidRPr="005A2F79">
              <w:rPr>
                <w:b/>
              </w:rPr>
              <w:t>är öppet eller</w:t>
            </w:r>
            <w:r w:rsidRPr="005A2F79">
              <w:t xml:space="preserve"> upptar </w:t>
            </w:r>
            <w:r w:rsidR="00F973C5" w:rsidRPr="00F973C5">
              <w:rPr>
                <w:b/>
              </w:rPr>
              <w:lastRenderedPageBreak/>
              <w:t>(tillägg)</w:t>
            </w:r>
            <w:r w:rsidR="00F973C5">
              <w:t xml:space="preserve"> </w:t>
            </w:r>
            <w:r w:rsidRPr="005A2F79">
              <w:t>obehörig anteckning om den rö</w:t>
            </w:r>
            <w:r w:rsidRPr="005A2F79">
              <w:t>s</w:t>
            </w:r>
            <w:r w:rsidRPr="005A2F79">
              <w:t xml:space="preserve">tande eller </w:t>
            </w:r>
            <w:r w:rsidR="00F973C5" w:rsidRPr="00F973C5">
              <w:rPr>
                <w:b/>
              </w:rPr>
              <w:t>(tillägg)</w:t>
            </w:r>
            <w:r w:rsidR="00F973C5">
              <w:t xml:space="preserve"> </w:t>
            </w:r>
            <w:r w:rsidRPr="005A2F79">
              <w:t>annat obehörigt,</w:t>
            </w:r>
          </w:p>
          <w:p w14:paraId="0096F7D6" w14:textId="77777777" w:rsidR="00F6524E" w:rsidRDefault="00F6524E" w:rsidP="00C318C5">
            <w:pPr>
              <w:pStyle w:val="ANormal"/>
            </w:pPr>
            <w:r>
              <w:t>- - - - - - - - - - - - - - - - - - - - - - - - - - - - - -</w:t>
            </w:r>
          </w:p>
          <w:p w14:paraId="3AAE749B" w14:textId="7E9EEFA6" w:rsidR="005A2F79" w:rsidRPr="00A40331" w:rsidRDefault="00A40331" w:rsidP="00C318C5">
            <w:pPr>
              <w:pStyle w:val="ANormal"/>
              <w:rPr>
                <w:i/>
              </w:rPr>
            </w:pPr>
            <w:r>
              <w:rPr>
                <w:b/>
              </w:rPr>
              <w:tab/>
            </w:r>
            <w:r w:rsidR="003E4775" w:rsidRPr="00A40331">
              <w:rPr>
                <w:i/>
              </w:rPr>
              <w:t>Momentet är nytt</w:t>
            </w:r>
          </w:p>
        </w:tc>
        <w:tc>
          <w:tcPr>
            <w:tcW w:w="146" w:type="pct"/>
          </w:tcPr>
          <w:p w14:paraId="51BC2A10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3AA67F41" w14:textId="77777777" w:rsidR="0016256E" w:rsidRDefault="0016256E" w:rsidP="00C318C5">
            <w:pPr>
              <w:pStyle w:val="ANormal"/>
            </w:pPr>
          </w:p>
          <w:p w14:paraId="206CB97B" w14:textId="25EE29CD" w:rsidR="0016256E" w:rsidRDefault="00F6524E" w:rsidP="00A40331">
            <w:pPr>
              <w:pStyle w:val="LagParagraf"/>
            </w:pPr>
            <w:r>
              <w:t>12</w:t>
            </w:r>
            <w:r w:rsidR="00C318C5">
              <w:t> §</w:t>
            </w:r>
          </w:p>
          <w:p w14:paraId="0614677F" w14:textId="77777777" w:rsidR="00F6524E" w:rsidRDefault="00F6524E" w:rsidP="00A40331">
            <w:pPr>
              <w:pStyle w:val="LagPararubrik"/>
            </w:pPr>
            <w:r>
              <w:t>Röstsedels ogiltighet</w:t>
            </w:r>
          </w:p>
          <w:p w14:paraId="57D3355F" w14:textId="77777777" w:rsidR="00F6524E" w:rsidRPr="00F6524E" w:rsidRDefault="00F6524E" w:rsidP="00C318C5">
            <w:pPr>
              <w:pStyle w:val="ANormal"/>
            </w:pPr>
            <w:r w:rsidRPr="00F6524E">
              <w:tab/>
              <w:t>En röstsedel är ogiltig</w:t>
            </w:r>
          </w:p>
          <w:p w14:paraId="5CB36D3A" w14:textId="77777777" w:rsidR="00F6524E" w:rsidRDefault="00F6524E" w:rsidP="00C318C5">
            <w:pPr>
              <w:pStyle w:val="ANormal"/>
            </w:pPr>
            <w:r>
              <w:t>- - - - - - - - - - - - - - - - - - - - - - - - - - - - - -</w:t>
            </w:r>
          </w:p>
          <w:p w14:paraId="6A72439A" w14:textId="43046D61" w:rsidR="00F6524E" w:rsidRPr="00F6524E" w:rsidRDefault="00F6524E" w:rsidP="00C318C5">
            <w:pPr>
              <w:pStyle w:val="ANormal"/>
            </w:pPr>
            <w:r w:rsidRPr="00F6524E">
              <w:tab/>
              <w:t xml:space="preserve">2) om valkuvertet </w:t>
            </w:r>
            <w:r>
              <w:rPr>
                <w:b/>
              </w:rPr>
              <w:t xml:space="preserve">(utesl.) </w:t>
            </w:r>
            <w:r w:rsidRPr="00F6524E">
              <w:t xml:space="preserve">upptar </w:t>
            </w:r>
            <w:r w:rsidR="00F973C5" w:rsidRPr="00F973C5">
              <w:rPr>
                <w:b/>
              </w:rPr>
              <w:t>en</w:t>
            </w:r>
            <w:r w:rsidR="00F973C5">
              <w:t xml:space="preserve"> </w:t>
            </w:r>
            <w:r w:rsidRPr="00F6524E">
              <w:lastRenderedPageBreak/>
              <w:t xml:space="preserve">obehörig anteckning om den röstande eller </w:t>
            </w:r>
            <w:r w:rsidR="00F973C5" w:rsidRPr="00F973C5">
              <w:rPr>
                <w:b/>
              </w:rPr>
              <w:t>något</w:t>
            </w:r>
            <w:r w:rsidR="00F973C5">
              <w:t xml:space="preserve"> </w:t>
            </w:r>
            <w:r w:rsidRPr="00F6524E">
              <w:t>annat obehörigt,</w:t>
            </w:r>
          </w:p>
          <w:p w14:paraId="3C985C9D" w14:textId="77777777" w:rsidR="00F6524E" w:rsidRDefault="00F6524E" w:rsidP="00C318C5">
            <w:pPr>
              <w:pStyle w:val="ANormal"/>
            </w:pPr>
            <w:r>
              <w:t>- - - - - - - - - - - - - - - - - - - - - - - - - - - - - -</w:t>
            </w:r>
          </w:p>
          <w:p w14:paraId="2A76275B" w14:textId="77777777" w:rsidR="00F6524E" w:rsidRPr="00A40331" w:rsidRDefault="00F6524E" w:rsidP="00C318C5">
            <w:pPr>
              <w:pStyle w:val="ANormal"/>
              <w:rPr>
                <w:lang w:val="sv-FI"/>
              </w:rPr>
            </w:pPr>
            <w:r w:rsidRPr="00F6524E">
              <w:tab/>
            </w:r>
            <w:r w:rsidRPr="00F6524E">
              <w:rPr>
                <w:b/>
                <w:lang w:val="sv-FI"/>
              </w:rPr>
              <w:t xml:space="preserve">Om ett valkuvert är öppet ska den kommunala centralvalnämnden </w:t>
            </w:r>
            <w:r w:rsidR="00CA4FA7" w:rsidRPr="00F6524E">
              <w:rPr>
                <w:b/>
                <w:lang w:val="sv-FI"/>
              </w:rPr>
              <w:t xml:space="preserve">med bevarande av valhemligheten </w:t>
            </w:r>
            <w:r w:rsidRPr="00F6524E">
              <w:rPr>
                <w:b/>
                <w:lang w:val="sv-FI"/>
              </w:rPr>
              <w:t>tillsluta det.</w:t>
            </w:r>
          </w:p>
          <w:p w14:paraId="3C25BB91" w14:textId="325CBAC7" w:rsidR="00A40331" w:rsidRPr="00A40331" w:rsidRDefault="00A40331" w:rsidP="00C318C5">
            <w:pPr>
              <w:pStyle w:val="ANormal"/>
              <w:rPr>
                <w:lang w:val="sv-FI"/>
              </w:rPr>
            </w:pPr>
          </w:p>
        </w:tc>
      </w:tr>
      <w:tr w:rsidR="0016256E" w14:paraId="680E3342" w14:textId="77777777" w:rsidTr="00E5634D">
        <w:tc>
          <w:tcPr>
            <w:tcW w:w="2427" w:type="pct"/>
          </w:tcPr>
          <w:p w14:paraId="315A3C02" w14:textId="77777777" w:rsidR="0016256E" w:rsidRDefault="0016256E" w:rsidP="00C318C5">
            <w:pPr>
              <w:pStyle w:val="ANormal"/>
            </w:pPr>
          </w:p>
          <w:p w14:paraId="6DBCDD22" w14:textId="24E1C97A" w:rsidR="0016256E" w:rsidRDefault="005126B6" w:rsidP="00A40331">
            <w:pPr>
              <w:pStyle w:val="LagParagraf"/>
            </w:pPr>
            <w:r>
              <w:t>16</w:t>
            </w:r>
            <w:r w:rsidR="00C318C5">
              <w:t> §</w:t>
            </w:r>
          </w:p>
          <w:p w14:paraId="017C5B57" w14:textId="77777777" w:rsidR="005126B6" w:rsidRDefault="005126B6" w:rsidP="00A40331">
            <w:pPr>
              <w:pStyle w:val="LagPararubrik"/>
            </w:pPr>
            <w:r>
              <w:t>Tryckning av röstsedlar och brevröstningshandlingar</w:t>
            </w:r>
          </w:p>
          <w:p w14:paraId="1AC8C0FF" w14:textId="77777777" w:rsidR="005126B6" w:rsidRPr="005126B6" w:rsidRDefault="005126B6" w:rsidP="00C318C5">
            <w:pPr>
              <w:pStyle w:val="ANormal"/>
            </w:pPr>
            <w:r w:rsidRPr="005126B6">
              <w:tab/>
              <w:t xml:space="preserve">Kommunen låter trycka de röstsedlar samt tillverka de brevröstningshandlingar som används vid en folkomröstning. Av röstsedeln </w:t>
            </w:r>
            <w:r w:rsidRPr="005126B6">
              <w:rPr>
                <w:b/>
              </w:rPr>
              <w:t>skall</w:t>
            </w:r>
            <w:r w:rsidRPr="005126B6">
              <w:t xml:space="preserve"> framgå hur den </w:t>
            </w:r>
            <w:r w:rsidRPr="005126B6">
              <w:rPr>
                <w:b/>
              </w:rPr>
              <w:t>skall</w:t>
            </w:r>
            <w:r w:rsidRPr="005126B6">
              <w:t xml:space="preserve"> v</w:t>
            </w:r>
            <w:r w:rsidRPr="005126B6">
              <w:t>i</w:t>
            </w:r>
            <w:r w:rsidRPr="005126B6">
              <w:t xml:space="preserve">kas ihop och den </w:t>
            </w:r>
            <w:r w:rsidRPr="005126B6">
              <w:rPr>
                <w:b/>
              </w:rPr>
              <w:t>skall</w:t>
            </w:r>
            <w:r w:rsidRPr="005126B6">
              <w:t xml:space="preserve"> vara sådan att rös</w:t>
            </w:r>
            <w:r w:rsidRPr="005126B6">
              <w:t>t</w:t>
            </w:r>
            <w:r w:rsidRPr="005126B6">
              <w:t xml:space="preserve">hemligheten tryggas. Röstsedeln </w:t>
            </w:r>
            <w:r w:rsidRPr="005126B6">
              <w:rPr>
                <w:b/>
              </w:rPr>
              <w:t>skall</w:t>
            </w:r>
            <w:r w:rsidRPr="005126B6">
              <w:t xml:space="preserve"> tryckas på gult papper.</w:t>
            </w:r>
          </w:p>
          <w:p w14:paraId="0A4AB0D0" w14:textId="77777777" w:rsidR="005126B6" w:rsidRPr="00A40331" w:rsidRDefault="005126B6" w:rsidP="00C318C5">
            <w:pPr>
              <w:pStyle w:val="ANormal"/>
              <w:rPr>
                <w:szCs w:val="24"/>
                <w:lang w:val="sv-FI"/>
              </w:rPr>
            </w:pPr>
            <w:r w:rsidRPr="005126B6">
              <w:rPr>
                <w:szCs w:val="24"/>
                <w:lang w:val="sv-FI"/>
              </w:rPr>
              <w:tab/>
            </w:r>
            <w:r w:rsidRPr="003E4775">
              <w:rPr>
                <w:b/>
                <w:szCs w:val="24"/>
                <w:lang w:val="sv-FI"/>
              </w:rPr>
              <w:t>Vid folkomröstningar används de förseglingstillbehör som landskapsst</w:t>
            </w:r>
            <w:r w:rsidRPr="003E4775">
              <w:rPr>
                <w:b/>
                <w:szCs w:val="24"/>
                <w:lang w:val="sv-FI"/>
              </w:rPr>
              <w:t>y</w:t>
            </w:r>
            <w:r w:rsidRPr="003E4775">
              <w:rPr>
                <w:b/>
                <w:szCs w:val="24"/>
                <w:lang w:val="sv-FI"/>
              </w:rPr>
              <w:t>relsen enligt 83</w:t>
            </w:r>
            <w:r w:rsidR="00C318C5">
              <w:rPr>
                <w:b/>
                <w:szCs w:val="24"/>
                <w:lang w:val="sv-FI"/>
              </w:rPr>
              <w:t> §</w:t>
            </w:r>
            <w:r w:rsidRPr="003E4775">
              <w:rPr>
                <w:b/>
                <w:szCs w:val="24"/>
                <w:lang w:val="sv-FI"/>
              </w:rPr>
              <w:t xml:space="preserve"> 3</w:t>
            </w:r>
            <w:r w:rsidR="00C318C5">
              <w:rPr>
                <w:b/>
                <w:szCs w:val="24"/>
                <w:lang w:val="sv-FI"/>
              </w:rPr>
              <w:t> mom.</w:t>
            </w:r>
            <w:r w:rsidRPr="003E4775">
              <w:rPr>
                <w:b/>
                <w:szCs w:val="24"/>
                <w:lang w:val="sv-FI"/>
              </w:rPr>
              <w:t xml:space="preserve"> landskapsl</w:t>
            </w:r>
            <w:r w:rsidRPr="003E4775">
              <w:rPr>
                <w:b/>
                <w:szCs w:val="24"/>
                <w:lang w:val="sv-FI"/>
              </w:rPr>
              <w:t>a</w:t>
            </w:r>
            <w:r w:rsidRPr="003E4775">
              <w:rPr>
                <w:b/>
                <w:szCs w:val="24"/>
                <w:lang w:val="sv-FI"/>
              </w:rPr>
              <w:t>gen om lagtingsval och kommunalval har tillställt kommunala centralnäm</w:t>
            </w:r>
            <w:r w:rsidRPr="003E4775">
              <w:rPr>
                <w:b/>
                <w:szCs w:val="24"/>
                <w:lang w:val="sv-FI"/>
              </w:rPr>
              <w:t>n</w:t>
            </w:r>
            <w:r w:rsidRPr="003E4775">
              <w:rPr>
                <w:b/>
                <w:szCs w:val="24"/>
                <w:lang w:val="sv-FI"/>
              </w:rPr>
              <w:t>den och valnämnderna.</w:t>
            </w:r>
          </w:p>
          <w:p w14:paraId="22A0A672" w14:textId="11D09757" w:rsidR="00A40331" w:rsidRPr="00A40331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081E1E0D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06737E27" w14:textId="77777777" w:rsidR="0016256E" w:rsidRDefault="0016256E" w:rsidP="00C318C5">
            <w:pPr>
              <w:pStyle w:val="ANormal"/>
            </w:pPr>
          </w:p>
          <w:p w14:paraId="17BB5A73" w14:textId="59E3AFE1" w:rsidR="0016256E" w:rsidRDefault="003E4775" w:rsidP="00A40331">
            <w:pPr>
              <w:pStyle w:val="LagParagraf"/>
            </w:pPr>
            <w:r>
              <w:t>16</w:t>
            </w:r>
            <w:r w:rsidR="00C318C5">
              <w:t> §</w:t>
            </w:r>
          </w:p>
          <w:p w14:paraId="0989B96C" w14:textId="77777777" w:rsidR="003E4775" w:rsidRDefault="003E4775" w:rsidP="00A40331">
            <w:pPr>
              <w:pStyle w:val="LagPararubrik"/>
            </w:pPr>
            <w:r>
              <w:t>Tryckning av röstsedlar och brevröstningshandlingar</w:t>
            </w:r>
          </w:p>
          <w:p w14:paraId="039B1295" w14:textId="77777777" w:rsidR="003E4775" w:rsidRPr="003E4775" w:rsidRDefault="003E4775" w:rsidP="00C318C5">
            <w:pPr>
              <w:pStyle w:val="ANormal"/>
            </w:pPr>
            <w:r w:rsidRPr="003E4775">
              <w:tab/>
              <w:t xml:space="preserve">Kommunen låter trycka de röstsedlar samt tillverka de brevröstningshandlingar som används vid en folkomröstning. Av röstsedeln </w:t>
            </w:r>
            <w:r w:rsidRPr="003E4775">
              <w:rPr>
                <w:b/>
              </w:rPr>
              <w:t>ska</w:t>
            </w:r>
            <w:r w:rsidRPr="003E4775">
              <w:t xml:space="preserve"> framgå hur den </w:t>
            </w:r>
            <w:r w:rsidRPr="003E4775">
              <w:rPr>
                <w:b/>
              </w:rPr>
              <w:t>ska</w:t>
            </w:r>
            <w:r w:rsidRPr="003E4775">
              <w:t xml:space="preserve"> vikas ihop och den </w:t>
            </w:r>
            <w:r w:rsidRPr="003E4775">
              <w:rPr>
                <w:b/>
              </w:rPr>
              <w:t>ska</w:t>
            </w:r>
            <w:r w:rsidRPr="003E4775">
              <w:t xml:space="preserve"> vara sådan att rösthe</w:t>
            </w:r>
            <w:r w:rsidRPr="003E4775">
              <w:t>m</w:t>
            </w:r>
            <w:r w:rsidRPr="003E4775">
              <w:t xml:space="preserve">ligheten tryggas. Röstsedeln </w:t>
            </w:r>
            <w:r w:rsidRPr="003E4775">
              <w:rPr>
                <w:b/>
              </w:rPr>
              <w:t>ska</w:t>
            </w:r>
            <w:r w:rsidRPr="003E4775">
              <w:t xml:space="preserve"> tryckas på gult papper.</w:t>
            </w:r>
          </w:p>
          <w:p w14:paraId="041CF649" w14:textId="77777777" w:rsidR="003E4775" w:rsidRPr="00A40331" w:rsidRDefault="003E4775" w:rsidP="00C318C5">
            <w:pPr>
              <w:pStyle w:val="ANormal"/>
            </w:pPr>
            <w:r w:rsidRPr="003E4775">
              <w:tab/>
            </w:r>
            <w:r>
              <w:rPr>
                <w:b/>
              </w:rPr>
              <w:t>(Utesl.)</w:t>
            </w:r>
          </w:p>
          <w:p w14:paraId="6F248BA5" w14:textId="6E6DC49F" w:rsidR="00A40331" w:rsidRPr="00A40331" w:rsidRDefault="00A40331" w:rsidP="00C318C5">
            <w:pPr>
              <w:pStyle w:val="ANormal"/>
            </w:pPr>
          </w:p>
        </w:tc>
      </w:tr>
      <w:tr w:rsidR="0016256E" w14:paraId="2ECD5AAD" w14:textId="77777777" w:rsidTr="00E5634D">
        <w:tc>
          <w:tcPr>
            <w:tcW w:w="2427" w:type="pct"/>
          </w:tcPr>
          <w:p w14:paraId="03D16C62" w14:textId="77777777" w:rsidR="0016256E" w:rsidRDefault="0016256E" w:rsidP="00C318C5">
            <w:pPr>
              <w:pStyle w:val="ANormal"/>
            </w:pPr>
          </w:p>
          <w:p w14:paraId="14379351" w14:textId="232900D1" w:rsidR="0016256E" w:rsidRDefault="00CD5CBA" w:rsidP="00A40331">
            <w:pPr>
              <w:pStyle w:val="LagParagraf"/>
            </w:pPr>
            <w:r>
              <w:t>17</w:t>
            </w:r>
            <w:r w:rsidR="00C318C5">
              <w:t> §</w:t>
            </w:r>
          </w:p>
          <w:p w14:paraId="331B483E" w14:textId="77777777" w:rsidR="00CD5CBA" w:rsidRDefault="00CD5CBA" w:rsidP="00A40331">
            <w:pPr>
              <w:pStyle w:val="LagPararubrik"/>
            </w:pPr>
            <w:r>
              <w:t>Kostnader för folkomröstning</w:t>
            </w:r>
          </w:p>
          <w:p w14:paraId="71B99DD2" w14:textId="77777777" w:rsidR="00CD5CBA" w:rsidRPr="00A40331" w:rsidRDefault="00CD5CBA" w:rsidP="00C318C5">
            <w:pPr>
              <w:pStyle w:val="ANormal"/>
            </w:pPr>
            <w:r w:rsidRPr="00CD5CBA">
              <w:tab/>
              <w:t xml:space="preserve">Kommunen står för kostnaderna för en kommunal folkomröstning, </w:t>
            </w:r>
            <w:r w:rsidRPr="00CD5CBA">
              <w:rPr>
                <w:b/>
              </w:rPr>
              <w:t>med unda</w:t>
            </w:r>
            <w:r w:rsidRPr="00CD5CBA">
              <w:rPr>
                <w:b/>
              </w:rPr>
              <w:t>n</w:t>
            </w:r>
            <w:r w:rsidRPr="00CD5CBA">
              <w:rPr>
                <w:b/>
              </w:rPr>
              <w:t>tag för kostnaderna för de försegling</w:t>
            </w:r>
            <w:r w:rsidRPr="00CD5CBA">
              <w:rPr>
                <w:b/>
              </w:rPr>
              <w:t>s</w:t>
            </w:r>
            <w:r w:rsidRPr="00CD5CBA">
              <w:rPr>
                <w:b/>
              </w:rPr>
              <w:t>tillbehör som avses i 16</w:t>
            </w:r>
            <w:r w:rsidR="00C318C5">
              <w:rPr>
                <w:b/>
              </w:rPr>
              <w:t> §</w:t>
            </w:r>
            <w:r w:rsidRPr="00CD5CBA">
              <w:rPr>
                <w:b/>
              </w:rPr>
              <w:t xml:space="preserve"> 2</w:t>
            </w:r>
            <w:r w:rsidR="00C318C5">
              <w:rPr>
                <w:b/>
              </w:rPr>
              <w:t> mom.</w:t>
            </w:r>
          </w:p>
          <w:p w14:paraId="38AF46BE" w14:textId="6752E21F" w:rsidR="00A40331" w:rsidRPr="00CD5CBA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3739C728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3E9A2518" w14:textId="77777777" w:rsidR="0016256E" w:rsidRDefault="0016256E" w:rsidP="00C318C5">
            <w:pPr>
              <w:pStyle w:val="ANormal"/>
            </w:pPr>
          </w:p>
          <w:p w14:paraId="3A8DE236" w14:textId="2AEB248D" w:rsidR="0016256E" w:rsidRDefault="00C93E5E" w:rsidP="00A40331">
            <w:pPr>
              <w:pStyle w:val="LagParagraf"/>
            </w:pPr>
            <w:r>
              <w:t>17</w:t>
            </w:r>
            <w:r w:rsidR="00C318C5">
              <w:t> §</w:t>
            </w:r>
          </w:p>
          <w:p w14:paraId="702BF8F2" w14:textId="77777777" w:rsidR="00C93E5E" w:rsidRDefault="00C93E5E" w:rsidP="00A40331">
            <w:pPr>
              <w:pStyle w:val="LagPararubrik"/>
            </w:pPr>
            <w:r>
              <w:t>Kostnader för folkomröstning</w:t>
            </w:r>
          </w:p>
          <w:p w14:paraId="61FA591E" w14:textId="78E863F7" w:rsidR="00C93E5E" w:rsidRPr="00A40331" w:rsidRDefault="00C93E5E" w:rsidP="00C318C5">
            <w:pPr>
              <w:pStyle w:val="ANormal"/>
            </w:pPr>
            <w:r w:rsidRPr="00C93E5E">
              <w:tab/>
              <w:t>Kommunen står för kostnaderna för en kommunal folkomröstning</w:t>
            </w:r>
            <w:r>
              <w:t xml:space="preserve"> </w:t>
            </w:r>
            <w:r w:rsidRPr="00C93E5E">
              <w:rPr>
                <w:b/>
              </w:rPr>
              <w:t>(utesl.).</w:t>
            </w:r>
          </w:p>
          <w:p w14:paraId="5C39C1D1" w14:textId="77777777" w:rsidR="00C93E5E" w:rsidRPr="00C93E5E" w:rsidRDefault="00C93E5E" w:rsidP="00C318C5">
            <w:pPr>
              <w:pStyle w:val="ANormal"/>
            </w:pPr>
          </w:p>
        </w:tc>
      </w:tr>
      <w:tr w:rsidR="0016256E" w14:paraId="56899169" w14:textId="77777777" w:rsidTr="00E5634D">
        <w:tc>
          <w:tcPr>
            <w:tcW w:w="2427" w:type="pct"/>
          </w:tcPr>
          <w:p w14:paraId="171C59F8" w14:textId="77777777" w:rsidR="0016256E" w:rsidRDefault="0016256E" w:rsidP="00C318C5">
            <w:pPr>
              <w:pStyle w:val="ANormal"/>
            </w:pPr>
          </w:p>
          <w:p w14:paraId="35B43EA2" w14:textId="2559357A" w:rsidR="0016256E" w:rsidRDefault="007B10B6" w:rsidP="00A40331">
            <w:pPr>
              <w:pStyle w:val="LagParagraf"/>
            </w:pPr>
            <w:r>
              <w:t>18</w:t>
            </w:r>
            <w:r w:rsidR="00C318C5">
              <w:t> §</w:t>
            </w:r>
          </w:p>
          <w:p w14:paraId="5ED3A7E3" w14:textId="77777777" w:rsidR="007B10B6" w:rsidRDefault="007B10B6" w:rsidP="00A40331">
            <w:pPr>
              <w:pStyle w:val="LagPararubrik"/>
            </w:pPr>
            <w:r>
              <w:t>Övriga bestämmelser</w:t>
            </w:r>
          </w:p>
          <w:p w14:paraId="55920CEE" w14:textId="77777777" w:rsidR="007B10B6" w:rsidRDefault="007B10B6" w:rsidP="00C318C5">
            <w:pPr>
              <w:pStyle w:val="ANormal"/>
            </w:pPr>
            <w:r w:rsidRPr="007B10B6">
              <w:tab/>
              <w:t xml:space="preserve">Vid folkomröstningar </w:t>
            </w:r>
            <w:r w:rsidRPr="007B10B6">
              <w:rPr>
                <w:b/>
              </w:rPr>
              <w:t>skall</w:t>
            </w:r>
            <w:r w:rsidRPr="007B10B6">
              <w:t xml:space="preserve"> utöver denna lag i tillämpliga delar iakttas </w:t>
            </w:r>
            <w:r w:rsidRPr="007B10B6">
              <w:rPr>
                <w:b/>
              </w:rPr>
              <w:t>2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5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8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18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38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 xml:space="preserve"> 2 och 3</w:t>
            </w:r>
            <w:r w:rsidR="00C318C5">
              <w:rPr>
                <w:b/>
              </w:rPr>
              <w:t> mom.</w:t>
            </w:r>
            <w:r w:rsidRPr="007B10B6">
              <w:rPr>
                <w:b/>
              </w:rPr>
              <w:t>, 39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40</w:t>
            </w:r>
            <w:r w:rsidRPr="00681330">
              <w:rPr>
                <w:b/>
              </w:rPr>
              <w:t>–</w:t>
            </w:r>
            <w:r w:rsidRPr="007B10B6">
              <w:rPr>
                <w:b/>
              </w:rPr>
              <w:t>44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§, 46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48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 xml:space="preserve"> 1, 3 och 4</w:t>
            </w:r>
            <w:r w:rsidR="00C318C5">
              <w:rPr>
                <w:b/>
              </w:rPr>
              <w:t> mom.</w:t>
            </w:r>
            <w:r w:rsidRPr="007B10B6">
              <w:rPr>
                <w:b/>
              </w:rPr>
              <w:t>, 49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49a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 xml:space="preserve"> 1</w:t>
            </w:r>
            <w:r w:rsidR="00C318C5">
              <w:rPr>
                <w:b/>
              </w:rPr>
              <w:t> mom.</w:t>
            </w:r>
            <w:r w:rsidRPr="007B10B6">
              <w:rPr>
                <w:b/>
              </w:rPr>
              <w:t>, 54b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 xml:space="preserve"> 2</w:t>
            </w:r>
            <w:r w:rsidR="00C318C5">
              <w:rPr>
                <w:b/>
              </w:rPr>
              <w:t> mom.</w:t>
            </w:r>
            <w:r w:rsidRPr="007B10B6">
              <w:rPr>
                <w:b/>
              </w:rPr>
              <w:t>, 55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55a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56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69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70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73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>, 86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 xml:space="preserve"> och 87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 xml:space="preserve"> 2</w:t>
            </w:r>
            <w:r w:rsidR="00C318C5">
              <w:rPr>
                <w:b/>
              </w:rPr>
              <w:t> mom.</w:t>
            </w:r>
            <w:r w:rsidRPr="007B10B6">
              <w:rPr>
                <w:b/>
              </w:rPr>
              <w:t xml:space="preserve"> landskapslagen om lagtingsval och kommunalval.</w:t>
            </w:r>
            <w:r w:rsidRPr="007B10B6">
              <w:t xml:space="preserve"> Bestämmelserna i </w:t>
            </w:r>
            <w:r w:rsidRPr="007B10B6">
              <w:rPr>
                <w:b/>
              </w:rPr>
              <w:t>87</w:t>
            </w:r>
            <w:r w:rsidR="00C318C5">
              <w:rPr>
                <w:b/>
              </w:rPr>
              <w:t> §</w:t>
            </w:r>
            <w:r w:rsidRPr="007B10B6">
              <w:rPr>
                <w:b/>
              </w:rPr>
              <w:t xml:space="preserve"> landskapslagen om lagtingsval och kommunalval</w:t>
            </w:r>
            <w:r w:rsidRPr="007B10B6">
              <w:t xml:space="preserve"> gäller dock inte tiden för returnering av brevröstningshandlingar e</w:t>
            </w:r>
            <w:r w:rsidRPr="007B10B6">
              <w:t>n</w:t>
            </w:r>
            <w:r w:rsidRPr="007B10B6">
              <w:t>ligt 10</w:t>
            </w:r>
            <w:r w:rsidR="00C318C5">
              <w:t> §</w:t>
            </w:r>
            <w:r w:rsidRPr="007B10B6">
              <w:t xml:space="preserve"> 2</w:t>
            </w:r>
            <w:r w:rsidR="00C318C5">
              <w:t> mom.</w:t>
            </w:r>
          </w:p>
          <w:p w14:paraId="78DCA3E6" w14:textId="46A225D4" w:rsidR="00A40331" w:rsidRPr="007B10B6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4388B919" w14:textId="77777777" w:rsidR="0016256E" w:rsidRDefault="0016256E" w:rsidP="00C318C5">
            <w:pPr>
              <w:pStyle w:val="ANormal"/>
            </w:pPr>
          </w:p>
        </w:tc>
        <w:tc>
          <w:tcPr>
            <w:tcW w:w="2427" w:type="pct"/>
          </w:tcPr>
          <w:p w14:paraId="6F31C860" w14:textId="77777777" w:rsidR="0016256E" w:rsidRDefault="0016256E" w:rsidP="00C318C5">
            <w:pPr>
              <w:pStyle w:val="ANormal"/>
            </w:pPr>
          </w:p>
          <w:p w14:paraId="63E0F1F9" w14:textId="07A9017A" w:rsidR="0016256E" w:rsidRDefault="00681330" w:rsidP="00A40331">
            <w:pPr>
              <w:pStyle w:val="LagParagraf"/>
            </w:pPr>
            <w:r>
              <w:t>18</w:t>
            </w:r>
            <w:r w:rsidR="00C318C5">
              <w:t> §</w:t>
            </w:r>
          </w:p>
          <w:p w14:paraId="47AFDB43" w14:textId="77777777" w:rsidR="00681330" w:rsidRDefault="00681330" w:rsidP="00A40331">
            <w:pPr>
              <w:pStyle w:val="LagPararubrik"/>
            </w:pPr>
            <w:r>
              <w:t>Övriga bestämmelser</w:t>
            </w:r>
          </w:p>
          <w:p w14:paraId="407B7235" w14:textId="4144AD0E" w:rsidR="00681330" w:rsidRPr="00681330" w:rsidRDefault="00681330" w:rsidP="00C318C5">
            <w:pPr>
              <w:pStyle w:val="ANormal"/>
              <w:rPr>
                <w:lang w:val="sv-FI"/>
              </w:rPr>
            </w:pPr>
            <w:r w:rsidRPr="00681330">
              <w:tab/>
            </w:r>
            <w:r w:rsidRPr="00681330">
              <w:rPr>
                <w:lang w:val="sv-FI"/>
              </w:rPr>
              <w:t xml:space="preserve">Vid folkomröstningar </w:t>
            </w:r>
            <w:r w:rsidRPr="00681330">
              <w:rPr>
                <w:b/>
                <w:lang w:val="sv-FI"/>
              </w:rPr>
              <w:t>ska</w:t>
            </w:r>
            <w:r w:rsidRPr="00681330">
              <w:rPr>
                <w:lang w:val="sv-FI"/>
              </w:rPr>
              <w:t xml:space="preserve"> utöver denna lag i tillämpliga delar iakttas </w:t>
            </w:r>
            <w:r w:rsidRPr="00681330">
              <w:rPr>
                <w:b/>
                <w:lang w:val="sv-FI"/>
              </w:rPr>
              <w:t>4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9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17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30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31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53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56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63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65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70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88–90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§, 92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94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96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100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 xml:space="preserve"> 5</w:t>
            </w:r>
            <w:r w:rsidR="00C318C5">
              <w:rPr>
                <w:b/>
                <w:lang w:val="sv-FI"/>
              </w:rPr>
              <w:t> mom.</w:t>
            </w:r>
            <w:r w:rsidRPr="00681330">
              <w:rPr>
                <w:b/>
                <w:lang w:val="sv-FI"/>
              </w:rPr>
              <w:t>, 105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>, 118</w:t>
            </w:r>
            <w:r w:rsidR="00C318C5">
              <w:rPr>
                <w:b/>
                <w:lang w:val="sv-FI"/>
              </w:rPr>
              <w:t> §</w:t>
            </w:r>
            <w:r w:rsidR="00CF79AE">
              <w:rPr>
                <w:b/>
                <w:lang w:val="sv-FI"/>
              </w:rPr>
              <w:t>, 119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 xml:space="preserve"> och 12</w:t>
            </w:r>
            <w:r w:rsidR="00CE06EF">
              <w:rPr>
                <w:b/>
                <w:lang w:val="sv-FI"/>
              </w:rPr>
              <w:t>0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 xml:space="preserve"> 2</w:t>
            </w:r>
            <w:r w:rsidR="00C318C5">
              <w:rPr>
                <w:b/>
                <w:lang w:val="sv-FI"/>
              </w:rPr>
              <w:t> mom.</w:t>
            </w:r>
            <w:r w:rsidRPr="00681330">
              <w:rPr>
                <w:b/>
                <w:lang w:val="sv-FI"/>
              </w:rPr>
              <w:t xml:space="preserve"> vallagen för Åland.</w:t>
            </w:r>
            <w:r w:rsidRPr="00681330">
              <w:rPr>
                <w:lang w:val="sv-FI"/>
              </w:rPr>
              <w:t xml:space="preserve"> Bestämmelserna i </w:t>
            </w:r>
            <w:r w:rsidRPr="00681330">
              <w:rPr>
                <w:b/>
                <w:lang w:val="sv-FI"/>
              </w:rPr>
              <w:t>12</w:t>
            </w:r>
            <w:r w:rsidR="00CE06EF">
              <w:rPr>
                <w:b/>
                <w:lang w:val="sv-FI"/>
              </w:rPr>
              <w:t>0</w:t>
            </w:r>
            <w:r w:rsidR="00C318C5">
              <w:rPr>
                <w:b/>
                <w:lang w:val="sv-FI"/>
              </w:rPr>
              <w:t> §</w:t>
            </w:r>
            <w:r w:rsidRPr="00681330">
              <w:rPr>
                <w:b/>
                <w:lang w:val="sv-FI"/>
              </w:rPr>
              <w:t xml:space="preserve"> 2</w:t>
            </w:r>
            <w:r w:rsidR="00C318C5">
              <w:rPr>
                <w:b/>
                <w:lang w:val="sv-FI"/>
              </w:rPr>
              <w:t> mom.</w:t>
            </w:r>
            <w:r w:rsidRPr="00681330">
              <w:rPr>
                <w:b/>
                <w:lang w:val="sv-FI"/>
              </w:rPr>
              <w:t xml:space="preserve"> vallagen för Åland </w:t>
            </w:r>
            <w:r w:rsidRPr="00681330">
              <w:rPr>
                <w:lang w:val="sv-FI"/>
              </w:rPr>
              <w:t>gäller dock inte tiden för returnering av bre</w:t>
            </w:r>
            <w:r w:rsidRPr="00681330">
              <w:rPr>
                <w:lang w:val="sv-FI"/>
              </w:rPr>
              <w:t>v</w:t>
            </w:r>
            <w:r w:rsidRPr="00681330">
              <w:rPr>
                <w:lang w:val="sv-FI"/>
              </w:rPr>
              <w:t>röstningshandlingar enligt 10</w:t>
            </w:r>
            <w:r w:rsidR="00C318C5">
              <w:rPr>
                <w:lang w:val="sv-FI"/>
              </w:rPr>
              <w:t> §</w:t>
            </w:r>
            <w:r w:rsidRPr="00681330">
              <w:rPr>
                <w:lang w:val="sv-FI"/>
              </w:rPr>
              <w:t xml:space="preserve"> 2</w:t>
            </w:r>
            <w:r w:rsidR="00C318C5">
              <w:rPr>
                <w:lang w:val="sv-FI"/>
              </w:rPr>
              <w:t> mom.</w:t>
            </w:r>
          </w:p>
          <w:p w14:paraId="5AD91F10" w14:textId="77777777" w:rsidR="00681330" w:rsidRPr="00681330" w:rsidRDefault="00681330" w:rsidP="00C318C5">
            <w:pPr>
              <w:pStyle w:val="ANormal"/>
            </w:pPr>
          </w:p>
        </w:tc>
      </w:tr>
      <w:tr w:rsidR="00CD5CBA" w14:paraId="37AACBAD" w14:textId="77777777" w:rsidTr="00E5634D">
        <w:tc>
          <w:tcPr>
            <w:tcW w:w="2427" w:type="pct"/>
          </w:tcPr>
          <w:p w14:paraId="769C58DC" w14:textId="77777777" w:rsidR="00CD5CBA" w:rsidRDefault="00CD5CBA" w:rsidP="00C318C5">
            <w:pPr>
              <w:pStyle w:val="ANormal"/>
            </w:pPr>
          </w:p>
          <w:p w14:paraId="6709E974" w14:textId="1ED271BF" w:rsidR="00CD5CBA" w:rsidRPr="00A40331" w:rsidRDefault="003F7163" w:rsidP="00A40331">
            <w:pPr>
              <w:pStyle w:val="LagParagraf"/>
              <w:rPr>
                <w:b/>
              </w:rPr>
            </w:pPr>
            <w:r w:rsidRPr="00A40331">
              <w:rPr>
                <w:b/>
              </w:rPr>
              <w:t>19</w:t>
            </w:r>
            <w:r w:rsidR="00C318C5" w:rsidRPr="00A40331">
              <w:rPr>
                <w:b/>
              </w:rPr>
              <w:t> §</w:t>
            </w:r>
          </w:p>
          <w:p w14:paraId="024DF8F6" w14:textId="77777777" w:rsidR="003F7163" w:rsidRPr="00A40331" w:rsidRDefault="003F7163" w:rsidP="00A40331">
            <w:pPr>
              <w:pStyle w:val="LagPararubrik"/>
              <w:rPr>
                <w:b/>
              </w:rPr>
            </w:pPr>
            <w:r w:rsidRPr="00A40331">
              <w:rPr>
                <w:b/>
              </w:rPr>
              <w:t>Närmare föreskrifter</w:t>
            </w:r>
          </w:p>
          <w:p w14:paraId="29E28D17" w14:textId="77777777" w:rsidR="003F7163" w:rsidRPr="00A40331" w:rsidRDefault="003F7163" w:rsidP="00C318C5">
            <w:pPr>
              <w:pStyle w:val="ANormal"/>
            </w:pPr>
            <w:r w:rsidRPr="003F7163">
              <w:rPr>
                <w:b/>
              </w:rPr>
              <w:tab/>
              <w:t>Landskapsstyrelsen meddelar vid behov genom landskapsförordning närmare föreskrifter om tillämpningen av denna lag.</w:t>
            </w:r>
          </w:p>
          <w:p w14:paraId="0454A57A" w14:textId="5F06FB46" w:rsidR="00A40331" w:rsidRPr="003F7163" w:rsidRDefault="00A40331" w:rsidP="00C318C5">
            <w:pPr>
              <w:pStyle w:val="ANormal"/>
            </w:pPr>
          </w:p>
        </w:tc>
        <w:tc>
          <w:tcPr>
            <w:tcW w:w="146" w:type="pct"/>
          </w:tcPr>
          <w:p w14:paraId="3E5CDDF7" w14:textId="77777777" w:rsidR="00CD5CBA" w:rsidRDefault="00CD5CBA" w:rsidP="00C318C5">
            <w:pPr>
              <w:pStyle w:val="ANormal"/>
            </w:pPr>
          </w:p>
        </w:tc>
        <w:tc>
          <w:tcPr>
            <w:tcW w:w="2427" w:type="pct"/>
          </w:tcPr>
          <w:p w14:paraId="0BBC1063" w14:textId="77777777" w:rsidR="00CD5CBA" w:rsidRDefault="00CD5CBA" w:rsidP="00C318C5">
            <w:pPr>
              <w:pStyle w:val="ANormal"/>
            </w:pPr>
          </w:p>
          <w:p w14:paraId="48CD4AFB" w14:textId="77777777" w:rsidR="00CD5CBA" w:rsidRDefault="00CD5CBA" w:rsidP="00C318C5">
            <w:pPr>
              <w:pStyle w:val="ANormal"/>
            </w:pPr>
          </w:p>
          <w:p w14:paraId="06C24EB0" w14:textId="77777777" w:rsidR="00681330" w:rsidRDefault="00681330" w:rsidP="00C318C5">
            <w:pPr>
              <w:pStyle w:val="ANormal"/>
            </w:pPr>
          </w:p>
          <w:p w14:paraId="67515EB2" w14:textId="734B6AF7" w:rsidR="00681330" w:rsidRPr="00A40331" w:rsidRDefault="00A40331" w:rsidP="00C318C5">
            <w:pPr>
              <w:pStyle w:val="ANormal"/>
              <w:rPr>
                <w:i/>
              </w:rPr>
            </w:pPr>
            <w:r>
              <w:rPr>
                <w:b/>
              </w:rPr>
              <w:tab/>
            </w:r>
            <w:r w:rsidR="00681330" w:rsidRPr="00A40331">
              <w:rPr>
                <w:i/>
              </w:rPr>
              <w:t>Paragrafen upphävs</w:t>
            </w:r>
          </w:p>
        </w:tc>
      </w:tr>
      <w:tr w:rsidR="00CD5CBA" w14:paraId="3463F140" w14:textId="77777777" w:rsidTr="00E5634D">
        <w:tc>
          <w:tcPr>
            <w:tcW w:w="2427" w:type="pct"/>
          </w:tcPr>
          <w:p w14:paraId="2E546CBD" w14:textId="77777777" w:rsidR="00CD5CBA" w:rsidRDefault="00CD5CBA" w:rsidP="00C318C5">
            <w:pPr>
              <w:pStyle w:val="ANormal"/>
            </w:pPr>
            <w:bookmarkStart w:id="6" w:name="_Hlk519166771"/>
          </w:p>
        </w:tc>
        <w:tc>
          <w:tcPr>
            <w:tcW w:w="146" w:type="pct"/>
          </w:tcPr>
          <w:p w14:paraId="77DC4DAC" w14:textId="77777777" w:rsidR="00CD5CBA" w:rsidRDefault="00CD5CBA" w:rsidP="00C318C5">
            <w:pPr>
              <w:pStyle w:val="ANormal"/>
            </w:pPr>
          </w:p>
        </w:tc>
        <w:tc>
          <w:tcPr>
            <w:tcW w:w="2427" w:type="pct"/>
          </w:tcPr>
          <w:p w14:paraId="2F538E1A" w14:textId="77777777" w:rsidR="00A40331" w:rsidRDefault="00B84572" w:rsidP="00A40331">
            <w:pPr>
              <w:pStyle w:val="ANormal"/>
              <w:jc w:val="center"/>
            </w:pPr>
            <w:hyperlink w:anchor="_top" w:tooltip="Klicka för att gå till toppen av dokumentet" w:history="1">
              <w:r w:rsidR="00A40331">
                <w:rPr>
                  <w:rStyle w:val="Hyperlnk"/>
                </w:rPr>
                <w:t>__________________</w:t>
              </w:r>
            </w:hyperlink>
          </w:p>
          <w:p w14:paraId="6C110484" w14:textId="77777777" w:rsidR="001D04C8" w:rsidRPr="001D04C8" w:rsidRDefault="001D04C8" w:rsidP="00C318C5">
            <w:pPr>
              <w:pStyle w:val="ANormal"/>
            </w:pPr>
          </w:p>
          <w:p w14:paraId="4E43830A" w14:textId="77777777" w:rsidR="00CD5CBA" w:rsidRDefault="001D04C8" w:rsidP="00C318C5">
            <w:pPr>
              <w:pStyle w:val="ANormal"/>
            </w:pPr>
            <w:r w:rsidRPr="001D04C8">
              <w:tab/>
              <w:t>Denna lag träder i kraft den ….</w:t>
            </w:r>
          </w:p>
          <w:p w14:paraId="63E71D82" w14:textId="02ECB760" w:rsidR="00A40331" w:rsidRPr="001D04C8" w:rsidRDefault="00A40331" w:rsidP="00C318C5">
            <w:pPr>
              <w:pStyle w:val="ANormal"/>
            </w:pPr>
          </w:p>
        </w:tc>
      </w:tr>
      <w:bookmarkEnd w:id="6"/>
    </w:tbl>
    <w:p w14:paraId="792AE2BD" w14:textId="43A8C87A" w:rsidR="00E023D9" w:rsidRDefault="00E023D9">
      <w:pPr>
        <w:pStyle w:val="ANormal"/>
      </w:pPr>
    </w:p>
    <w:p w14:paraId="087E6E5A" w14:textId="77777777" w:rsidR="00E5634D" w:rsidRDefault="00B84572" w:rsidP="00E5634D">
      <w:pPr>
        <w:pStyle w:val="ANormal"/>
        <w:jc w:val="center"/>
      </w:pPr>
      <w:hyperlink w:anchor="_top" w:tooltip="Klicka för att gå till toppen av dokumentet" w:history="1">
        <w:r w:rsidR="00E5634D">
          <w:rPr>
            <w:rStyle w:val="Hyperlnk"/>
          </w:rPr>
          <w:t>__________________</w:t>
        </w:r>
      </w:hyperlink>
    </w:p>
    <w:p w14:paraId="3D1FD014" w14:textId="77777777" w:rsidR="00E5634D" w:rsidRDefault="00E5634D">
      <w:pPr>
        <w:pStyle w:val="ANormal"/>
      </w:pPr>
    </w:p>
    <w:p w14:paraId="7D49593A" w14:textId="77777777" w:rsidR="00B50667" w:rsidRPr="00D13B66" w:rsidRDefault="00B50667" w:rsidP="00B50667">
      <w:pPr>
        <w:pStyle w:val="ANormal"/>
        <w:rPr>
          <w:lang w:val="en-GB"/>
        </w:rPr>
      </w:pPr>
      <w:r>
        <w:rPr>
          <w:lang w:val="en-GB"/>
        </w:rPr>
        <w:t>4.</w:t>
      </w:r>
    </w:p>
    <w:p w14:paraId="01F10DEB" w14:textId="7FCCFBDC" w:rsidR="00B50667" w:rsidRPr="00D13B66" w:rsidRDefault="00B50667" w:rsidP="00B50667">
      <w:pPr>
        <w:pStyle w:val="LagHuvRubr"/>
        <w:rPr>
          <w:lang w:val="en-GB"/>
        </w:rPr>
      </w:pPr>
      <w:bookmarkStart w:id="7" w:name="_Toc519174643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r w:rsidRPr="003A11C0">
        <w:rPr>
          <w:lang w:val="sv-FI"/>
        </w:rPr>
        <w:t xml:space="preserve"> </w:t>
      </w:r>
      <w:r>
        <w:rPr>
          <w:lang w:val="sv-FI"/>
        </w:rPr>
        <w:t>ändring av</w:t>
      </w:r>
      <w:r w:rsidR="00CF2EF0">
        <w:rPr>
          <w:lang w:val="sv-FI"/>
        </w:rPr>
        <w:t xml:space="preserve"> 2</w:t>
      </w:r>
      <w:r w:rsidR="00C318C5">
        <w:rPr>
          <w:lang w:val="sv-FI"/>
        </w:rPr>
        <w:t> §</w:t>
      </w:r>
      <w:r>
        <w:rPr>
          <w:lang w:val="sv-FI"/>
        </w:rPr>
        <w:t xml:space="preserve"> landskapslagen om </w:t>
      </w:r>
      <w:r w:rsidR="00CF2EF0">
        <w:rPr>
          <w:lang w:val="sv-FI"/>
        </w:rPr>
        <w:t>valfinansiering</w:t>
      </w:r>
      <w:bookmarkEnd w:id="7"/>
    </w:p>
    <w:p w14:paraId="17AFAFFD" w14:textId="77777777" w:rsidR="00B50667" w:rsidRPr="00D13B66" w:rsidRDefault="00B50667" w:rsidP="00B50667">
      <w:pPr>
        <w:pStyle w:val="ANormal"/>
        <w:rPr>
          <w:lang w:val="en-GB"/>
        </w:rPr>
      </w:pPr>
    </w:p>
    <w:p w14:paraId="49FF388E" w14:textId="2DB62EB1" w:rsidR="00B50667" w:rsidRDefault="00B50667" w:rsidP="00B50667">
      <w:pPr>
        <w:tabs>
          <w:tab w:val="left" w:pos="283"/>
        </w:tabs>
        <w:jc w:val="both"/>
        <w:rPr>
          <w:sz w:val="22"/>
          <w:lang w:val="sv-FI"/>
        </w:rPr>
      </w:pPr>
      <w:r w:rsidRPr="007E7FBC">
        <w:rPr>
          <w:sz w:val="22"/>
          <w:szCs w:val="20"/>
          <w:lang w:val="sv-FI"/>
        </w:rPr>
        <w:tab/>
      </w:r>
      <w:r w:rsidR="005C6198" w:rsidRPr="005C6198">
        <w:rPr>
          <w:sz w:val="22"/>
          <w:lang w:val="sv-FI"/>
        </w:rPr>
        <w:t xml:space="preserve">I enlighet med lagtingets beslut </w:t>
      </w:r>
      <w:r w:rsidR="005C6198" w:rsidRPr="005C6198">
        <w:rPr>
          <w:b/>
          <w:sz w:val="22"/>
          <w:lang w:val="sv-FI"/>
        </w:rPr>
        <w:t>ändras</w:t>
      </w:r>
      <w:r w:rsidR="005C6198" w:rsidRPr="005C6198">
        <w:rPr>
          <w:sz w:val="22"/>
          <w:lang w:val="sv-FI"/>
        </w:rPr>
        <w:t xml:space="preserve"> 2</w:t>
      </w:r>
      <w:r w:rsidR="00C318C5">
        <w:rPr>
          <w:sz w:val="22"/>
          <w:lang w:val="sv-FI"/>
        </w:rPr>
        <w:t> §</w:t>
      </w:r>
      <w:r w:rsidR="005C6198" w:rsidRPr="005C6198">
        <w:rPr>
          <w:sz w:val="22"/>
          <w:lang w:val="sv-FI"/>
        </w:rPr>
        <w:t xml:space="preserve"> 2 och 3</w:t>
      </w:r>
      <w:r w:rsidR="00C318C5">
        <w:rPr>
          <w:sz w:val="22"/>
          <w:lang w:val="sv-FI"/>
        </w:rPr>
        <w:t> mom.</w:t>
      </w:r>
      <w:r w:rsidR="005C6198" w:rsidRPr="005C6198">
        <w:rPr>
          <w:sz w:val="22"/>
          <w:lang w:val="sv-FI"/>
        </w:rPr>
        <w:t xml:space="preserve"> landskapslagen (2011:17) om valfinansiering som följer:</w:t>
      </w:r>
    </w:p>
    <w:p w14:paraId="5F29808B" w14:textId="77777777" w:rsidR="00B50667" w:rsidRPr="00D13B66" w:rsidRDefault="00B50667" w:rsidP="00B50667">
      <w:pPr>
        <w:tabs>
          <w:tab w:val="left" w:pos="283"/>
        </w:tabs>
        <w:jc w:val="both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B50667" w14:paraId="12DB37BE" w14:textId="77777777" w:rsidTr="00E5634D">
        <w:tc>
          <w:tcPr>
            <w:tcW w:w="2427" w:type="pct"/>
          </w:tcPr>
          <w:p w14:paraId="56352FFC" w14:textId="77777777" w:rsidR="00B50667" w:rsidRDefault="00B50667" w:rsidP="000704F5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517EA811" w14:textId="77777777" w:rsidR="00B50667" w:rsidRDefault="00B50667" w:rsidP="000704F5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030285FF" w14:textId="77777777" w:rsidR="00B50667" w:rsidRDefault="00B50667" w:rsidP="000704F5">
            <w:pPr>
              <w:pStyle w:val="xCelltext"/>
              <w:jc w:val="center"/>
            </w:pPr>
            <w:r>
              <w:t>Föreslagen lydelse</w:t>
            </w:r>
          </w:p>
        </w:tc>
      </w:tr>
      <w:tr w:rsidR="00B50667" w14:paraId="1EB12333" w14:textId="77777777" w:rsidTr="00E5634D">
        <w:tc>
          <w:tcPr>
            <w:tcW w:w="2427" w:type="pct"/>
          </w:tcPr>
          <w:p w14:paraId="7EF63F07" w14:textId="77777777" w:rsidR="00B50667" w:rsidRDefault="00B50667" w:rsidP="00E5634D">
            <w:pPr>
              <w:pStyle w:val="ANormal"/>
            </w:pPr>
          </w:p>
          <w:p w14:paraId="47DCD991" w14:textId="518EA12C" w:rsidR="00B50667" w:rsidRDefault="00B50667" w:rsidP="00E5634D">
            <w:pPr>
              <w:pStyle w:val="LagParagraf"/>
            </w:pPr>
            <w:r>
              <w:t>2</w:t>
            </w:r>
            <w:r w:rsidR="00C318C5">
              <w:t> §</w:t>
            </w:r>
          </w:p>
          <w:p w14:paraId="7E936A69" w14:textId="77777777" w:rsidR="00B50667" w:rsidRDefault="00CF2EF0" w:rsidP="00E5634D">
            <w:pPr>
              <w:pStyle w:val="LagPararubrik"/>
            </w:pPr>
            <w:r>
              <w:t>Redovisningsskyldiga</w:t>
            </w:r>
          </w:p>
          <w:p w14:paraId="78663D12" w14:textId="77777777" w:rsidR="00CF2EF0" w:rsidRDefault="00CF2EF0" w:rsidP="00E5634D">
            <w:pPr>
              <w:pStyle w:val="ANormal"/>
            </w:pPr>
            <w:r>
              <w:t>- - - - - - - - - - - - - - - - - - - - - - - - - - - - - -</w:t>
            </w:r>
          </w:p>
          <w:p w14:paraId="0541D05B" w14:textId="77777777" w:rsidR="00CF2EF0" w:rsidRPr="00CF2EF0" w:rsidRDefault="00CF2EF0" w:rsidP="00E5634D">
            <w:pPr>
              <w:pStyle w:val="ANormal"/>
            </w:pPr>
            <w:r w:rsidRPr="00CF2EF0">
              <w:tab/>
              <w:t>Med etablerade politiska och etablerade kommunala politiska föreningar avses i denna lag etablerade politiska och etabl</w:t>
            </w:r>
            <w:r w:rsidRPr="00CF2EF0">
              <w:t>e</w:t>
            </w:r>
            <w:r w:rsidRPr="00CF2EF0">
              <w:t>rade kommunala politiska föreningar e</w:t>
            </w:r>
            <w:r w:rsidRPr="00CF2EF0">
              <w:t>n</w:t>
            </w:r>
            <w:r w:rsidRPr="00CF2EF0">
              <w:t xml:space="preserve">ligt </w:t>
            </w:r>
            <w:r w:rsidRPr="00CF2EF0">
              <w:rPr>
                <w:b/>
              </w:rPr>
              <w:t>landskapslagen (1970:39) om la</w:t>
            </w:r>
            <w:r w:rsidRPr="00CF2EF0">
              <w:rPr>
                <w:b/>
              </w:rPr>
              <w:t>g</w:t>
            </w:r>
            <w:r w:rsidRPr="00CF2EF0">
              <w:rPr>
                <w:b/>
              </w:rPr>
              <w:t>tingsval och kommunalval</w:t>
            </w:r>
            <w:r w:rsidRPr="00CF2EF0">
              <w:t>. Vad som i denna lag sägs om etablerade politiska och etablerade kommunala politiska föreningar gäller även sådana valmansföreningar vars kandidater invalts till lagtinget eller ett kommunfullmäktige.</w:t>
            </w:r>
          </w:p>
          <w:p w14:paraId="59EDF44F" w14:textId="77777777" w:rsidR="00B50667" w:rsidRDefault="00CF2EF0" w:rsidP="00E5634D">
            <w:pPr>
              <w:pStyle w:val="ANormal"/>
              <w:rPr>
                <w:szCs w:val="24"/>
                <w:lang w:val="sv-FI"/>
              </w:rPr>
            </w:pPr>
            <w:r w:rsidRPr="00CF2EF0">
              <w:rPr>
                <w:szCs w:val="24"/>
                <w:lang w:val="sv-FI"/>
              </w:rPr>
              <w:tab/>
              <w:t>Centralnämnden för lagtingsval ska utan dröjsmål skicka uppgifter om de pe</w:t>
            </w:r>
            <w:r w:rsidRPr="00CF2EF0">
              <w:rPr>
                <w:szCs w:val="24"/>
                <w:lang w:val="sv-FI"/>
              </w:rPr>
              <w:t>r</w:t>
            </w:r>
            <w:r w:rsidRPr="00CF2EF0">
              <w:rPr>
                <w:szCs w:val="24"/>
                <w:lang w:val="sv-FI"/>
              </w:rPr>
              <w:t>soner för vilka fullmakt till lagtinget har utfärdats och de kommunala centralnäm</w:t>
            </w:r>
            <w:r w:rsidRPr="00CF2EF0">
              <w:rPr>
                <w:szCs w:val="24"/>
                <w:lang w:val="sv-FI"/>
              </w:rPr>
              <w:t>n</w:t>
            </w:r>
            <w:r w:rsidRPr="00CF2EF0">
              <w:rPr>
                <w:szCs w:val="24"/>
                <w:lang w:val="sv-FI"/>
              </w:rPr>
              <w:t>derna ska så snart valresultatet fastställts skicka uppgifter om de invalda och ersä</w:t>
            </w:r>
            <w:r w:rsidRPr="00CF2EF0">
              <w:rPr>
                <w:szCs w:val="24"/>
                <w:lang w:val="sv-FI"/>
              </w:rPr>
              <w:t>t</w:t>
            </w:r>
            <w:r w:rsidRPr="00CF2EF0">
              <w:rPr>
                <w:szCs w:val="24"/>
                <w:lang w:val="sv-FI"/>
              </w:rPr>
              <w:t xml:space="preserve">tarna till </w:t>
            </w:r>
            <w:r w:rsidRPr="005C6198">
              <w:rPr>
                <w:b/>
                <w:szCs w:val="24"/>
                <w:lang w:val="sv-FI"/>
              </w:rPr>
              <w:t>landskapsregeringens revi</w:t>
            </w:r>
            <w:r w:rsidRPr="005C6198">
              <w:rPr>
                <w:b/>
                <w:szCs w:val="24"/>
                <w:lang w:val="sv-FI"/>
              </w:rPr>
              <w:t>s</w:t>
            </w:r>
            <w:r w:rsidRPr="005C6198">
              <w:rPr>
                <w:b/>
                <w:szCs w:val="24"/>
                <w:lang w:val="sv-FI"/>
              </w:rPr>
              <w:t>ionsbyrå</w:t>
            </w:r>
            <w:r w:rsidRPr="00CF2EF0">
              <w:rPr>
                <w:szCs w:val="24"/>
                <w:lang w:val="sv-FI"/>
              </w:rPr>
              <w:t>.</w:t>
            </w:r>
          </w:p>
          <w:p w14:paraId="48E2ED6D" w14:textId="11CF549E" w:rsidR="00E5634D" w:rsidRPr="00175D29" w:rsidRDefault="00E5634D" w:rsidP="00E5634D">
            <w:pPr>
              <w:pStyle w:val="ANormal"/>
            </w:pPr>
          </w:p>
        </w:tc>
        <w:tc>
          <w:tcPr>
            <w:tcW w:w="146" w:type="pct"/>
          </w:tcPr>
          <w:p w14:paraId="44BB5B8B" w14:textId="77777777" w:rsidR="00B50667" w:rsidRDefault="00B50667" w:rsidP="00E5634D">
            <w:pPr>
              <w:pStyle w:val="ANormal"/>
            </w:pPr>
          </w:p>
        </w:tc>
        <w:tc>
          <w:tcPr>
            <w:tcW w:w="2427" w:type="pct"/>
          </w:tcPr>
          <w:p w14:paraId="62B3C161" w14:textId="77777777" w:rsidR="00B50667" w:rsidRDefault="00B50667" w:rsidP="00E5634D">
            <w:pPr>
              <w:pStyle w:val="ANormal"/>
            </w:pPr>
          </w:p>
          <w:p w14:paraId="250E96EF" w14:textId="489CA92B" w:rsidR="00B50667" w:rsidRDefault="00B50667" w:rsidP="00E5634D">
            <w:pPr>
              <w:pStyle w:val="LagParagraf"/>
            </w:pPr>
            <w:r>
              <w:t>2</w:t>
            </w:r>
            <w:r w:rsidR="00C318C5">
              <w:t> §</w:t>
            </w:r>
          </w:p>
          <w:p w14:paraId="3BC1097E" w14:textId="77777777" w:rsidR="00B50667" w:rsidRDefault="00CF2EF0" w:rsidP="00E5634D">
            <w:pPr>
              <w:pStyle w:val="LagPararubrik"/>
            </w:pPr>
            <w:r>
              <w:t>Redovisningsskyldiga</w:t>
            </w:r>
          </w:p>
          <w:p w14:paraId="7796093A" w14:textId="77777777" w:rsidR="00CF2EF0" w:rsidRDefault="00CF2EF0" w:rsidP="00E5634D">
            <w:pPr>
              <w:pStyle w:val="ANormal"/>
            </w:pPr>
            <w:r>
              <w:t>- - - - - - - - - - - - - - - - - - - - - - - - - - - - - -</w:t>
            </w:r>
          </w:p>
          <w:p w14:paraId="51ECE9D5" w14:textId="77777777" w:rsidR="00CF2EF0" w:rsidRPr="00CF2EF0" w:rsidRDefault="00CF2EF0" w:rsidP="00E5634D">
            <w:pPr>
              <w:pStyle w:val="ANormal"/>
            </w:pPr>
            <w:r w:rsidRPr="00CF2EF0">
              <w:tab/>
              <w:t>Med etablerade politiska och etablerade kommunala politiska föreningar avses i denna lag etablerade politiska och etabl</w:t>
            </w:r>
            <w:r w:rsidRPr="00CF2EF0">
              <w:t>e</w:t>
            </w:r>
            <w:r w:rsidRPr="00CF2EF0">
              <w:t>rade kommunala politiska föreningar e</w:t>
            </w:r>
            <w:r w:rsidRPr="00CF2EF0">
              <w:t>n</w:t>
            </w:r>
            <w:r w:rsidRPr="00CF2EF0">
              <w:t xml:space="preserve">ligt </w:t>
            </w:r>
            <w:r w:rsidRPr="00CF2EF0">
              <w:rPr>
                <w:b/>
              </w:rPr>
              <w:t>vallagen (  :  ) för Åland</w:t>
            </w:r>
            <w:r w:rsidRPr="00CF2EF0">
              <w:t>. Vad som i denna lag sägs om etablerade politiska och etablerade kommunala politiska föreningar gäller även sådana valmansföreningar vars kandidater invalts till lagtinget eller ett kommunfullmäktige.</w:t>
            </w:r>
          </w:p>
          <w:p w14:paraId="735FD639" w14:textId="77777777" w:rsidR="00E5634D" w:rsidRDefault="00E5634D" w:rsidP="00E5634D">
            <w:pPr>
              <w:pStyle w:val="ANormal"/>
            </w:pPr>
          </w:p>
          <w:p w14:paraId="08D382A6" w14:textId="3EAA3DBF" w:rsidR="00CF2EF0" w:rsidRDefault="00CF2EF0" w:rsidP="00E5634D">
            <w:pPr>
              <w:pStyle w:val="ANormal"/>
            </w:pPr>
            <w:r w:rsidRPr="00CF2EF0">
              <w:tab/>
              <w:t>Centralnämnden för lagtingsval ska utan dröjsmål skicka uppgifter om de pe</w:t>
            </w:r>
            <w:r w:rsidRPr="00CF2EF0">
              <w:t>r</w:t>
            </w:r>
            <w:r w:rsidRPr="00CF2EF0">
              <w:t>soner för vilka fullmakt till lagtinget har utfärdats och de kommunala centralva</w:t>
            </w:r>
            <w:r w:rsidRPr="00CF2EF0">
              <w:t>l</w:t>
            </w:r>
            <w:r w:rsidRPr="00CF2EF0">
              <w:t>nämnderna ska så snart valresultatet fas</w:t>
            </w:r>
            <w:r w:rsidRPr="00CF2EF0">
              <w:t>t</w:t>
            </w:r>
            <w:r w:rsidRPr="00CF2EF0">
              <w:t xml:space="preserve">ställts skicka uppgifter om de invalda och ersättarna till </w:t>
            </w:r>
            <w:r w:rsidRPr="00CF2EF0">
              <w:rPr>
                <w:b/>
              </w:rPr>
              <w:t>Landskapsrevisionen</w:t>
            </w:r>
            <w:r w:rsidRPr="00CF2EF0">
              <w:t>.</w:t>
            </w:r>
          </w:p>
          <w:p w14:paraId="3547CDDB" w14:textId="77777777" w:rsidR="00B50667" w:rsidRPr="00A462FE" w:rsidRDefault="00B50667" w:rsidP="00E5634D">
            <w:pPr>
              <w:pStyle w:val="ANormal"/>
            </w:pPr>
          </w:p>
        </w:tc>
      </w:tr>
      <w:tr w:rsidR="00B50667" w14:paraId="60B8D514" w14:textId="77777777" w:rsidTr="00E5634D">
        <w:tc>
          <w:tcPr>
            <w:tcW w:w="2427" w:type="pct"/>
          </w:tcPr>
          <w:p w14:paraId="0CA030CD" w14:textId="77777777" w:rsidR="00B50667" w:rsidRPr="0016256E" w:rsidRDefault="00B50667" w:rsidP="00E5634D">
            <w:pPr>
              <w:pStyle w:val="ANormal"/>
            </w:pPr>
          </w:p>
        </w:tc>
        <w:tc>
          <w:tcPr>
            <w:tcW w:w="146" w:type="pct"/>
          </w:tcPr>
          <w:p w14:paraId="787CD0B5" w14:textId="77777777" w:rsidR="00B50667" w:rsidRDefault="00B50667" w:rsidP="00E5634D">
            <w:pPr>
              <w:pStyle w:val="ANormal"/>
            </w:pPr>
          </w:p>
        </w:tc>
        <w:tc>
          <w:tcPr>
            <w:tcW w:w="2427" w:type="pct"/>
          </w:tcPr>
          <w:p w14:paraId="614ADA58" w14:textId="77777777" w:rsidR="00E5634D" w:rsidRDefault="00B84572" w:rsidP="00E5634D">
            <w:pPr>
              <w:pStyle w:val="ANormal"/>
              <w:jc w:val="center"/>
            </w:pPr>
            <w:hyperlink w:anchor="_top" w:tooltip="Klicka för att gå till toppen av dokumentet" w:history="1">
              <w:r w:rsidR="00E5634D">
                <w:rPr>
                  <w:rStyle w:val="Hyperlnk"/>
                </w:rPr>
                <w:t>__________________</w:t>
              </w:r>
            </w:hyperlink>
          </w:p>
          <w:p w14:paraId="5A4A9A11" w14:textId="77777777" w:rsidR="001D04C8" w:rsidRPr="001D04C8" w:rsidRDefault="001D04C8" w:rsidP="00E5634D">
            <w:pPr>
              <w:pStyle w:val="ANormal"/>
            </w:pPr>
          </w:p>
          <w:p w14:paraId="7B0560EE" w14:textId="77777777" w:rsidR="001D04C8" w:rsidRPr="001D04C8" w:rsidRDefault="001D04C8" w:rsidP="00E5634D">
            <w:pPr>
              <w:pStyle w:val="ANormal"/>
            </w:pPr>
            <w:r w:rsidRPr="001D04C8">
              <w:tab/>
              <w:t>Denna lag träder i kraft den ….</w:t>
            </w:r>
          </w:p>
          <w:p w14:paraId="186473BD" w14:textId="77777777" w:rsidR="00B50667" w:rsidRPr="00506B2D" w:rsidRDefault="00B50667" w:rsidP="00E5634D">
            <w:pPr>
              <w:pStyle w:val="ANormal"/>
            </w:pPr>
          </w:p>
        </w:tc>
      </w:tr>
    </w:tbl>
    <w:p w14:paraId="2DD33BAE" w14:textId="77777777" w:rsidR="00B50667" w:rsidRDefault="00B50667">
      <w:pPr>
        <w:pStyle w:val="ANormal"/>
      </w:pPr>
    </w:p>
    <w:sectPr w:rsidR="00B50667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73F2" w14:textId="77777777" w:rsidR="000D543D" w:rsidRDefault="000D543D">
      <w:r>
        <w:separator/>
      </w:r>
    </w:p>
  </w:endnote>
  <w:endnote w:type="continuationSeparator" w:id="0">
    <w:p w14:paraId="3D09A15C" w14:textId="77777777" w:rsidR="000D543D" w:rsidRDefault="000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5C21" w14:textId="77777777" w:rsidR="000D543D" w:rsidRDefault="000D543D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A53C" w14:textId="5D559292" w:rsidR="000D543D" w:rsidRPr="00F36597" w:rsidRDefault="00F36597">
    <w:pPr>
      <w:pStyle w:val="Sidfot"/>
      <w:rPr>
        <w:lang w:val="sv-FI"/>
      </w:rPr>
    </w:pPr>
    <w:r>
      <w:rPr>
        <w:lang w:val="sv-FI"/>
      </w:rPr>
      <w:t>LF0320182019-P.docx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2F90" w14:textId="77777777" w:rsidR="000D543D" w:rsidRDefault="000D54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1589" w14:textId="77777777" w:rsidR="000D543D" w:rsidRDefault="000D543D">
      <w:r>
        <w:separator/>
      </w:r>
    </w:p>
  </w:footnote>
  <w:footnote w:type="continuationSeparator" w:id="0">
    <w:p w14:paraId="6C8EA3C0" w14:textId="77777777" w:rsidR="000D543D" w:rsidRDefault="000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8FC0" w14:textId="77777777" w:rsidR="000D543D" w:rsidRDefault="000D543D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84572">
      <w:rPr>
        <w:rStyle w:val="Sidnummer"/>
        <w:noProof/>
      </w:rPr>
      <w:t>2</w:t>
    </w:r>
    <w:r>
      <w:rPr>
        <w:rStyle w:val="Sidnummer"/>
      </w:rPr>
      <w:fldChar w:fldCharType="end"/>
    </w:r>
  </w:p>
  <w:p w14:paraId="1256B668" w14:textId="77777777" w:rsidR="000D543D" w:rsidRDefault="000D543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B80A" w14:textId="77777777" w:rsidR="000D543D" w:rsidRDefault="000D543D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84572">
      <w:rPr>
        <w:rStyle w:val="Sidnummer"/>
        <w:noProof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E"/>
    <w:rsid w:val="000D543D"/>
    <w:rsid w:val="00141B76"/>
    <w:rsid w:val="001610EB"/>
    <w:rsid w:val="0016256E"/>
    <w:rsid w:val="001758C8"/>
    <w:rsid w:val="00175D29"/>
    <w:rsid w:val="001D04C8"/>
    <w:rsid w:val="002301FA"/>
    <w:rsid w:val="00262245"/>
    <w:rsid w:val="00262AD0"/>
    <w:rsid w:val="00285A07"/>
    <w:rsid w:val="002B49EB"/>
    <w:rsid w:val="002E6086"/>
    <w:rsid w:val="00322411"/>
    <w:rsid w:val="003855FE"/>
    <w:rsid w:val="00394558"/>
    <w:rsid w:val="003A11C0"/>
    <w:rsid w:val="003E4775"/>
    <w:rsid w:val="003F7163"/>
    <w:rsid w:val="00407EFE"/>
    <w:rsid w:val="00411F65"/>
    <w:rsid w:val="0046068C"/>
    <w:rsid w:val="00490A13"/>
    <w:rsid w:val="004E4ED6"/>
    <w:rsid w:val="00505C57"/>
    <w:rsid w:val="00506B2D"/>
    <w:rsid w:val="005126B6"/>
    <w:rsid w:val="00524B48"/>
    <w:rsid w:val="005A2F79"/>
    <w:rsid w:val="005C6198"/>
    <w:rsid w:val="005E06B4"/>
    <w:rsid w:val="005E7B58"/>
    <w:rsid w:val="00675376"/>
    <w:rsid w:val="00681330"/>
    <w:rsid w:val="00700BAE"/>
    <w:rsid w:val="007B0E2D"/>
    <w:rsid w:val="007B10B6"/>
    <w:rsid w:val="007E7FBC"/>
    <w:rsid w:val="00854F71"/>
    <w:rsid w:val="008873F6"/>
    <w:rsid w:val="0093251A"/>
    <w:rsid w:val="009D56BC"/>
    <w:rsid w:val="009D7F7B"/>
    <w:rsid w:val="009E037A"/>
    <w:rsid w:val="00A40331"/>
    <w:rsid w:val="00A462FE"/>
    <w:rsid w:val="00AA5968"/>
    <w:rsid w:val="00B06177"/>
    <w:rsid w:val="00B50667"/>
    <w:rsid w:val="00B5418E"/>
    <w:rsid w:val="00B84572"/>
    <w:rsid w:val="00BA3073"/>
    <w:rsid w:val="00C318C5"/>
    <w:rsid w:val="00C3525B"/>
    <w:rsid w:val="00C93E5E"/>
    <w:rsid w:val="00CA4FA7"/>
    <w:rsid w:val="00CD5CBA"/>
    <w:rsid w:val="00CE06EF"/>
    <w:rsid w:val="00CF2EF0"/>
    <w:rsid w:val="00CF6174"/>
    <w:rsid w:val="00CF752E"/>
    <w:rsid w:val="00CF79AE"/>
    <w:rsid w:val="00D13B66"/>
    <w:rsid w:val="00D16638"/>
    <w:rsid w:val="00DE111E"/>
    <w:rsid w:val="00E023D9"/>
    <w:rsid w:val="00E27E73"/>
    <w:rsid w:val="00E5634D"/>
    <w:rsid w:val="00EC724A"/>
    <w:rsid w:val="00ED6929"/>
    <w:rsid w:val="00F101E1"/>
    <w:rsid w:val="00F36597"/>
    <w:rsid w:val="00F46B52"/>
    <w:rsid w:val="00F6524E"/>
    <w:rsid w:val="00F973C5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01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F46B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6B52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F46B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6B52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2570FB79.dotm</Template>
  <TotalTime>0</TotalTime>
  <Pages>7</Pages>
  <Words>3136</Words>
  <Characters>16621</Characters>
  <Application>Microsoft Office Word</Application>
  <DocSecurity>0</DocSecurity>
  <Lines>138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19718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lastModifiedBy>Jessica Laaksonen</cp:lastModifiedBy>
  <cp:revision>2</cp:revision>
  <cp:lastPrinted>2018-11-02T06:42:00Z</cp:lastPrinted>
  <dcterms:created xsi:type="dcterms:W3CDTF">2018-11-02T06:42:00Z</dcterms:created>
  <dcterms:modified xsi:type="dcterms:W3CDTF">2018-11-02T06:42:00Z</dcterms:modified>
</cp:coreProperties>
</file>