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612F08">
        <w:trPr>
          <w:cantSplit/>
          <w:trHeight w:val="20"/>
        </w:trPr>
        <w:tc>
          <w:tcPr>
            <w:tcW w:w="861" w:type="dxa"/>
            <w:vMerge w:val="restart"/>
          </w:tcPr>
          <w:p w:rsidR="00612F08" w:rsidRDefault="00594EFA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612F08" w:rsidRDefault="00594EF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0800" cy="5080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F08">
        <w:trPr>
          <w:cantSplit/>
          <w:trHeight w:val="299"/>
        </w:trPr>
        <w:tc>
          <w:tcPr>
            <w:tcW w:w="861" w:type="dxa"/>
            <w:vMerge/>
          </w:tcPr>
          <w:p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612F08" w:rsidRDefault="00612F08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612F08" w:rsidRDefault="003C3667" w:rsidP="009B7042">
            <w:pPr>
              <w:pStyle w:val="xDokTypNr"/>
            </w:pPr>
            <w:r>
              <w:t xml:space="preserve">REDOGÖRELSE </w:t>
            </w:r>
            <w:r w:rsidR="005A3F73">
              <w:t>nr 2/</w:t>
            </w:r>
            <w:r>
              <w:t>201</w:t>
            </w:r>
            <w:r w:rsidR="00522656">
              <w:t>9</w:t>
            </w:r>
          </w:p>
        </w:tc>
      </w:tr>
      <w:tr w:rsidR="00612F08">
        <w:trPr>
          <w:cantSplit/>
          <w:trHeight w:val="238"/>
        </w:trPr>
        <w:tc>
          <w:tcPr>
            <w:tcW w:w="861" w:type="dxa"/>
            <w:vMerge/>
          </w:tcPr>
          <w:p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612F08" w:rsidRDefault="00612F08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612F08" w:rsidRDefault="00612F08">
            <w:pPr>
              <w:pStyle w:val="xLed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  <w:vMerge/>
          </w:tcPr>
          <w:p w:rsidR="00612F08" w:rsidRDefault="00612F08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612F08" w:rsidRDefault="00612F08">
            <w:pPr>
              <w:pStyle w:val="xAvsandare2"/>
            </w:pPr>
            <w:r>
              <w:t>Finans- och näringsutskottet</w:t>
            </w:r>
          </w:p>
        </w:tc>
        <w:tc>
          <w:tcPr>
            <w:tcW w:w="1725" w:type="dxa"/>
            <w:vAlign w:val="center"/>
          </w:tcPr>
          <w:p w:rsidR="00612F08" w:rsidRDefault="003C3667" w:rsidP="00DD6268">
            <w:pPr>
              <w:pStyle w:val="xDatum1"/>
            </w:pPr>
            <w:r w:rsidRPr="00EE2FEC">
              <w:t>201</w:t>
            </w:r>
            <w:r w:rsidR="009B7042">
              <w:t>9</w:t>
            </w:r>
            <w:r w:rsidR="003F7ADB" w:rsidRPr="00EE2FEC">
              <w:t>-</w:t>
            </w:r>
            <w:r w:rsidR="00BA71DA" w:rsidRPr="00EE2FEC">
              <w:t>03</w:t>
            </w:r>
            <w:r w:rsidRPr="00EE2FEC">
              <w:t>-</w:t>
            </w:r>
            <w:r w:rsidR="00DD6268">
              <w:t>12</w:t>
            </w:r>
          </w:p>
        </w:tc>
        <w:tc>
          <w:tcPr>
            <w:tcW w:w="2563" w:type="dxa"/>
            <w:vAlign w:val="center"/>
          </w:tcPr>
          <w:p w:rsidR="00612F08" w:rsidRDefault="00612F08">
            <w:pPr>
              <w:pStyle w:val="xBeteckning1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  <w:vMerge/>
          </w:tcPr>
          <w:p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612F08" w:rsidRDefault="00612F08">
            <w:pPr>
              <w:pStyle w:val="xLed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612F08" w:rsidRDefault="00612F08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612F08" w:rsidRDefault="00612F08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612F08" w:rsidRDefault="00612F08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612F08" w:rsidRDefault="00612F08">
            <w:pPr>
              <w:pStyle w:val="xBeteckning2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612F08" w:rsidRDefault="00612F08">
            <w:pPr>
              <w:pStyle w:val="xLedtext"/>
              <w:rPr>
                <w:b/>
                <w:bCs/>
              </w:rPr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612F08" w:rsidRDefault="00612F08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612F08" w:rsidRDefault="00612F08">
            <w:pPr>
              <w:pStyle w:val="xMottagare1"/>
              <w:tabs>
                <w:tab w:val="left" w:pos="2349"/>
              </w:tabs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612F08" w:rsidRDefault="00612F08">
            <w:pPr>
              <w:pStyle w:val="xCell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612F08" w:rsidRDefault="00612F08">
            <w:pPr>
              <w:pStyle w:val="xCell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612F08" w:rsidRDefault="00612F08">
            <w:pPr>
              <w:pStyle w:val="xCell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612F08" w:rsidRDefault="00612F08">
            <w:pPr>
              <w:pStyle w:val="xCelltext"/>
            </w:pPr>
          </w:p>
        </w:tc>
      </w:tr>
    </w:tbl>
    <w:p w:rsidR="00612F08" w:rsidRDefault="00612F08">
      <w:pPr>
        <w:rPr>
          <w:b/>
          <w:bCs/>
        </w:rPr>
        <w:sectPr w:rsidR="00612F08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612F08" w:rsidRDefault="00612F08">
      <w:pPr>
        <w:pStyle w:val="ArendeOverRubrik"/>
      </w:pPr>
      <w:r>
        <w:lastRenderedPageBreak/>
        <w:t xml:space="preserve">Finans- och näringsutskottets redogörelse </w:t>
      </w:r>
    </w:p>
    <w:p w:rsidR="00612F08" w:rsidRDefault="00612F08">
      <w:pPr>
        <w:pStyle w:val="ArendeRubrik"/>
      </w:pPr>
      <w:r>
        <w:t>Behandling av ärenden rörande landskapets tjänstekollektivavtal för</w:t>
      </w:r>
      <w:r w:rsidR="003C3667">
        <w:t xml:space="preserve"> år 201</w:t>
      </w:r>
      <w:r w:rsidR="009B7042">
        <w:t>8</w:t>
      </w:r>
    </w:p>
    <w:p w:rsidR="000E4D4F" w:rsidRDefault="000E4D4F" w:rsidP="00CB038A">
      <w:pPr>
        <w:pStyle w:val="ArendeUnderRubrik"/>
        <w:numPr>
          <w:ilvl w:val="0"/>
          <w:numId w:val="0"/>
        </w:numPr>
        <w:rPr>
          <w:color w:val="FF0000"/>
        </w:rPr>
      </w:pPr>
    </w:p>
    <w:p w:rsidR="003D3847" w:rsidRPr="003D3847" w:rsidRDefault="003D3847" w:rsidP="009B7042"/>
    <w:p w:rsidR="00612F08" w:rsidRDefault="00612F08" w:rsidP="00163739">
      <w:pPr>
        <w:pStyle w:val="ANormal"/>
      </w:pPr>
      <w:r>
        <w:t>Finans</w:t>
      </w:r>
      <w:r w:rsidR="00BC1512">
        <w:t>- och närings</w:t>
      </w:r>
      <w:r>
        <w:t>utskottet sk</w:t>
      </w:r>
      <w:r w:rsidR="003C3667">
        <w:t>a</w:t>
      </w:r>
      <w:r w:rsidR="008F0050">
        <w:t xml:space="preserve"> </w:t>
      </w:r>
      <w:r w:rsidR="003C3667">
        <w:t xml:space="preserve">i enlighet </w:t>
      </w:r>
      <w:r w:rsidR="003C3667" w:rsidRPr="003C3667">
        <w:t>med 21 § 5 mom. Arbetsor</w:t>
      </w:r>
      <w:r w:rsidR="003C3667" w:rsidRPr="003C3667">
        <w:t>d</w:t>
      </w:r>
      <w:r w:rsidR="003C3667" w:rsidRPr="003C3667">
        <w:t>ning</w:t>
      </w:r>
      <w:r w:rsidR="003C3667">
        <w:t>en för Ålands lagting (201</w:t>
      </w:r>
      <w:r w:rsidR="009B7042">
        <w:t>5</w:t>
      </w:r>
      <w:r w:rsidR="003C3667">
        <w:t>:</w:t>
      </w:r>
      <w:r w:rsidR="009B7042">
        <w:t>87</w:t>
      </w:r>
      <w:r w:rsidR="003C3667">
        <w:t xml:space="preserve">) </w:t>
      </w:r>
      <w:r>
        <w:t xml:space="preserve">avge en årlig redogörelse över de ärenden rörande tjänstekollektivavtal som utskottet har behandlat. </w:t>
      </w:r>
    </w:p>
    <w:p w:rsidR="00612F08" w:rsidRDefault="00612F08">
      <w:pPr>
        <w:pStyle w:val="ANormal"/>
      </w:pPr>
      <w:r>
        <w:t xml:space="preserve">    </w:t>
      </w:r>
    </w:p>
    <w:p w:rsidR="00612F08" w:rsidRDefault="00612F08">
      <w:pPr>
        <w:pStyle w:val="rubrikb0"/>
      </w:pPr>
      <w:r>
        <w:t>Avtal som utskottet har godkänt</w:t>
      </w:r>
    </w:p>
    <w:p w:rsidR="00612F08" w:rsidRDefault="00612F08" w:rsidP="009B7042">
      <w:pPr>
        <w:pStyle w:val="rubrikmellanrum0"/>
      </w:pPr>
      <w:r>
        <w:t> </w:t>
      </w:r>
    </w:p>
    <w:p w:rsidR="009B7042" w:rsidRDefault="009B7042" w:rsidP="00163739">
      <w:pPr>
        <w:pStyle w:val="ANormal"/>
      </w:pPr>
      <w:r>
        <w:t xml:space="preserve">Utskottet har den 5 juni 2018 godkänt två protokoll från den 16 maj 2018 gällande </w:t>
      </w:r>
      <w:r w:rsidRPr="002A153D">
        <w:t>ett tjänstekollektivavtal</w:t>
      </w:r>
      <w:r>
        <w:t xml:space="preserve"> </w:t>
      </w:r>
      <w:r w:rsidRPr="002A153D">
        <w:t xml:space="preserve">om </w:t>
      </w:r>
      <w:r>
        <w:t>fördelning av de arbetsvärderingspo</w:t>
      </w:r>
      <w:r>
        <w:t>t</w:t>
      </w:r>
      <w:r>
        <w:t>ter om vilka man den 8 december 2014 överenskommit som en del av ra</w:t>
      </w:r>
      <w:r>
        <w:t>m</w:t>
      </w:r>
      <w:r>
        <w:t>avtalet för perioden 1.2.2017 - 31.1.2018. A</w:t>
      </w:r>
      <w:r w:rsidRPr="002A153D">
        <w:t>vtal</w:t>
      </w:r>
      <w:r>
        <w:t>et</w:t>
      </w:r>
      <w:r w:rsidRPr="002A153D">
        <w:t xml:space="preserve"> har slutits mellan Ålands landskapsregering som arbetsgivare och Akava-Åland r.f., Fackorganisa</w:t>
      </w:r>
      <w:r w:rsidRPr="002A153D">
        <w:t>t</w:t>
      </w:r>
      <w:r w:rsidRPr="002A153D">
        <w:t>ionen för offentlig</w:t>
      </w:r>
      <w:r>
        <w:t>t</w:t>
      </w:r>
      <w:r w:rsidRPr="002A153D">
        <w:t xml:space="preserve"> a</w:t>
      </w:r>
      <w:r>
        <w:t>nställda</w:t>
      </w:r>
      <w:r w:rsidRPr="002A153D">
        <w:t xml:space="preserve"> på Åland </w:t>
      </w:r>
      <w:r>
        <w:t>(</w:t>
      </w:r>
      <w:r w:rsidRPr="002A153D">
        <w:t>FOA-Å</w:t>
      </w:r>
      <w:r>
        <w:t>)</w:t>
      </w:r>
      <w:r w:rsidRPr="002A153D">
        <w:t xml:space="preserve"> r.f.</w:t>
      </w:r>
      <w:r>
        <w:t>,</w:t>
      </w:r>
      <w:r w:rsidRPr="002A153D">
        <w:t xml:space="preserve"> </w:t>
      </w:r>
      <w:proofErr w:type="spellStart"/>
      <w:r w:rsidRPr="002A153D">
        <w:t>Tehy</w:t>
      </w:r>
      <w:r>
        <w:t>:s</w:t>
      </w:r>
      <w:proofErr w:type="spellEnd"/>
      <w:r>
        <w:t xml:space="preserve"> fackavdelning på Åland r.f., </w:t>
      </w:r>
      <w:r w:rsidRPr="002A153D">
        <w:t>Tjänstemannaorganisationerna på Åland</w:t>
      </w:r>
      <w:r w:rsidRPr="00254EDD">
        <w:t xml:space="preserve"> </w:t>
      </w:r>
      <w:r>
        <w:t>(</w:t>
      </w:r>
      <w:r w:rsidRPr="002A153D">
        <w:t>TCÅ</w:t>
      </w:r>
      <w:r>
        <w:t>)</w:t>
      </w:r>
      <w:r w:rsidRPr="002A153D">
        <w:t xml:space="preserve"> r.f.</w:t>
      </w:r>
      <w:r>
        <w:t xml:space="preserve"> </w:t>
      </w:r>
      <w:r w:rsidRPr="002A153D">
        <w:t>och Ålands tekniska funktionärsorganisationers Centralförbund</w:t>
      </w:r>
      <w:r>
        <w:t xml:space="preserve"> (</w:t>
      </w:r>
      <w:r w:rsidRPr="002A153D">
        <w:t>ÅTFC</w:t>
      </w:r>
      <w:r>
        <w:t>)</w:t>
      </w:r>
      <w:r w:rsidRPr="002A153D">
        <w:t xml:space="preserve"> r.f. </w:t>
      </w:r>
      <w:r>
        <w:t>och är avsett att träda i kraft 1 juni 2018.</w:t>
      </w:r>
    </w:p>
    <w:p w:rsidR="00163739" w:rsidRPr="00D049A8" w:rsidRDefault="00163739" w:rsidP="00163739">
      <w:pPr>
        <w:pStyle w:val="ANormal"/>
        <w:rPr>
          <w:szCs w:val="22"/>
        </w:rPr>
      </w:pPr>
      <w:r>
        <w:tab/>
        <w:t xml:space="preserve">Utskottet har den 6 november 2018 godkänt </w:t>
      </w:r>
      <w:r w:rsidRPr="00D049A8">
        <w:rPr>
          <w:szCs w:val="22"/>
        </w:rPr>
        <w:t>två protokoll från den 18 september respektive 4 oktober 2018 om ändringar i tjänstekollektivavtalen gällande anställningsvillkoren för landskapets undervisningspersonal, lan</w:t>
      </w:r>
      <w:r w:rsidRPr="00D049A8">
        <w:rPr>
          <w:szCs w:val="22"/>
        </w:rPr>
        <w:t>d</w:t>
      </w:r>
      <w:r w:rsidRPr="00D049A8">
        <w:rPr>
          <w:szCs w:val="22"/>
        </w:rPr>
        <w:t>skapets tjänstemän och tjänstemän vid Ålands hälso- och sjukvård.</w:t>
      </w:r>
      <w:r>
        <w:rPr>
          <w:szCs w:val="22"/>
        </w:rPr>
        <w:t xml:space="preserve"> A</w:t>
      </w:r>
      <w:r w:rsidRPr="00D049A8">
        <w:rPr>
          <w:szCs w:val="22"/>
        </w:rPr>
        <w:t>vtalet för undervisningssektorn har slutits den 18 september 2018 mellan Ålands landskapsregering som arbetsgivare och Akava-Åland r.f., Fackorganisa</w:t>
      </w:r>
      <w:r w:rsidRPr="00D049A8">
        <w:rPr>
          <w:szCs w:val="22"/>
        </w:rPr>
        <w:t>t</w:t>
      </w:r>
      <w:r w:rsidRPr="00D049A8">
        <w:rPr>
          <w:szCs w:val="22"/>
        </w:rPr>
        <w:t xml:space="preserve">ionen för offentligt anställda på Åland (FOA-Å) r.f., </w:t>
      </w:r>
      <w:proofErr w:type="spellStart"/>
      <w:r w:rsidRPr="00D049A8">
        <w:rPr>
          <w:szCs w:val="22"/>
        </w:rPr>
        <w:t>Tehy:s</w:t>
      </w:r>
      <w:proofErr w:type="spellEnd"/>
      <w:r w:rsidRPr="00D049A8">
        <w:rPr>
          <w:szCs w:val="22"/>
        </w:rPr>
        <w:t xml:space="preserve"> fackavdelning på Åland r.f., Tjänstemannaorganisationerna på Åland (TCÅ) r.f. och Ålands Tekniska Funktionärsorganisationers Centralförbund (ÅTFC) r.f. Avtalet är avsett att träda i kraft 1 december 2018 och är giltigt till 31 juli 2021 om det inte sägs upp innan den 1 december 2019.</w:t>
      </w:r>
    </w:p>
    <w:p w:rsidR="009B7042" w:rsidRPr="001646B9" w:rsidRDefault="009B7042" w:rsidP="001646B9">
      <w:pPr>
        <w:pStyle w:val="ANormal"/>
        <w:rPr>
          <w:rFonts w:ascii="CG Times" w:hAnsi="CG Times"/>
          <w:szCs w:val="22"/>
        </w:rPr>
      </w:pPr>
    </w:p>
    <w:p w:rsidR="00BC4CE6" w:rsidRDefault="00612F08" w:rsidP="00D457BA">
      <w:pPr>
        <w:pStyle w:val="RubrikB"/>
      </w:pPr>
      <w:r>
        <w:t>Avtal som utskottet har antecknat sig till kännedom</w:t>
      </w:r>
    </w:p>
    <w:p w:rsidR="00D457BA" w:rsidRDefault="00D457BA" w:rsidP="00D457BA">
      <w:pPr>
        <w:pStyle w:val="Rubrikmellanrum"/>
      </w:pPr>
    </w:p>
    <w:p w:rsidR="00D10E3A" w:rsidRPr="006932D8" w:rsidRDefault="00D10E3A" w:rsidP="00D10E3A">
      <w:pPr>
        <w:rPr>
          <w:sz w:val="22"/>
        </w:rPr>
      </w:pPr>
      <w:r>
        <w:rPr>
          <w:szCs w:val="22"/>
        </w:rPr>
        <w:t>U</w:t>
      </w:r>
      <w:r w:rsidRPr="006932D8">
        <w:rPr>
          <w:szCs w:val="22"/>
        </w:rPr>
        <w:t>nder år 201</w:t>
      </w:r>
      <w:r>
        <w:rPr>
          <w:szCs w:val="22"/>
        </w:rPr>
        <w:t>8 har i</w:t>
      </w:r>
      <w:r w:rsidRPr="006932D8">
        <w:rPr>
          <w:szCs w:val="22"/>
        </w:rPr>
        <w:t xml:space="preserve">nget </w:t>
      </w:r>
      <w:r w:rsidRPr="006932D8">
        <w:rPr>
          <w:sz w:val="22"/>
        </w:rPr>
        <w:t xml:space="preserve">tjänstekollektivavtal </w:t>
      </w:r>
      <w:r>
        <w:rPr>
          <w:sz w:val="22"/>
        </w:rPr>
        <w:t xml:space="preserve">antecknats </w:t>
      </w:r>
      <w:r w:rsidRPr="006932D8">
        <w:rPr>
          <w:sz w:val="22"/>
        </w:rPr>
        <w:t>till kännedom</w:t>
      </w:r>
      <w:r>
        <w:rPr>
          <w:sz w:val="22"/>
        </w:rPr>
        <w:t xml:space="preserve"> i utskottet</w:t>
      </w:r>
      <w:r w:rsidRPr="006932D8">
        <w:rPr>
          <w:sz w:val="22"/>
        </w:rPr>
        <w:t>.</w:t>
      </w:r>
    </w:p>
    <w:p w:rsidR="006D6620" w:rsidRPr="00413050" w:rsidRDefault="006D6620" w:rsidP="006D6620">
      <w:pPr>
        <w:ind w:left="720"/>
      </w:pPr>
    </w:p>
    <w:p w:rsidR="00CD6DCE" w:rsidRDefault="003D3847">
      <w:pPr>
        <w:pStyle w:val="ANormal"/>
      </w:pPr>
      <w:r>
        <w:tab/>
      </w:r>
      <w:bookmarkStart w:id="2" w:name="_Toc6049572"/>
    </w:p>
    <w:p w:rsidR="00612F08" w:rsidRDefault="00612F08">
      <w:pPr>
        <w:pStyle w:val="RubrikA"/>
      </w:pPr>
      <w:r>
        <w:t>Ärendets behandling</w:t>
      </w:r>
      <w:bookmarkEnd w:id="2"/>
    </w:p>
    <w:p w:rsidR="00612F08" w:rsidRDefault="00612F08">
      <w:pPr>
        <w:pStyle w:val="Rubrikmellanrum"/>
      </w:pPr>
    </w:p>
    <w:p w:rsidR="006B1D00" w:rsidRDefault="00612F08">
      <w:pPr>
        <w:pStyle w:val="ANormal"/>
      </w:pPr>
      <w:r w:rsidRPr="00EE2FEC">
        <w:t>I beha</w:t>
      </w:r>
      <w:r w:rsidR="00BD1384" w:rsidRPr="00EE2FEC">
        <w:t xml:space="preserve">ndlingen av redogörelsen deltog ordföranden </w:t>
      </w:r>
      <w:r w:rsidR="00B0297C">
        <w:t>Petri Carlsson</w:t>
      </w:r>
      <w:r w:rsidR="003D3847" w:rsidRPr="00EE2FEC">
        <w:t xml:space="preserve">, vice ordföranden Göte </w:t>
      </w:r>
      <w:proofErr w:type="spellStart"/>
      <w:r w:rsidR="003D3847" w:rsidRPr="00EE2FEC">
        <w:t>Winé</w:t>
      </w:r>
      <w:proofErr w:type="spellEnd"/>
      <w:r w:rsidR="003D3847" w:rsidRPr="00EE2FEC">
        <w:t xml:space="preserve"> och ledamöterna John Holmberg, Lars </w:t>
      </w:r>
      <w:proofErr w:type="gramStart"/>
      <w:r w:rsidR="003D3847" w:rsidRPr="00EE2FEC">
        <w:t xml:space="preserve">Häggblom,  </w:t>
      </w:r>
      <w:proofErr w:type="spellStart"/>
      <w:r w:rsidR="003D3847" w:rsidRPr="00EE2FEC">
        <w:t>vtm</w:t>
      </w:r>
      <w:proofErr w:type="spellEnd"/>
      <w:proofErr w:type="gramEnd"/>
      <w:r w:rsidR="003D3847" w:rsidRPr="00EE2FEC">
        <w:t xml:space="preserve"> Veronica </w:t>
      </w:r>
      <w:proofErr w:type="spellStart"/>
      <w:r w:rsidR="003D3847" w:rsidRPr="00EE2FEC">
        <w:t>Thörnroos</w:t>
      </w:r>
      <w:proofErr w:type="spellEnd"/>
      <w:r w:rsidR="003D3847" w:rsidRPr="00EE2FEC">
        <w:t xml:space="preserve"> samt Stephan Toivonen.</w:t>
      </w:r>
    </w:p>
    <w:p w:rsidR="003D3847" w:rsidRDefault="003D3847">
      <w:pPr>
        <w:pStyle w:val="ANormal"/>
      </w:pPr>
    </w:p>
    <w:p w:rsidR="00522656" w:rsidRDefault="00522656">
      <w:pPr>
        <w:pStyle w:val="RubrikA"/>
      </w:pPr>
      <w:bookmarkStart w:id="3" w:name="_Toc6049573"/>
    </w:p>
    <w:p w:rsidR="00522656" w:rsidRDefault="00522656">
      <w:pPr>
        <w:pStyle w:val="RubrikA"/>
      </w:pPr>
    </w:p>
    <w:p w:rsidR="00612F08" w:rsidRDefault="00612F08">
      <w:pPr>
        <w:pStyle w:val="RubrikA"/>
      </w:pPr>
      <w:r>
        <w:t>Utskottets förslag</w:t>
      </w:r>
      <w:bookmarkEnd w:id="3"/>
    </w:p>
    <w:p w:rsidR="00612F08" w:rsidRDefault="00612F08">
      <w:pPr>
        <w:pStyle w:val="Rubrikmellanrum"/>
      </w:pPr>
    </w:p>
    <w:p w:rsidR="00612F08" w:rsidRDefault="00612F08">
      <w:pPr>
        <w:pStyle w:val="ANormal"/>
      </w:pPr>
      <w:r>
        <w:t>Med hänvisning till det anförda föreslår utskottet</w:t>
      </w:r>
    </w:p>
    <w:p w:rsidR="00612F08" w:rsidRDefault="00612F08">
      <w:pPr>
        <w:pStyle w:val="ANormal"/>
      </w:pPr>
    </w:p>
    <w:p w:rsidR="00612F08" w:rsidRDefault="00612F08">
      <w:pPr>
        <w:pStyle w:val="Klam"/>
      </w:pPr>
      <w:r>
        <w:t>att lagtinget antecknar sig finans</w:t>
      </w:r>
      <w:r w:rsidR="006B1D00">
        <w:t>- och närings</w:t>
      </w:r>
      <w:r>
        <w:t>utskottets redog</w:t>
      </w:r>
      <w:r>
        <w:t>ö</w:t>
      </w:r>
      <w:r>
        <w:t>relse angående behandlingen av ärenden rörande landskapets tjänstekollektivav</w:t>
      </w:r>
      <w:r w:rsidR="003D3847">
        <w:t>tal för år 201</w:t>
      </w:r>
      <w:r w:rsidR="00B0297C">
        <w:t>8</w:t>
      </w:r>
      <w:r>
        <w:t xml:space="preserve"> till kännedom.</w:t>
      </w:r>
    </w:p>
    <w:p w:rsidR="00612F08" w:rsidRDefault="00612F08">
      <w:pPr>
        <w:pStyle w:val="ANormal"/>
      </w:pPr>
    </w:p>
    <w:p w:rsidR="00612F08" w:rsidRDefault="00612F08">
      <w:pPr>
        <w:pStyle w:val="ANormal"/>
      </w:pPr>
    </w:p>
    <w:p w:rsidR="00612F08" w:rsidRDefault="00612F0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612F08">
        <w:trPr>
          <w:cantSplit/>
        </w:trPr>
        <w:tc>
          <w:tcPr>
            <w:tcW w:w="7931" w:type="dxa"/>
            <w:gridSpan w:val="2"/>
          </w:tcPr>
          <w:p w:rsidR="00612F08" w:rsidRDefault="006B1D00" w:rsidP="00DD6268">
            <w:pPr>
              <w:pStyle w:val="ANormal"/>
              <w:keepNext/>
            </w:pPr>
            <w:r>
              <w:t xml:space="preserve">Mariehamn </w:t>
            </w:r>
            <w:r w:rsidRPr="00EE2FEC">
              <w:t xml:space="preserve">den </w:t>
            </w:r>
            <w:r w:rsidR="00DD6268">
              <w:t>12</w:t>
            </w:r>
            <w:r w:rsidR="00105EF7" w:rsidRPr="00EE2FEC">
              <w:t xml:space="preserve"> mars</w:t>
            </w:r>
            <w:r w:rsidR="007B6572" w:rsidRPr="00EE2FEC">
              <w:t xml:space="preserve"> </w:t>
            </w:r>
            <w:r w:rsidR="003D3847" w:rsidRPr="00EE2FEC">
              <w:t>201</w:t>
            </w:r>
            <w:r w:rsidR="00B0297C">
              <w:t>9</w:t>
            </w:r>
          </w:p>
        </w:tc>
      </w:tr>
      <w:tr w:rsidR="00612F08">
        <w:tc>
          <w:tcPr>
            <w:tcW w:w="4454" w:type="dxa"/>
            <w:vAlign w:val="bottom"/>
          </w:tcPr>
          <w:p w:rsidR="00612F08" w:rsidRDefault="00612F08">
            <w:pPr>
              <w:pStyle w:val="ANormal"/>
              <w:keepNext/>
            </w:pPr>
          </w:p>
          <w:p w:rsidR="00612F08" w:rsidRDefault="00612F08">
            <w:pPr>
              <w:pStyle w:val="ANormal"/>
              <w:keepNext/>
            </w:pPr>
          </w:p>
          <w:p w:rsidR="00612F08" w:rsidRDefault="00612F08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612F08" w:rsidRDefault="00612F08">
            <w:pPr>
              <w:pStyle w:val="ANormal"/>
              <w:keepNext/>
            </w:pPr>
          </w:p>
          <w:p w:rsidR="00612F08" w:rsidRDefault="00612F08">
            <w:pPr>
              <w:pStyle w:val="ANormal"/>
              <w:keepNext/>
            </w:pPr>
          </w:p>
          <w:p w:rsidR="00612F08" w:rsidRDefault="00B0297C" w:rsidP="00B0297C">
            <w:pPr>
              <w:pStyle w:val="ANormal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Petri </w:t>
            </w:r>
            <w:proofErr w:type="spellStart"/>
            <w:r>
              <w:rPr>
                <w:lang w:val="en-GB"/>
              </w:rPr>
              <w:t>Carlsson</w:t>
            </w:r>
            <w:proofErr w:type="spellEnd"/>
          </w:p>
        </w:tc>
      </w:tr>
      <w:tr w:rsidR="00612F08">
        <w:tc>
          <w:tcPr>
            <w:tcW w:w="4454" w:type="dxa"/>
            <w:vAlign w:val="bottom"/>
          </w:tcPr>
          <w:p w:rsidR="00612F08" w:rsidRDefault="00612F08">
            <w:pPr>
              <w:pStyle w:val="ANormal"/>
              <w:keepNext/>
              <w:rPr>
                <w:lang w:val="en-GB"/>
              </w:rPr>
            </w:pPr>
          </w:p>
          <w:p w:rsidR="00522656" w:rsidRDefault="00522656">
            <w:pPr>
              <w:pStyle w:val="ANormal"/>
              <w:keepNext/>
              <w:rPr>
                <w:lang w:val="en-GB"/>
              </w:rPr>
            </w:pPr>
          </w:p>
          <w:p w:rsidR="00612F08" w:rsidRDefault="00612F08">
            <w:pPr>
              <w:pStyle w:val="ANormal"/>
              <w:keepNext/>
              <w:rPr>
                <w:lang w:val="en-GB"/>
              </w:rPr>
            </w:pPr>
          </w:p>
          <w:p w:rsidR="00612F08" w:rsidRDefault="00612F08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612F08" w:rsidRDefault="00612F08">
            <w:pPr>
              <w:pStyle w:val="ANormal"/>
              <w:keepNext/>
            </w:pPr>
          </w:p>
          <w:p w:rsidR="00612F08" w:rsidRDefault="00105EF7" w:rsidP="00105EF7">
            <w:pPr>
              <w:pStyle w:val="ANormal"/>
              <w:keepNext/>
            </w:pPr>
            <w:r>
              <w:t>Sten Eriksson</w:t>
            </w:r>
          </w:p>
        </w:tc>
      </w:tr>
    </w:tbl>
    <w:p w:rsidR="00612F08" w:rsidRDefault="00612F08">
      <w:pPr>
        <w:pStyle w:val="ANormal"/>
      </w:pPr>
    </w:p>
    <w:sectPr w:rsidR="00612F08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F2" w:rsidRDefault="00040AF2">
      <w:r>
        <w:separator/>
      </w:r>
    </w:p>
  </w:endnote>
  <w:endnote w:type="continuationSeparator" w:id="0">
    <w:p w:rsidR="00040AF2" w:rsidRDefault="000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40089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FD6F23">
    <w:pPr>
      <w:pStyle w:val="Sidfot"/>
      <w:rPr>
        <w:lang w:val="sv-FI"/>
      </w:rPr>
    </w:pPr>
    <w:r>
      <w:rPr>
        <w:lang w:val="sv-FI"/>
      </w:rPr>
      <w:t>FUR0220182019</w:t>
    </w:r>
  </w:p>
  <w:p w:rsidR="00FD6F23" w:rsidRPr="006B1D00" w:rsidRDefault="00FD6F23">
    <w:pPr>
      <w:pStyle w:val="Sidfot"/>
      <w:rPr>
        <w:lang w:val="sv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40089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F2" w:rsidRDefault="00040AF2">
      <w:r>
        <w:separator/>
      </w:r>
    </w:p>
  </w:footnote>
  <w:footnote w:type="continuationSeparator" w:id="0">
    <w:p w:rsidR="00040AF2" w:rsidRDefault="0004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40089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A6DC4">
      <w:rPr>
        <w:rStyle w:val="Sidnummer"/>
        <w:noProof/>
      </w:rPr>
      <w:t>2</w:t>
    </w:r>
    <w:r>
      <w:rPr>
        <w:rStyle w:val="Sidnummer"/>
      </w:rPr>
      <w:fldChar w:fldCharType="end"/>
    </w:r>
  </w:p>
  <w:p w:rsidR="00400890" w:rsidRDefault="0040089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40089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3739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4EF"/>
    <w:multiLevelType w:val="hybridMultilevel"/>
    <w:tmpl w:val="A856882C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C310E19"/>
    <w:multiLevelType w:val="hybridMultilevel"/>
    <w:tmpl w:val="E314FB32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40F5C2A"/>
    <w:multiLevelType w:val="hybridMultilevel"/>
    <w:tmpl w:val="262E2192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DAD22B0"/>
    <w:multiLevelType w:val="multilevel"/>
    <w:tmpl w:val="05C47796"/>
    <w:lvl w:ilvl="0">
      <w:start w:val="1"/>
      <w:numFmt w:val="none"/>
      <w:pStyle w:val="Rubrik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7E542AD"/>
    <w:multiLevelType w:val="hybridMultilevel"/>
    <w:tmpl w:val="27E0342C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80F6B"/>
    <w:multiLevelType w:val="hybridMultilevel"/>
    <w:tmpl w:val="18AA7EC2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AD4152"/>
    <w:multiLevelType w:val="hybridMultilevel"/>
    <w:tmpl w:val="541C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ExportToHTMLPath" w:val="O:\Web\www_lagtinget\arendesys\word_fil.htm"/>
  </w:docVars>
  <w:rsids>
    <w:rsidRoot w:val="003C6F1B"/>
    <w:rsid w:val="000031B2"/>
    <w:rsid w:val="00040AF2"/>
    <w:rsid w:val="00081EF5"/>
    <w:rsid w:val="00092D3E"/>
    <w:rsid w:val="000E4D4F"/>
    <w:rsid w:val="001033C1"/>
    <w:rsid w:val="00105EF7"/>
    <w:rsid w:val="00127FBC"/>
    <w:rsid w:val="00142AFD"/>
    <w:rsid w:val="00160424"/>
    <w:rsid w:val="00163739"/>
    <w:rsid w:val="001646B9"/>
    <w:rsid w:val="00193609"/>
    <w:rsid w:val="00260847"/>
    <w:rsid w:val="00297322"/>
    <w:rsid w:val="0029758B"/>
    <w:rsid w:val="002C7806"/>
    <w:rsid w:val="002F39AB"/>
    <w:rsid w:val="0032146D"/>
    <w:rsid w:val="00322BD9"/>
    <w:rsid w:val="003558CF"/>
    <w:rsid w:val="00372797"/>
    <w:rsid w:val="003813EA"/>
    <w:rsid w:val="0039131D"/>
    <w:rsid w:val="003A31ED"/>
    <w:rsid w:val="003A45D9"/>
    <w:rsid w:val="003C3667"/>
    <w:rsid w:val="003C6F1B"/>
    <w:rsid w:val="003D3847"/>
    <w:rsid w:val="003F1B73"/>
    <w:rsid w:val="003F583E"/>
    <w:rsid w:val="003F7ADB"/>
    <w:rsid w:val="00400890"/>
    <w:rsid w:val="00436BB6"/>
    <w:rsid w:val="004B19B5"/>
    <w:rsid w:val="004D25B2"/>
    <w:rsid w:val="005168D8"/>
    <w:rsid w:val="00522656"/>
    <w:rsid w:val="00581171"/>
    <w:rsid w:val="0059144E"/>
    <w:rsid w:val="00594EFA"/>
    <w:rsid w:val="005A3F73"/>
    <w:rsid w:val="005A6DC4"/>
    <w:rsid w:val="005D4055"/>
    <w:rsid w:val="005E608C"/>
    <w:rsid w:val="005F6D23"/>
    <w:rsid w:val="00612F08"/>
    <w:rsid w:val="0068768F"/>
    <w:rsid w:val="006B1D00"/>
    <w:rsid w:val="006B6CD1"/>
    <w:rsid w:val="006D6620"/>
    <w:rsid w:val="006F2865"/>
    <w:rsid w:val="007023C9"/>
    <w:rsid w:val="00704F1F"/>
    <w:rsid w:val="00707846"/>
    <w:rsid w:val="007117D6"/>
    <w:rsid w:val="00725029"/>
    <w:rsid w:val="00733428"/>
    <w:rsid w:val="0073542C"/>
    <w:rsid w:val="007B4077"/>
    <w:rsid w:val="007B6572"/>
    <w:rsid w:val="008057CC"/>
    <w:rsid w:val="008227CE"/>
    <w:rsid w:val="00830140"/>
    <w:rsid w:val="008814CC"/>
    <w:rsid w:val="008A7B46"/>
    <w:rsid w:val="008C7DF8"/>
    <w:rsid w:val="008D040D"/>
    <w:rsid w:val="008F0050"/>
    <w:rsid w:val="008F05FB"/>
    <w:rsid w:val="009070AA"/>
    <w:rsid w:val="00925FF7"/>
    <w:rsid w:val="009529EA"/>
    <w:rsid w:val="00966D0D"/>
    <w:rsid w:val="009713EB"/>
    <w:rsid w:val="009918A9"/>
    <w:rsid w:val="009A1977"/>
    <w:rsid w:val="009B108C"/>
    <w:rsid w:val="009B4DF6"/>
    <w:rsid w:val="009B7042"/>
    <w:rsid w:val="009C60BB"/>
    <w:rsid w:val="009D20C9"/>
    <w:rsid w:val="009E785F"/>
    <w:rsid w:val="009E7CFF"/>
    <w:rsid w:val="00A014B5"/>
    <w:rsid w:val="00A94038"/>
    <w:rsid w:val="00AA59BB"/>
    <w:rsid w:val="00AD27E8"/>
    <w:rsid w:val="00B0297C"/>
    <w:rsid w:val="00B60036"/>
    <w:rsid w:val="00B60173"/>
    <w:rsid w:val="00B63464"/>
    <w:rsid w:val="00B87303"/>
    <w:rsid w:val="00BA71DA"/>
    <w:rsid w:val="00BA7D51"/>
    <w:rsid w:val="00BB73C8"/>
    <w:rsid w:val="00BC1512"/>
    <w:rsid w:val="00BC432D"/>
    <w:rsid w:val="00BC4CE6"/>
    <w:rsid w:val="00BD1384"/>
    <w:rsid w:val="00C2704A"/>
    <w:rsid w:val="00C32113"/>
    <w:rsid w:val="00C45C35"/>
    <w:rsid w:val="00C9687A"/>
    <w:rsid w:val="00CB038A"/>
    <w:rsid w:val="00CB3159"/>
    <w:rsid w:val="00CD6DCE"/>
    <w:rsid w:val="00D067F1"/>
    <w:rsid w:val="00D10E3A"/>
    <w:rsid w:val="00D15ADF"/>
    <w:rsid w:val="00D20C60"/>
    <w:rsid w:val="00D44605"/>
    <w:rsid w:val="00D457BA"/>
    <w:rsid w:val="00D9491F"/>
    <w:rsid w:val="00D9779F"/>
    <w:rsid w:val="00DC3B74"/>
    <w:rsid w:val="00DC4FE6"/>
    <w:rsid w:val="00DD6268"/>
    <w:rsid w:val="00DE5AFC"/>
    <w:rsid w:val="00DF0DAD"/>
    <w:rsid w:val="00DF6E16"/>
    <w:rsid w:val="00E21FD9"/>
    <w:rsid w:val="00E6730E"/>
    <w:rsid w:val="00E95F3D"/>
    <w:rsid w:val="00EE2FEC"/>
    <w:rsid w:val="00EF4C3A"/>
    <w:rsid w:val="00F04545"/>
    <w:rsid w:val="00F11654"/>
    <w:rsid w:val="00F322BA"/>
    <w:rsid w:val="00F5104A"/>
    <w:rsid w:val="00F67C3B"/>
    <w:rsid w:val="00F74C92"/>
    <w:rsid w:val="00F870CF"/>
    <w:rsid w:val="00F879DE"/>
    <w:rsid w:val="00FD6130"/>
    <w:rsid w:val="00FD6F23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paragraph" w:customStyle="1" w:styleId="anormal0">
    <w:name w:val="anormal"/>
    <w:basedOn w:val="Normal"/>
    <w:rPr>
      <w:rFonts w:eastAsia="Arial Unicode MS"/>
      <w:sz w:val="22"/>
      <w:szCs w:val="22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paragraph" w:customStyle="1" w:styleId="vnster0">
    <w:name w:val="vnster0"/>
    <w:basedOn w:val="Normal"/>
    <w:rsid w:val="00CB3159"/>
    <w:pPr>
      <w:autoSpaceDE w:val="0"/>
      <w:autoSpaceDN w:val="0"/>
      <w:ind w:right="3969"/>
    </w:pPr>
  </w:style>
  <w:style w:type="paragraph" w:customStyle="1" w:styleId="Hger">
    <w:name w:val="Höger"/>
    <w:basedOn w:val="Normal"/>
    <w:rsid w:val="00CB3159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00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paragraph" w:customStyle="1" w:styleId="anormal0">
    <w:name w:val="anormal"/>
    <w:basedOn w:val="Normal"/>
    <w:rPr>
      <w:rFonts w:eastAsia="Arial Unicode MS"/>
      <w:sz w:val="22"/>
      <w:szCs w:val="22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paragraph" w:customStyle="1" w:styleId="vnster0">
    <w:name w:val="vnster0"/>
    <w:basedOn w:val="Normal"/>
    <w:rsid w:val="00CB3159"/>
    <w:pPr>
      <w:autoSpaceDE w:val="0"/>
      <w:autoSpaceDN w:val="0"/>
      <w:ind w:right="3969"/>
    </w:pPr>
  </w:style>
  <w:style w:type="paragraph" w:customStyle="1" w:styleId="Hger">
    <w:name w:val="Höger"/>
    <w:basedOn w:val="Normal"/>
    <w:rsid w:val="00CB3159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00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69C31ED8.dotm</Template>
  <TotalTime>1</TotalTime>
  <Pages>2</Pages>
  <Words>335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FUR0120082009</vt:lpstr>
      <vt:lpstr>FUR0120082009</vt:lpstr>
    </vt:vector>
  </TitlesOfParts>
  <Company>Ålands lagting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FUR0120082009</dc:title>
  <dc:creator>Ålands lagting</dc:creator>
  <cp:lastModifiedBy>Jessica Laaksonen</cp:lastModifiedBy>
  <cp:revision>2</cp:revision>
  <cp:lastPrinted>2019-03-12T07:15:00Z</cp:lastPrinted>
  <dcterms:created xsi:type="dcterms:W3CDTF">2019-03-12T09:42:00Z</dcterms:created>
  <dcterms:modified xsi:type="dcterms:W3CDTF">2019-03-12T09:42:00Z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 linkTarget="Dokumenttyp">
    <vt:lpwstr/>
  </property>
</Properties>
</file>