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23AD1C09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4DFE1606" w14:textId="13171C2D" w:rsidR="000B3F00" w:rsidRDefault="009776A9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BB6E4CE" wp14:editId="211A901B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551A3F13" w14:textId="0347B994" w:rsidR="000B3F00" w:rsidRDefault="009776A9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AC2CCFE" wp14:editId="0467201D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444E7331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2F9FEC3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012CF2CA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11A14C6A" w14:textId="00A61908" w:rsidR="000B3F00" w:rsidRDefault="000430BC" w:rsidP="00552E06">
            <w:pPr>
              <w:pStyle w:val="xDokTypNr"/>
            </w:pPr>
            <w:r>
              <w:t xml:space="preserve">BUDGETMOTION nr   </w:t>
            </w:r>
            <w:r w:rsidR="00015701">
              <w:t>70</w:t>
            </w:r>
            <w:bookmarkStart w:id="1" w:name="_GoBack"/>
            <w:bookmarkEnd w:id="1"/>
            <w:r>
              <w:t>/2018</w:t>
            </w:r>
            <w:r w:rsidR="47312E3B">
              <w:t>-201</w:t>
            </w:r>
            <w:r>
              <w:t>9</w:t>
            </w:r>
          </w:p>
        </w:tc>
      </w:tr>
      <w:tr w:rsidR="000B3F00" w14:paraId="2C698ED2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752806E4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1362EA3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0386D7C3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5CC00021" w14:textId="77777777" w:rsidR="000B3F00" w:rsidRDefault="000B3F00">
            <w:pPr>
              <w:pStyle w:val="xLedtext"/>
            </w:pPr>
          </w:p>
        </w:tc>
      </w:tr>
      <w:tr w:rsidR="000B3F00" w14:paraId="195DCC3A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54E42846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549471AC" w14:textId="77777777" w:rsidR="000B3F00" w:rsidRDefault="001F13E2">
            <w:pPr>
              <w:pStyle w:val="xAvsandare2"/>
            </w:pPr>
            <w:r w:rsidRPr="001F13E2">
              <w:t>Harry Jansson</w:t>
            </w:r>
          </w:p>
        </w:tc>
        <w:tc>
          <w:tcPr>
            <w:tcW w:w="1204" w:type="dxa"/>
            <w:vAlign w:val="center"/>
          </w:tcPr>
          <w:p w14:paraId="32136830" w14:textId="77777777" w:rsidR="000B3F00" w:rsidRDefault="00962677" w:rsidP="0012085E">
            <w:pPr>
              <w:pStyle w:val="xDatum1"/>
            </w:pPr>
            <w:r w:rsidRPr="00962677">
              <w:t>2019-04-16</w:t>
            </w:r>
          </w:p>
        </w:tc>
        <w:tc>
          <w:tcPr>
            <w:tcW w:w="2326" w:type="dxa"/>
            <w:vAlign w:val="center"/>
          </w:tcPr>
          <w:p w14:paraId="04A61A24" w14:textId="77777777" w:rsidR="000B3F00" w:rsidRDefault="000B3F00">
            <w:pPr>
              <w:pStyle w:val="xBeteckning1"/>
            </w:pPr>
          </w:p>
        </w:tc>
      </w:tr>
      <w:tr w:rsidR="000B3F00" w14:paraId="4B3AB9F9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6013BC5B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A634E5F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74C97765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76BFBD26" w14:textId="77777777" w:rsidR="000B3F00" w:rsidRDefault="000B3F00">
            <w:pPr>
              <w:pStyle w:val="xLedtext"/>
            </w:pPr>
          </w:p>
        </w:tc>
      </w:tr>
      <w:tr w:rsidR="000B3F00" w14:paraId="358CEF93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59E898D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6359B47D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06E990E2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798AD06B" w14:textId="77777777" w:rsidR="000B3F00" w:rsidRDefault="000B3F00">
            <w:pPr>
              <w:pStyle w:val="xBeteckning2"/>
            </w:pPr>
          </w:p>
        </w:tc>
      </w:tr>
      <w:tr w:rsidR="000B3F00" w14:paraId="29E2954D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12F3CD5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44840DE1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69A7040E" w14:textId="77777777" w:rsidR="000B3F00" w:rsidRDefault="000B3F00">
            <w:pPr>
              <w:pStyle w:val="xLedtext"/>
            </w:pPr>
          </w:p>
        </w:tc>
      </w:tr>
      <w:tr w:rsidR="000B3F00" w14:paraId="437002B1" w14:textId="77777777" w:rsidTr="47312E3B">
        <w:trPr>
          <w:cantSplit/>
          <w:trHeight w:val="238"/>
        </w:trPr>
        <w:tc>
          <w:tcPr>
            <w:tcW w:w="851" w:type="dxa"/>
          </w:tcPr>
          <w:p w14:paraId="7C12C5C0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73CE5B64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0B7C3AD5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FDBA5C0" w14:textId="77777777" w:rsidTr="47312E3B">
        <w:trPr>
          <w:cantSplit/>
          <w:trHeight w:val="238"/>
        </w:trPr>
        <w:tc>
          <w:tcPr>
            <w:tcW w:w="851" w:type="dxa"/>
          </w:tcPr>
          <w:p w14:paraId="6D454F83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B94D06E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D091A7A" w14:textId="77777777" w:rsidR="000B3F00" w:rsidRDefault="000B3F00">
            <w:pPr>
              <w:pStyle w:val="xCelltext"/>
            </w:pPr>
          </w:p>
        </w:tc>
      </w:tr>
      <w:tr w:rsidR="000B3F00" w14:paraId="66863757" w14:textId="77777777" w:rsidTr="47312E3B">
        <w:trPr>
          <w:cantSplit/>
          <w:trHeight w:val="238"/>
        </w:trPr>
        <w:tc>
          <w:tcPr>
            <w:tcW w:w="851" w:type="dxa"/>
          </w:tcPr>
          <w:p w14:paraId="46DD0C0C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3AC26DB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117005C8" w14:textId="77777777" w:rsidR="000B3F00" w:rsidRDefault="000B3F00">
            <w:pPr>
              <w:pStyle w:val="xCelltext"/>
            </w:pPr>
          </w:p>
        </w:tc>
      </w:tr>
      <w:tr w:rsidR="000B3F00" w14:paraId="2341CB2F" w14:textId="77777777" w:rsidTr="47312E3B">
        <w:trPr>
          <w:cantSplit/>
          <w:trHeight w:val="238"/>
        </w:trPr>
        <w:tc>
          <w:tcPr>
            <w:tcW w:w="851" w:type="dxa"/>
          </w:tcPr>
          <w:p w14:paraId="5377EED9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57539C2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368C954" w14:textId="77777777" w:rsidR="000B3F00" w:rsidRDefault="000B3F00">
            <w:pPr>
              <w:pStyle w:val="xCelltext"/>
            </w:pPr>
          </w:p>
        </w:tc>
      </w:tr>
      <w:tr w:rsidR="000B3F00" w14:paraId="457013BD" w14:textId="77777777" w:rsidTr="47312E3B">
        <w:trPr>
          <w:cantSplit/>
          <w:trHeight w:val="238"/>
        </w:trPr>
        <w:tc>
          <w:tcPr>
            <w:tcW w:w="851" w:type="dxa"/>
          </w:tcPr>
          <w:p w14:paraId="3662B471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6D231251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C21D182" w14:textId="77777777" w:rsidR="000B3F00" w:rsidRDefault="000B3F00">
            <w:pPr>
              <w:pStyle w:val="xCelltext"/>
            </w:pPr>
          </w:p>
        </w:tc>
      </w:tr>
    </w:tbl>
    <w:p w14:paraId="2372D6EF" w14:textId="77777777"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Strykning av kommunalt processtöd</w:t>
      </w:r>
    </w:p>
    <w:p w14:paraId="7EC86767" w14:textId="77777777" w:rsidR="000B3F00" w:rsidRDefault="000B3F00">
      <w:pPr>
        <w:pStyle w:val="ANormal"/>
      </w:pPr>
    </w:p>
    <w:p w14:paraId="7949CDA9" w14:textId="77777777" w:rsidR="006627DE" w:rsidRDefault="00B13082">
      <w:pPr>
        <w:pStyle w:val="ANormal"/>
      </w:pPr>
      <w:r>
        <w:t>Landskapsregeringens planer på att via tvångslagstiftning sammanföra 15 av kommunerna till tre enheter kan inte förverkligas till följd av komm</w:t>
      </w:r>
      <w:r>
        <w:t>u</w:t>
      </w:r>
      <w:r>
        <w:t>ninvånarnas motstånd. Eftersom den tidigare s.k. tvångslagen inte heller tillåter parallella och frivilliga kommunprocesser, finns det inte behov att anslå ytterligare processtöd till den kommunala sektorn under innevarande budgetår.</w:t>
      </w:r>
    </w:p>
    <w:p w14:paraId="59349EA0" w14:textId="77777777" w:rsidR="00514927" w:rsidRDefault="00514927">
      <w:pPr>
        <w:pStyle w:val="ANormal"/>
        <w:rPr>
          <w:b/>
        </w:rPr>
      </w:pPr>
    </w:p>
    <w:p w14:paraId="04F727A8" w14:textId="77777777" w:rsidR="00514927" w:rsidRDefault="00514927">
      <w:pPr>
        <w:pStyle w:val="ANormal"/>
        <w:rPr>
          <w:b/>
        </w:rPr>
      </w:pPr>
    </w:p>
    <w:p w14:paraId="1F8D4F80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65244371" w14:textId="77777777" w:rsidR="000B3F00" w:rsidRDefault="00BA6D77">
      <w:pPr>
        <w:pStyle w:val="ANormal"/>
      </w:pPr>
      <w:r>
        <w:tab/>
      </w:r>
    </w:p>
    <w:p w14:paraId="60F4BEB3" w14:textId="77777777" w:rsidR="009D5985" w:rsidRDefault="00962677">
      <w:pPr>
        <w:pStyle w:val="Klam"/>
      </w:pPr>
      <w:r>
        <w:rPr>
          <w:b/>
        </w:rPr>
        <w:t xml:space="preserve"> </w:t>
      </w:r>
    </w:p>
    <w:p w14:paraId="28B65B5A" w14:textId="77777777" w:rsidR="00962677" w:rsidRDefault="00962677" w:rsidP="00962677">
      <w:pPr>
        <w:pStyle w:val="Klam"/>
        <w:rPr>
          <w:bCs/>
        </w:rPr>
      </w:pPr>
    </w:p>
    <w:p w14:paraId="07A2225E" w14:textId="77777777" w:rsidR="00962677" w:rsidRDefault="00962677" w:rsidP="00962677">
      <w:pPr>
        <w:pStyle w:val="Klam"/>
        <w:rPr>
          <w:bCs/>
        </w:rPr>
      </w:pPr>
    </w:p>
    <w:p w14:paraId="67BEB71C" w14:textId="77777777" w:rsidR="00962677" w:rsidRDefault="00962677" w:rsidP="00962677">
      <w:pPr>
        <w:pStyle w:val="Klam"/>
      </w:pPr>
      <w:r>
        <w:rPr>
          <w:b/>
        </w:rPr>
        <w:t xml:space="preserve">Moment: </w:t>
      </w:r>
      <w:r w:rsidRPr="00962677">
        <w:t>21010 Regeringskansliet, verksamhet</w:t>
      </w:r>
    </w:p>
    <w:p w14:paraId="1975C176" w14:textId="77777777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Ändring av anslag:</w:t>
      </w:r>
      <w:r w:rsidRPr="00962677">
        <w:rPr>
          <w:bCs/>
        </w:rPr>
        <w:t>Sänks med 70.000 euro</w:t>
      </w:r>
    </w:p>
    <w:p w14:paraId="30A3F903" w14:textId="77777777" w:rsidR="00962677" w:rsidRDefault="00962677" w:rsidP="00962677">
      <w:pPr>
        <w:pStyle w:val="Klam"/>
        <w:rPr>
          <w:bCs/>
        </w:rPr>
      </w:pPr>
      <w:r>
        <w:rPr>
          <w:b/>
          <w:bCs/>
        </w:rPr>
        <w:t>Momentmotivering:</w:t>
      </w:r>
    </w:p>
    <w:p w14:paraId="378F2A94" w14:textId="77777777" w:rsidR="00962677" w:rsidRPr="00962677" w:rsidRDefault="00962677" w:rsidP="00962677">
      <w:pPr>
        <w:pStyle w:val="Klam"/>
        <w:rPr>
          <w:b/>
          <w:bCs/>
        </w:rPr>
      </w:pPr>
    </w:p>
    <w:p w14:paraId="4016D511" w14:textId="77777777" w:rsidR="000B3F00" w:rsidRDefault="000B3F00">
      <w:pPr>
        <w:pStyle w:val="ANormal"/>
      </w:pPr>
    </w:p>
    <w:p w14:paraId="60AD3A60" w14:textId="77777777" w:rsidR="00CC2901" w:rsidRDefault="00CC2901" w:rsidP="00CC2901">
      <w:pPr>
        <w:pStyle w:val="ANormal"/>
      </w:pPr>
      <w:r>
        <w:t>Mariehamn den 16 april 2019</w:t>
      </w:r>
    </w:p>
    <w:p w14:paraId="258F70D5" w14:textId="77777777" w:rsidR="000B3F00" w:rsidRDefault="000B3F00">
      <w:pPr>
        <w:pStyle w:val="ANormal"/>
      </w:pPr>
    </w:p>
    <w:p w14:paraId="4967ED71" w14:textId="77777777" w:rsidR="00CC2901" w:rsidRDefault="00CC2901">
      <w:pPr>
        <w:pStyle w:val="ANormal"/>
      </w:pPr>
    </w:p>
    <w:p w14:paraId="04B8CBEC" w14:textId="77777777" w:rsidR="000B3F00" w:rsidRDefault="000B3F00" w:rsidP="006A6188">
      <w:pPr>
        <w:pStyle w:val="ANormal"/>
      </w:pPr>
    </w:p>
    <w:p w14:paraId="44CE18AC" w14:textId="77777777" w:rsidR="00CC2901" w:rsidRDefault="00CC2901" w:rsidP="006A6188">
      <w:pPr>
        <w:pStyle w:val="ANormal"/>
      </w:pPr>
      <w:r w:rsidRPr="001F13E2">
        <w:t>Harry Jansson</w:t>
      </w:r>
    </w:p>
    <w:p w14:paraId="291149B5" w14:textId="77777777" w:rsidR="00CC2901" w:rsidRDefault="00CC2901" w:rsidP="006A6188">
      <w:pPr>
        <w:pStyle w:val="ANormal"/>
      </w:pPr>
    </w:p>
    <w:sectPr w:rsidR="00CC2901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5DC63" w14:textId="77777777" w:rsidR="00D761AC" w:rsidRDefault="00D761AC">
      <w:r>
        <w:separator/>
      </w:r>
    </w:p>
  </w:endnote>
  <w:endnote w:type="continuationSeparator" w:id="0">
    <w:p w14:paraId="092F63FB" w14:textId="77777777" w:rsidR="00D761AC" w:rsidRDefault="00D7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64252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F2C25" w14:textId="77777777" w:rsidR="00D761AC" w:rsidRDefault="00D761AC">
      <w:r>
        <w:separator/>
      </w:r>
    </w:p>
  </w:footnote>
  <w:footnote w:type="continuationSeparator" w:id="0">
    <w:p w14:paraId="43429DCD" w14:textId="77777777" w:rsidR="00D761AC" w:rsidRDefault="00D76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69AB3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0DE47ABB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B2464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015701"/>
    <w:rsid w:val="00030472"/>
    <w:rsid w:val="000430BC"/>
    <w:rsid w:val="000B3F00"/>
    <w:rsid w:val="001120C3"/>
    <w:rsid w:val="0012085E"/>
    <w:rsid w:val="001E5E06"/>
    <w:rsid w:val="001F13E2"/>
    <w:rsid w:val="002C4A5F"/>
    <w:rsid w:val="002E4A7E"/>
    <w:rsid w:val="002E756C"/>
    <w:rsid w:val="002F028C"/>
    <w:rsid w:val="002F50E4"/>
    <w:rsid w:val="003011C1"/>
    <w:rsid w:val="00305447"/>
    <w:rsid w:val="003415D3"/>
    <w:rsid w:val="0037475F"/>
    <w:rsid w:val="0038300C"/>
    <w:rsid w:val="003A13FF"/>
    <w:rsid w:val="003B56F7"/>
    <w:rsid w:val="00417578"/>
    <w:rsid w:val="004A1B4C"/>
    <w:rsid w:val="00514927"/>
    <w:rsid w:val="00552E06"/>
    <w:rsid w:val="005D40EA"/>
    <w:rsid w:val="00633910"/>
    <w:rsid w:val="00656215"/>
    <w:rsid w:val="006627DE"/>
    <w:rsid w:val="006A6188"/>
    <w:rsid w:val="006C3C1B"/>
    <w:rsid w:val="006E58C9"/>
    <w:rsid w:val="007966EF"/>
    <w:rsid w:val="00854DB2"/>
    <w:rsid w:val="008D37F7"/>
    <w:rsid w:val="00935A18"/>
    <w:rsid w:val="00962677"/>
    <w:rsid w:val="009776A9"/>
    <w:rsid w:val="0098790F"/>
    <w:rsid w:val="009D5985"/>
    <w:rsid w:val="00A06E21"/>
    <w:rsid w:val="00A16986"/>
    <w:rsid w:val="00A716AD"/>
    <w:rsid w:val="00AB47CC"/>
    <w:rsid w:val="00AF1DF4"/>
    <w:rsid w:val="00AF314A"/>
    <w:rsid w:val="00B13082"/>
    <w:rsid w:val="00B44ADC"/>
    <w:rsid w:val="00BA6D77"/>
    <w:rsid w:val="00CC2901"/>
    <w:rsid w:val="00D10E5F"/>
    <w:rsid w:val="00D3286C"/>
    <w:rsid w:val="00D62A15"/>
    <w:rsid w:val="00D761AC"/>
    <w:rsid w:val="00DF3483"/>
    <w:rsid w:val="00DF7016"/>
    <w:rsid w:val="00E100E9"/>
    <w:rsid w:val="00E131E0"/>
    <w:rsid w:val="00E25A9F"/>
    <w:rsid w:val="00E428A5"/>
    <w:rsid w:val="00E94DFE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EBB9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41173A0A.dotm</Template>
  <TotalTime>27</TotalTime>
  <Pages>1</Pages>
  <Words>84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70/2018-2019</vt:lpstr>
    </vt:vector>
  </TitlesOfParts>
  <Company>LR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70/2018-2019</dc:title>
  <dc:creator>Lagtinget</dc:creator>
  <cp:lastModifiedBy>Jessica Laaksonen</cp:lastModifiedBy>
  <cp:revision>3</cp:revision>
  <cp:lastPrinted>2016-09-02T07:38:00Z</cp:lastPrinted>
  <dcterms:created xsi:type="dcterms:W3CDTF">2019-04-16T11:29:00Z</dcterms:created>
  <dcterms:modified xsi:type="dcterms:W3CDTF">2019-04-16T11:29:00Z</dcterms:modified>
</cp:coreProperties>
</file>