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2C628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2C628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7537F7">
            <w:pPr>
              <w:pStyle w:val="xDokTypNr"/>
            </w:pPr>
            <w:r>
              <w:t xml:space="preserve">BUDGETMOTION nr   </w:t>
            </w:r>
            <w:r w:rsidR="007537F7">
              <w:t>66</w:t>
            </w:r>
            <w:bookmarkStart w:id="1" w:name="_GoBack"/>
            <w:bookmarkEnd w:id="1"/>
            <w:r>
              <w:t xml:space="preserve"> </w:t>
            </w:r>
            <w:r w:rsidR="001512E5">
              <w:t>/2018</w:t>
            </w:r>
            <w:r w:rsidR="47312E3B">
              <w:t>-201</w:t>
            </w:r>
            <w:r w:rsidR="001512E5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521A71">
            <w:pPr>
              <w:pStyle w:val="xAvsandare2"/>
            </w:pPr>
            <w:r>
              <w:t>Brage Eklund</w:t>
            </w:r>
            <w:r w:rsidR="001512E5">
              <w:t xml:space="preserve"> m.fl.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521A71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9A725A">
      <w:pPr>
        <w:pStyle w:val="ANormal"/>
      </w:pPr>
      <w:r>
        <w:rPr>
          <w:rFonts w:ascii="Arial" w:hAnsi="Arial" w:cs="Arial"/>
          <w:b/>
          <w:bCs/>
          <w:sz w:val="26"/>
        </w:rPr>
        <w:t>Värna den fria konkurrensen på IT-marknaden</w:t>
      </w:r>
    </w:p>
    <w:p w:rsidR="000B3F00" w:rsidRDefault="000B3F00">
      <w:pPr>
        <w:pStyle w:val="ANormal"/>
      </w:pPr>
    </w:p>
    <w:p w:rsidR="00B87639" w:rsidRDefault="00D9414A" w:rsidP="009A725A">
      <w:pPr>
        <w:pStyle w:val="ANormal"/>
      </w:pPr>
      <w:r>
        <w:tab/>
      </w:r>
      <w:r w:rsidR="009A725A">
        <w:t>Regeringen aviserar ett lagförslag för att ge kommuner och kommuna</w:t>
      </w:r>
      <w:r w:rsidR="009A725A">
        <w:t>l</w:t>
      </w:r>
      <w:r w:rsidR="009A725A">
        <w:t>förbund möjlighet att söka samarbetsstöd för IT-tjänster som samordnas genom ÅDA Ab. Att styra upphandlingen till ett offentligt ägt bolag risk</w:t>
      </w:r>
      <w:r w:rsidR="009A725A">
        <w:t>e</w:t>
      </w:r>
      <w:r w:rsidR="009A725A">
        <w:t>rar att störa den fria konkurrensen på marknaden. Således föreslår vi att r</w:t>
      </w:r>
      <w:r w:rsidR="009A725A">
        <w:t>e</w:t>
      </w:r>
      <w:r w:rsidR="009A725A">
        <w:t xml:space="preserve">geringen vid beredningen av lagförslaget </w:t>
      </w:r>
      <w:proofErr w:type="gramStart"/>
      <w:r w:rsidR="009A725A">
        <w:t>tillser</w:t>
      </w:r>
      <w:proofErr w:type="gramEnd"/>
      <w:r w:rsidR="009A725A">
        <w:t xml:space="preserve"> att eventuella samarbetsu</w:t>
      </w:r>
      <w:r w:rsidR="009A725A">
        <w:t>n</w:t>
      </w:r>
      <w:r w:rsidR="009A725A">
        <w:t>derstöd inte villkoras av kopplingar till enskilda bolag. Det finns flera mis</w:t>
      </w:r>
      <w:r w:rsidR="009A725A">
        <w:t>s</w:t>
      </w:r>
      <w:r w:rsidR="009A725A">
        <w:t>lyckade exempel på när det offentliga Åland i strid med EU:s statsstödsre</w:t>
      </w:r>
      <w:r w:rsidR="009A725A">
        <w:t>g</w:t>
      </w:r>
      <w:r w:rsidR="009A725A">
        <w:t xml:space="preserve">ler rubbat den fria konkurrensen, såsom exempelvis satsningen på </w:t>
      </w:r>
      <w:proofErr w:type="spellStart"/>
      <w:r w:rsidR="009A725A">
        <w:t>iTiden</w:t>
      </w:r>
      <w:proofErr w:type="spellEnd"/>
      <w:r w:rsidR="009A725A">
        <w:t>. Liknande missöden bör undvikas till varje pris.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CF2C5A" w:rsidRPr="00CF2C5A" w:rsidRDefault="00CF2C5A" w:rsidP="00CF2C5A">
      <w:pPr>
        <w:pStyle w:val="Klam"/>
      </w:pPr>
      <w:r>
        <w:rPr>
          <w:b/>
        </w:rPr>
        <w:t>Rubrik i den allmänna motiveringen</w:t>
      </w:r>
      <w:r w:rsidR="00962677">
        <w:rPr>
          <w:b/>
        </w:rPr>
        <w:t xml:space="preserve">: </w:t>
      </w:r>
      <w:r w:rsidR="009A725A">
        <w:t>Landskapet och komm</w:t>
      </w:r>
      <w:r w:rsidR="009A725A">
        <w:t>u</w:t>
      </w:r>
      <w:r w:rsidR="009A725A">
        <w:t>nerna</w:t>
      </w:r>
      <w:r>
        <w:br/>
      </w:r>
      <w:r>
        <w:rPr>
          <w:b/>
        </w:rPr>
        <w:t xml:space="preserve">Sida: </w:t>
      </w:r>
      <w:r w:rsidR="00F836B9">
        <w:t>12</w:t>
      </w:r>
    </w:p>
    <w:p w:rsidR="00F836B9" w:rsidRPr="00F836B9" w:rsidRDefault="00CF2C5A" w:rsidP="00F836B9">
      <w:pPr>
        <w:pStyle w:val="Klam"/>
      </w:pPr>
      <w:r w:rsidRPr="00F836B9">
        <w:rPr>
          <w:b/>
        </w:rPr>
        <w:t xml:space="preserve">Följande text </w:t>
      </w:r>
      <w:r w:rsidR="009A725A" w:rsidRPr="00F836B9">
        <w:rPr>
          <w:b/>
        </w:rPr>
        <w:t>ändras</w:t>
      </w:r>
      <w:r w:rsidR="00962677" w:rsidRPr="00F836B9">
        <w:rPr>
          <w:b/>
        </w:rPr>
        <w:t>:</w:t>
      </w:r>
      <w:r w:rsidRPr="00F836B9">
        <w:t xml:space="preserve"> </w:t>
      </w:r>
      <w:r w:rsidR="009A725A" w:rsidRPr="00F836B9">
        <w:t>Föreslås att</w:t>
      </w:r>
      <w:r w:rsidR="00F836B9" w:rsidRPr="00F836B9">
        <w:t xml:space="preserve"> </w:t>
      </w:r>
      <w:r w:rsidR="007E0840" w:rsidRPr="00F836B9">
        <w:t xml:space="preserve">följande text stryks </w:t>
      </w:r>
      <w:r w:rsidR="007E0840">
        <w:t xml:space="preserve">i </w:t>
      </w:r>
      <w:r w:rsidR="00F836B9" w:rsidRPr="00F836B9">
        <w:t>det sista stycket: ”</w:t>
      </w:r>
      <w:r w:rsidR="00976289" w:rsidRPr="00F836B9">
        <w:t>för</w:t>
      </w:r>
      <w:r w:rsidR="00F836B9" w:rsidRPr="00F836B9">
        <w:t xml:space="preserve"> </w:t>
      </w:r>
      <w:proofErr w:type="spellStart"/>
      <w:r w:rsidR="00976289">
        <w:t>it</w:t>
      </w:r>
      <w:r w:rsidR="00976289" w:rsidRPr="00F836B9">
        <w:t>-tjänster</w:t>
      </w:r>
      <w:proofErr w:type="spellEnd"/>
      <w:r w:rsidR="00F836B9" w:rsidRPr="00F836B9">
        <w:t xml:space="preserve"> som samordnas genom </w:t>
      </w:r>
      <w:proofErr w:type="spellStart"/>
      <w:r w:rsidR="00F836B9" w:rsidRPr="00F836B9">
        <w:t>Åda</w:t>
      </w:r>
      <w:proofErr w:type="spellEnd"/>
      <w:r w:rsidR="00F836B9" w:rsidRPr="00F836B9">
        <w:t xml:space="preserve"> Ab. It-samordning via det offentligt </w:t>
      </w:r>
      <w:proofErr w:type="spellStart"/>
      <w:r w:rsidR="00F836B9" w:rsidRPr="00F836B9">
        <w:t>ägda</w:t>
      </w:r>
      <w:proofErr w:type="spellEnd"/>
      <w:r w:rsidR="00F836B9" w:rsidRPr="00F836B9">
        <w:t xml:space="preserve"> </w:t>
      </w:r>
      <w:proofErr w:type="spellStart"/>
      <w:r w:rsidR="00F836B9" w:rsidRPr="00F836B9">
        <w:t>Åda</w:t>
      </w:r>
      <w:proofErr w:type="spellEnd"/>
      <w:r w:rsidR="00F836B9" w:rsidRPr="00F836B9">
        <w:t xml:space="preserve"> Ab </w:t>
      </w:r>
      <w:proofErr w:type="spellStart"/>
      <w:r w:rsidR="00F836B9" w:rsidRPr="00F836B9">
        <w:t>är</w:t>
      </w:r>
      <w:proofErr w:type="spellEnd"/>
      <w:r w:rsidR="00F836B9" w:rsidRPr="00F836B9">
        <w:t xml:space="preserve"> fortsatt ett priorit</w:t>
      </w:r>
      <w:r w:rsidR="00F836B9" w:rsidRPr="00F836B9">
        <w:t>e</w:t>
      </w:r>
      <w:r w:rsidR="00F836B9" w:rsidRPr="00F836B9">
        <w:t xml:space="preserve">rat </w:t>
      </w:r>
      <w:proofErr w:type="spellStart"/>
      <w:r w:rsidR="00F836B9" w:rsidRPr="00F836B9">
        <w:t>område</w:t>
      </w:r>
      <w:proofErr w:type="spellEnd"/>
      <w:r w:rsidR="00F836B9" w:rsidRPr="00F836B9">
        <w:t xml:space="preserve"> </w:t>
      </w:r>
      <w:proofErr w:type="spellStart"/>
      <w:r w:rsidR="00F836B9" w:rsidRPr="00F836B9">
        <w:t>för</w:t>
      </w:r>
      <w:proofErr w:type="spellEnd"/>
      <w:r w:rsidR="00F836B9" w:rsidRPr="00F836B9">
        <w:t xml:space="preserve"> </w:t>
      </w:r>
      <w:proofErr w:type="spellStart"/>
      <w:r w:rsidR="00F836B9" w:rsidRPr="00F836B9">
        <w:t>samarbetsstödet</w:t>
      </w:r>
      <w:proofErr w:type="spellEnd"/>
      <w:r w:rsidR="00F836B9" w:rsidRPr="00F836B9">
        <w:t>.</w:t>
      </w:r>
      <w:r w:rsidR="00F836B9">
        <w:t>”</w:t>
      </w:r>
    </w:p>
    <w:p w:rsidR="00962677" w:rsidRPr="009A725A" w:rsidRDefault="00962677" w:rsidP="00962677">
      <w:pPr>
        <w:pStyle w:val="Klam"/>
        <w:rPr>
          <w:bCs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 xml:space="preserve">Mariehamn den </w:t>
      </w:r>
      <w:r w:rsidR="00521A71">
        <w:t>12</w:t>
      </w:r>
      <w:r>
        <w:t xml:space="preserve"> november 2018</w:t>
      </w:r>
    </w:p>
    <w:p w:rsidR="000B3F00" w:rsidRDefault="000B3F00">
      <w:pPr>
        <w:pStyle w:val="ANormal"/>
      </w:pPr>
    </w:p>
    <w:p w:rsidR="000B3F00" w:rsidRDefault="000B3F00" w:rsidP="006A6188">
      <w:pPr>
        <w:pStyle w:val="ANormal"/>
      </w:pPr>
    </w:p>
    <w:p w:rsidR="00CC2901" w:rsidRDefault="00521A71" w:rsidP="006A6188">
      <w:pPr>
        <w:pStyle w:val="ANormal"/>
      </w:pPr>
      <w:r>
        <w:t>Brage Eklund</w:t>
      </w:r>
    </w:p>
    <w:p w:rsidR="001512E5" w:rsidRDefault="001512E5" w:rsidP="006A6188">
      <w:pPr>
        <w:pStyle w:val="ANormal"/>
      </w:pPr>
    </w:p>
    <w:p w:rsidR="001512E5" w:rsidRDefault="001512E5" w:rsidP="006A6188">
      <w:pPr>
        <w:pStyle w:val="ANormal"/>
      </w:pPr>
    </w:p>
    <w:p w:rsidR="00481D30" w:rsidRDefault="00521A71">
      <w:pPr>
        <w:pStyle w:val="ANormal"/>
      </w:pPr>
      <w:r>
        <w:t>Axel Jonsson</w:t>
      </w:r>
    </w:p>
    <w:p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FA" w:rsidRDefault="00D218FA">
      <w:r>
        <w:separator/>
      </w:r>
    </w:p>
  </w:endnote>
  <w:endnote w:type="continuationSeparator" w:id="0">
    <w:p w:rsidR="00D218FA" w:rsidRDefault="00D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FA" w:rsidRDefault="00D218FA">
      <w:r>
        <w:separator/>
      </w:r>
    </w:p>
  </w:footnote>
  <w:footnote w:type="continuationSeparator" w:id="0">
    <w:p w:rsidR="00D218FA" w:rsidRDefault="00D2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F5416"/>
    <w:rsid w:val="001120C3"/>
    <w:rsid w:val="0012085E"/>
    <w:rsid w:val="001512E5"/>
    <w:rsid w:val="001E5E06"/>
    <w:rsid w:val="001F13E2"/>
    <w:rsid w:val="002C4A5F"/>
    <w:rsid w:val="002C6286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81D30"/>
    <w:rsid w:val="0048308E"/>
    <w:rsid w:val="004A1B4C"/>
    <w:rsid w:val="00514927"/>
    <w:rsid w:val="00521A71"/>
    <w:rsid w:val="00552E06"/>
    <w:rsid w:val="005D40EA"/>
    <w:rsid w:val="0063089E"/>
    <w:rsid w:val="00630A4B"/>
    <w:rsid w:val="00633910"/>
    <w:rsid w:val="00656215"/>
    <w:rsid w:val="006627DE"/>
    <w:rsid w:val="006A6188"/>
    <w:rsid w:val="006B3EF4"/>
    <w:rsid w:val="006C3C1B"/>
    <w:rsid w:val="006E58C9"/>
    <w:rsid w:val="007537F7"/>
    <w:rsid w:val="00772EB0"/>
    <w:rsid w:val="00782F89"/>
    <w:rsid w:val="0079316B"/>
    <w:rsid w:val="007966EF"/>
    <w:rsid w:val="007E0840"/>
    <w:rsid w:val="00832211"/>
    <w:rsid w:val="00854DB2"/>
    <w:rsid w:val="008D37F7"/>
    <w:rsid w:val="00910DE0"/>
    <w:rsid w:val="00935A18"/>
    <w:rsid w:val="00962677"/>
    <w:rsid w:val="00976289"/>
    <w:rsid w:val="0098790F"/>
    <w:rsid w:val="009A725A"/>
    <w:rsid w:val="009D5985"/>
    <w:rsid w:val="00A06E21"/>
    <w:rsid w:val="00A16986"/>
    <w:rsid w:val="00A32043"/>
    <w:rsid w:val="00A716AD"/>
    <w:rsid w:val="00AB47CC"/>
    <w:rsid w:val="00AD3988"/>
    <w:rsid w:val="00AF1DF4"/>
    <w:rsid w:val="00AF314A"/>
    <w:rsid w:val="00B07552"/>
    <w:rsid w:val="00B13082"/>
    <w:rsid w:val="00B44ADC"/>
    <w:rsid w:val="00B87639"/>
    <w:rsid w:val="00BA6D77"/>
    <w:rsid w:val="00CC2901"/>
    <w:rsid w:val="00CF2C5A"/>
    <w:rsid w:val="00D10E5F"/>
    <w:rsid w:val="00D218FA"/>
    <w:rsid w:val="00D3286C"/>
    <w:rsid w:val="00D62A15"/>
    <w:rsid w:val="00D761AC"/>
    <w:rsid w:val="00D9414A"/>
    <w:rsid w:val="00DF3483"/>
    <w:rsid w:val="00DF7016"/>
    <w:rsid w:val="00E100E9"/>
    <w:rsid w:val="00E131E0"/>
    <w:rsid w:val="00E25A9F"/>
    <w:rsid w:val="00E428A5"/>
    <w:rsid w:val="00E94DFE"/>
    <w:rsid w:val="00EC7A06"/>
    <w:rsid w:val="00EE214A"/>
    <w:rsid w:val="00F027D7"/>
    <w:rsid w:val="00F26A3A"/>
    <w:rsid w:val="00F836B9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836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836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162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66/2018-2019</dc:title>
  <dc:creator>Lagtinget</dc:creator>
  <cp:lastModifiedBy>Jessica Laaksonen</cp:lastModifiedBy>
  <cp:revision>2</cp:revision>
  <cp:lastPrinted>2016-09-02T07:38:00Z</cp:lastPrinted>
  <dcterms:created xsi:type="dcterms:W3CDTF">2018-11-12T14:38:00Z</dcterms:created>
  <dcterms:modified xsi:type="dcterms:W3CDTF">2018-11-12T14:38:00Z</dcterms:modified>
</cp:coreProperties>
</file>