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30303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30303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357135">
            <w:pPr>
              <w:pStyle w:val="xDokTypNr"/>
            </w:pPr>
            <w:r>
              <w:t xml:space="preserve">BUDGETMOTION nr    </w:t>
            </w:r>
            <w:r w:rsidR="00357135">
              <w:t>60</w:t>
            </w:r>
            <w:bookmarkStart w:id="1" w:name="_GoBack"/>
            <w:bookmarkEnd w:id="1"/>
            <w:r>
              <w:t>/201</w:t>
            </w:r>
            <w:r w:rsidR="00651B1B">
              <w:t>8</w:t>
            </w:r>
            <w:r w:rsidR="47312E3B">
              <w:t>-201</w:t>
            </w:r>
            <w:r w:rsidR="00651B1B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Axel Jonsson</w:t>
            </w:r>
            <w:r w:rsidR="00651B1B">
              <w:t xml:space="preserve"> m.fl. 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651B1B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1B5C54">
      <w:pPr>
        <w:pStyle w:val="ANormal"/>
      </w:pPr>
      <w:r>
        <w:rPr>
          <w:rFonts w:ascii="Arial" w:hAnsi="Arial" w:cs="Arial"/>
          <w:b/>
          <w:bCs/>
          <w:sz w:val="26"/>
        </w:rPr>
        <w:t>Matbankens långsiktiga verksamhetsförutsättningar</w:t>
      </w:r>
    </w:p>
    <w:p w:rsidR="000B3F00" w:rsidRDefault="000B3F00">
      <w:pPr>
        <w:pStyle w:val="ANormal"/>
      </w:pPr>
    </w:p>
    <w:p w:rsidR="001B5C54" w:rsidRDefault="001B5C54" w:rsidP="001B5C54">
      <w:pPr>
        <w:pStyle w:val="ANormal"/>
      </w:pPr>
      <w:r>
        <w:tab/>
        <w:t>Matbanken på Åland bedriver värdefull ideell verksamhet för att trygga behovet av mat och hygienartiklar för hjälpbehövande på Åland. Över 40 personer jobbar idag ideellt i verksamheten, ett mycket angeläget engag</w:t>
      </w:r>
      <w:r>
        <w:t>e</w:t>
      </w:r>
      <w:r>
        <w:t>mang som gör livet lite drägligare för några av det åländska samhällets mest utsatta.</w:t>
      </w:r>
      <w:r w:rsidRPr="001B5C54">
        <w:t xml:space="preserve"> </w:t>
      </w:r>
      <w:r>
        <w:t xml:space="preserve">Hittills har näringslivets- och allmänhetens bidrag räckt till för att finansiera grundverksamheten men föreningen är nu i behov av 30 000 euro för att täcka sina fasta kostnader.  Föreningen har sökt finansiering ur PAF-medel, men i syfte att garantera att verksamheten </w:t>
      </w:r>
      <w:r w:rsidR="00D13061">
        <w:t xml:space="preserve">kan drivas vidare </w:t>
      </w:r>
      <w:r>
        <w:t xml:space="preserve">bör lagtinget uppdra åt regeringen att </w:t>
      </w:r>
      <w:r w:rsidR="00D13061">
        <w:t xml:space="preserve">bistå med </w:t>
      </w:r>
      <w:r>
        <w:t>finansiering</w:t>
      </w:r>
      <w:r w:rsidR="00651B1B">
        <w:t>en.</w:t>
      </w:r>
    </w:p>
    <w:p w:rsidR="003D3196" w:rsidRDefault="003D3196" w:rsidP="001B5C54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9D5985" w:rsidRPr="00651B1B" w:rsidRDefault="009D5985" w:rsidP="00651B1B">
      <w:pPr>
        <w:pStyle w:val="ANormal"/>
        <w:rPr>
          <w:b/>
        </w:rPr>
      </w:pPr>
      <w:r w:rsidRPr="009D5985">
        <w:rPr>
          <w:b/>
        </w:rPr>
        <w:t>FÖRSLAG</w:t>
      </w:r>
      <w:r w:rsidR="00962677">
        <w:rPr>
          <w:b/>
        </w:rPr>
        <w:t xml:space="preserve"> </w:t>
      </w:r>
    </w:p>
    <w:p w:rsidR="00962677" w:rsidRDefault="00962677" w:rsidP="00651B1B">
      <w:pPr>
        <w:pStyle w:val="Klam"/>
        <w:ind w:left="0"/>
        <w:rPr>
          <w:bCs/>
        </w:rPr>
      </w:pP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="003D3196">
        <w:t>41000</w:t>
      </w:r>
      <w:r w:rsidRPr="00962677">
        <w:t xml:space="preserve"> </w:t>
      </w:r>
      <w:r w:rsidR="003D3196">
        <w:t xml:space="preserve">Övriga sociala uppgifter </w:t>
      </w:r>
      <w:r w:rsidR="0063089E">
        <w:t xml:space="preserve">s. </w:t>
      </w:r>
      <w:r w:rsidR="003D3196">
        <w:t>71</w:t>
      </w:r>
    </w:p>
    <w:p w:rsidR="00962677" w:rsidRDefault="001B5C54" w:rsidP="00D13061">
      <w:pPr>
        <w:pStyle w:val="Klam"/>
        <w:jc w:val="left"/>
        <w:rPr>
          <w:bCs/>
        </w:rPr>
      </w:pPr>
      <w:r>
        <w:rPr>
          <w:b/>
          <w:bCs/>
        </w:rPr>
        <w:t>Anslag</w:t>
      </w:r>
      <w:r w:rsidRPr="00D13061">
        <w:rPr>
          <w:bCs/>
        </w:rPr>
        <w:t>:</w:t>
      </w:r>
      <w:r w:rsidR="00D13061">
        <w:rPr>
          <w:bCs/>
        </w:rPr>
        <w:t xml:space="preserve"> Föreslås att anslaget ökas med </w:t>
      </w:r>
      <w:r>
        <w:rPr>
          <w:bCs/>
        </w:rPr>
        <w:t>30</w:t>
      </w:r>
      <w:r w:rsidR="00D13061">
        <w:rPr>
          <w:bCs/>
        </w:rPr>
        <w:t xml:space="preserve"> </w:t>
      </w:r>
      <w:r>
        <w:rPr>
          <w:bCs/>
        </w:rPr>
        <w:t>000 euro</w:t>
      </w:r>
      <w:r w:rsidR="00D13061">
        <w:rPr>
          <w:bCs/>
        </w:rPr>
        <w:t>.</w:t>
      </w:r>
      <w:r>
        <w:rPr>
          <w:b/>
          <w:bCs/>
        </w:rPr>
        <w:br/>
      </w:r>
      <w:r w:rsidR="00962677">
        <w:rPr>
          <w:b/>
          <w:bCs/>
        </w:rPr>
        <w:t>Momentmotivering:</w:t>
      </w:r>
      <w:r w:rsidR="00172612">
        <w:rPr>
          <w:b/>
          <w:bCs/>
        </w:rPr>
        <w:t xml:space="preserve"> </w:t>
      </w:r>
      <w:r w:rsidR="00962677" w:rsidRPr="00962677">
        <w:rPr>
          <w:bCs/>
        </w:rPr>
        <w:t>Föreslås att motiveringen under momentet ges ett tillägg med följande lydelse: "</w:t>
      </w:r>
      <w:r>
        <w:rPr>
          <w:bCs/>
        </w:rPr>
        <w:t>Under året förs en nära di</w:t>
      </w:r>
      <w:r>
        <w:rPr>
          <w:bCs/>
        </w:rPr>
        <w:t>a</w:t>
      </w:r>
      <w:r>
        <w:rPr>
          <w:bCs/>
        </w:rPr>
        <w:t xml:space="preserve">log med </w:t>
      </w:r>
      <w:r w:rsidR="00D13061">
        <w:rPr>
          <w:bCs/>
        </w:rPr>
        <w:t>ideella aktörer som bedriver hjälpverksamhet åt utsatta ålänningar i akut behov av mat och hygienartiklar och vid behov bidrar regeringen med finansiellt stöd.”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 xml:space="preserve">Mariehamn den </w:t>
      </w:r>
      <w:r w:rsidR="00651B1B">
        <w:t>12</w:t>
      </w:r>
      <w:r>
        <w:t xml:space="preserve"> november 2018</w:t>
      </w:r>
    </w:p>
    <w:p w:rsidR="000B3F00" w:rsidRDefault="000B3F00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Axel Jonsson</w:t>
      </w:r>
    </w:p>
    <w:p w:rsidR="00651B1B" w:rsidRDefault="00651B1B" w:rsidP="006A6188">
      <w:pPr>
        <w:pStyle w:val="ANormal"/>
      </w:pPr>
    </w:p>
    <w:p w:rsidR="00651B1B" w:rsidRDefault="00651B1B" w:rsidP="006A6188">
      <w:pPr>
        <w:pStyle w:val="ANormal"/>
      </w:pPr>
    </w:p>
    <w:p w:rsidR="00651B1B" w:rsidRDefault="00651B1B" w:rsidP="006A6188">
      <w:pPr>
        <w:pStyle w:val="ANormal"/>
      </w:pPr>
    </w:p>
    <w:p w:rsidR="00481D30" w:rsidRDefault="00B07552">
      <w:pPr>
        <w:pStyle w:val="ANormal"/>
      </w:pPr>
      <w:r>
        <w:t>Brage Eklund</w:t>
      </w:r>
    </w:p>
    <w:p w:rsidR="00481D30" w:rsidRDefault="00481D30">
      <w:pPr>
        <w:pStyle w:val="ANormal"/>
      </w:pP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88" w:rsidRDefault="00BE1088">
      <w:r>
        <w:separator/>
      </w:r>
    </w:p>
  </w:endnote>
  <w:endnote w:type="continuationSeparator" w:id="0">
    <w:p w:rsidR="00BE1088" w:rsidRDefault="00BE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88" w:rsidRDefault="00BE1088">
      <w:r>
        <w:separator/>
      </w:r>
    </w:p>
  </w:footnote>
  <w:footnote w:type="continuationSeparator" w:id="0">
    <w:p w:rsidR="00BE1088" w:rsidRDefault="00BE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53CA9"/>
    <w:rsid w:val="000B3F00"/>
    <w:rsid w:val="000B5132"/>
    <w:rsid w:val="001120C3"/>
    <w:rsid w:val="0012085E"/>
    <w:rsid w:val="00172612"/>
    <w:rsid w:val="001B5C54"/>
    <w:rsid w:val="001E5E06"/>
    <w:rsid w:val="001F13E2"/>
    <w:rsid w:val="002C4A5F"/>
    <w:rsid w:val="002E4A7E"/>
    <w:rsid w:val="002E756C"/>
    <w:rsid w:val="002F028C"/>
    <w:rsid w:val="002F50E4"/>
    <w:rsid w:val="003011C1"/>
    <w:rsid w:val="00303032"/>
    <w:rsid w:val="00305447"/>
    <w:rsid w:val="003415D3"/>
    <w:rsid w:val="00357135"/>
    <w:rsid w:val="003706AD"/>
    <w:rsid w:val="0037475F"/>
    <w:rsid w:val="0038300C"/>
    <w:rsid w:val="003A13FF"/>
    <w:rsid w:val="003B56F7"/>
    <w:rsid w:val="003D3196"/>
    <w:rsid w:val="00417578"/>
    <w:rsid w:val="00481D30"/>
    <w:rsid w:val="004A1B4C"/>
    <w:rsid w:val="004E34DC"/>
    <w:rsid w:val="00514927"/>
    <w:rsid w:val="00552E06"/>
    <w:rsid w:val="005D40EA"/>
    <w:rsid w:val="0063089E"/>
    <w:rsid w:val="00633910"/>
    <w:rsid w:val="00651B1B"/>
    <w:rsid w:val="00656215"/>
    <w:rsid w:val="006627DE"/>
    <w:rsid w:val="006A6188"/>
    <w:rsid w:val="006C3C1B"/>
    <w:rsid w:val="006E58C9"/>
    <w:rsid w:val="0079316B"/>
    <w:rsid w:val="007966EF"/>
    <w:rsid w:val="00854DB2"/>
    <w:rsid w:val="008A20F4"/>
    <w:rsid w:val="008D37F7"/>
    <w:rsid w:val="00910DE0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07552"/>
    <w:rsid w:val="00B13082"/>
    <w:rsid w:val="00B44ADC"/>
    <w:rsid w:val="00BA6D77"/>
    <w:rsid w:val="00BE1088"/>
    <w:rsid w:val="00CC2901"/>
    <w:rsid w:val="00D10E5F"/>
    <w:rsid w:val="00D13061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2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5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0</TotalTime>
  <Pages>1</Pages>
  <Words>182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60/2018-2019</dc:title>
  <dc:creator>Lagtinget</dc:creator>
  <cp:lastModifiedBy>Jessica Laaksonen</cp:lastModifiedBy>
  <cp:revision>2</cp:revision>
  <cp:lastPrinted>2016-09-02T07:38:00Z</cp:lastPrinted>
  <dcterms:created xsi:type="dcterms:W3CDTF">2018-11-12T14:26:00Z</dcterms:created>
  <dcterms:modified xsi:type="dcterms:W3CDTF">2018-11-12T14:26:00Z</dcterms:modified>
</cp:coreProperties>
</file>