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AE5D48">
            <w:pPr>
              <w:pStyle w:val="xLedtext"/>
              <w:rPr>
                <w:noProof/>
              </w:rPr>
            </w:pPr>
            <w:bookmarkStart w:id="0" w:name="_top"/>
            <w:bookmarkEnd w:id="0"/>
            <w:r>
              <w:rPr>
                <w:noProof/>
                <w:lang w:val="sv-FI" w:eastAsia="sv-FI"/>
              </w:rPr>
              <w:drawing>
                <wp:inline distT="0" distB="0" distL="0" distR="0" wp14:anchorId="7BB6E4CE">
                  <wp:extent cx="466725" cy="685800"/>
                  <wp:effectExtent l="0" t="0" r="0" b="0"/>
                  <wp:docPr id="1" name="Bild 1" descr="Beskrivning: LSva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c>
        <w:tc>
          <w:tcPr>
            <w:tcW w:w="6380" w:type="dxa"/>
            <w:gridSpan w:val="3"/>
            <w:vAlign w:val="bottom"/>
          </w:tcPr>
          <w:p w:rsidR="000B3F00" w:rsidRDefault="00AE5D48">
            <w:pPr>
              <w:pStyle w:val="xMellanrum"/>
            </w:pPr>
            <w:r>
              <w:rPr>
                <w:noProof/>
                <w:lang w:val="sv-FI" w:eastAsia="sv-FI"/>
              </w:rPr>
              <w:drawing>
                <wp:inline distT="0" distB="0" distL="0" distR="0" wp14:anchorId="7AC2CCFE">
                  <wp:extent cx="47625" cy="47625"/>
                  <wp:effectExtent l="0" t="0" r="0" b="0"/>
                  <wp:docPr id="2" name="Bild 2" descr="Beskrivning: 5x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461D8F">
            <w:pPr>
              <w:pStyle w:val="xDokTypNr"/>
            </w:pPr>
            <w:r>
              <w:t xml:space="preserve">BUDGETMOTION nr  </w:t>
            </w:r>
            <w:r w:rsidR="00461D8F">
              <w:t>58</w:t>
            </w:r>
            <w:bookmarkStart w:id="1" w:name="_GoBack"/>
            <w:bookmarkEnd w:id="1"/>
            <w:r>
              <w:t>/201</w:t>
            </w:r>
            <w:r w:rsidR="00B96E10">
              <w:t>8</w:t>
            </w:r>
            <w:r w:rsidR="47312E3B">
              <w:t>-201</w:t>
            </w:r>
            <w:r w:rsidR="00B96E10">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842B40">
            <w:pPr>
              <w:pStyle w:val="xAvsandare2"/>
            </w:pPr>
            <w:r>
              <w:t>Brage Eklund m.fl.</w:t>
            </w:r>
          </w:p>
        </w:tc>
        <w:tc>
          <w:tcPr>
            <w:tcW w:w="1204" w:type="dxa"/>
            <w:vAlign w:val="center"/>
          </w:tcPr>
          <w:p w:rsidR="000B3F00" w:rsidRDefault="00962677" w:rsidP="0012085E">
            <w:pPr>
              <w:pStyle w:val="xDatum1"/>
            </w:pPr>
            <w:r w:rsidRPr="00962677">
              <w:t>2018-11-</w:t>
            </w:r>
            <w:r w:rsidR="00B96E10">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3E6C15">
      <w:pPr>
        <w:pStyle w:val="ANormal"/>
      </w:pPr>
      <w:r>
        <w:rPr>
          <w:rFonts w:ascii="Arial" w:hAnsi="Arial" w:cs="Arial"/>
          <w:b/>
          <w:bCs/>
          <w:sz w:val="26"/>
        </w:rPr>
        <w:t>Ökade resurser till NPF-barn</w:t>
      </w:r>
    </w:p>
    <w:p w:rsidR="000B3F00" w:rsidRDefault="000B3F00" w:rsidP="00F6124A">
      <w:pPr>
        <w:pStyle w:val="ANormal"/>
      </w:pPr>
    </w:p>
    <w:p w:rsidR="003E6C15" w:rsidRDefault="003E6C15" w:rsidP="003E6C15">
      <w:pPr>
        <w:pStyle w:val="ANormal"/>
        <w:rPr>
          <w:shd w:val="clear" w:color="auto" w:fill="FEFFFE"/>
        </w:rPr>
      </w:pPr>
      <w:r>
        <w:rPr>
          <w:rStyle w:val="Inget"/>
          <w:shd w:val="clear" w:color="auto" w:fill="FEFFFE"/>
        </w:rPr>
        <w:t>Idag har vi många barn och unga som har ett så kallade osynligt funktion</w:t>
      </w:r>
      <w:r>
        <w:rPr>
          <w:rStyle w:val="Inget"/>
          <w:shd w:val="clear" w:color="auto" w:fill="FEFFFE"/>
        </w:rPr>
        <w:t>s</w:t>
      </w:r>
      <w:r>
        <w:rPr>
          <w:rStyle w:val="Inget"/>
          <w:shd w:val="clear" w:color="auto" w:fill="FEFFFE"/>
        </w:rPr>
        <w:t>hinder, på fackspråk kallat NPF (neuropsykiatriska funktionsnedsättningar)</w:t>
      </w:r>
      <w:r>
        <w:rPr>
          <w:shd w:val="clear" w:color="auto" w:fill="FEFFFE"/>
        </w:rPr>
        <w:t>. Hit räknas bland annat ADHD, ASD/Aspbergers. De har ofta svårigheter med inlärning och minne, att uttrycka sig i tal och skrift men även samsp</w:t>
      </w:r>
      <w:r>
        <w:rPr>
          <w:shd w:val="clear" w:color="auto" w:fill="FEFFFE"/>
        </w:rPr>
        <w:t>e</w:t>
      </w:r>
      <w:r>
        <w:rPr>
          <w:shd w:val="clear" w:color="auto" w:fill="FEFFFE"/>
        </w:rPr>
        <w:t>let med andra människor kan vålla bekymmer. Trots dessa svårigheter har de, precis som alla andra, rätt att få möjligheter att fungera i samhället på samma villkor men det behövs resurser eftersom de ofta behöver en perso</w:t>
      </w:r>
      <w:r>
        <w:rPr>
          <w:shd w:val="clear" w:color="auto" w:fill="FEFFFE"/>
        </w:rPr>
        <w:t>n</w:t>
      </w:r>
      <w:r>
        <w:rPr>
          <w:shd w:val="clear" w:color="auto" w:fill="FEFFFE"/>
        </w:rPr>
        <w:t>lig assistent eller andra stöd för att känna sig trygga på dagis och i sko</w:t>
      </w:r>
      <w:r>
        <w:rPr>
          <w:shd w:val="clear" w:color="auto" w:fill="FEFFFE"/>
        </w:rPr>
        <w:t>l</w:t>
      </w:r>
      <w:r>
        <w:rPr>
          <w:shd w:val="clear" w:color="auto" w:fill="FEFFFE"/>
        </w:rPr>
        <w:t>miljö. Dessa barn är på inget sätt mindre begåvade men behöver andra verktyg för att klara av den traditionella skolgången som inte är anpassad för varken utåtagerande eller introverta barn.</w:t>
      </w:r>
    </w:p>
    <w:p w:rsidR="003E6C15" w:rsidRPr="003E6C15" w:rsidRDefault="003E6C15" w:rsidP="003E6C15">
      <w:pPr>
        <w:pStyle w:val="ANormal"/>
        <w:rPr>
          <w:rStyle w:val="Inget"/>
          <w:shd w:val="clear" w:color="auto" w:fill="FEFFFE"/>
        </w:rPr>
      </w:pPr>
      <w:r>
        <w:rPr>
          <w:shd w:val="clear" w:color="auto" w:fill="FEFFFE"/>
        </w:rPr>
        <w:tab/>
        <w:t>För att skolan ska kunna tillgodose dessa barns behov behövs resurser för att möjliggöra att de får studera i mindre grupper så kallade studios med en speciallärare. Detta skall inte förväxlas med specialklasser. Barnen ska få vara del av sin vanliga klass med den sociala samvaron det innebär och som även den är viktig för utvecklandet av förståelse för de sociala koderna men de måste också ges möjlighet att studera sådana ämnen som barnet har svårigheter med i mindre grupper. För att göra detta behövs resurser för att kunna anställa flera utbildade speciallärare till grundskolorna. Således för</w:t>
      </w:r>
      <w:r>
        <w:rPr>
          <w:shd w:val="clear" w:color="auto" w:fill="FEFFFE"/>
        </w:rPr>
        <w:t>e</w:t>
      </w:r>
      <w:r>
        <w:rPr>
          <w:shd w:val="clear" w:color="auto" w:fill="FEFFFE"/>
        </w:rPr>
        <w:t>slås att lagtinget anslår medel som stöd för kommuner som vill satsa på området.</w:t>
      </w:r>
    </w:p>
    <w:p w:rsidR="00514927" w:rsidRDefault="00514927" w:rsidP="003E6C15">
      <w:pPr>
        <w:pStyle w:val="ANormal"/>
        <w:rPr>
          <w:b/>
        </w:rPr>
      </w:pPr>
    </w:p>
    <w:p w:rsidR="00514927" w:rsidRDefault="00514927">
      <w:pPr>
        <w:pStyle w:val="ANormal"/>
        <w:rPr>
          <w:b/>
        </w:rPr>
      </w:pPr>
    </w:p>
    <w:p w:rsidR="006627DE" w:rsidRPr="009D5985" w:rsidRDefault="009D5985">
      <w:pPr>
        <w:pStyle w:val="ANormal"/>
        <w:rPr>
          <w:b/>
        </w:rPr>
      </w:pPr>
      <w:r w:rsidRPr="009D5985">
        <w:rPr>
          <w:b/>
        </w:rPr>
        <w:t>FÖRSLAG</w:t>
      </w:r>
    </w:p>
    <w:p w:rsidR="00962677" w:rsidRDefault="00BA6D77" w:rsidP="001A0F3B">
      <w:pPr>
        <w:pStyle w:val="ANormal"/>
        <w:rPr>
          <w:bCs/>
        </w:rPr>
      </w:pPr>
      <w:r>
        <w:tab/>
      </w:r>
      <w:r w:rsidR="00962677">
        <w:rPr>
          <w:b/>
        </w:rPr>
        <w:t xml:space="preserve"> </w:t>
      </w:r>
    </w:p>
    <w:p w:rsidR="00962677" w:rsidRPr="003E6C15" w:rsidRDefault="00962677" w:rsidP="003E6C15">
      <w:pPr>
        <w:pStyle w:val="Klam"/>
        <w:rPr>
          <w:sz w:val="24"/>
          <w:szCs w:val="24"/>
        </w:rPr>
      </w:pPr>
      <w:r w:rsidRPr="003E6C15">
        <w:rPr>
          <w:b/>
        </w:rPr>
        <w:t>Moment:</w:t>
      </w:r>
      <w:r>
        <w:t xml:space="preserve"> </w:t>
      </w:r>
      <w:r w:rsidR="003E6C15">
        <w:t xml:space="preserve">33000 Landskapsandelar och </w:t>
      </w:r>
      <w:proofErr w:type="spellStart"/>
      <w:r w:rsidR="003E6C15">
        <w:t>stöd</w:t>
      </w:r>
      <w:proofErr w:type="spellEnd"/>
      <w:r w:rsidR="003E6C15">
        <w:t xml:space="preserve"> till kommunerna (F), s.148.</w:t>
      </w:r>
    </w:p>
    <w:p w:rsidR="00962677" w:rsidRDefault="003E6C15" w:rsidP="00962677">
      <w:pPr>
        <w:pStyle w:val="Klam"/>
        <w:rPr>
          <w:bCs/>
        </w:rPr>
      </w:pPr>
      <w:r>
        <w:rPr>
          <w:b/>
          <w:bCs/>
        </w:rPr>
        <w:t>Ändring av anslag</w:t>
      </w:r>
      <w:r w:rsidR="00962677">
        <w:rPr>
          <w:b/>
          <w:bCs/>
        </w:rPr>
        <w:t>:</w:t>
      </w:r>
      <w:r w:rsidR="000E609B">
        <w:rPr>
          <w:b/>
          <w:bCs/>
        </w:rPr>
        <w:t xml:space="preserve"> </w:t>
      </w:r>
      <w:r w:rsidR="00962677" w:rsidRPr="00962677">
        <w:rPr>
          <w:bCs/>
        </w:rPr>
        <w:t xml:space="preserve">Föreslås att </w:t>
      </w:r>
      <w:r w:rsidR="002216FE">
        <w:rPr>
          <w:bCs/>
        </w:rPr>
        <w:t>anslaget ökas med 50 000.</w:t>
      </w:r>
    </w:p>
    <w:p w:rsidR="00962677" w:rsidRPr="00962677" w:rsidRDefault="00962677" w:rsidP="00962677">
      <w:pPr>
        <w:pStyle w:val="Klam"/>
        <w:rPr>
          <w:b/>
          <w:bCs/>
        </w:rPr>
      </w:pPr>
    </w:p>
    <w:p w:rsidR="000B3F00" w:rsidRDefault="000B3F00">
      <w:pPr>
        <w:pStyle w:val="ANormal"/>
      </w:pPr>
    </w:p>
    <w:p w:rsidR="00CC2901" w:rsidRDefault="00B96E10" w:rsidP="00CC2901">
      <w:pPr>
        <w:pStyle w:val="ANormal"/>
      </w:pPr>
      <w:r>
        <w:t>Mariehamn den 12</w:t>
      </w:r>
      <w:r w:rsidR="00CC2901">
        <w:t xml:space="preserve"> november 2018</w:t>
      </w:r>
    </w:p>
    <w:p w:rsidR="000B3F00" w:rsidRDefault="000B3F00">
      <w:pPr>
        <w:pStyle w:val="ANormal"/>
      </w:pPr>
    </w:p>
    <w:p w:rsidR="000B3F00" w:rsidRDefault="000B3F00" w:rsidP="006A6188">
      <w:pPr>
        <w:pStyle w:val="ANormal"/>
      </w:pPr>
    </w:p>
    <w:p w:rsidR="00CC2901" w:rsidRDefault="00842B40" w:rsidP="006A6188">
      <w:pPr>
        <w:pStyle w:val="ANormal"/>
      </w:pPr>
      <w:r>
        <w:t>Brage Eklund</w:t>
      </w:r>
    </w:p>
    <w:p w:rsidR="00B96E10" w:rsidRDefault="00B96E10" w:rsidP="006A6188">
      <w:pPr>
        <w:pStyle w:val="ANormal"/>
      </w:pPr>
    </w:p>
    <w:p w:rsidR="00B96E10" w:rsidRDefault="00B96E10" w:rsidP="006A6188">
      <w:pPr>
        <w:pStyle w:val="ANormal"/>
      </w:pPr>
    </w:p>
    <w:p w:rsidR="00481D30" w:rsidRDefault="00842B40">
      <w:pPr>
        <w:pStyle w:val="ANormal"/>
      </w:pPr>
      <w:r>
        <w:t>Axel Jonsson</w:t>
      </w:r>
    </w:p>
    <w:p w:rsidR="00481D30" w:rsidRDefault="00481D30">
      <w:pPr>
        <w:pStyle w:val="ANormal"/>
      </w:pPr>
    </w:p>
    <w:sectPr w:rsidR="00481D3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97" w:rsidRDefault="00265A97">
      <w:r>
        <w:separator/>
      </w:r>
    </w:p>
  </w:endnote>
  <w:endnote w:type="continuationSeparator" w:id="0">
    <w:p w:rsidR="00265A97" w:rsidRDefault="0026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97" w:rsidRDefault="00265A97">
      <w:r>
        <w:separator/>
      </w:r>
    </w:p>
  </w:footnote>
  <w:footnote w:type="continuationSeparator" w:id="0">
    <w:p w:rsidR="00265A97" w:rsidRDefault="0026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0E609B"/>
    <w:rsid w:val="001120C3"/>
    <w:rsid w:val="0012085E"/>
    <w:rsid w:val="001A0F3B"/>
    <w:rsid w:val="001E5E06"/>
    <w:rsid w:val="001F13E2"/>
    <w:rsid w:val="002216FE"/>
    <w:rsid w:val="00241A80"/>
    <w:rsid w:val="00265A97"/>
    <w:rsid w:val="002A07E5"/>
    <w:rsid w:val="002C4A5F"/>
    <w:rsid w:val="002E4A7E"/>
    <w:rsid w:val="002E756C"/>
    <w:rsid w:val="002F028C"/>
    <w:rsid w:val="002F50E4"/>
    <w:rsid w:val="003011C1"/>
    <w:rsid w:val="00305447"/>
    <w:rsid w:val="003415D3"/>
    <w:rsid w:val="0037475F"/>
    <w:rsid w:val="0038300C"/>
    <w:rsid w:val="003A13FF"/>
    <w:rsid w:val="003B56F7"/>
    <w:rsid w:val="003E6C15"/>
    <w:rsid w:val="00417578"/>
    <w:rsid w:val="00461D8F"/>
    <w:rsid w:val="00481D30"/>
    <w:rsid w:val="004A1B4C"/>
    <w:rsid w:val="00514927"/>
    <w:rsid w:val="00552E06"/>
    <w:rsid w:val="005D40EA"/>
    <w:rsid w:val="00601AD1"/>
    <w:rsid w:val="0063089E"/>
    <w:rsid w:val="00633910"/>
    <w:rsid w:val="00656215"/>
    <w:rsid w:val="006627DE"/>
    <w:rsid w:val="006A6188"/>
    <w:rsid w:val="006C3C1B"/>
    <w:rsid w:val="006E58C9"/>
    <w:rsid w:val="007556C1"/>
    <w:rsid w:val="00767A98"/>
    <w:rsid w:val="00787866"/>
    <w:rsid w:val="0079316B"/>
    <w:rsid w:val="007966EF"/>
    <w:rsid w:val="00842B40"/>
    <w:rsid w:val="00854DB2"/>
    <w:rsid w:val="008D37F7"/>
    <w:rsid w:val="00910DE0"/>
    <w:rsid w:val="00935A18"/>
    <w:rsid w:val="00962677"/>
    <w:rsid w:val="0098790F"/>
    <w:rsid w:val="009D5985"/>
    <w:rsid w:val="009F6CFF"/>
    <w:rsid w:val="00A06E21"/>
    <w:rsid w:val="00A16986"/>
    <w:rsid w:val="00A716AD"/>
    <w:rsid w:val="00AB47CC"/>
    <w:rsid w:val="00AE5D48"/>
    <w:rsid w:val="00AF1DF4"/>
    <w:rsid w:val="00AF314A"/>
    <w:rsid w:val="00B07552"/>
    <w:rsid w:val="00B13082"/>
    <w:rsid w:val="00B44ADC"/>
    <w:rsid w:val="00B96E10"/>
    <w:rsid w:val="00BA6D77"/>
    <w:rsid w:val="00CC2901"/>
    <w:rsid w:val="00D10E5F"/>
    <w:rsid w:val="00D3286C"/>
    <w:rsid w:val="00D62A15"/>
    <w:rsid w:val="00D761AC"/>
    <w:rsid w:val="00DF3483"/>
    <w:rsid w:val="00DF7016"/>
    <w:rsid w:val="00E100E9"/>
    <w:rsid w:val="00E131E0"/>
    <w:rsid w:val="00E25A9F"/>
    <w:rsid w:val="00E428A5"/>
    <w:rsid w:val="00E52CE6"/>
    <w:rsid w:val="00E94DFE"/>
    <w:rsid w:val="00F027D7"/>
    <w:rsid w:val="00F26A3A"/>
    <w:rsid w:val="00F6124A"/>
    <w:rsid w:val="00FD716E"/>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Frval">
    <w:name w:val="Förval"/>
    <w:rsid w:val="003E6C1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nget">
    <w:name w:val="Inget"/>
    <w:rsid w:val="003E6C15"/>
    <w:rPr>
      <w:lang w:val="sv-SE"/>
    </w:rPr>
  </w:style>
  <w:style w:type="paragraph" w:styleId="Normalwebb">
    <w:name w:val="Normal (Web)"/>
    <w:basedOn w:val="Normal"/>
    <w:uiPriority w:val="99"/>
    <w:semiHidden/>
    <w:unhideWhenUsed/>
    <w:rsid w:val="003E6C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Frval">
    <w:name w:val="Förval"/>
    <w:rsid w:val="003E6C1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nget">
    <w:name w:val="Inget"/>
    <w:rsid w:val="003E6C15"/>
    <w:rPr>
      <w:lang w:val="sv-SE"/>
    </w:rPr>
  </w:style>
  <w:style w:type="paragraph" w:styleId="Normalwebb">
    <w:name w:val="Normal (Web)"/>
    <w:basedOn w:val="Normal"/>
    <w:uiPriority w:val="99"/>
    <w:semiHidden/>
    <w:unhideWhenUsed/>
    <w:rsid w:val="003E6C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3987">
      <w:bodyDiv w:val="1"/>
      <w:marLeft w:val="0"/>
      <w:marRight w:val="0"/>
      <w:marTop w:val="0"/>
      <w:marBottom w:val="0"/>
      <w:divBdr>
        <w:top w:val="none" w:sz="0" w:space="0" w:color="auto"/>
        <w:left w:val="none" w:sz="0" w:space="0" w:color="auto"/>
        <w:bottom w:val="none" w:sz="0" w:space="0" w:color="auto"/>
        <w:right w:val="none" w:sz="0" w:space="0" w:color="auto"/>
      </w:divBdr>
    </w:div>
    <w:div w:id="1477138737">
      <w:bodyDiv w:val="1"/>
      <w:marLeft w:val="0"/>
      <w:marRight w:val="0"/>
      <w:marTop w:val="0"/>
      <w:marBottom w:val="0"/>
      <w:divBdr>
        <w:top w:val="none" w:sz="0" w:space="0" w:color="auto"/>
        <w:left w:val="none" w:sz="0" w:space="0" w:color="auto"/>
        <w:bottom w:val="none" w:sz="0" w:space="0" w:color="auto"/>
        <w:right w:val="none" w:sz="0" w:space="0" w:color="auto"/>
      </w:divBdr>
      <w:divsChild>
        <w:div w:id="1837574369">
          <w:marLeft w:val="0"/>
          <w:marRight w:val="0"/>
          <w:marTop w:val="0"/>
          <w:marBottom w:val="0"/>
          <w:divBdr>
            <w:top w:val="none" w:sz="0" w:space="0" w:color="auto"/>
            <w:left w:val="none" w:sz="0" w:space="0" w:color="auto"/>
            <w:bottom w:val="none" w:sz="0" w:space="0" w:color="auto"/>
            <w:right w:val="none" w:sz="0" w:space="0" w:color="auto"/>
          </w:divBdr>
          <w:divsChild>
            <w:div w:id="873158338">
              <w:marLeft w:val="0"/>
              <w:marRight w:val="0"/>
              <w:marTop w:val="0"/>
              <w:marBottom w:val="0"/>
              <w:divBdr>
                <w:top w:val="none" w:sz="0" w:space="0" w:color="auto"/>
                <w:left w:val="none" w:sz="0" w:space="0" w:color="auto"/>
                <w:bottom w:val="none" w:sz="0" w:space="0" w:color="auto"/>
                <w:right w:val="none" w:sz="0" w:space="0" w:color="auto"/>
              </w:divBdr>
              <w:divsChild>
                <w:div w:id="4899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0</TotalTime>
  <Pages>1</Pages>
  <Words>280</Words>
  <Characters>1582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XX/2018-2019</vt:lpstr>
    </vt:vector>
  </TitlesOfParts>
  <Company>LR</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58/2018-2019</dc:title>
  <dc:creator>Lagtinget</dc:creator>
  <cp:lastModifiedBy>Jessica Laaksonen</cp:lastModifiedBy>
  <cp:revision>2</cp:revision>
  <cp:lastPrinted>2016-09-02T07:38:00Z</cp:lastPrinted>
  <dcterms:created xsi:type="dcterms:W3CDTF">2018-11-12T14:16:00Z</dcterms:created>
  <dcterms:modified xsi:type="dcterms:W3CDTF">2018-11-12T14:16:00Z</dcterms:modified>
</cp:coreProperties>
</file>