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2C628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2C628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404B1A">
            <w:pPr>
              <w:pStyle w:val="xDokTypNr"/>
            </w:pPr>
            <w:r>
              <w:t xml:space="preserve">BUDGETMOTION nr  </w:t>
            </w:r>
            <w:r w:rsidR="00404B1A">
              <w:t>51</w:t>
            </w:r>
            <w:r>
              <w:t>/201</w:t>
            </w:r>
            <w:r w:rsidR="00F36AA8">
              <w:t>8</w:t>
            </w:r>
            <w:r w:rsidR="47312E3B">
              <w:t>-201</w:t>
            </w:r>
            <w:r w:rsidR="00F36AA8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F36AA8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F36AA8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1B2C00">
      <w:pPr>
        <w:pStyle w:val="ANormal"/>
      </w:pPr>
      <w:r>
        <w:rPr>
          <w:rFonts w:ascii="Arial" w:hAnsi="Arial" w:cs="Arial"/>
          <w:b/>
          <w:bCs/>
          <w:sz w:val="26"/>
        </w:rPr>
        <w:t>Åländska böter till Ålandskassan</w:t>
      </w:r>
    </w:p>
    <w:p w:rsidR="000B3F00" w:rsidRDefault="000B3F00">
      <w:pPr>
        <w:pStyle w:val="ANormal"/>
      </w:pPr>
    </w:p>
    <w:p w:rsidR="00F6046E" w:rsidRDefault="00F6046E">
      <w:pPr>
        <w:pStyle w:val="ANormal"/>
      </w:pPr>
    </w:p>
    <w:p w:rsidR="00FE06CE" w:rsidRDefault="00D9414A" w:rsidP="002A729B">
      <w:pPr>
        <w:pStyle w:val="ANormal"/>
      </w:pPr>
      <w:r>
        <w:tab/>
      </w:r>
      <w:r w:rsidR="001B2C00">
        <w:t xml:space="preserve">Åland har </w:t>
      </w:r>
      <w:r w:rsidR="003C4427">
        <w:t xml:space="preserve">behörighet </w:t>
      </w:r>
      <w:r w:rsidR="001B2C00">
        <w:t xml:space="preserve">att </w:t>
      </w:r>
      <w:r w:rsidR="003C4427">
        <w:t>lagstifta om</w:t>
      </w:r>
      <w:r w:rsidR="001B2C00">
        <w:t xml:space="preserve"> böter</w:t>
      </w:r>
      <w:r w:rsidR="00FE06CE">
        <w:t xml:space="preserve"> inom de områden där la</w:t>
      </w:r>
      <w:r w:rsidR="00FE06CE">
        <w:t>g</w:t>
      </w:r>
      <w:r w:rsidR="00FE06CE">
        <w:t>tinget har behörighet att lagstifta i övrigt</w:t>
      </w:r>
      <w:r w:rsidR="001B2C00">
        <w:t>. Den åländska polisen utfärdar merparten av dessa</w:t>
      </w:r>
      <w:r w:rsidR="00FE06CE">
        <w:t xml:space="preserve"> bötesförelägganden</w:t>
      </w:r>
      <w:r w:rsidR="001B2C00">
        <w:t>, vilket orsakar betydande adminis</w:t>
      </w:r>
      <w:r w:rsidR="001B2C00">
        <w:t>t</w:t>
      </w:r>
      <w:r w:rsidR="001B2C00">
        <w:t xml:space="preserve">rativa kostnader. Endast de </w:t>
      </w:r>
      <w:r w:rsidR="00FE06CE">
        <w:t xml:space="preserve">ärenden som förs vidare till rättslig prövning belastar statliga myndigheter. </w:t>
      </w:r>
    </w:p>
    <w:p w:rsidR="00B87639" w:rsidRDefault="00FE06CE" w:rsidP="002A729B">
      <w:pPr>
        <w:pStyle w:val="ANormal"/>
      </w:pPr>
      <w:r>
        <w:tab/>
      </w:r>
      <w:r w:rsidR="001B2C00">
        <w:t>Trots detta tillfaller böter som grundar sig på åländsk lagstiftning</w:t>
      </w:r>
      <w:r w:rsidR="003C4427">
        <w:t xml:space="preserve"> </w:t>
      </w:r>
      <w:r w:rsidR="001B2C00">
        <w:t xml:space="preserve">den finska staten. Vi föreslår således att regeringen ges i uppdrag att </w:t>
      </w:r>
      <w:proofErr w:type="gramStart"/>
      <w:r w:rsidR="001B2C00">
        <w:t>tillse</w:t>
      </w:r>
      <w:proofErr w:type="gramEnd"/>
      <w:r w:rsidR="001B2C00">
        <w:t xml:space="preserve"> att åländska böter framöver </w:t>
      </w:r>
      <w:r>
        <w:t>betalas till Åland.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D178BB">
      <w:pPr>
        <w:pStyle w:val="ANormal"/>
        <w:rPr>
          <w:bCs/>
        </w:rPr>
      </w:pPr>
      <w:r>
        <w:tab/>
      </w:r>
    </w:p>
    <w:p w:rsidR="00D178BB" w:rsidRDefault="002F46EE" w:rsidP="00FE06CE">
      <w:pPr>
        <w:pStyle w:val="Klam"/>
      </w:pPr>
      <w:r w:rsidRPr="00FE06CE">
        <w:rPr>
          <w:b/>
        </w:rPr>
        <w:t>Moment</w:t>
      </w:r>
      <w:r w:rsidR="00962677" w:rsidRPr="00FE06CE">
        <w:rPr>
          <w:b/>
        </w:rPr>
        <w:t>:</w:t>
      </w:r>
      <w:r w:rsidR="00962677">
        <w:t xml:space="preserve"> </w:t>
      </w:r>
      <w:r w:rsidR="00FE06CE">
        <w:t xml:space="preserve">21010 Regeringskansliet, verksamhet, </w:t>
      </w:r>
      <w:r w:rsidR="00D178BB">
        <w:t>(</w:t>
      </w:r>
      <w:r w:rsidR="00FE06CE">
        <w:t>s.</w:t>
      </w:r>
      <w:r w:rsidR="00D178BB">
        <w:t xml:space="preserve"> </w:t>
      </w:r>
      <w:r w:rsidR="00FE06CE">
        <w:t>49</w:t>
      </w:r>
      <w:r w:rsidR="00D178BB">
        <w:t>)</w:t>
      </w:r>
    </w:p>
    <w:p w:rsidR="00F6046E" w:rsidRDefault="00F6046E" w:rsidP="00FE06CE">
      <w:pPr>
        <w:pStyle w:val="Klam"/>
        <w:rPr>
          <w:sz w:val="24"/>
          <w:szCs w:val="24"/>
        </w:rPr>
      </w:pPr>
      <w:r w:rsidRPr="00FE06CE">
        <w:rPr>
          <w:b/>
        </w:rPr>
        <w:t>Momentmotivering</w:t>
      </w:r>
      <w:r w:rsidR="00962677" w:rsidRPr="00FE06CE">
        <w:rPr>
          <w:b/>
        </w:rPr>
        <w:t>:</w:t>
      </w:r>
      <w:r w:rsidR="00CF2C5A">
        <w:t xml:space="preserve"> </w:t>
      </w:r>
      <w:r>
        <w:t xml:space="preserve">Föreslås </w:t>
      </w:r>
      <w:r w:rsidR="00FE06CE">
        <w:t>att motiveringes ges ett tillägg med följande lydelse: ”Regeringen tillser under året att böter som grundar sig på åländsk lagstiftning tillfaller Åland.”</w:t>
      </w:r>
    </w:p>
    <w:p w:rsidR="00962677" w:rsidRPr="00F6046E" w:rsidRDefault="00962677" w:rsidP="002F46EE">
      <w:pPr>
        <w:pStyle w:val="Normalwebb"/>
        <w:ind w:left="851"/>
        <w:rPr>
          <w:bCs/>
          <w:sz w:val="22"/>
          <w:szCs w:val="20"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F36AA8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Axel Jonsson</w:t>
      </w:r>
    </w:p>
    <w:p w:rsidR="00F36AA8" w:rsidRDefault="00F36AA8" w:rsidP="006A6188">
      <w:pPr>
        <w:pStyle w:val="ANormal"/>
      </w:pPr>
    </w:p>
    <w:p w:rsidR="00F36AA8" w:rsidRDefault="00F36AA8" w:rsidP="006A6188">
      <w:pPr>
        <w:pStyle w:val="ANormal"/>
      </w:pPr>
    </w:p>
    <w:p w:rsidR="00481D30" w:rsidRDefault="00B07552">
      <w:pPr>
        <w:pStyle w:val="ANormal"/>
      </w:pPr>
      <w:r>
        <w:t>Brage Eklund</w:t>
      </w:r>
    </w:p>
    <w:p w:rsidR="002C324B" w:rsidRDefault="002C324B">
      <w:pPr>
        <w:pStyle w:val="ANormal"/>
      </w:pPr>
    </w:p>
    <w:p w:rsidR="002C324B" w:rsidRDefault="002C324B">
      <w:pPr>
        <w:pStyle w:val="ANormal"/>
      </w:pPr>
    </w:p>
    <w:p w:rsidR="002C324B" w:rsidRDefault="002C324B">
      <w:pPr>
        <w:pStyle w:val="ANormal"/>
      </w:pPr>
      <w:r>
        <w:t>Bert Häggblom</w:t>
      </w:r>
    </w:p>
    <w:p w:rsidR="002C324B" w:rsidRDefault="002C324B">
      <w:pPr>
        <w:pStyle w:val="ANormal"/>
      </w:pPr>
    </w:p>
    <w:p w:rsidR="002C324B" w:rsidRDefault="002C324B">
      <w:pPr>
        <w:pStyle w:val="ANormal"/>
      </w:pPr>
    </w:p>
    <w:p w:rsidR="002C324B" w:rsidRDefault="002C324B">
      <w:pPr>
        <w:pStyle w:val="ANormal"/>
      </w:pPr>
      <w:r>
        <w:t>Lars Häggblom</w:t>
      </w:r>
      <w:bookmarkStart w:id="1" w:name="_GoBack"/>
      <w:bookmarkEnd w:id="1"/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F3" w:rsidRDefault="009C43F3">
      <w:r>
        <w:separator/>
      </w:r>
    </w:p>
  </w:endnote>
  <w:endnote w:type="continuationSeparator" w:id="0">
    <w:p w:rsidR="009C43F3" w:rsidRDefault="009C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F3" w:rsidRDefault="009C43F3">
      <w:r>
        <w:separator/>
      </w:r>
    </w:p>
  </w:footnote>
  <w:footnote w:type="continuationSeparator" w:id="0">
    <w:p w:rsidR="009C43F3" w:rsidRDefault="009C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B2C00"/>
    <w:rsid w:val="001E5E06"/>
    <w:rsid w:val="001F13E2"/>
    <w:rsid w:val="002A729B"/>
    <w:rsid w:val="002C2786"/>
    <w:rsid w:val="002C324B"/>
    <w:rsid w:val="002C4A5F"/>
    <w:rsid w:val="002C6286"/>
    <w:rsid w:val="002E4A7E"/>
    <w:rsid w:val="002E756C"/>
    <w:rsid w:val="002F028C"/>
    <w:rsid w:val="002F46EE"/>
    <w:rsid w:val="002F50E4"/>
    <w:rsid w:val="003011C1"/>
    <w:rsid w:val="00305447"/>
    <w:rsid w:val="003415D3"/>
    <w:rsid w:val="0037475F"/>
    <w:rsid w:val="0038300C"/>
    <w:rsid w:val="003A13FF"/>
    <w:rsid w:val="003B56F7"/>
    <w:rsid w:val="003B674E"/>
    <w:rsid w:val="003C4427"/>
    <w:rsid w:val="00404B1A"/>
    <w:rsid w:val="00417578"/>
    <w:rsid w:val="00481D30"/>
    <w:rsid w:val="004A1B4C"/>
    <w:rsid w:val="00514927"/>
    <w:rsid w:val="00552E06"/>
    <w:rsid w:val="005D40EA"/>
    <w:rsid w:val="0063089E"/>
    <w:rsid w:val="00633910"/>
    <w:rsid w:val="00656215"/>
    <w:rsid w:val="006627DE"/>
    <w:rsid w:val="006A6188"/>
    <w:rsid w:val="006B3EF4"/>
    <w:rsid w:val="006C3C1B"/>
    <w:rsid w:val="006E58C9"/>
    <w:rsid w:val="00782F89"/>
    <w:rsid w:val="0079316B"/>
    <w:rsid w:val="007966EF"/>
    <w:rsid w:val="00832211"/>
    <w:rsid w:val="00854DB2"/>
    <w:rsid w:val="008D37F7"/>
    <w:rsid w:val="00910DE0"/>
    <w:rsid w:val="00935A18"/>
    <w:rsid w:val="00962677"/>
    <w:rsid w:val="0098790F"/>
    <w:rsid w:val="009C43F3"/>
    <w:rsid w:val="009D5985"/>
    <w:rsid w:val="00A06E21"/>
    <w:rsid w:val="00A16986"/>
    <w:rsid w:val="00A32043"/>
    <w:rsid w:val="00A716AD"/>
    <w:rsid w:val="00AB47CC"/>
    <w:rsid w:val="00AF1DF4"/>
    <w:rsid w:val="00AF314A"/>
    <w:rsid w:val="00B07552"/>
    <w:rsid w:val="00B13082"/>
    <w:rsid w:val="00B44ADC"/>
    <w:rsid w:val="00B80D16"/>
    <w:rsid w:val="00B87639"/>
    <w:rsid w:val="00BA6D77"/>
    <w:rsid w:val="00CC2901"/>
    <w:rsid w:val="00CF2C5A"/>
    <w:rsid w:val="00D10E5F"/>
    <w:rsid w:val="00D178BB"/>
    <w:rsid w:val="00D3286C"/>
    <w:rsid w:val="00D62A15"/>
    <w:rsid w:val="00D761AC"/>
    <w:rsid w:val="00D9414A"/>
    <w:rsid w:val="00DF3483"/>
    <w:rsid w:val="00DF7016"/>
    <w:rsid w:val="00E100E9"/>
    <w:rsid w:val="00E131E0"/>
    <w:rsid w:val="00E25A9F"/>
    <w:rsid w:val="00E428A5"/>
    <w:rsid w:val="00E94DFE"/>
    <w:rsid w:val="00EC7A06"/>
    <w:rsid w:val="00EE214A"/>
    <w:rsid w:val="00F027D7"/>
    <w:rsid w:val="00F26A3A"/>
    <w:rsid w:val="00F36AA8"/>
    <w:rsid w:val="00F6046E"/>
    <w:rsid w:val="00FE06CE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2F46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2F4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73AD98CB.dotm</Template>
  <TotalTime>1</TotalTime>
  <Pages>1</Pages>
  <Words>135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51/2018-2019</vt:lpstr>
    </vt:vector>
  </TitlesOfParts>
  <Company>LR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51/2018-2019</dc:title>
  <dc:creator>Lagtinget</dc:creator>
  <cp:lastModifiedBy>Jessica Laaksonen</cp:lastModifiedBy>
  <cp:revision>3</cp:revision>
  <cp:lastPrinted>2016-09-02T07:38:00Z</cp:lastPrinted>
  <dcterms:created xsi:type="dcterms:W3CDTF">2018-11-12T14:04:00Z</dcterms:created>
  <dcterms:modified xsi:type="dcterms:W3CDTF">2018-11-22T09:31:00Z</dcterms:modified>
</cp:coreProperties>
</file>