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B14EC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B14EC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D304B3">
            <w:pPr>
              <w:pStyle w:val="xDokTypNr"/>
            </w:pPr>
            <w:r>
              <w:t xml:space="preserve">BUDGETMOTION nr </w:t>
            </w:r>
            <w:r w:rsidR="00D304B3">
              <w:t>50</w:t>
            </w:r>
            <w:r w:rsidR="0013320D">
              <w:t>/2018</w:t>
            </w:r>
            <w:r w:rsidR="47312E3B">
              <w:t>-201</w:t>
            </w:r>
            <w:r w:rsidR="0013320D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Axel Jonsson</w:t>
            </w:r>
            <w:r w:rsidR="0013320D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462625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4EC1">
      <w:pPr>
        <w:pStyle w:val="ANormal"/>
      </w:pPr>
      <w:r>
        <w:rPr>
          <w:rFonts w:ascii="Arial" w:hAnsi="Arial" w:cs="Arial"/>
          <w:b/>
          <w:bCs/>
          <w:sz w:val="26"/>
        </w:rPr>
        <w:t>Slopande av politiska jippon</w:t>
      </w:r>
    </w:p>
    <w:p w:rsidR="000B3F00" w:rsidRDefault="000B3F00">
      <w:pPr>
        <w:pStyle w:val="ANormal"/>
      </w:pPr>
    </w:p>
    <w:p w:rsidR="00B14EC1" w:rsidRDefault="00B14EC1">
      <w:pPr>
        <w:pStyle w:val="ANormal"/>
      </w:pPr>
      <w:r>
        <w:t>Regeringens omprioriteringar i externpolitiken under mandatperioden tycks inte ha gett resultat. Förståelsen för Åland tycks snarare minska än öka. Att i det läget fortsätta att prioritera tillfälliga politiska jippon</w:t>
      </w:r>
      <w:r w:rsidR="005A045C">
        <w:t xml:space="preserve"> </w:t>
      </w:r>
      <w:r>
        <w:t>framom att bygga kontinuerliga, förtroendefulla och långsiktiga kontakter i våra gran</w:t>
      </w:r>
      <w:r>
        <w:t>n</w:t>
      </w:r>
      <w:r>
        <w:t>länder är ansvarslöst. I syfte att skapa utrymme för att stärka de dagliga r</w:t>
      </w:r>
      <w:r>
        <w:t>e</w:t>
      </w:r>
      <w:r>
        <w:t xml:space="preserve">lationerna föreslås att </w:t>
      </w:r>
      <w:r w:rsidR="005A045C">
        <w:t>regeringen varken medverkar som deltagare eller a</w:t>
      </w:r>
      <w:r w:rsidR="005A045C">
        <w:t>r</w:t>
      </w:r>
      <w:r w:rsidR="005A045C">
        <w:t xml:space="preserve">rangör av </w:t>
      </w:r>
      <w:proofErr w:type="spellStart"/>
      <w:r w:rsidR="005A045C">
        <w:t>Alandica</w:t>
      </w:r>
      <w:proofErr w:type="spellEnd"/>
      <w:r w:rsidR="005A045C">
        <w:t xml:space="preserve"> Debatt </w:t>
      </w:r>
      <w:proofErr w:type="gramStart"/>
      <w:r w:rsidR="005A045C">
        <w:t>50.000</w:t>
      </w:r>
      <w:proofErr w:type="gramEnd"/>
      <w:r w:rsidR="005A045C">
        <w:t xml:space="preserve"> euro, Almedalen 40.000 euro och Suomi </w:t>
      </w:r>
      <w:proofErr w:type="spellStart"/>
      <w:r w:rsidR="005A045C">
        <w:t>Areena</w:t>
      </w:r>
      <w:proofErr w:type="spellEnd"/>
      <w:r w:rsidR="005A045C">
        <w:t xml:space="preserve"> 10.000 euro.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BA6D77" w:rsidP="00E3688F">
      <w:pPr>
        <w:pStyle w:val="ANormal"/>
        <w:rPr>
          <w:bCs/>
        </w:rPr>
      </w:pPr>
      <w:r>
        <w:tab/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2101</w:t>
      </w:r>
      <w:r w:rsidR="00910DE0">
        <w:t>0</w:t>
      </w:r>
      <w:r w:rsidRPr="00962677">
        <w:t xml:space="preserve"> Regeringskansliet, verksamhet</w:t>
      </w:r>
      <w:r w:rsidR="0063089E">
        <w:t xml:space="preserve"> s. 49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B14EC1">
        <w:rPr>
          <w:b/>
          <w:bCs/>
        </w:rPr>
        <w:t xml:space="preserve"> </w:t>
      </w:r>
      <w:r w:rsidRPr="00962677">
        <w:rPr>
          <w:bCs/>
        </w:rPr>
        <w:t xml:space="preserve">Föreslås att anslaget </w:t>
      </w:r>
      <w:r w:rsidR="00B14EC1">
        <w:rPr>
          <w:bCs/>
        </w:rPr>
        <w:t xml:space="preserve">minskas </w:t>
      </w:r>
      <w:r w:rsidRPr="00962677">
        <w:rPr>
          <w:bCs/>
        </w:rPr>
        <w:t xml:space="preserve">med </w:t>
      </w:r>
      <w:r w:rsidR="00B14EC1">
        <w:rPr>
          <w:bCs/>
        </w:rPr>
        <w:t>100</w:t>
      </w:r>
      <w:r w:rsidR="00E3688F">
        <w:rPr>
          <w:bCs/>
        </w:rPr>
        <w:t> </w:t>
      </w:r>
      <w:r w:rsidR="00B14EC1">
        <w:rPr>
          <w:bCs/>
        </w:rPr>
        <w:t>000</w:t>
      </w:r>
      <w:r w:rsidR="00E3688F">
        <w:rPr>
          <w:bCs/>
        </w:rPr>
        <w:t xml:space="preserve"> euro.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462625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Axel Jonsson</w:t>
      </w:r>
    </w:p>
    <w:p w:rsidR="00F233CF" w:rsidRDefault="00F233CF" w:rsidP="006A6188">
      <w:pPr>
        <w:pStyle w:val="ANormal"/>
      </w:pPr>
    </w:p>
    <w:p w:rsidR="00F233CF" w:rsidRDefault="00F233CF" w:rsidP="006A6188">
      <w:pPr>
        <w:pStyle w:val="ANormal"/>
      </w:pPr>
    </w:p>
    <w:p w:rsidR="00481D30" w:rsidRDefault="00B07552">
      <w:pPr>
        <w:pStyle w:val="ANormal"/>
      </w:pPr>
      <w:r>
        <w:t>Brage Eklund</w:t>
      </w:r>
    </w:p>
    <w:p w:rsidR="00AF0A63" w:rsidRDefault="00AF0A63">
      <w:pPr>
        <w:pStyle w:val="ANormal"/>
      </w:pPr>
    </w:p>
    <w:p w:rsidR="00AF0A63" w:rsidRDefault="00AF0A63">
      <w:pPr>
        <w:pStyle w:val="ANormal"/>
      </w:pPr>
    </w:p>
    <w:p w:rsidR="00AF0A63" w:rsidRDefault="00AF0A63">
      <w:pPr>
        <w:pStyle w:val="ANormal"/>
      </w:pPr>
      <w:r>
        <w:t>Bert Häggblom</w:t>
      </w:r>
    </w:p>
    <w:p w:rsidR="00AF0A63" w:rsidRDefault="00AF0A63">
      <w:pPr>
        <w:pStyle w:val="ANormal"/>
      </w:pPr>
    </w:p>
    <w:p w:rsidR="00AF0A63" w:rsidRDefault="00AF0A63">
      <w:pPr>
        <w:pStyle w:val="ANormal"/>
      </w:pPr>
    </w:p>
    <w:p w:rsidR="00AF0A63" w:rsidRDefault="00AF0A63">
      <w:pPr>
        <w:pStyle w:val="ANormal"/>
      </w:pPr>
      <w:r>
        <w:t>Lars Häggblom</w:t>
      </w:r>
      <w:bookmarkStart w:id="1" w:name="_GoBack"/>
      <w:bookmarkEnd w:id="1"/>
    </w:p>
    <w:p w:rsidR="00AF0A63" w:rsidRDefault="00AF0A63">
      <w:pPr>
        <w:pStyle w:val="ANormal"/>
      </w:pPr>
    </w:p>
    <w:p w:rsidR="00481D30" w:rsidRDefault="00481D30">
      <w:pPr>
        <w:pStyle w:val="ANormal"/>
      </w:pP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6A" w:rsidRDefault="008B096A">
      <w:r>
        <w:separator/>
      </w:r>
    </w:p>
  </w:endnote>
  <w:endnote w:type="continuationSeparator" w:id="0">
    <w:p w:rsidR="008B096A" w:rsidRDefault="008B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6A" w:rsidRDefault="008B096A">
      <w:r>
        <w:separator/>
      </w:r>
    </w:p>
  </w:footnote>
  <w:footnote w:type="continuationSeparator" w:id="0">
    <w:p w:rsidR="008B096A" w:rsidRDefault="008B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3320D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62625"/>
    <w:rsid w:val="00481D30"/>
    <w:rsid w:val="004A1B4C"/>
    <w:rsid w:val="00514927"/>
    <w:rsid w:val="00552E06"/>
    <w:rsid w:val="005A045C"/>
    <w:rsid w:val="005D40EA"/>
    <w:rsid w:val="0063089E"/>
    <w:rsid w:val="00633910"/>
    <w:rsid w:val="00656215"/>
    <w:rsid w:val="006627DE"/>
    <w:rsid w:val="006A6188"/>
    <w:rsid w:val="006C3C1B"/>
    <w:rsid w:val="006E58C9"/>
    <w:rsid w:val="0079316B"/>
    <w:rsid w:val="007966EF"/>
    <w:rsid w:val="00854DB2"/>
    <w:rsid w:val="008B096A"/>
    <w:rsid w:val="008D37F7"/>
    <w:rsid w:val="00910DE0"/>
    <w:rsid w:val="00935A18"/>
    <w:rsid w:val="00962677"/>
    <w:rsid w:val="0098790F"/>
    <w:rsid w:val="009D5985"/>
    <w:rsid w:val="00A06E21"/>
    <w:rsid w:val="00A16986"/>
    <w:rsid w:val="00A716AD"/>
    <w:rsid w:val="00AB47CC"/>
    <w:rsid w:val="00AF0A63"/>
    <w:rsid w:val="00AF1DF4"/>
    <w:rsid w:val="00AF314A"/>
    <w:rsid w:val="00B07552"/>
    <w:rsid w:val="00B13082"/>
    <w:rsid w:val="00B14EC1"/>
    <w:rsid w:val="00B44ADC"/>
    <w:rsid w:val="00BA6D77"/>
    <w:rsid w:val="00CC2901"/>
    <w:rsid w:val="00D10E5F"/>
    <w:rsid w:val="00D304B3"/>
    <w:rsid w:val="00D3286C"/>
    <w:rsid w:val="00D62A15"/>
    <w:rsid w:val="00D761AC"/>
    <w:rsid w:val="00DF3483"/>
    <w:rsid w:val="00DF7016"/>
    <w:rsid w:val="00E100E9"/>
    <w:rsid w:val="00E131E0"/>
    <w:rsid w:val="00E25A9F"/>
    <w:rsid w:val="00E31A5F"/>
    <w:rsid w:val="00E3688F"/>
    <w:rsid w:val="00E428A5"/>
    <w:rsid w:val="00E94DFE"/>
    <w:rsid w:val="00F027D7"/>
    <w:rsid w:val="00F233CF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73AD98CB.dotm</Template>
  <TotalTime>1</TotalTime>
  <Pages>1</Pages>
  <Words>124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50/2018-2019</vt:lpstr>
    </vt:vector>
  </TitlesOfParts>
  <Company>LR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50/2018-2019</dc:title>
  <dc:creator>Lagtinget</dc:creator>
  <cp:lastModifiedBy>Jessica Laaksonen</cp:lastModifiedBy>
  <cp:revision>3</cp:revision>
  <cp:lastPrinted>2016-09-02T07:38:00Z</cp:lastPrinted>
  <dcterms:created xsi:type="dcterms:W3CDTF">2018-11-12T14:03:00Z</dcterms:created>
  <dcterms:modified xsi:type="dcterms:W3CDTF">2018-11-22T09:30:00Z</dcterms:modified>
</cp:coreProperties>
</file>