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2C6286">
            <w:pPr>
              <w:pStyle w:val="xLedtext"/>
              <w:rPr>
                <w:noProof/>
              </w:rPr>
            </w:pPr>
            <w:bookmarkStart w:id="0" w:name="_top"/>
            <w:bookmarkEnd w:id="0"/>
            <w:r>
              <w:rPr>
                <w:noProof/>
                <w:lang w:val="sv-FI" w:eastAsia="sv-FI"/>
              </w:rPr>
              <w:drawing>
                <wp:inline distT="0" distB="0" distL="0" distR="0" wp14:anchorId="7BB6E4CE">
                  <wp:extent cx="466725" cy="685800"/>
                  <wp:effectExtent l="0" t="0" r="0" b="0"/>
                  <wp:docPr id="1" name="Bild 1" descr="Beskrivning: LSva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tc>
        <w:tc>
          <w:tcPr>
            <w:tcW w:w="6380" w:type="dxa"/>
            <w:gridSpan w:val="3"/>
            <w:vAlign w:val="bottom"/>
          </w:tcPr>
          <w:p w:rsidR="000B3F00" w:rsidRDefault="002C6286">
            <w:pPr>
              <w:pStyle w:val="xMellanrum"/>
            </w:pPr>
            <w:r>
              <w:rPr>
                <w:noProof/>
                <w:lang w:val="sv-FI" w:eastAsia="sv-FI"/>
              </w:rPr>
              <w:drawing>
                <wp:inline distT="0" distB="0" distL="0" distR="0" wp14:anchorId="7AC2CCFE">
                  <wp:extent cx="47625" cy="47625"/>
                  <wp:effectExtent l="0" t="0" r="0" b="0"/>
                  <wp:docPr id="2" name="Bild 2" descr="Beskrivning: 5x5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32607A">
            <w:pPr>
              <w:pStyle w:val="xDokTypNr"/>
            </w:pPr>
            <w:r>
              <w:t xml:space="preserve">BUDGETMOTION nr   </w:t>
            </w:r>
            <w:r w:rsidR="0032607A">
              <w:t>47</w:t>
            </w:r>
            <w:bookmarkStart w:id="1" w:name="_GoBack"/>
            <w:bookmarkEnd w:id="1"/>
            <w:r>
              <w:t>/201</w:t>
            </w:r>
            <w:r w:rsidR="00B67423">
              <w:t>8</w:t>
            </w:r>
            <w:r w:rsidR="47312E3B">
              <w:t>-201</w:t>
            </w:r>
            <w:r w:rsidR="00B67423">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674DB5">
            <w:pPr>
              <w:pStyle w:val="xAvsandare2"/>
            </w:pPr>
            <w:r>
              <w:t>Brage Eklund m.fl.</w:t>
            </w:r>
          </w:p>
        </w:tc>
        <w:tc>
          <w:tcPr>
            <w:tcW w:w="1204" w:type="dxa"/>
            <w:vAlign w:val="center"/>
          </w:tcPr>
          <w:p w:rsidR="000B3F00" w:rsidRDefault="00962677" w:rsidP="0012085E">
            <w:pPr>
              <w:pStyle w:val="xDatum1"/>
            </w:pPr>
            <w:r w:rsidRPr="00962677">
              <w:t>2018-11-</w:t>
            </w:r>
            <w:r w:rsidR="00674DB5">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EE214A">
      <w:pPr>
        <w:pStyle w:val="ANormal"/>
      </w:pPr>
      <w:r>
        <w:rPr>
          <w:rFonts w:ascii="Arial" w:hAnsi="Arial" w:cs="Arial"/>
          <w:b/>
          <w:bCs/>
          <w:sz w:val="26"/>
        </w:rPr>
        <w:t>Stärk kunskapen om självstyrelsen och Ålands rä</w:t>
      </w:r>
      <w:r>
        <w:rPr>
          <w:rFonts w:ascii="Arial" w:hAnsi="Arial" w:cs="Arial"/>
          <w:b/>
          <w:bCs/>
          <w:sz w:val="26"/>
        </w:rPr>
        <w:t>t</w:t>
      </w:r>
      <w:r>
        <w:rPr>
          <w:rFonts w:ascii="Arial" w:hAnsi="Arial" w:cs="Arial"/>
          <w:b/>
          <w:bCs/>
          <w:sz w:val="26"/>
        </w:rPr>
        <w:t>tigheter enligt folkrätten</w:t>
      </w:r>
    </w:p>
    <w:p w:rsidR="000B3F00" w:rsidRDefault="000B3F00">
      <w:pPr>
        <w:pStyle w:val="ANormal"/>
      </w:pPr>
    </w:p>
    <w:p w:rsidR="00B87639" w:rsidRDefault="00D9414A" w:rsidP="00EE214A">
      <w:pPr>
        <w:pStyle w:val="ANormal"/>
      </w:pPr>
      <w:r>
        <w:tab/>
      </w:r>
      <w:r w:rsidR="002C6286">
        <w:t>S</w:t>
      </w:r>
      <w:r w:rsidR="00B13082">
        <w:t>venskan avvecklas</w:t>
      </w:r>
      <w:r w:rsidR="002C6286">
        <w:t xml:space="preserve"> allt snabbare</w:t>
      </w:r>
      <w:r w:rsidR="00B13082">
        <w:t xml:space="preserve"> som ett samhällsbärande språk i Fi</w:t>
      </w:r>
      <w:r w:rsidR="00B13082">
        <w:t>n</w:t>
      </w:r>
      <w:r w:rsidR="00B13082">
        <w:t>land</w:t>
      </w:r>
      <w:r w:rsidR="00EE214A">
        <w:t xml:space="preserve"> och förståelsen och respekten för Åland tycks som en naturlig följd av detta bli allt sämre. Det är således viktigare än någonsin att vi på Åland står upp för våra rättigheter, såväl gentemot Finland som internationellt.</w:t>
      </w:r>
    </w:p>
    <w:p w:rsidR="00782F89" w:rsidRDefault="00EE214A" w:rsidP="00EE214A">
      <w:pPr>
        <w:pStyle w:val="ANormal"/>
      </w:pPr>
      <w:r>
        <w:tab/>
        <w:t>En grundförutsättning för att vinna förståelse i omvärlden för vår situa</w:t>
      </w:r>
      <w:r>
        <w:t>t</w:t>
      </w:r>
      <w:r>
        <w:t xml:space="preserve">ion är att vi själva </w:t>
      </w:r>
      <w:proofErr w:type="gramStart"/>
      <w:r>
        <w:t>besitter</w:t>
      </w:r>
      <w:proofErr w:type="gramEnd"/>
      <w:r>
        <w:t xml:space="preserve"> goda kunskaper om vår situation. Rutiner borde därför införas så att alla tjänstemän i förvaltningen </w:t>
      </w:r>
      <w:r w:rsidR="00782F89">
        <w:t xml:space="preserve">garanteras </w:t>
      </w:r>
      <w:r>
        <w:t>goda grun</w:t>
      </w:r>
      <w:r>
        <w:t>d</w:t>
      </w:r>
      <w:r>
        <w:t>kunskaper om självstyrelsen och Ålands</w:t>
      </w:r>
      <w:r w:rsidR="00782F89">
        <w:t xml:space="preserve"> folkrättsliga kontext. Därutöver bör tjänstemän ges utökade möjligheter och incitament att kontinuerligt fördjupa sina kunskaper inom sina respektive specialområden i ljuset av andra autonomier.</w:t>
      </w:r>
    </w:p>
    <w:p w:rsidR="00A32043" w:rsidRDefault="00782F89" w:rsidP="00A32043">
      <w:pPr>
        <w:pStyle w:val="ANormal"/>
      </w:pPr>
      <w:r>
        <w:tab/>
        <w:t>Syftet bör vara att långsiktigt stärka och fördjupa diskussionen om hur självstyrelsen i sin folkrättsliga kontext kan användas för att utveckla det åländska självbestämmandet och skapa strukturella konkurrenskraftiga fö</w:t>
      </w:r>
      <w:r>
        <w:t>r</w:t>
      </w:r>
      <w:r>
        <w:t>delar för det åländska samhället såväl ur språkligt som ekonomiskt häns</w:t>
      </w:r>
      <w:r>
        <w:t>e</w:t>
      </w:r>
      <w:r>
        <w:t>ende.</w:t>
      </w:r>
    </w:p>
    <w:p w:rsidR="00A32043" w:rsidRDefault="00A32043" w:rsidP="00A32043">
      <w:pPr>
        <w:pStyle w:val="ANormal"/>
      </w:pPr>
      <w:r>
        <w:tab/>
        <w:t>Om utbildningen lämpligen kan organiseras så att den även kommer kommunala tjänstemän samt det åländska civilsamhället tillgodo är det g</w:t>
      </w:r>
      <w:r>
        <w:t>i</w:t>
      </w:r>
      <w:r>
        <w:t>vetvis en fördel.</w:t>
      </w:r>
    </w:p>
    <w:p w:rsidR="00514927" w:rsidRPr="00B67423" w:rsidRDefault="00782F89">
      <w:pPr>
        <w:pStyle w:val="ANormal"/>
      </w:pPr>
      <w:r>
        <w:tab/>
        <w:t>När Finland slutar intressera sig för den åländska samhällsutvecklingen måste vi – självstyrda som vi är –</w:t>
      </w:r>
      <w:r w:rsidR="00A32043">
        <w:t xml:space="preserve"> istället öka vårt engagemang </w:t>
      </w:r>
      <w:r>
        <w:t>och ansvar</w:t>
      </w:r>
      <w:r>
        <w:t>s</w:t>
      </w:r>
      <w:r>
        <w:t xml:space="preserve">tagande </w:t>
      </w:r>
      <w:r w:rsidR="00A32043">
        <w:t>för vårt örike. Djupare kunskaper i vårt konstitutionella samma</w:t>
      </w:r>
      <w:r w:rsidR="00A32043">
        <w:t>n</w:t>
      </w:r>
      <w:r w:rsidR="00A32043">
        <w:t>hang är en grundförutsättning för att det ska lyckas.</w:t>
      </w:r>
    </w:p>
    <w:p w:rsidR="00514927" w:rsidRDefault="00514927">
      <w:pPr>
        <w:pStyle w:val="ANormal"/>
        <w:rPr>
          <w:b/>
        </w:rPr>
      </w:pPr>
    </w:p>
    <w:p w:rsidR="00962677" w:rsidRPr="00B67423" w:rsidRDefault="009D5985" w:rsidP="00B67423">
      <w:pPr>
        <w:pStyle w:val="ANormal"/>
        <w:rPr>
          <w:b/>
        </w:rPr>
      </w:pPr>
      <w:r w:rsidRPr="009D5985">
        <w:rPr>
          <w:b/>
        </w:rPr>
        <w:t>FÖRSLAG</w:t>
      </w:r>
    </w:p>
    <w:p w:rsidR="00962677" w:rsidRDefault="00962677" w:rsidP="00962677">
      <w:pPr>
        <w:pStyle w:val="Klam"/>
        <w:rPr>
          <w:bCs/>
        </w:rPr>
      </w:pPr>
    </w:p>
    <w:p w:rsidR="00CF2C5A" w:rsidRPr="00CF2C5A" w:rsidRDefault="00CF2C5A" w:rsidP="00CF2C5A">
      <w:pPr>
        <w:pStyle w:val="Klam"/>
      </w:pPr>
      <w:r>
        <w:rPr>
          <w:b/>
        </w:rPr>
        <w:t>Rubrik i den allmänna motiveringen</w:t>
      </w:r>
      <w:r w:rsidR="00962677">
        <w:rPr>
          <w:b/>
        </w:rPr>
        <w:t xml:space="preserve">: </w:t>
      </w:r>
      <w:r>
        <w:t>Det svenska språket och självstyrelse</w:t>
      </w:r>
      <w:r w:rsidR="00C018CA">
        <w:t>n</w:t>
      </w:r>
      <w:r>
        <w:br/>
      </w:r>
      <w:r>
        <w:rPr>
          <w:b/>
        </w:rPr>
        <w:t xml:space="preserve">Sida: </w:t>
      </w:r>
      <w:r>
        <w:t>9</w:t>
      </w:r>
    </w:p>
    <w:p w:rsidR="00962677" w:rsidRDefault="00CF2C5A" w:rsidP="00962677">
      <w:pPr>
        <w:pStyle w:val="Klam"/>
        <w:rPr>
          <w:bCs/>
        </w:rPr>
      </w:pPr>
      <w:r>
        <w:rPr>
          <w:b/>
          <w:bCs/>
        </w:rPr>
        <w:t>Följande text läggs till</w:t>
      </w:r>
      <w:r w:rsidR="00962677">
        <w:rPr>
          <w:b/>
          <w:bCs/>
        </w:rPr>
        <w:t>:</w:t>
      </w:r>
      <w:r>
        <w:rPr>
          <w:b/>
          <w:bCs/>
        </w:rPr>
        <w:t xml:space="preserve"> ”</w:t>
      </w:r>
      <w:r>
        <w:rPr>
          <w:bCs/>
        </w:rPr>
        <w:t xml:space="preserve">Under året </w:t>
      </w:r>
      <w:r w:rsidR="00EE214A">
        <w:rPr>
          <w:bCs/>
        </w:rPr>
        <w:t>stärks såväl introduktion</w:t>
      </w:r>
      <w:r w:rsidR="00EE214A">
        <w:rPr>
          <w:bCs/>
        </w:rPr>
        <w:t>s</w:t>
      </w:r>
      <w:r w:rsidR="00EE214A">
        <w:rPr>
          <w:bCs/>
        </w:rPr>
        <w:t xml:space="preserve">bildningen </w:t>
      </w:r>
      <w:r w:rsidR="00782F89">
        <w:rPr>
          <w:bCs/>
        </w:rPr>
        <w:t>s</w:t>
      </w:r>
      <w:r w:rsidR="00EE214A">
        <w:rPr>
          <w:bCs/>
        </w:rPr>
        <w:t xml:space="preserve">om fortbildningen </w:t>
      </w:r>
      <w:r w:rsidR="00A32043">
        <w:rPr>
          <w:bCs/>
        </w:rPr>
        <w:t>för tjänstemän, i syfte att långsi</w:t>
      </w:r>
      <w:r w:rsidR="00A32043">
        <w:rPr>
          <w:bCs/>
        </w:rPr>
        <w:t>k</w:t>
      </w:r>
      <w:r w:rsidR="00A32043">
        <w:rPr>
          <w:bCs/>
        </w:rPr>
        <w:t>tigt</w:t>
      </w:r>
      <w:r w:rsidR="00EE214A">
        <w:rPr>
          <w:bCs/>
        </w:rPr>
        <w:t xml:space="preserve"> öka kunskapen om självstyrelsen och </w:t>
      </w:r>
      <w:r w:rsidR="00782F89">
        <w:rPr>
          <w:bCs/>
        </w:rPr>
        <w:t>Ålands rättigheter enligt folkrätten.”</w:t>
      </w: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 xml:space="preserve">Mariehamn den </w:t>
      </w:r>
      <w:r w:rsidR="00674DB5">
        <w:t>12</w:t>
      </w:r>
      <w:r>
        <w:t xml:space="preserve"> november 2018</w:t>
      </w:r>
    </w:p>
    <w:p w:rsidR="000B3F00" w:rsidRDefault="000B3F00">
      <w:pPr>
        <w:pStyle w:val="ANormal"/>
      </w:pPr>
    </w:p>
    <w:p w:rsidR="000B3F00" w:rsidRDefault="000B3F00" w:rsidP="006A6188">
      <w:pPr>
        <w:pStyle w:val="ANormal"/>
      </w:pPr>
    </w:p>
    <w:p w:rsidR="00CC2901" w:rsidRDefault="00DB1372" w:rsidP="006A6188">
      <w:pPr>
        <w:pStyle w:val="ANormal"/>
      </w:pPr>
      <w:r>
        <w:t>Brage Eklund</w:t>
      </w:r>
    </w:p>
    <w:p w:rsidR="00B67423" w:rsidRDefault="00B67423" w:rsidP="006A6188">
      <w:pPr>
        <w:pStyle w:val="ANormal"/>
      </w:pPr>
    </w:p>
    <w:p w:rsidR="00B67423" w:rsidRDefault="00B67423">
      <w:pPr>
        <w:pStyle w:val="ANormal"/>
      </w:pPr>
    </w:p>
    <w:p w:rsidR="00481D30" w:rsidRDefault="00DB1372">
      <w:pPr>
        <w:pStyle w:val="ANormal"/>
      </w:pPr>
      <w:r>
        <w:t>Axel Jonsson</w:t>
      </w:r>
    </w:p>
    <w:sectPr w:rsidR="00481D3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C8" w:rsidRDefault="00E909C8">
      <w:r>
        <w:separator/>
      </w:r>
    </w:p>
  </w:endnote>
  <w:endnote w:type="continuationSeparator" w:id="0">
    <w:p w:rsidR="00E909C8" w:rsidRDefault="00E9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C8" w:rsidRDefault="00E909C8">
      <w:r>
        <w:separator/>
      </w:r>
    </w:p>
  </w:footnote>
  <w:footnote w:type="continuationSeparator" w:id="0">
    <w:p w:rsidR="00E909C8" w:rsidRDefault="00E9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67423">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0F5416"/>
    <w:rsid w:val="001120C3"/>
    <w:rsid w:val="0012085E"/>
    <w:rsid w:val="001E5E06"/>
    <w:rsid w:val="001F13E2"/>
    <w:rsid w:val="002C4A5F"/>
    <w:rsid w:val="002C6286"/>
    <w:rsid w:val="002E4A7E"/>
    <w:rsid w:val="002E756C"/>
    <w:rsid w:val="002F028C"/>
    <w:rsid w:val="002F50E4"/>
    <w:rsid w:val="003011C1"/>
    <w:rsid w:val="00305447"/>
    <w:rsid w:val="0032607A"/>
    <w:rsid w:val="00327095"/>
    <w:rsid w:val="00327DA5"/>
    <w:rsid w:val="003415D3"/>
    <w:rsid w:val="0037475F"/>
    <w:rsid w:val="0038300C"/>
    <w:rsid w:val="003A13FF"/>
    <w:rsid w:val="003B56F7"/>
    <w:rsid w:val="00417578"/>
    <w:rsid w:val="00481D30"/>
    <w:rsid w:val="004A1B4C"/>
    <w:rsid w:val="004D0E37"/>
    <w:rsid w:val="00514927"/>
    <w:rsid w:val="0054177F"/>
    <w:rsid w:val="00552E06"/>
    <w:rsid w:val="005D40EA"/>
    <w:rsid w:val="0063089E"/>
    <w:rsid w:val="00633910"/>
    <w:rsid w:val="00656215"/>
    <w:rsid w:val="006627DE"/>
    <w:rsid w:val="00674DB5"/>
    <w:rsid w:val="006A6188"/>
    <w:rsid w:val="006B3EF4"/>
    <w:rsid w:val="006C3C1B"/>
    <w:rsid w:val="006E58C9"/>
    <w:rsid w:val="00782F89"/>
    <w:rsid w:val="0079316B"/>
    <w:rsid w:val="007966EF"/>
    <w:rsid w:val="00832211"/>
    <w:rsid w:val="00854DB2"/>
    <w:rsid w:val="008D37F7"/>
    <w:rsid w:val="00910DE0"/>
    <w:rsid w:val="00935A18"/>
    <w:rsid w:val="00962677"/>
    <w:rsid w:val="0098790F"/>
    <w:rsid w:val="009D5985"/>
    <w:rsid w:val="00A06E21"/>
    <w:rsid w:val="00A16986"/>
    <w:rsid w:val="00A32043"/>
    <w:rsid w:val="00A716AD"/>
    <w:rsid w:val="00A80B58"/>
    <w:rsid w:val="00AB47CC"/>
    <w:rsid w:val="00AF1DF4"/>
    <w:rsid w:val="00AF314A"/>
    <w:rsid w:val="00B07552"/>
    <w:rsid w:val="00B13082"/>
    <w:rsid w:val="00B44ADC"/>
    <w:rsid w:val="00B67423"/>
    <w:rsid w:val="00B87639"/>
    <w:rsid w:val="00BA6D77"/>
    <w:rsid w:val="00C018CA"/>
    <w:rsid w:val="00CC2901"/>
    <w:rsid w:val="00CF2C5A"/>
    <w:rsid w:val="00D10E5F"/>
    <w:rsid w:val="00D3286C"/>
    <w:rsid w:val="00D62A15"/>
    <w:rsid w:val="00D761AC"/>
    <w:rsid w:val="00D9414A"/>
    <w:rsid w:val="00DB1372"/>
    <w:rsid w:val="00DF3483"/>
    <w:rsid w:val="00DF7016"/>
    <w:rsid w:val="00E100E9"/>
    <w:rsid w:val="00E131E0"/>
    <w:rsid w:val="00E25A9F"/>
    <w:rsid w:val="00E428A5"/>
    <w:rsid w:val="00E909C8"/>
    <w:rsid w:val="00E94DFE"/>
    <w:rsid w:val="00EC7A06"/>
    <w:rsid w:val="00EE214A"/>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5170">
      <w:bodyDiv w:val="1"/>
      <w:marLeft w:val="0"/>
      <w:marRight w:val="0"/>
      <w:marTop w:val="0"/>
      <w:marBottom w:val="0"/>
      <w:divBdr>
        <w:top w:val="none" w:sz="0" w:space="0" w:color="auto"/>
        <w:left w:val="none" w:sz="0" w:space="0" w:color="auto"/>
        <w:bottom w:val="none" w:sz="0" w:space="0" w:color="auto"/>
        <w:right w:val="none" w:sz="0" w:space="0" w:color="auto"/>
      </w:divBdr>
      <w:divsChild>
        <w:div w:id="54743545">
          <w:marLeft w:val="0"/>
          <w:marRight w:val="0"/>
          <w:marTop w:val="0"/>
          <w:marBottom w:val="0"/>
          <w:divBdr>
            <w:top w:val="none" w:sz="0" w:space="0" w:color="auto"/>
            <w:left w:val="none" w:sz="0" w:space="0" w:color="auto"/>
            <w:bottom w:val="none" w:sz="0" w:space="0" w:color="auto"/>
            <w:right w:val="none" w:sz="0" w:space="0" w:color="auto"/>
          </w:divBdr>
          <w:divsChild>
            <w:div w:id="988241843">
              <w:marLeft w:val="0"/>
              <w:marRight w:val="0"/>
              <w:marTop w:val="0"/>
              <w:marBottom w:val="0"/>
              <w:divBdr>
                <w:top w:val="none" w:sz="0" w:space="0" w:color="auto"/>
                <w:left w:val="none" w:sz="0" w:space="0" w:color="auto"/>
                <w:bottom w:val="none" w:sz="0" w:space="0" w:color="auto"/>
                <w:right w:val="none" w:sz="0" w:space="0" w:color="auto"/>
              </w:divBdr>
              <w:divsChild>
                <w:div w:id="7481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1</TotalTime>
  <Pages>1</Pages>
  <Words>331</Words>
  <Characters>1760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Budgetmotion nr XX/2018-2019</vt:lpstr>
    </vt:vector>
  </TitlesOfParts>
  <Company>LR</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47/2018-2019</dc:title>
  <dc:creator>Lagtinget</dc:creator>
  <cp:lastModifiedBy>Jessica Laaksonen</cp:lastModifiedBy>
  <cp:revision>2</cp:revision>
  <cp:lastPrinted>2016-09-02T07:38:00Z</cp:lastPrinted>
  <dcterms:created xsi:type="dcterms:W3CDTF">2018-11-12T13:56:00Z</dcterms:created>
  <dcterms:modified xsi:type="dcterms:W3CDTF">2018-11-12T13:56:00Z</dcterms:modified>
</cp:coreProperties>
</file>