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3B141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7360" cy="688340"/>
                  <wp:effectExtent l="0" t="0" r="889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3B141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4F7455">
            <w:pPr>
              <w:pStyle w:val="xDokTypNr"/>
            </w:pPr>
            <w:r>
              <w:t xml:space="preserve">BUDGETMOTION nr  </w:t>
            </w:r>
            <w:r w:rsidR="004F7455">
              <w:t>39</w:t>
            </w:r>
            <w:bookmarkStart w:id="1" w:name="_GoBack"/>
            <w:bookmarkEnd w:id="1"/>
            <w:r>
              <w:t>/201</w:t>
            </w:r>
            <w:r w:rsidR="00134854">
              <w:t>8</w:t>
            </w:r>
            <w:r w:rsidR="47312E3B">
              <w:t>-201</w:t>
            </w:r>
            <w:r w:rsidR="00134854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Britt Lundberg</w:t>
            </w:r>
            <w:r w:rsidR="003A766D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33248C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Namnbyte av budgeten </w:t>
      </w:r>
    </w:p>
    <w:p w:rsidR="00C80DD8" w:rsidRDefault="00C80DD8">
      <w:pPr>
        <w:pStyle w:val="ANormal"/>
      </w:pPr>
    </w:p>
    <w:p w:rsidR="00B312F9" w:rsidRDefault="00B13082">
      <w:pPr>
        <w:pStyle w:val="ANormal"/>
      </w:pPr>
      <w:r>
        <w:t>Under arbetets gång med revideringen av självstyrelselagen har man gått in för att inte längre använda olika sammansättningar där ordet landskap ingår när man avser Ålands självstyrelse. (Ålands självstyrelse i utveckling Ålandskommitténs 2013 slutbetänkande, 33/2017 s. 31)</w:t>
      </w:r>
      <w:r w:rsidR="00C80DD8">
        <w:t xml:space="preserve">. </w:t>
      </w:r>
      <w:r w:rsidR="00142811">
        <w:t>Orsaken är att landskapen i Finlands förvaltning föreslås ny ställning i de planerade r</w:t>
      </w:r>
      <w:r w:rsidR="00142811">
        <w:t>e</w:t>
      </w:r>
      <w:r w:rsidR="00142811">
        <w:t>formerna och för att undvika sammanblandning mellan de finländska lan</w:t>
      </w:r>
      <w:r w:rsidR="00142811">
        <w:t>d</w:t>
      </w:r>
      <w:r w:rsidR="00142811">
        <w:t>skapen och landskapet Åland gick man över till att konsekvent kort och gott använda ”Åland” som den självstyrda delen av Finland istället för landskapet Åland.</w:t>
      </w:r>
    </w:p>
    <w:p w:rsidR="003B1411" w:rsidRDefault="003B1411">
      <w:pPr>
        <w:pStyle w:val="ANormal"/>
      </w:pPr>
    </w:p>
    <w:p w:rsidR="003B1411" w:rsidRDefault="003B1411">
      <w:pPr>
        <w:pStyle w:val="ANormal"/>
      </w:pPr>
      <w:r>
        <w:t>I lagtingsordningens §</w:t>
      </w:r>
      <w:r w:rsidR="00C80DD8">
        <w:t xml:space="preserve"> </w:t>
      </w:r>
      <w:r>
        <w:t xml:space="preserve">51 benämns vår budget som </w:t>
      </w:r>
      <w:r w:rsidR="001A1D37">
        <w:t>”</w:t>
      </w:r>
      <w:r>
        <w:t>Ålands budget</w:t>
      </w:r>
      <w:r w:rsidR="001A1D37">
        <w:t>”</w:t>
      </w:r>
      <w:r>
        <w:t>.</w:t>
      </w:r>
    </w:p>
    <w:p w:rsidR="003B1411" w:rsidRDefault="003B1411">
      <w:pPr>
        <w:pStyle w:val="ANormal"/>
      </w:pPr>
    </w:p>
    <w:p w:rsidR="00B312F9" w:rsidRDefault="00142811">
      <w:pPr>
        <w:pStyle w:val="ANormal"/>
      </w:pPr>
      <w:r>
        <w:t>I linje med detta borde regeringen på Åland konsekvent, där det är möjligt innan lagändringar gjorts, ändra terminologin. Regeringens förslag till bu</w:t>
      </w:r>
      <w:r>
        <w:t>d</w:t>
      </w:r>
      <w:r>
        <w:t xml:space="preserve">get borde således byta namn från ”Förslag till budget för landskapet Åland </w:t>
      </w:r>
      <w:proofErr w:type="gramStart"/>
      <w:r>
        <w:t>2019”   till</w:t>
      </w:r>
      <w:proofErr w:type="gramEnd"/>
      <w:r>
        <w:t xml:space="preserve"> ”Förslag till </w:t>
      </w:r>
      <w:r w:rsidR="003B1411">
        <w:t>Ålands budget</w:t>
      </w:r>
      <w:r>
        <w:t xml:space="preserve"> 2019”.</w:t>
      </w:r>
    </w:p>
    <w:p w:rsidR="00B312F9" w:rsidRDefault="00B312F9">
      <w:pPr>
        <w:pStyle w:val="ANormal"/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D5985" w:rsidRDefault="00B13082">
      <w:pPr>
        <w:pStyle w:val="Klam"/>
      </w:pPr>
      <w:r>
        <w:rPr>
          <w:b/>
        </w:rPr>
        <w:t xml:space="preserve">Rubrik </w:t>
      </w:r>
      <w:r w:rsidR="00C80DD8">
        <w:rPr>
          <w:b/>
        </w:rPr>
        <w:t xml:space="preserve">för budgeten </w:t>
      </w:r>
    </w:p>
    <w:p w:rsidR="00962677" w:rsidRPr="001A1D3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1A1D37">
        <w:rPr>
          <w:b/>
          <w:bCs/>
        </w:rPr>
        <w:t xml:space="preserve"> </w:t>
      </w:r>
      <w:r w:rsidR="001A1D37" w:rsidRPr="001A1D37">
        <w:rPr>
          <w:bCs/>
        </w:rPr>
        <w:t>pärmen</w:t>
      </w:r>
    </w:p>
    <w:p w:rsidR="00962677" w:rsidRDefault="00C80DD8" w:rsidP="00962677">
      <w:pPr>
        <w:pStyle w:val="Klam"/>
        <w:rPr>
          <w:bCs/>
        </w:rPr>
      </w:pPr>
      <w:r>
        <w:rPr>
          <w:b/>
          <w:bCs/>
        </w:rPr>
        <w:t>Rubriken ändras till</w:t>
      </w:r>
      <w:r w:rsidR="00962677">
        <w:rPr>
          <w:b/>
          <w:bCs/>
        </w:rPr>
        <w:t>:</w:t>
      </w:r>
      <w:r w:rsidR="001A1D37">
        <w:rPr>
          <w:b/>
          <w:bCs/>
        </w:rPr>
        <w:t xml:space="preserve"> </w:t>
      </w:r>
      <w:r w:rsidR="00962677" w:rsidRPr="00962677">
        <w:rPr>
          <w:bCs/>
        </w:rPr>
        <w:t>Förslag till Åland</w:t>
      </w:r>
      <w:r w:rsidR="003B1411">
        <w:rPr>
          <w:bCs/>
        </w:rPr>
        <w:t xml:space="preserve">s budget </w:t>
      </w:r>
      <w:r w:rsidR="00962677" w:rsidRPr="00962677">
        <w:rPr>
          <w:bCs/>
        </w:rPr>
        <w:t>2019</w:t>
      </w:r>
    </w:p>
    <w:p w:rsidR="00962677" w:rsidRDefault="00962677" w:rsidP="00962677">
      <w:pPr>
        <w:pStyle w:val="Klam"/>
      </w:pPr>
      <w:r>
        <w:rPr>
          <w:b/>
        </w:rPr>
        <w:t xml:space="preserve"> </w:t>
      </w:r>
    </w:p>
    <w:p w:rsidR="00962677" w:rsidRDefault="00962677" w:rsidP="00962677">
      <w:pPr>
        <w:pStyle w:val="Klam"/>
        <w:rPr>
          <w:bCs/>
        </w:rPr>
      </w:pP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 xml:space="preserve">Mariehamn den </w:t>
      </w:r>
      <w:r w:rsidR="0033248C">
        <w:t>12</w:t>
      </w:r>
      <w:r>
        <w:t xml:space="preserve"> november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Britt Lundberg</w:t>
      </w:r>
    </w:p>
    <w:p w:rsidR="003A766D" w:rsidRDefault="003A766D" w:rsidP="006A6188">
      <w:pPr>
        <w:pStyle w:val="ANormal"/>
      </w:pPr>
    </w:p>
    <w:p w:rsidR="003A766D" w:rsidRDefault="003A766D" w:rsidP="006A6188">
      <w:pPr>
        <w:pStyle w:val="ANormal"/>
      </w:pPr>
    </w:p>
    <w:p w:rsidR="003A766D" w:rsidRDefault="003A766D" w:rsidP="006A6188">
      <w:pPr>
        <w:pStyle w:val="ANormal"/>
      </w:pPr>
    </w:p>
    <w:p w:rsidR="003A766D" w:rsidRDefault="003A766D" w:rsidP="006A6188">
      <w:pPr>
        <w:pStyle w:val="ANormal"/>
      </w:pPr>
      <w:r>
        <w:t>Jörgen Pettersson</w:t>
      </w:r>
      <w:r>
        <w:tab/>
      </w:r>
      <w:r>
        <w:tab/>
        <w:t xml:space="preserve">Veronica </w:t>
      </w:r>
      <w:proofErr w:type="spellStart"/>
      <w:r>
        <w:t>Thörnroos</w:t>
      </w:r>
      <w:proofErr w:type="spellEnd"/>
    </w:p>
    <w:p w:rsidR="003A766D" w:rsidRDefault="003A766D" w:rsidP="006A6188">
      <w:pPr>
        <w:pStyle w:val="ANormal"/>
      </w:pPr>
    </w:p>
    <w:p w:rsidR="003A766D" w:rsidRDefault="003A766D" w:rsidP="006A6188">
      <w:pPr>
        <w:pStyle w:val="ANormal"/>
      </w:pPr>
    </w:p>
    <w:p w:rsidR="003A766D" w:rsidRDefault="003A766D" w:rsidP="006A6188">
      <w:pPr>
        <w:pStyle w:val="ANormal"/>
      </w:pPr>
    </w:p>
    <w:p w:rsidR="003A766D" w:rsidRDefault="003A766D" w:rsidP="006A6188">
      <w:pPr>
        <w:pStyle w:val="ANormal"/>
      </w:pPr>
      <w:r>
        <w:t>Runar Karlsson</w:t>
      </w:r>
      <w:r>
        <w:tab/>
      </w:r>
      <w:r>
        <w:tab/>
        <w:t>Harry Jansson</w:t>
      </w:r>
    </w:p>
    <w:p w:rsidR="00CC2901" w:rsidRDefault="003B1411" w:rsidP="006A6188">
      <w:pPr>
        <w:pStyle w:val="ANormal"/>
      </w:pPr>
      <w:r>
        <w:t xml:space="preserve"> </w:t>
      </w: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E6" w:rsidRDefault="00334DE6">
      <w:r>
        <w:separator/>
      </w:r>
    </w:p>
  </w:endnote>
  <w:endnote w:type="continuationSeparator" w:id="0">
    <w:p w:rsidR="00334DE6" w:rsidRDefault="0033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E6" w:rsidRDefault="00334DE6">
      <w:r>
        <w:separator/>
      </w:r>
    </w:p>
  </w:footnote>
  <w:footnote w:type="continuationSeparator" w:id="0">
    <w:p w:rsidR="00334DE6" w:rsidRDefault="0033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34854"/>
    <w:rsid w:val="00142811"/>
    <w:rsid w:val="001A1D37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3248C"/>
    <w:rsid w:val="00334DE6"/>
    <w:rsid w:val="003415D3"/>
    <w:rsid w:val="0037475F"/>
    <w:rsid w:val="0038300C"/>
    <w:rsid w:val="003A13FF"/>
    <w:rsid w:val="003A766D"/>
    <w:rsid w:val="003B1411"/>
    <w:rsid w:val="003B56F7"/>
    <w:rsid w:val="00417578"/>
    <w:rsid w:val="004A1B4C"/>
    <w:rsid w:val="004F7455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312F9"/>
    <w:rsid w:val="00B44ADC"/>
    <w:rsid w:val="00BA6D77"/>
    <w:rsid w:val="00C80DD8"/>
    <w:rsid w:val="00CC2901"/>
    <w:rsid w:val="00CE70C2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0</TotalTime>
  <Pages>1</Pages>
  <Words>180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39/2018-2019</dc:title>
  <dc:creator>Lagtinget</dc:creator>
  <cp:lastModifiedBy>Jessica Laaksonen</cp:lastModifiedBy>
  <cp:revision>2</cp:revision>
  <cp:lastPrinted>2016-09-02T07:38:00Z</cp:lastPrinted>
  <dcterms:created xsi:type="dcterms:W3CDTF">2018-11-12T13:43:00Z</dcterms:created>
  <dcterms:modified xsi:type="dcterms:W3CDTF">2018-11-12T13:43:00Z</dcterms:modified>
</cp:coreProperties>
</file>