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54A1D00A" w:rsidR="000B3F00" w:rsidRDefault="001A6B0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45CC95F6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04EFE560" w:rsidR="000B3F00" w:rsidRDefault="001A6B0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6E6DCA1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4B405CF2" w:rsidR="000B3F00" w:rsidRDefault="00EF280F" w:rsidP="00EF280F">
            <w:pPr>
              <w:pStyle w:val="xDokTypNr"/>
            </w:pPr>
            <w:r>
              <w:t xml:space="preserve">BUDGETMOTION nr </w:t>
            </w:r>
            <w:bookmarkStart w:id="1" w:name="_GoBack"/>
            <w:bookmarkEnd w:id="1"/>
            <w:r>
              <w:t>24</w:t>
            </w:r>
            <w:r w:rsidR="004C4B0F">
              <w:t>/2018</w:t>
            </w:r>
            <w:r w:rsidR="47312E3B">
              <w:t>-201</w:t>
            </w:r>
            <w:r w:rsidR="004C4B0F">
              <w:t>9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323F7FAE"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  <w:r w:rsidR="004C4B0F">
              <w:t xml:space="preserve"> m.fl.</w:t>
            </w:r>
          </w:p>
        </w:tc>
        <w:tc>
          <w:tcPr>
            <w:tcW w:w="1204" w:type="dxa"/>
            <w:vAlign w:val="center"/>
          </w:tcPr>
          <w:p w14:paraId="32136830" w14:textId="7B38F6D5" w:rsidR="000B3F00" w:rsidRDefault="00962677" w:rsidP="0012085E">
            <w:pPr>
              <w:pStyle w:val="xDatum1"/>
            </w:pPr>
            <w:r w:rsidRPr="00962677">
              <w:t>2018-11-</w:t>
            </w:r>
            <w:r w:rsidR="004C4B0F">
              <w:t>12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62B22DEA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Trygga</w:t>
      </w:r>
      <w:r w:rsidR="00D43687">
        <w:rPr>
          <w:rFonts w:ascii="Arial" w:hAnsi="Arial" w:cs="Arial"/>
          <w:b/>
          <w:bCs/>
          <w:sz w:val="26"/>
        </w:rPr>
        <w:t>d</w:t>
      </w:r>
      <w:r>
        <w:rPr>
          <w:rFonts w:ascii="Arial" w:hAnsi="Arial" w:cs="Arial"/>
          <w:b/>
          <w:bCs/>
          <w:sz w:val="26"/>
        </w:rPr>
        <w:t xml:space="preserve"> </w:t>
      </w:r>
      <w:r w:rsidR="001A2893">
        <w:rPr>
          <w:rFonts w:ascii="Arial" w:hAnsi="Arial" w:cs="Arial"/>
          <w:b/>
          <w:bCs/>
          <w:sz w:val="26"/>
        </w:rPr>
        <w:t>h</w:t>
      </w:r>
      <w:r>
        <w:rPr>
          <w:rFonts w:ascii="Arial" w:hAnsi="Arial" w:cs="Arial"/>
          <w:b/>
          <w:bCs/>
          <w:sz w:val="26"/>
        </w:rPr>
        <w:t>älso-och sjukvård</w:t>
      </w:r>
      <w:r w:rsidR="00F3557C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på Norra Åland</w:t>
      </w:r>
    </w:p>
    <w:p w14:paraId="7EC86767" w14:textId="77777777" w:rsidR="000B3F00" w:rsidRDefault="000B3F00">
      <w:pPr>
        <w:pStyle w:val="ANormal"/>
      </w:pPr>
    </w:p>
    <w:p w14:paraId="7949CDA9" w14:textId="3CFF5EF8" w:rsidR="006627DE" w:rsidRDefault="00B13082">
      <w:pPr>
        <w:pStyle w:val="ANormal"/>
      </w:pPr>
      <w:r>
        <w:t>Godby Hälsocentral, med ett upptagningsområde med fler än 10000 pers</w:t>
      </w:r>
      <w:r>
        <w:t>o</w:t>
      </w:r>
      <w:r>
        <w:t>ner, erbjuder högkvalitativa och närproducerade hälso- och sjukvårdstjän</w:t>
      </w:r>
      <w:r>
        <w:t>s</w:t>
      </w:r>
      <w:r>
        <w:t xml:space="preserve">ter. Verksamheten är bevisligen effektiv och efterfrågan på tjänsterna hög. Av oklar anledning är mottagningen dock bara öppen för besök </w:t>
      </w:r>
      <w:r w:rsidR="001A6B0B">
        <w:t>fyra</w:t>
      </w:r>
      <w:r>
        <w:t xml:space="preserve"> vard</w:t>
      </w:r>
      <w:r>
        <w:t>a</w:t>
      </w:r>
      <w:r>
        <w:t xml:space="preserve">gar i veckan. Att inte utnyttja verksamhetslokalerna fullt ut, det vill säga för </w:t>
      </w:r>
      <w:r w:rsidR="001A6B0B">
        <w:t>fem v</w:t>
      </w:r>
      <w:r>
        <w:t>ardagar i veckan är</w:t>
      </w:r>
      <w:r w:rsidR="001A2893">
        <w:t xml:space="preserve"> samhällsekonomiskt oförnuftigt</w:t>
      </w:r>
      <w:r w:rsidR="00F3557C">
        <w:t xml:space="preserve">. </w:t>
      </w:r>
      <w:r w:rsidR="001A2893">
        <w:t xml:space="preserve">Och för den </w:t>
      </w:r>
      <w:r w:rsidR="00F3557C">
        <w:t>e</w:t>
      </w:r>
      <w:r w:rsidR="00F3557C">
        <w:t>n</w:t>
      </w:r>
      <w:r w:rsidR="00F3557C">
        <w:t xml:space="preserve">skilde, </w:t>
      </w:r>
      <w:r w:rsidR="001A2893">
        <w:t>som är van att besöka Godby hälsocentral</w:t>
      </w:r>
      <w:r w:rsidR="00F3557C">
        <w:t>,</w:t>
      </w:r>
      <w:r w:rsidR="001A2893">
        <w:t xml:space="preserve"> är</w:t>
      </w:r>
      <w:r w:rsidR="00F3557C">
        <w:t xml:space="preserve"> de </w:t>
      </w:r>
      <w:proofErr w:type="gramStart"/>
      <w:r w:rsidR="00F3557C">
        <w:t xml:space="preserve">praktiska </w:t>
      </w:r>
      <w:r w:rsidR="001A2893">
        <w:t xml:space="preserve"> omstä</w:t>
      </w:r>
      <w:r w:rsidR="001A2893">
        <w:t>n</w:t>
      </w:r>
      <w:r w:rsidR="001A2893">
        <w:t>digheterna</w:t>
      </w:r>
      <w:proofErr w:type="gramEnd"/>
      <w:r w:rsidR="001A2893">
        <w:t xml:space="preserve"> många gånger försvårande </w:t>
      </w:r>
      <w:r w:rsidR="00F3557C">
        <w:t>om besöket skall ske i</w:t>
      </w:r>
      <w:r w:rsidR="001A2893">
        <w:t xml:space="preserve"> Mariehamn.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Godby Hälsocentral</w:t>
      </w:r>
    </w:p>
    <w:p w14:paraId="28B65B5A" w14:textId="047D4D24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19516B">
        <w:rPr>
          <w:b/>
          <w:bCs/>
        </w:rPr>
        <w:t xml:space="preserve"> </w:t>
      </w:r>
      <w:r w:rsidRPr="00962677">
        <w:rPr>
          <w:bCs/>
        </w:rPr>
        <w:t>26</w:t>
      </w:r>
    </w:p>
    <w:p w14:paraId="1975C176" w14:textId="1F2D09AD" w:rsidR="00962677" w:rsidRPr="001A2893" w:rsidRDefault="00962677" w:rsidP="001A2893">
      <w:pPr>
        <w:pStyle w:val="Klam"/>
      </w:pPr>
      <w:r>
        <w:rPr>
          <w:b/>
          <w:bCs/>
        </w:rPr>
        <w:t>Följande text läggs till:</w:t>
      </w:r>
      <w:r w:rsidR="001A2893">
        <w:rPr>
          <w:bCs/>
        </w:rPr>
        <w:t xml:space="preserve"> </w:t>
      </w:r>
      <w:r w:rsidR="0019516B">
        <w:rPr>
          <w:bCs/>
        </w:rPr>
        <w:t>”</w:t>
      </w:r>
      <w:r w:rsidR="001A2893">
        <w:rPr>
          <w:bCs/>
        </w:rPr>
        <w:t xml:space="preserve">För att möjliggöra närproducerade och högkvalitativa sjukvårdstjänster </w:t>
      </w:r>
      <w:r w:rsidR="001A6B0B">
        <w:rPr>
          <w:bCs/>
        </w:rPr>
        <w:t xml:space="preserve">på norra Åland, </w:t>
      </w:r>
      <w:r w:rsidR="001A2893">
        <w:rPr>
          <w:bCs/>
        </w:rPr>
        <w:t>till gagn både för den enskilda och samhället i stort</w:t>
      </w:r>
      <w:r w:rsidR="001A6B0B">
        <w:rPr>
          <w:bCs/>
        </w:rPr>
        <w:t>,</w:t>
      </w:r>
      <w:r w:rsidR="001A2893">
        <w:rPr>
          <w:bCs/>
        </w:rPr>
        <w:t xml:space="preserve"> </w:t>
      </w:r>
      <w:r w:rsidR="001A6B0B">
        <w:rPr>
          <w:bCs/>
        </w:rPr>
        <w:t xml:space="preserve">utökas </w:t>
      </w:r>
      <w:proofErr w:type="gramStart"/>
      <w:r w:rsidR="001A6B0B">
        <w:rPr>
          <w:bCs/>
        </w:rPr>
        <w:t>öppethållningstiderna  vid</w:t>
      </w:r>
      <w:proofErr w:type="gramEnd"/>
      <w:r w:rsidR="001A2893">
        <w:rPr>
          <w:bCs/>
        </w:rPr>
        <w:t xml:space="preserve"> hälsocentralen</w:t>
      </w:r>
      <w:r w:rsidR="001A6B0B">
        <w:rPr>
          <w:bCs/>
        </w:rPr>
        <w:t xml:space="preserve"> i Godby</w:t>
      </w:r>
      <w:r w:rsidR="001A2893">
        <w:rPr>
          <w:bCs/>
        </w:rPr>
        <w:t xml:space="preserve"> </w:t>
      </w:r>
      <w:r w:rsidR="001A6B0B">
        <w:rPr>
          <w:bCs/>
        </w:rPr>
        <w:t>från nuvarande fyra</w:t>
      </w:r>
      <w:r w:rsidR="006A62A8">
        <w:rPr>
          <w:bCs/>
        </w:rPr>
        <w:t xml:space="preserve"> </w:t>
      </w:r>
      <w:r w:rsidR="001A6B0B">
        <w:rPr>
          <w:bCs/>
        </w:rPr>
        <w:t>till fem</w:t>
      </w:r>
      <w:r w:rsidR="00F42DD7">
        <w:rPr>
          <w:bCs/>
        </w:rPr>
        <w:t xml:space="preserve"> vardagar i veckan.</w:t>
      </w:r>
      <w:r w:rsidR="0019516B">
        <w:rPr>
          <w:bCs/>
        </w:rPr>
        <w:t>”</w:t>
      </w: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265E14F9" w:rsidR="00CC2901" w:rsidRDefault="00CC2901" w:rsidP="00CC2901">
      <w:pPr>
        <w:pStyle w:val="ANormal"/>
      </w:pPr>
      <w:r>
        <w:t xml:space="preserve">Mariehamn den </w:t>
      </w:r>
      <w:r w:rsidR="004C4B0F">
        <w:t>12</w:t>
      </w:r>
      <w:r>
        <w:t xml:space="preserve"> november 2018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14:paraId="6E610F41" w14:textId="77777777" w:rsidR="00293254" w:rsidRDefault="00293254" w:rsidP="006A6188">
      <w:pPr>
        <w:pStyle w:val="ANormal"/>
      </w:pPr>
    </w:p>
    <w:p w14:paraId="1C93201C" w14:textId="77777777" w:rsidR="00293254" w:rsidRDefault="00293254" w:rsidP="006A6188">
      <w:pPr>
        <w:pStyle w:val="ANormal"/>
      </w:pPr>
    </w:p>
    <w:p w14:paraId="53439070" w14:textId="6208F05A" w:rsidR="00293254" w:rsidRDefault="00293254" w:rsidP="006A6188">
      <w:pPr>
        <w:pStyle w:val="ANormal"/>
      </w:pPr>
      <w:r>
        <w:t>Jörgen Pettersson</w:t>
      </w:r>
      <w:r>
        <w:tab/>
      </w:r>
      <w:r>
        <w:tab/>
        <w:t>Runar Karlsson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9516B"/>
    <w:rsid w:val="001A2893"/>
    <w:rsid w:val="001A6B0B"/>
    <w:rsid w:val="001E5E06"/>
    <w:rsid w:val="001F13E2"/>
    <w:rsid w:val="00293254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B6099"/>
    <w:rsid w:val="00417578"/>
    <w:rsid w:val="004A1B4C"/>
    <w:rsid w:val="004C4B0F"/>
    <w:rsid w:val="00514927"/>
    <w:rsid w:val="00552E06"/>
    <w:rsid w:val="005D40EA"/>
    <w:rsid w:val="00633910"/>
    <w:rsid w:val="00656215"/>
    <w:rsid w:val="006627DE"/>
    <w:rsid w:val="006A6188"/>
    <w:rsid w:val="006A62A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43687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F280F"/>
    <w:rsid w:val="00F027D7"/>
    <w:rsid w:val="00F26A3A"/>
    <w:rsid w:val="00F3557C"/>
    <w:rsid w:val="00F42DD7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160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24/2018-2019</dc:title>
  <dc:creator>Lagtinget</dc:creator>
  <cp:lastModifiedBy>Jessica Laaksonen</cp:lastModifiedBy>
  <cp:revision>2</cp:revision>
  <cp:lastPrinted>2018-11-11T13:43:00Z</cp:lastPrinted>
  <dcterms:created xsi:type="dcterms:W3CDTF">2018-11-12T13:20:00Z</dcterms:created>
  <dcterms:modified xsi:type="dcterms:W3CDTF">2018-11-12T13:20:00Z</dcterms:modified>
</cp:coreProperties>
</file>