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3E8FE554" w:rsidR="000B3F00" w:rsidRDefault="00AF659D">
            <w:pPr>
              <w:pStyle w:val="xLedtext"/>
              <w:rPr>
                <w:noProof/>
              </w:rPr>
            </w:pPr>
            <w:bookmarkStart w:id="0" w:name="_top"/>
            <w:bookmarkEnd w:id="0"/>
            <w:r>
              <w:rPr>
                <w:noProof/>
                <w:lang w:val="sv-FI" w:eastAsia="sv-FI"/>
              </w:rPr>
              <w:drawing>
                <wp:inline distT="0" distB="0" distL="0" distR="0" wp14:anchorId="7BB6E4CE" wp14:editId="15F6F7DF">
                  <wp:extent cx="46990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00" cy="685800"/>
                          </a:xfrm>
                          <a:prstGeom prst="rect">
                            <a:avLst/>
                          </a:prstGeom>
                          <a:noFill/>
                          <a:ln>
                            <a:noFill/>
                          </a:ln>
                        </pic:spPr>
                      </pic:pic>
                    </a:graphicData>
                  </a:graphic>
                </wp:inline>
              </w:drawing>
            </w:r>
          </w:p>
        </w:tc>
        <w:tc>
          <w:tcPr>
            <w:tcW w:w="6380" w:type="dxa"/>
            <w:gridSpan w:val="3"/>
            <w:vAlign w:val="bottom"/>
          </w:tcPr>
          <w:p w14:paraId="551A3F13" w14:textId="525A7412" w:rsidR="000B3F00" w:rsidRDefault="00AF659D">
            <w:pPr>
              <w:pStyle w:val="xMellanrum"/>
            </w:pPr>
            <w:r>
              <w:rPr>
                <w:noProof/>
                <w:lang w:val="sv-FI" w:eastAsia="sv-FI"/>
              </w:rPr>
              <w:drawing>
                <wp:inline distT="0" distB="0" distL="0" distR="0" wp14:anchorId="7AC2CCFE" wp14:editId="19FE7851">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2EDC5051" w:rsidR="000B3F00" w:rsidRDefault="00D8020F" w:rsidP="00D8020F">
            <w:pPr>
              <w:pStyle w:val="xDokTypNr"/>
            </w:pPr>
            <w:r>
              <w:t>BUDGETMOTION nr 23</w:t>
            </w:r>
            <w:bookmarkStart w:id="1" w:name="_GoBack"/>
            <w:bookmarkEnd w:id="1"/>
            <w:r w:rsidR="00CB7442">
              <w:t>/2018</w:t>
            </w:r>
            <w:r w:rsidR="47312E3B">
              <w:t>-201</w:t>
            </w:r>
            <w:r w:rsidR="00CB7442">
              <w:t>9</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7E44FE05" w:rsidR="000B3F00" w:rsidRDefault="001F13E2">
            <w:pPr>
              <w:pStyle w:val="xAvsandare2"/>
            </w:pPr>
            <w:r w:rsidRPr="001F13E2">
              <w:t xml:space="preserve">Veronica </w:t>
            </w:r>
            <w:proofErr w:type="spellStart"/>
            <w:r w:rsidRPr="001F13E2">
              <w:t>Thörnroos</w:t>
            </w:r>
            <w:proofErr w:type="spellEnd"/>
            <w:r w:rsidR="00CB7442">
              <w:t xml:space="preserve"> m.fl.</w:t>
            </w:r>
          </w:p>
        </w:tc>
        <w:tc>
          <w:tcPr>
            <w:tcW w:w="1204" w:type="dxa"/>
            <w:vAlign w:val="center"/>
          </w:tcPr>
          <w:p w14:paraId="32136830" w14:textId="5715E6D3" w:rsidR="000B3F00" w:rsidRDefault="00962677" w:rsidP="0012085E">
            <w:pPr>
              <w:pStyle w:val="xDatum1"/>
            </w:pPr>
            <w:r w:rsidRPr="00962677">
              <w:t>2018-11-</w:t>
            </w:r>
            <w:r w:rsidR="00CB7442">
              <w:t>12</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5ED359BB" w:rsidR="000B3F00" w:rsidRDefault="00BD4D3D">
      <w:pPr>
        <w:pStyle w:val="ANormal"/>
      </w:pPr>
      <w:r>
        <w:rPr>
          <w:rFonts w:ascii="Arial" w:hAnsi="Arial" w:cs="Arial"/>
          <w:b/>
          <w:bCs/>
          <w:sz w:val="26"/>
        </w:rPr>
        <w:t>B</w:t>
      </w:r>
      <w:r w:rsidR="00B13082">
        <w:rPr>
          <w:rFonts w:ascii="Arial" w:hAnsi="Arial" w:cs="Arial"/>
          <w:b/>
          <w:bCs/>
          <w:sz w:val="26"/>
        </w:rPr>
        <w:t>ro över Prästösund</w:t>
      </w:r>
    </w:p>
    <w:p w14:paraId="7EC86767" w14:textId="77777777" w:rsidR="000B3F00" w:rsidRDefault="000B3F00">
      <w:pPr>
        <w:pStyle w:val="ANormal"/>
      </w:pPr>
    </w:p>
    <w:p w14:paraId="7949CDA9" w14:textId="63392E91" w:rsidR="006627DE" w:rsidRDefault="00B13082">
      <w:pPr>
        <w:pStyle w:val="ANormal"/>
      </w:pPr>
      <w:r>
        <w:t>En bro över Prästösund är en infrastrukturell satsning som ur ett ekon</w:t>
      </w:r>
      <w:r>
        <w:t>o</w:t>
      </w:r>
      <w:r>
        <w:t>miskt, miljömässigt och socialt perspektiv har stark bärkraft. Det</w:t>
      </w:r>
      <w:r w:rsidR="00FA49E3">
        <w:t xml:space="preserve"> är en satsning som</w:t>
      </w:r>
      <w:r>
        <w:t xml:space="preserve"> stärker hela norra Åland och skapar nya möjligheter för utbyte av tjänster både på individ- och kommunal nivå. Därtill ökar det tryggheten speciellt för Vårdöborna då blåljus personal alltid snabbt och enkelt kan ta sig över sundet.  En fast förbindelse stärker Vårdö som kommun och ökar möjligheterna till inflyttning och näringslivsexpansion.</w:t>
      </w:r>
    </w:p>
    <w:p w14:paraId="59349EA0" w14:textId="77777777" w:rsidR="00514927" w:rsidRDefault="00514927">
      <w:pPr>
        <w:pStyle w:val="ANormal"/>
        <w:rPr>
          <w:b/>
        </w:rPr>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60F4BEB3" w14:textId="77777777" w:rsidR="009D5985" w:rsidRDefault="00B13082">
      <w:pPr>
        <w:pStyle w:val="Klam"/>
      </w:pPr>
      <w:r>
        <w:rPr>
          <w:b/>
        </w:rPr>
        <w:t>Rubrik i den allmänna motiveringen:</w:t>
      </w:r>
      <w:r w:rsidR="00962677">
        <w:rPr>
          <w:b/>
        </w:rPr>
        <w:t xml:space="preserve"> </w:t>
      </w:r>
      <w:r w:rsidR="00962677" w:rsidRPr="00962677">
        <w:t>Kortrutt</w:t>
      </w:r>
    </w:p>
    <w:p w14:paraId="28B65B5A" w14:textId="3768267A" w:rsidR="00962677" w:rsidRDefault="00962677" w:rsidP="00962677">
      <w:pPr>
        <w:pStyle w:val="Klam"/>
        <w:rPr>
          <w:bCs/>
        </w:rPr>
      </w:pPr>
      <w:r w:rsidRPr="00962677">
        <w:rPr>
          <w:b/>
          <w:bCs/>
        </w:rPr>
        <w:t>Sida:</w:t>
      </w:r>
      <w:r w:rsidR="00C46B70">
        <w:rPr>
          <w:b/>
          <w:bCs/>
        </w:rPr>
        <w:t xml:space="preserve"> </w:t>
      </w:r>
      <w:r w:rsidRPr="00962677">
        <w:rPr>
          <w:bCs/>
        </w:rPr>
        <w:t>38</w:t>
      </w:r>
    </w:p>
    <w:p w14:paraId="07A2225E" w14:textId="19AC55C6" w:rsidR="00962677" w:rsidRDefault="00962677" w:rsidP="00962677">
      <w:pPr>
        <w:pStyle w:val="Klam"/>
        <w:rPr>
          <w:bCs/>
        </w:rPr>
      </w:pPr>
      <w:r>
        <w:rPr>
          <w:b/>
          <w:bCs/>
        </w:rPr>
        <w:t>Följande text läggs till:</w:t>
      </w:r>
      <w:r w:rsidR="00FA49E3" w:rsidRPr="00FA49E3">
        <w:rPr>
          <w:bCs/>
        </w:rPr>
        <w:t xml:space="preserve"> </w:t>
      </w:r>
      <w:r w:rsidR="00C46B70">
        <w:rPr>
          <w:bCs/>
        </w:rPr>
        <w:t>”</w:t>
      </w:r>
      <w:r w:rsidRPr="00FA49E3">
        <w:rPr>
          <w:bCs/>
        </w:rPr>
        <w:t>I</w:t>
      </w:r>
      <w:r w:rsidRPr="00962677">
        <w:rPr>
          <w:bCs/>
        </w:rPr>
        <w:t xml:space="preserve"> syfte att stärka norra Åland som re</w:t>
      </w:r>
      <w:r w:rsidRPr="00962677">
        <w:rPr>
          <w:bCs/>
        </w:rPr>
        <w:t>g</w:t>
      </w:r>
      <w:r w:rsidRPr="00962677">
        <w:rPr>
          <w:bCs/>
        </w:rPr>
        <w:t>ion och skapa möjligheter för ett utvecklat samarbete på komm</w:t>
      </w:r>
      <w:r w:rsidRPr="00962677">
        <w:rPr>
          <w:bCs/>
        </w:rPr>
        <w:t>u</w:t>
      </w:r>
      <w:r w:rsidRPr="00962677">
        <w:rPr>
          <w:bCs/>
        </w:rPr>
        <w:t>nalnivå aktiveras och intensifieras planerna på en fast förbindelse över Prästösund.</w:t>
      </w:r>
      <w:r w:rsidR="00C46B70">
        <w:rPr>
          <w:bCs/>
        </w:rPr>
        <w:t>”</w:t>
      </w:r>
    </w:p>
    <w:p w14:paraId="67BEB71C" w14:textId="77777777" w:rsidR="00962677" w:rsidRDefault="00962677" w:rsidP="00962677">
      <w:pPr>
        <w:pStyle w:val="Klam"/>
      </w:pPr>
      <w:r>
        <w:rPr>
          <w:b/>
        </w:rPr>
        <w:t xml:space="preserve"> </w:t>
      </w:r>
    </w:p>
    <w:p w14:paraId="1975C176" w14:textId="77777777" w:rsidR="00962677" w:rsidRDefault="00962677" w:rsidP="00962677">
      <w:pPr>
        <w:pStyle w:val="Klam"/>
        <w:rPr>
          <w:bCs/>
        </w:rPr>
      </w:pPr>
    </w:p>
    <w:p w14:paraId="30A3F903" w14:textId="77777777" w:rsidR="00962677" w:rsidRDefault="00962677" w:rsidP="00962677">
      <w:pPr>
        <w:pStyle w:val="Klam"/>
        <w:rPr>
          <w:bCs/>
        </w:rPr>
      </w:pP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07C64506" w:rsidR="00CC2901" w:rsidRDefault="00CB7442" w:rsidP="00CC2901">
      <w:pPr>
        <w:pStyle w:val="ANormal"/>
      </w:pPr>
      <w:r>
        <w:t>Mariehamn den 12</w:t>
      </w:r>
      <w:r w:rsidR="00CC2901">
        <w:t xml:space="preserve"> november 2018</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44CE18AC" w14:textId="77777777" w:rsidR="00CC2901" w:rsidRDefault="00CC2901" w:rsidP="006A6188">
      <w:pPr>
        <w:pStyle w:val="ANormal"/>
      </w:pPr>
      <w:r w:rsidRPr="001F13E2">
        <w:t xml:space="preserve">Veronica </w:t>
      </w:r>
      <w:proofErr w:type="spellStart"/>
      <w:r w:rsidRPr="001F13E2">
        <w:t>Thörnroos</w:t>
      </w:r>
      <w:proofErr w:type="spellEnd"/>
    </w:p>
    <w:p w14:paraId="01932C49" w14:textId="77777777" w:rsidR="00170C16" w:rsidRDefault="00170C16" w:rsidP="006A6188">
      <w:pPr>
        <w:pStyle w:val="ANormal"/>
      </w:pPr>
    </w:p>
    <w:p w14:paraId="0616ACE3" w14:textId="77777777" w:rsidR="00170C16" w:rsidRDefault="00170C16" w:rsidP="006A6188">
      <w:pPr>
        <w:pStyle w:val="ANormal"/>
      </w:pPr>
    </w:p>
    <w:p w14:paraId="2EF33511" w14:textId="43479FC8" w:rsidR="00170C16" w:rsidRDefault="00170C16" w:rsidP="006A6188">
      <w:pPr>
        <w:pStyle w:val="ANormal"/>
      </w:pPr>
      <w:r>
        <w:t>Jörgen Pettersson</w:t>
      </w:r>
      <w:r>
        <w:tab/>
      </w:r>
      <w:r>
        <w:tab/>
        <w:t>Runar Karlsson</w:t>
      </w:r>
    </w:p>
    <w:p w14:paraId="291149B5" w14:textId="77777777" w:rsidR="00CC2901" w:rsidRDefault="00CC2901" w:rsidP="006A6188">
      <w:pPr>
        <w:pStyle w:val="ANormal"/>
      </w:pPr>
    </w:p>
    <w:sectPr w:rsidR="00CC2901">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5DC63" w14:textId="77777777" w:rsidR="00D761AC" w:rsidRDefault="00D761AC">
      <w:r>
        <w:separator/>
      </w:r>
    </w:p>
  </w:endnote>
  <w:endnote w:type="continuationSeparator" w:id="0">
    <w:p w14:paraId="092F63FB" w14:textId="77777777" w:rsidR="00D761AC" w:rsidRDefault="00D7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64252" w14:textId="77777777"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F2C25" w14:textId="77777777" w:rsidR="00D761AC" w:rsidRDefault="00D761AC">
      <w:r>
        <w:separator/>
      </w:r>
    </w:p>
  </w:footnote>
  <w:footnote w:type="continuationSeparator" w:id="0">
    <w:p w14:paraId="43429DCD" w14:textId="77777777" w:rsidR="00D761AC" w:rsidRDefault="00D76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47"/>
    <w:rsid w:val="00030472"/>
    <w:rsid w:val="000B3F00"/>
    <w:rsid w:val="001120C3"/>
    <w:rsid w:val="0012085E"/>
    <w:rsid w:val="00170C16"/>
    <w:rsid w:val="001E5E06"/>
    <w:rsid w:val="001F13E2"/>
    <w:rsid w:val="00232787"/>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D40EA"/>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AF659D"/>
    <w:rsid w:val="00B13082"/>
    <w:rsid w:val="00B44ADC"/>
    <w:rsid w:val="00BA6D77"/>
    <w:rsid w:val="00BD4D3D"/>
    <w:rsid w:val="00C46B70"/>
    <w:rsid w:val="00CB7442"/>
    <w:rsid w:val="00CC2901"/>
    <w:rsid w:val="00D10E5F"/>
    <w:rsid w:val="00D3286C"/>
    <w:rsid w:val="00D62A15"/>
    <w:rsid w:val="00D761AC"/>
    <w:rsid w:val="00D8020F"/>
    <w:rsid w:val="00DF3483"/>
    <w:rsid w:val="00DF7016"/>
    <w:rsid w:val="00E100E9"/>
    <w:rsid w:val="00E131E0"/>
    <w:rsid w:val="00E25A9F"/>
    <w:rsid w:val="00E428A5"/>
    <w:rsid w:val="00E94DFE"/>
    <w:rsid w:val="00F027D7"/>
    <w:rsid w:val="00F26A3A"/>
    <w:rsid w:val="00FA49E3"/>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EBB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3EE099D3.dotm</Template>
  <TotalTime>1</TotalTime>
  <Pages>1</Pages>
  <Words>143</Words>
  <Characters>924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23/2018-2019</dc:title>
  <dc:creator>Lagtinget</dc:creator>
  <cp:lastModifiedBy>Jessica Laaksonen</cp:lastModifiedBy>
  <cp:revision>2</cp:revision>
  <cp:lastPrinted>2016-09-02T07:38:00Z</cp:lastPrinted>
  <dcterms:created xsi:type="dcterms:W3CDTF">2018-11-12T13:06:00Z</dcterms:created>
  <dcterms:modified xsi:type="dcterms:W3CDTF">2018-11-12T13:06:00Z</dcterms:modified>
</cp:coreProperties>
</file>