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51002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51002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51" w:type="dxa"/>
            <w:vMerge/>
          </w:tcPr>
          <w:p w:rsidR="000B3F00" w:rsidRDefault="0004144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510027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510027" w:rsidP="00041444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041444">
              <w:t>14</w:t>
            </w:r>
            <w:proofErr w:type="gramEnd"/>
            <w:r>
              <w:t>/2018-2019</w:t>
            </w: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04144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510027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510027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4144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041444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510027">
            <w:pPr>
              <w:pStyle w:val="xAvsandare2"/>
            </w:pPr>
            <w:r w:rsidRPr="001F13E2">
              <w:t>Bert Häggblom</w:t>
            </w:r>
            <w:r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510027" w:rsidP="0012085E">
            <w:pPr>
              <w:pStyle w:val="xDatum1"/>
            </w:pPr>
            <w:r>
              <w:t>2018-11-1</w:t>
            </w:r>
            <w:r w:rsidR="007A2E31">
              <w:t>2</w:t>
            </w:r>
          </w:p>
        </w:tc>
        <w:tc>
          <w:tcPr>
            <w:tcW w:w="2326" w:type="dxa"/>
            <w:vAlign w:val="center"/>
          </w:tcPr>
          <w:p w:rsidR="000B3F00" w:rsidRDefault="00041444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04144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41444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41444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4144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41444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41444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41444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41444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41444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41444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4144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041444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510027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41444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04144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4144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4144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04144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4144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4144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04144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4144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4144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04144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4144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41444">
            <w:pPr>
              <w:pStyle w:val="xCelltext"/>
            </w:pPr>
          </w:p>
        </w:tc>
      </w:tr>
    </w:tbl>
    <w:p w:rsidR="00514927" w:rsidRDefault="00041444">
      <w:pPr>
        <w:pStyle w:val="ANormal"/>
        <w:rPr>
          <w:b/>
        </w:rPr>
      </w:pPr>
    </w:p>
    <w:p w:rsidR="008560C4" w:rsidRDefault="00510027">
      <w:pPr>
        <w:pStyle w:val="ANormal"/>
        <w:rPr>
          <w:b/>
        </w:rPr>
      </w:pPr>
      <w:r>
        <w:rPr>
          <w:b/>
        </w:rPr>
        <w:t>Skrotbilspremie</w:t>
      </w:r>
    </w:p>
    <w:p w:rsidR="008560C4" w:rsidRDefault="00041444">
      <w:pPr>
        <w:pStyle w:val="ANormal"/>
        <w:rPr>
          <w:b/>
        </w:rPr>
      </w:pPr>
    </w:p>
    <w:p w:rsidR="008560C4" w:rsidRDefault="00510027" w:rsidP="008560C4">
      <w:pPr>
        <w:pStyle w:val="ANormal"/>
      </w:pPr>
      <w:r>
        <w:t xml:space="preserve"> I Finland infördes år 2015 en skrotbilspremie. Den som köper en ny bil och i samband med det lämnar in sin gamla bil till skrotning erhåller en skrotbilspremie om 1500 euro. Av bidraget stod staten för 1000 euro och </w:t>
      </w:r>
      <w:proofErr w:type="spellStart"/>
      <w:r>
        <w:t>bilbranchen</w:t>
      </w:r>
      <w:proofErr w:type="spellEnd"/>
      <w:r>
        <w:t xml:space="preserve"> för 500 euro. Ett motsvarande system bör införas under år 2019 i landskapet på samma grunder som skrotbilspremien betalades ut i Fi</w:t>
      </w:r>
      <w:r>
        <w:t>n</w:t>
      </w:r>
      <w:r>
        <w:t xml:space="preserve">land. Förutsättningen för att beviljas bidraget är att bilen som skrotas är minst 10 år gammal och att den nya bilen har ett koldioxidutsläpp på högst 120 g/km. Här borde koldioxidutsläppet vara högst 95 </w:t>
      </w:r>
      <w:proofErr w:type="gramStart"/>
      <w:r>
        <w:t>g /km</w:t>
      </w:r>
      <w:proofErr w:type="gramEnd"/>
      <w:r>
        <w:t>.</w:t>
      </w:r>
    </w:p>
    <w:p w:rsidR="008560C4" w:rsidRDefault="00041444" w:rsidP="008560C4">
      <w:pPr>
        <w:pStyle w:val="ANormal"/>
      </w:pPr>
    </w:p>
    <w:p w:rsidR="008560C4" w:rsidRDefault="00510027" w:rsidP="008560C4">
      <w:pPr>
        <w:pStyle w:val="ANormal"/>
        <w:rPr>
          <w:b/>
        </w:rPr>
      </w:pPr>
      <w:r>
        <w:t xml:space="preserve">Meningen med skrotbilspremien är att förnya </w:t>
      </w:r>
      <w:proofErr w:type="gramStart"/>
      <w:r>
        <w:t>bilparken  och</w:t>
      </w:r>
      <w:proofErr w:type="gramEnd"/>
      <w:r>
        <w:t xml:space="preserve"> därigenom få ner utsläppen vilket går i linje med landskapets rådande klimatstrategi.</w:t>
      </w:r>
    </w:p>
    <w:p w:rsidR="008560C4" w:rsidRDefault="00041444">
      <w:pPr>
        <w:pStyle w:val="ANormal"/>
        <w:rPr>
          <w:b/>
        </w:rPr>
      </w:pPr>
    </w:p>
    <w:p w:rsidR="008560C4" w:rsidRDefault="00041444">
      <w:pPr>
        <w:pStyle w:val="ANormal"/>
        <w:rPr>
          <w:b/>
        </w:rPr>
      </w:pPr>
    </w:p>
    <w:p w:rsidR="006627DE" w:rsidRPr="009D5985" w:rsidRDefault="00510027">
      <w:pPr>
        <w:pStyle w:val="ANormal"/>
        <w:rPr>
          <w:b/>
        </w:rPr>
      </w:pPr>
      <w:r>
        <w:rPr>
          <w:b/>
        </w:rPr>
        <w:t>F</w:t>
      </w:r>
      <w:r w:rsidRPr="009D5985">
        <w:rPr>
          <w:b/>
        </w:rPr>
        <w:t>ÖRSLAG</w:t>
      </w:r>
    </w:p>
    <w:p w:rsidR="00962677" w:rsidRDefault="00510027" w:rsidP="004270C1">
      <w:pPr>
        <w:pStyle w:val="ANormal"/>
        <w:rPr>
          <w:bCs/>
        </w:rPr>
      </w:pPr>
      <w:r>
        <w:tab/>
      </w:r>
      <w:r>
        <w:rPr>
          <w:b/>
        </w:rPr>
        <w:t xml:space="preserve"> </w:t>
      </w:r>
    </w:p>
    <w:p w:rsidR="00962677" w:rsidRDefault="00510027" w:rsidP="00962677">
      <w:pPr>
        <w:pStyle w:val="Klam"/>
      </w:pPr>
      <w:proofErr w:type="gramStart"/>
      <w:r>
        <w:rPr>
          <w:b/>
        </w:rPr>
        <w:t xml:space="preserve">Moment:  </w:t>
      </w:r>
      <w:r w:rsidRPr="00B166A0">
        <w:t>46000</w:t>
      </w:r>
      <w:proofErr w:type="gramEnd"/>
      <w:r w:rsidRPr="00B166A0">
        <w:t xml:space="preserve"> Cirkulär ekonomi </w:t>
      </w:r>
      <w:r w:rsidR="004270C1">
        <w:t>(R) (</w:t>
      </w:r>
      <w:r w:rsidRPr="00B166A0">
        <w:t>sid 155</w:t>
      </w:r>
      <w:r w:rsidR="004270C1">
        <w:t>)</w:t>
      </w:r>
    </w:p>
    <w:p w:rsidR="00962677" w:rsidRPr="00B166A0" w:rsidRDefault="00510027" w:rsidP="00962677">
      <w:pPr>
        <w:pStyle w:val="Klam"/>
        <w:rPr>
          <w:bCs/>
        </w:rPr>
      </w:pPr>
      <w:r w:rsidRPr="00962677">
        <w:rPr>
          <w:b/>
          <w:bCs/>
        </w:rPr>
        <w:t xml:space="preserve">Ändring av </w:t>
      </w:r>
      <w:proofErr w:type="gramStart"/>
      <w:r w:rsidRPr="00962677">
        <w:rPr>
          <w:b/>
          <w:bCs/>
        </w:rPr>
        <w:t>anslag:</w:t>
      </w:r>
      <w:r>
        <w:rPr>
          <w:b/>
          <w:bCs/>
        </w:rPr>
        <w:t xml:space="preserve">  </w:t>
      </w:r>
      <w:r w:rsidRPr="00B166A0">
        <w:rPr>
          <w:bCs/>
        </w:rPr>
        <w:t>Ökas</w:t>
      </w:r>
      <w:proofErr w:type="gramEnd"/>
      <w:r w:rsidRPr="00B166A0">
        <w:rPr>
          <w:bCs/>
        </w:rPr>
        <w:t xml:space="preserve"> med 100.000 euro</w:t>
      </w:r>
    </w:p>
    <w:p w:rsidR="00962677" w:rsidRPr="00B166A0" w:rsidRDefault="00510027" w:rsidP="00962677">
      <w:pPr>
        <w:pStyle w:val="Klam"/>
        <w:rPr>
          <w:bCs/>
        </w:rPr>
      </w:pPr>
      <w:r>
        <w:rPr>
          <w:b/>
          <w:bCs/>
        </w:rPr>
        <w:t xml:space="preserve">Momentmotivering: </w:t>
      </w:r>
      <w:r w:rsidRPr="00B166A0">
        <w:rPr>
          <w:bCs/>
        </w:rPr>
        <w:t xml:space="preserve">Följande text </w:t>
      </w:r>
      <w:r w:rsidR="004270C1">
        <w:rPr>
          <w:bCs/>
        </w:rPr>
        <w:t>läggs</w:t>
      </w:r>
      <w:r w:rsidRPr="00B166A0">
        <w:rPr>
          <w:bCs/>
        </w:rPr>
        <w:t xml:space="preserve"> till motiveringen </w:t>
      </w:r>
    </w:p>
    <w:p w:rsidR="00962677" w:rsidRPr="00B166A0" w:rsidRDefault="00510027" w:rsidP="00962677">
      <w:pPr>
        <w:pStyle w:val="Klam"/>
        <w:rPr>
          <w:bCs/>
        </w:rPr>
      </w:pPr>
      <w:r w:rsidRPr="00B166A0">
        <w:rPr>
          <w:bCs/>
        </w:rPr>
        <w:t>”Skrotbilspremie införs år 2019</w:t>
      </w:r>
      <w:r w:rsidR="004270C1">
        <w:rPr>
          <w:bCs/>
        </w:rPr>
        <w:t>.</w:t>
      </w:r>
      <w:r w:rsidRPr="00B166A0">
        <w:rPr>
          <w:bCs/>
        </w:rPr>
        <w:t>”</w:t>
      </w:r>
    </w:p>
    <w:p w:rsidR="007A2E31" w:rsidRDefault="007A2E31" w:rsidP="007A2E31">
      <w:pPr>
        <w:pStyle w:val="ANormal"/>
      </w:pPr>
    </w:p>
    <w:p w:rsidR="007A2E31" w:rsidRPr="007A2E31" w:rsidRDefault="007A2E31" w:rsidP="007A2E31">
      <w:pPr>
        <w:pStyle w:val="ANormal"/>
      </w:pPr>
    </w:p>
    <w:p w:rsidR="000B3F00" w:rsidRDefault="00041444">
      <w:pPr>
        <w:pStyle w:val="ANormal"/>
      </w:pPr>
    </w:p>
    <w:p w:rsidR="00CC2901" w:rsidRDefault="007A2E31" w:rsidP="00CC2901">
      <w:pPr>
        <w:pStyle w:val="ANormal"/>
      </w:pPr>
      <w:r>
        <w:t>Mariehamn den 12</w:t>
      </w:r>
      <w:r w:rsidR="00510027">
        <w:t xml:space="preserve"> november 2018</w:t>
      </w:r>
    </w:p>
    <w:p w:rsidR="000B3F00" w:rsidRDefault="00041444">
      <w:pPr>
        <w:pStyle w:val="ANormal"/>
      </w:pPr>
    </w:p>
    <w:p w:rsidR="00CC2901" w:rsidRDefault="00041444">
      <w:pPr>
        <w:pStyle w:val="ANormal"/>
      </w:pPr>
    </w:p>
    <w:p w:rsidR="000B3F00" w:rsidRDefault="00041444" w:rsidP="006A6188">
      <w:pPr>
        <w:pStyle w:val="ANormal"/>
      </w:pPr>
    </w:p>
    <w:p w:rsidR="00CC2901" w:rsidRDefault="00041444" w:rsidP="006A6188">
      <w:pPr>
        <w:pStyle w:val="ANormal"/>
      </w:pPr>
    </w:p>
    <w:p w:rsidR="00CC2901" w:rsidRDefault="00510027" w:rsidP="006A6188">
      <w:pPr>
        <w:pStyle w:val="ANormal"/>
      </w:pPr>
      <w:r w:rsidRPr="00514927">
        <w:t>Bert Häggblom</w:t>
      </w:r>
      <w:r>
        <w:tab/>
      </w:r>
      <w:r>
        <w:tab/>
      </w:r>
      <w:r>
        <w:tab/>
        <w:t>Lars Häggblom</w:t>
      </w:r>
    </w:p>
    <w:p w:rsidR="00041444" w:rsidRDefault="00041444" w:rsidP="006A6188">
      <w:pPr>
        <w:pStyle w:val="ANormal"/>
      </w:pPr>
    </w:p>
    <w:p w:rsidR="00041444" w:rsidRDefault="00041444" w:rsidP="006A6188">
      <w:pPr>
        <w:pStyle w:val="ANormal"/>
      </w:pPr>
    </w:p>
    <w:p w:rsidR="00041444" w:rsidRDefault="00041444" w:rsidP="006A6188">
      <w:pPr>
        <w:pStyle w:val="ANormal"/>
      </w:pPr>
      <w:r>
        <w:t>Runar Karlsson</w:t>
      </w:r>
      <w:bookmarkStart w:id="1" w:name="_GoBack"/>
      <w:bookmarkEnd w:id="1"/>
    </w:p>
    <w:sectPr w:rsidR="00041444" w:rsidSect="001865FB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27" w:rsidRDefault="00510027">
      <w:r>
        <w:separator/>
      </w:r>
    </w:p>
  </w:endnote>
  <w:endnote w:type="continuationSeparator" w:id="0">
    <w:p w:rsidR="00510027" w:rsidRDefault="0051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78" w:rsidRDefault="0004144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27" w:rsidRDefault="00510027">
      <w:r>
        <w:separator/>
      </w:r>
    </w:p>
  </w:footnote>
  <w:footnote w:type="continuationSeparator" w:id="0">
    <w:p w:rsidR="00510027" w:rsidRDefault="0051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78" w:rsidRDefault="00510027">
    <w:pPr>
      <w:pStyle w:val="Sidhuvud"/>
      <w:ind w:left="-1928"/>
      <w:rPr>
        <w:rStyle w:val="Sidnummer"/>
        <w:rFonts w:cs="Times New Roman"/>
        <w:sz w:val="2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754178" w:rsidRDefault="0004144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78" w:rsidRDefault="00510027">
    <w:pPr>
      <w:pStyle w:val="Sidhuvud"/>
      <w:rPr>
        <w:rStyle w:val="Sidnummer"/>
        <w:rFonts w:cs="Times New Roman"/>
        <w:sz w:val="24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41444"/>
    <w:rsid w:val="00305447"/>
    <w:rsid w:val="004270C1"/>
    <w:rsid w:val="00510027"/>
    <w:rsid w:val="007A2E31"/>
    <w:rsid w:val="00B166A0"/>
    <w:rsid w:val="00D9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14/2018-2019</dc:title>
  <dc:creator>Lagtinget</dc:creator>
  <cp:lastModifiedBy>Jessica Laaksonen</cp:lastModifiedBy>
  <cp:revision>2</cp:revision>
  <cp:lastPrinted>2018-11-10T13:23:00Z</cp:lastPrinted>
  <dcterms:created xsi:type="dcterms:W3CDTF">2018-11-12T12:19:00Z</dcterms:created>
  <dcterms:modified xsi:type="dcterms:W3CDTF">2018-11-12T12:19:00Z</dcterms:modified>
</cp:coreProperties>
</file>