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9C7B2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9C7B2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51" w:type="dxa"/>
            <w:vMerge/>
          </w:tcPr>
          <w:p w:rsidR="000B3F00" w:rsidRDefault="00E44B9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9C7B27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9C7B27" w:rsidP="001444E3">
            <w:pPr>
              <w:pStyle w:val="xDokTypNr"/>
            </w:pPr>
            <w:r>
              <w:t xml:space="preserve">BUDGETMOTION nr </w:t>
            </w:r>
            <w:r w:rsidR="001444E3">
              <w:t>12</w:t>
            </w:r>
            <w:r>
              <w:t>/2018-2019</w:t>
            </w: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E44B9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9C7B27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9C7B27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E44B9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E44B94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9C7B27">
            <w:pPr>
              <w:pStyle w:val="xAvsandare2"/>
            </w:pPr>
            <w:r w:rsidRPr="001F13E2">
              <w:t>Bert Häggblom</w:t>
            </w:r>
            <w:r>
              <w:t xml:space="preserve"> m</w:t>
            </w:r>
            <w:r w:rsidR="006747B2">
              <w:t>.</w:t>
            </w:r>
            <w:r>
              <w:t>fl.</w:t>
            </w:r>
          </w:p>
        </w:tc>
        <w:tc>
          <w:tcPr>
            <w:tcW w:w="1204" w:type="dxa"/>
            <w:vAlign w:val="center"/>
          </w:tcPr>
          <w:p w:rsidR="000B3F00" w:rsidRDefault="009C7B27" w:rsidP="0012085E">
            <w:pPr>
              <w:pStyle w:val="xDatum1"/>
            </w:pPr>
            <w:r w:rsidRPr="00962677">
              <w:t>2018-11-</w:t>
            </w:r>
            <w:r w:rsidR="006747B2">
              <w:t>12</w:t>
            </w:r>
          </w:p>
        </w:tc>
        <w:tc>
          <w:tcPr>
            <w:tcW w:w="2326" w:type="dxa"/>
            <w:vAlign w:val="center"/>
          </w:tcPr>
          <w:p w:rsidR="000B3F00" w:rsidRDefault="00E44B94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</w:tcPr>
          <w:p w:rsidR="000B3F00" w:rsidRDefault="00E44B94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E44B94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E44B94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E44B9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E44B94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E44B94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E44B94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E44B94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E44B94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E44B94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E44B94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E44B94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9C7B27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E44B94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E44B9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E44B9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E44B9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E44B9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E44B9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E44B9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E44B9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E44B9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E44B94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51" w:type="dxa"/>
          </w:tcPr>
          <w:p w:rsidR="000B3F00" w:rsidRDefault="00E44B94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E44B94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E44B94">
            <w:pPr>
              <w:pStyle w:val="xCelltext"/>
            </w:pPr>
          </w:p>
        </w:tc>
      </w:tr>
    </w:tbl>
    <w:p w:rsidR="000B3F00" w:rsidRDefault="009C7B27">
      <w:pPr>
        <w:pStyle w:val="ANormal"/>
      </w:pPr>
      <w:r>
        <w:rPr>
          <w:rFonts w:ascii="Arial" w:hAnsi="Arial" w:cs="Arial"/>
          <w:b/>
          <w:bCs/>
          <w:sz w:val="26"/>
        </w:rPr>
        <w:t>Turismens framtid på Åland</w:t>
      </w:r>
    </w:p>
    <w:p w:rsidR="000B3F00" w:rsidRDefault="00E44B94">
      <w:pPr>
        <w:pStyle w:val="ANormal"/>
      </w:pPr>
    </w:p>
    <w:p w:rsidR="00D62309" w:rsidRDefault="00E44B94" w:rsidP="00D62309">
      <w:pPr>
        <w:pStyle w:val="ANormal"/>
        <w:rPr>
          <w:b/>
        </w:rPr>
      </w:pPr>
    </w:p>
    <w:p w:rsidR="00D62309" w:rsidRDefault="009C7B27" w:rsidP="006747B2">
      <w:pPr>
        <w:pStyle w:val="ANormal"/>
        <w:rPr>
          <w:lang w:val="en-US" w:eastAsia="sv-FI"/>
        </w:rPr>
      </w:pPr>
      <w:proofErr w:type="gramStart"/>
      <w:r>
        <w:rPr>
          <w:lang w:val="en-US" w:eastAsia="sv-FI"/>
        </w:rPr>
        <w:t>TURISMSTRATEGIDOKUMENTET  FÖR</w:t>
      </w:r>
      <w:proofErr w:type="gramEnd"/>
      <w:r>
        <w:rPr>
          <w:lang w:val="en-US" w:eastAsia="sv-FI"/>
        </w:rPr>
        <w:t xml:space="preserve"> ÅLAND BÖR REVIDERAS OCH FÖRNYAS</w:t>
      </w:r>
    </w:p>
    <w:p w:rsidR="00D62309" w:rsidRDefault="009C7B27" w:rsidP="006747B2">
      <w:pPr>
        <w:pStyle w:val="ANormal"/>
        <w:rPr>
          <w:lang w:val="en-US" w:eastAsia="sv-FI"/>
        </w:rPr>
      </w:pPr>
      <w:proofErr w:type="spellStart"/>
      <w:r>
        <w:rPr>
          <w:lang w:val="en-US" w:eastAsia="sv-FI"/>
        </w:rPr>
        <w:t>Det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nuvarande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Turismstrategidokumentet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 2012 – 2022, </w:t>
      </w:r>
      <w:proofErr w:type="spellStart"/>
      <w:r>
        <w:rPr>
          <w:lang w:val="en-US" w:eastAsia="sv-FI"/>
        </w:rPr>
        <w:t>bör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revideras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förnyas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vara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mer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aktuell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karaktär</w:t>
      </w:r>
      <w:proofErr w:type="spellEnd"/>
      <w:r>
        <w:rPr>
          <w:lang w:val="en-US" w:eastAsia="sv-FI"/>
        </w:rPr>
        <w:t xml:space="preserve">, </w:t>
      </w:r>
      <w:proofErr w:type="spellStart"/>
      <w:proofErr w:type="gramStart"/>
      <w:r>
        <w:rPr>
          <w:lang w:val="en-US" w:eastAsia="sv-FI"/>
        </w:rPr>
        <w:t>än</w:t>
      </w:r>
      <w:proofErr w:type="spellEnd"/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vad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nu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fallet</w:t>
      </w:r>
      <w:proofErr w:type="spellEnd"/>
      <w:r>
        <w:rPr>
          <w:lang w:val="en-US" w:eastAsia="sv-FI"/>
        </w:rPr>
        <w:t>.</w:t>
      </w:r>
    </w:p>
    <w:p w:rsidR="00D62309" w:rsidRDefault="009C7B27" w:rsidP="006747B2">
      <w:pPr>
        <w:pStyle w:val="ANormal"/>
        <w:rPr>
          <w:lang w:val="en-US" w:eastAsia="sv-FI"/>
        </w:rPr>
      </w:pPr>
      <w:proofErr w:type="spellStart"/>
      <w:r>
        <w:rPr>
          <w:lang w:val="en-US" w:eastAsia="sv-FI"/>
        </w:rPr>
        <w:t>Turismen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förändras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hela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tiden</w:t>
      </w:r>
      <w:proofErr w:type="spellEnd"/>
      <w:r>
        <w:rPr>
          <w:lang w:val="en-US" w:eastAsia="sv-FI"/>
        </w:rPr>
        <w:t xml:space="preserve">, de </w:t>
      </w:r>
      <w:proofErr w:type="spellStart"/>
      <w:r>
        <w:rPr>
          <w:lang w:val="en-US" w:eastAsia="sv-FI"/>
        </w:rPr>
        <w:t>aktiviteter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turister</w:t>
      </w:r>
      <w:proofErr w:type="spell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efterfrågade</w:t>
      </w:r>
      <w:proofErr w:type="spellEnd"/>
      <w:r>
        <w:rPr>
          <w:lang w:val="en-US" w:eastAsia="sv-FI"/>
        </w:rPr>
        <w:t xml:space="preserve">  </w:t>
      </w:r>
      <w:proofErr w:type="spellStart"/>
      <w:r>
        <w:rPr>
          <w:lang w:val="en-US" w:eastAsia="sv-FI"/>
        </w:rPr>
        <w:t>år</w:t>
      </w:r>
      <w:proofErr w:type="spellEnd"/>
      <w:proofErr w:type="gramEnd"/>
      <w:r>
        <w:rPr>
          <w:lang w:val="en-US" w:eastAsia="sv-FI"/>
        </w:rPr>
        <w:t xml:space="preserve"> 2012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förmodligen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inte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aktuella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eller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intressanta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delta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längre</w:t>
      </w:r>
      <w:proofErr w:type="spellEnd"/>
      <w:r>
        <w:rPr>
          <w:lang w:val="en-US" w:eastAsia="sv-FI"/>
        </w:rPr>
        <w:t xml:space="preserve">. </w:t>
      </w:r>
      <w:proofErr w:type="spellStart"/>
      <w:proofErr w:type="gramStart"/>
      <w:r>
        <w:rPr>
          <w:lang w:val="en-US" w:eastAsia="sv-FI"/>
        </w:rPr>
        <w:t>Turi</w:t>
      </w:r>
      <w:r>
        <w:rPr>
          <w:lang w:val="en-US" w:eastAsia="sv-FI"/>
        </w:rPr>
        <w:t>s</w:t>
      </w:r>
      <w:r>
        <w:rPr>
          <w:lang w:val="en-US" w:eastAsia="sv-FI"/>
        </w:rPr>
        <w:t>men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trendig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marknad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det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gäller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följa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aktuella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förändringar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därmed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även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förändra</w:t>
      </w:r>
      <w:proofErr w:type="spellEnd"/>
      <w:r>
        <w:rPr>
          <w:lang w:val="en-US" w:eastAsia="sv-FI"/>
        </w:rPr>
        <w:t xml:space="preserve"> sin </w:t>
      </w:r>
      <w:proofErr w:type="spellStart"/>
      <w:r>
        <w:rPr>
          <w:lang w:val="en-US" w:eastAsia="sv-FI"/>
        </w:rPr>
        <w:t>turismstrategi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enlighet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detta</w:t>
      </w:r>
      <w:proofErr w:type="spellEnd"/>
      <w:r>
        <w:rPr>
          <w:lang w:val="en-US" w:eastAsia="sv-FI"/>
        </w:rPr>
        <w:t>.</w:t>
      </w:r>
      <w:proofErr w:type="gramEnd"/>
    </w:p>
    <w:p w:rsidR="00D62309" w:rsidRDefault="009C7B27" w:rsidP="006747B2">
      <w:pPr>
        <w:pStyle w:val="ANormal"/>
        <w:rPr>
          <w:lang w:val="en-US" w:eastAsia="sv-FI"/>
        </w:rPr>
      </w:pPr>
      <w:proofErr w:type="spellStart"/>
      <w:proofErr w:type="gramStart"/>
      <w:r>
        <w:rPr>
          <w:lang w:val="en-US" w:eastAsia="sv-FI"/>
        </w:rPr>
        <w:t>Landskapsregeringen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tillsatt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samordningsgrupp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turismstrategi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 2012 – 2022,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till </w:t>
      </w:r>
      <w:proofErr w:type="spellStart"/>
      <w:r>
        <w:rPr>
          <w:lang w:val="en-US" w:eastAsia="sv-FI"/>
        </w:rPr>
        <w:t>gruppens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uppgifter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hör</w:t>
      </w:r>
      <w:proofErr w:type="spellEnd"/>
      <w:r>
        <w:rPr>
          <w:lang w:val="en-US" w:eastAsia="sv-FI"/>
        </w:rPr>
        <w:t xml:space="preserve"> bland </w:t>
      </w:r>
      <w:proofErr w:type="spellStart"/>
      <w:r>
        <w:rPr>
          <w:lang w:val="en-US" w:eastAsia="sv-FI"/>
        </w:rPr>
        <w:t>annat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årligen</w:t>
      </w:r>
      <w:proofErr w:type="spellEnd"/>
      <w:r>
        <w:rPr>
          <w:lang w:val="en-US" w:eastAsia="sv-FI"/>
        </w:rPr>
        <w:t xml:space="preserve"> se </w:t>
      </w:r>
      <w:proofErr w:type="spellStart"/>
      <w:r>
        <w:rPr>
          <w:lang w:val="en-US" w:eastAsia="sv-FI"/>
        </w:rPr>
        <w:t>över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revidera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strategin</w:t>
      </w:r>
      <w:proofErr w:type="spellEnd"/>
      <w:r>
        <w:rPr>
          <w:lang w:val="en-US" w:eastAsia="sv-FI"/>
        </w:rPr>
        <w:t>.</w:t>
      </w:r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Någon</w:t>
      </w:r>
      <w:proofErr w:type="spell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ny</w:t>
      </w:r>
      <w:proofErr w:type="spellEnd"/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dagens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tillrättalagd</w:t>
      </w:r>
      <w:proofErr w:type="spellEnd"/>
      <w:r>
        <w:rPr>
          <w:lang w:val="en-US" w:eastAsia="sv-FI"/>
        </w:rPr>
        <w:t xml:space="preserve"> version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turismstrategin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har</w:t>
      </w:r>
      <w:proofErr w:type="spellEnd"/>
      <w:r>
        <w:rPr>
          <w:lang w:val="en-US" w:eastAsia="sv-FI"/>
        </w:rPr>
        <w:t xml:space="preserve"> dock </w:t>
      </w:r>
      <w:proofErr w:type="spellStart"/>
      <w:r>
        <w:rPr>
          <w:lang w:val="en-US" w:eastAsia="sv-FI"/>
        </w:rPr>
        <w:t>inte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presenterats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hittills</w:t>
      </w:r>
      <w:proofErr w:type="spellEnd"/>
      <w:r>
        <w:rPr>
          <w:lang w:val="en-US" w:eastAsia="sv-FI"/>
        </w:rPr>
        <w:t>.</w:t>
      </w:r>
    </w:p>
    <w:p w:rsidR="00D62309" w:rsidRDefault="009C7B27" w:rsidP="006747B2">
      <w:pPr>
        <w:pStyle w:val="ANormal"/>
        <w:rPr>
          <w:lang w:val="en-US" w:eastAsia="sv-FI"/>
        </w:rPr>
      </w:pPr>
      <w:proofErr w:type="spellStart"/>
      <w:proofErr w:type="gramStart"/>
      <w:r>
        <w:rPr>
          <w:lang w:val="en-US" w:eastAsia="sv-FI"/>
        </w:rPr>
        <w:t>Skärgården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stor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outnyttjad</w:t>
      </w:r>
      <w:proofErr w:type="spellEnd"/>
      <w:r>
        <w:rPr>
          <w:lang w:val="en-US" w:eastAsia="sv-FI"/>
        </w:rPr>
        <w:t xml:space="preserve"> potential, </w:t>
      </w:r>
      <w:proofErr w:type="spellStart"/>
      <w:r>
        <w:rPr>
          <w:lang w:val="en-US" w:eastAsia="sv-FI"/>
        </w:rPr>
        <w:t>vad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gäller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erbjuda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</w:t>
      </w:r>
      <w:r>
        <w:rPr>
          <w:lang w:val="en-US" w:eastAsia="sv-FI"/>
        </w:rPr>
        <w:t>s</w:t>
      </w:r>
      <w:r>
        <w:rPr>
          <w:lang w:val="en-US" w:eastAsia="sv-FI"/>
        </w:rPr>
        <w:t>terna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olika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upplevelser</w:t>
      </w:r>
      <w:proofErr w:type="spellEnd"/>
      <w:r>
        <w:rPr>
          <w:lang w:val="en-US" w:eastAsia="sv-FI"/>
        </w:rPr>
        <w:t xml:space="preserve">, men </w:t>
      </w:r>
      <w:proofErr w:type="spellStart"/>
      <w:r>
        <w:rPr>
          <w:lang w:val="en-US" w:eastAsia="sv-FI"/>
        </w:rPr>
        <w:t>tillgängligheten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inte</w:t>
      </w:r>
      <w:proofErr w:type="spellEnd"/>
      <w:r>
        <w:rPr>
          <w:lang w:val="en-US" w:eastAsia="sv-FI"/>
        </w:rPr>
        <w:t xml:space="preserve"> optimal.</w:t>
      </w:r>
      <w:proofErr w:type="gram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Här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behovet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goda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förbindelser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viktiga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kunna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utöka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antalet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besökare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förbättra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utöka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resmålen</w:t>
      </w:r>
      <w:proofErr w:type="spellEnd"/>
      <w:r>
        <w:rPr>
          <w:lang w:val="en-US" w:eastAsia="sv-FI"/>
        </w:rPr>
        <w:t>.</w:t>
      </w:r>
      <w:proofErr w:type="gram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Detsamma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gäller</w:t>
      </w:r>
      <w:proofErr w:type="spellEnd"/>
      <w:r>
        <w:rPr>
          <w:lang w:val="en-US" w:eastAsia="sv-FI"/>
        </w:rPr>
        <w:t xml:space="preserve"> de </w:t>
      </w:r>
      <w:proofErr w:type="spellStart"/>
      <w:r>
        <w:rPr>
          <w:lang w:val="en-US" w:eastAsia="sv-FI"/>
        </w:rPr>
        <w:t>perifera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delarna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fasta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>.</w:t>
      </w:r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Avsaknaden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god </w:t>
      </w:r>
      <w:proofErr w:type="spellStart"/>
      <w:r>
        <w:rPr>
          <w:lang w:val="en-US" w:eastAsia="sv-FI"/>
        </w:rPr>
        <w:t>kollektivtrafik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turismströmmen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stannar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Mariehamn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eller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nu, </w:t>
      </w:r>
      <w:proofErr w:type="spellStart"/>
      <w:r>
        <w:rPr>
          <w:lang w:val="en-US" w:eastAsia="sv-FI"/>
        </w:rPr>
        <w:t>går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från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landgång</w:t>
      </w:r>
      <w:proofErr w:type="spellEnd"/>
      <w:r>
        <w:rPr>
          <w:lang w:val="en-US" w:eastAsia="sv-FI"/>
        </w:rPr>
        <w:t xml:space="preserve"> till </w:t>
      </w:r>
      <w:proofErr w:type="spellStart"/>
      <w:r>
        <w:rPr>
          <w:lang w:val="en-US" w:eastAsia="sv-FI"/>
        </w:rPr>
        <w:t>landgång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från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fä</w:t>
      </w:r>
      <w:r>
        <w:rPr>
          <w:lang w:val="en-US" w:eastAsia="sv-FI"/>
        </w:rPr>
        <w:t>r</w:t>
      </w:r>
      <w:r>
        <w:rPr>
          <w:lang w:val="en-US" w:eastAsia="sv-FI"/>
        </w:rPr>
        <w:t>ja</w:t>
      </w:r>
      <w:proofErr w:type="spellEnd"/>
      <w:r>
        <w:rPr>
          <w:lang w:val="en-US" w:eastAsia="sv-FI"/>
        </w:rPr>
        <w:t xml:space="preserve"> till </w:t>
      </w:r>
      <w:proofErr w:type="spellStart"/>
      <w:r>
        <w:rPr>
          <w:lang w:val="en-US" w:eastAsia="sv-FI"/>
        </w:rPr>
        <w:t>färja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stället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göra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längre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besök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på</w:t>
      </w:r>
      <w:proofErr w:type="spell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 ,</w:t>
      </w:r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samtidigt</w:t>
      </w:r>
      <w:proofErr w:type="spellEnd"/>
      <w:r>
        <w:rPr>
          <w:lang w:val="en-US" w:eastAsia="sv-FI"/>
        </w:rPr>
        <w:t xml:space="preserve"> ha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trevlig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semestertripp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upplevelse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skärgårdsmiljö</w:t>
      </w:r>
      <w:proofErr w:type="spellEnd"/>
      <w:r>
        <w:rPr>
          <w:lang w:val="en-US" w:eastAsia="sv-FI"/>
        </w:rPr>
        <w:t xml:space="preserve">. </w:t>
      </w:r>
    </w:p>
    <w:p w:rsidR="00D62309" w:rsidRDefault="009C7B27" w:rsidP="006747B2">
      <w:pPr>
        <w:pStyle w:val="ANormal"/>
        <w:rPr>
          <w:lang w:val="en-US" w:eastAsia="sv-FI"/>
        </w:rPr>
      </w:pPr>
      <w:proofErr w:type="spellStart"/>
      <w:proofErr w:type="gramStart"/>
      <w:r>
        <w:rPr>
          <w:lang w:val="en-US" w:eastAsia="sv-FI"/>
        </w:rPr>
        <w:t>Många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förväntar</w:t>
      </w:r>
      <w:proofErr w:type="spellEnd"/>
      <w:r>
        <w:rPr>
          <w:lang w:val="en-US" w:eastAsia="sv-FI"/>
        </w:rPr>
        <w:t xml:space="preserve"> sig </w:t>
      </w:r>
      <w:proofErr w:type="spellStart"/>
      <w:r>
        <w:rPr>
          <w:lang w:val="en-US" w:eastAsia="sv-FI"/>
        </w:rPr>
        <w:t>också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uppleva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orörd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natur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när</w:t>
      </w:r>
      <w:proofErr w:type="spellEnd"/>
      <w:r>
        <w:rPr>
          <w:lang w:val="en-US" w:eastAsia="sv-FI"/>
        </w:rPr>
        <w:t xml:space="preserve"> de </w:t>
      </w:r>
      <w:proofErr w:type="spellStart"/>
      <w:r>
        <w:rPr>
          <w:lang w:val="en-US" w:eastAsia="sv-FI"/>
        </w:rPr>
        <w:t>besöker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>.</w:t>
      </w:r>
      <w:proofErr w:type="gram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Något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också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poängteras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hållbarhetsagenda</w:t>
      </w:r>
      <w:proofErr w:type="spellEnd"/>
      <w:r>
        <w:rPr>
          <w:lang w:val="en-US" w:eastAsia="sv-FI"/>
        </w:rPr>
        <w:t>.</w:t>
      </w:r>
      <w:proofErr w:type="gram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Hur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detta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skall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gå</w:t>
      </w:r>
      <w:proofErr w:type="spellEnd"/>
      <w:r>
        <w:rPr>
          <w:lang w:val="en-US" w:eastAsia="sv-FI"/>
        </w:rPr>
        <w:t xml:space="preserve"> till </w:t>
      </w:r>
      <w:proofErr w:type="spellStart"/>
      <w:r>
        <w:rPr>
          <w:lang w:val="en-US" w:eastAsia="sv-FI"/>
        </w:rPr>
        <w:t>när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varken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kollektivtrafiken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eller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skärgårdstrafiken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anpassad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turisters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behov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frågeställning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Turismstrategins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samordningsgrupp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borde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ägna</w:t>
      </w:r>
      <w:proofErr w:type="spellEnd"/>
      <w:r>
        <w:rPr>
          <w:lang w:val="en-US" w:eastAsia="sv-FI"/>
        </w:rPr>
        <w:t xml:space="preserve"> sig </w:t>
      </w:r>
      <w:proofErr w:type="spellStart"/>
      <w:r>
        <w:rPr>
          <w:lang w:val="en-US" w:eastAsia="sv-FI"/>
        </w:rPr>
        <w:t>åt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fördjupa</w:t>
      </w:r>
      <w:proofErr w:type="spellEnd"/>
      <w:r>
        <w:rPr>
          <w:lang w:val="en-US" w:eastAsia="sv-FI"/>
        </w:rPr>
        <w:t xml:space="preserve"> sig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komma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förslag</w:t>
      </w:r>
      <w:proofErr w:type="spellEnd"/>
      <w:r>
        <w:rPr>
          <w:lang w:val="en-US" w:eastAsia="sv-FI"/>
        </w:rPr>
        <w:t xml:space="preserve"> till </w:t>
      </w:r>
      <w:proofErr w:type="spellStart"/>
      <w:r>
        <w:rPr>
          <w:lang w:val="en-US" w:eastAsia="sv-FI"/>
        </w:rPr>
        <w:t>lösningar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på</w:t>
      </w:r>
      <w:proofErr w:type="spellEnd"/>
      <w:r>
        <w:rPr>
          <w:lang w:val="en-US" w:eastAsia="sv-FI"/>
        </w:rPr>
        <w:t>.</w:t>
      </w:r>
      <w:proofErr w:type="gramEnd"/>
    </w:p>
    <w:p w:rsidR="00D62309" w:rsidRDefault="009C7B27" w:rsidP="006747B2">
      <w:pPr>
        <w:pStyle w:val="ANormal"/>
        <w:rPr>
          <w:lang w:val="en-US" w:eastAsia="sv-FI"/>
        </w:rPr>
      </w:pPr>
      <w:proofErr w:type="spellStart"/>
      <w:r>
        <w:rPr>
          <w:lang w:val="en-US" w:eastAsia="sv-FI"/>
        </w:rPr>
        <w:t>Samordningsgruppen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kunde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fördel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utökas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aktörer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från</w:t>
      </w:r>
      <w:proofErr w:type="spellEnd"/>
      <w:r>
        <w:rPr>
          <w:lang w:val="en-US" w:eastAsia="sv-FI"/>
        </w:rPr>
        <w:t xml:space="preserve"> de </w:t>
      </w:r>
      <w:proofErr w:type="spellStart"/>
      <w:r>
        <w:rPr>
          <w:lang w:val="en-US" w:eastAsia="sv-FI"/>
        </w:rPr>
        <w:t>små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turistföretagen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skärgården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de </w:t>
      </w:r>
      <w:proofErr w:type="spellStart"/>
      <w:r>
        <w:rPr>
          <w:lang w:val="en-US" w:eastAsia="sv-FI"/>
        </w:rPr>
        <w:t>perifera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delarna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fasta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männi</w:t>
      </w:r>
      <w:r>
        <w:rPr>
          <w:lang w:val="en-US" w:eastAsia="sv-FI"/>
        </w:rPr>
        <w:t>s</w:t>
      </w:r>
      <w:r>
        <w:rPr>
          <w:lang w:val="en-US" w:eastAsia="sv-FI"/>
        </w:rPr>
        <w:t>kor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insikter</w:t>
      </w:r>
      <w:proofErr w:type="spellEnd"/>
      <w:r>
        <w:rPr>
          <w:lang w:val="en-US" w:eastAsia="sv-FI"/>
        </w:rPr>
        <w:t xml:space="preserve"> om de problem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den </w:t>
      </w:r>
      <w:proofErr w:type="spellStart"/>
      <w:r>
        <w:rPr>
          <w:lang w:val="en-US" w:eastAsia="sv-FI"/>
        </w:rPr>
        <w:t>småskaliga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turistföretagaren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brottas</w:t>
      </w:r>
      <w:proofErr w:type="spellEnd"/>
      <w:r>
        <w:rPr>
          <w:lang w:val="en-US" w:eastAsia="sv-FI"/>
        </w:rPr>
        <w:t xml:space="preserve"> med,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sällan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kommer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upp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på</w:t>
      </w:r>
      <w:proofErr w:type="spellEnd"/>
      <w:r>
        <w:rPr>
          <w:lang w:val="en-US" w:eastAsia="sv-FI"/>
        </w:rPr>
        <w:t xml:space="preserve"> Visit </w:t>
      </w:r>
      <w:proofErr w:type="spellStart"/>
      <w:r>
        <w:rPr>
          <w:lang w:val="en-US" w:eastAsia="sv-FI"/>
        </w:rPr>
        <w:t>Ålands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bord</w:t>
      </w:r>
      <w:proofErr w:type="spellEnd"/>
      <w:r>
        <w:rPr>
          <w:lang w:val="en-US" w:eastAsia="sv-FI"/>
        </w:rPr>
        <w:t>.</w:t>
      </w:r>
    </w:p>
    <w:p w:rsidR="00D62309" w:rsidRDefault="009C7B27" w:rsidP="006747B2">
      <w:pPr>
        <w:pStyle w:val="ANormal"/>
        <w:rPr>
          <w:lang w:val="en-US" w:eastAsia="sv-FI"/>
        </w:rPr>
      </w:pPr>
      <w:proofErr w:type="spellStart"/>
      <w:r>
        <w:rPr>
          <w:lang w:val="en-US" w:eastAsia="sv-FI"/>
        </w:rPr>
        <w:t>Det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också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viktigt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Visit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årligen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erhåller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ganska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stort</w:t>
      </w:r>
      <w:proofErr w:type="spell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samhällsstöd</w:t>
      </w:r>
      <w:proofErr w:type="spellEnd"/>
      <w:r>
        <w:rPr>
          <w:lang w:val="en-US" w:eastAsia="sv-FI"/>
        </w:rPr>
        <w:t xml:space="preserve"> ,</w:t>
      </w:r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bedriver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verksamhet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kommer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hela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</w:t>
      </w:r>
      <w:r>
        <w:rPr>
          <w:lang w:val="en-US" w:eastAsia="sv-FI"/>
        </w:rPr>
        <w:t>t</w:t>
      </w:r>
      <w:r>
        <w:rPr>
          <w:lang w:val="en-US" w:eastAsia="sv-FI"/>
        </w:rPr>
        <w:t>näring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tillgodo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inte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enbart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vänder</w:t>
      </w:r>
      <w:proofErr w:type="spellEnd"/>
      <w:r>
        <w:rPr>
          <w:lang w:val="en-US" w:eastAsia="sv-FI"/>
        </w:rPr>
        <w:t xml:space="preserve"> sig till </w:t>
      </w:r>
      <w:proofErr w:type="spellStart"/>
      <w:r>
        <w:rPr>
          <w:lang w:val="en-US" w:eastAsia="sv-FI"/>
        </w:rPr>
        <w:t>vissa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grupper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av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besökare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några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aktörer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intresse</w:t>
      </w:r>
      <w:proofErr w:type="spellEnd"/>
      <w:r>
        <w:rPr>
          <w:lang w:val="en-US" w:eastAsia="sv-FI"/>
        </w:rPr>
        <w:t xml:space="preserve"> av. </w:t>
      </w:r>
      <w:proofErr w:type="spellStart"/>
      <w:r>
        <w:rPr>
          <w:lang w:val="en-US" w:eastAsia="sv-FI"/>
        </w:rPr>
        <w:t>Här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bör</w:t>
      </w:r>
      <w:proofErr w:type="spellEnd"/>
      <w:r>
        <w:rPr>
          <w:lang w:val="en-US" w:eastAsia="sv-FI"/>
        </w:rPr>
        <w:t xml:space="preserve"> man  se till </w:t>
      </w:r>
      <w:proofErr w:type="spellStart"/>
      <w:r>
        <w:rPr>
          <w:lang w:val="en-US" w:eastAsia="sv-FI"/>
        </w:rPr>
        <w:t>helheten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</w:t>
      </w:r>
      <w:r>
        <w:rPr>
          <w:lang w:val="en-US" w:eastAsia="sv-FI"/>
        </w:rPr>
        <w:t>r</w:t>
      </w:r>
      <w:r>
        <w:rPr>
          <w:lang w:val="en-US" w:eastAsia="sv-FI"/>
        </w:rPr>
        <w:t>ganisation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Visit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bör</w:t>
      </w:r>
      <w:proofErr w:type="spellEnd"/>
      <w:r>
        <w:rPr>
          <w:lang w:val="en-US" w:eastAsia="sv-FI"/>
        </w:rPr>
        <w:t xml:space="preserve"> ha </w:t>
      </w:r>
      <w:proofErr w:type="spellStart"/>
      <w:r>
        <w:rPr>
          <w:lang w:val="en-US" w:eastAsia="sv-FI"/>
        </w:rPr>
        <w:t>hela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turistnäring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blickfånget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när</w:t>
      </w:r>
      <w:proofErr w:type="spellEnd"/>
      <w:r>
        <w:rPr>
          <w:lang w:val="en-US" w:eastAsia="sv-FI"/>
        </w:rPr>
        <w:t xml:space="preserve"> man </w:t>
      </w:r>
      <w:proofErr w:type="spellStart"/>
      <w:r>
        <w:rPr>
          <w:lang w:val="en-US" w:eastAsia="sv-FI"/>
        </w:rPr>
        <w:t>fattar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sina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strategiska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beslut</w:t>
      </w:r>
      <w:proofErr w:type="spellEnd"/>
      <w:r>
        <w:rPr>
          <w:lang w:val="en-US" w:eastAsia="sv-FI"/>
        </w:rPr>
        <w:t>.</w:t>
      </w:r>
    </w:p>
    <w:p w:rsidR="00D62309" w:rsidRDefault="009C7B27" w:rsidP="006747B2">
      <w:pPr>
        <w:pStyle w:val="ANormal"/>
      </w:pPr>
      <w:proofErr w:type="gramStart"/>
      <w:r>
        <w:rPr>
          <w:lang w:val="en-US" w:eastAsia="sv-FI"/>
        </w:rPr>
        <w:t xml:space="preserve">Den </w:t>
      </w:r>
      <w:proofErr w:type="spellStart"/>
      <w:r>
        <w:rPr>
          <w:lang w:val="en-US" w:eastAsia="sv-FI"/>
        </w:rPr>
        <w:t>småskaliga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turismen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på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landsbygen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skärgården</w:t>
      </w:r>
      <w:proofErr w:type="spellEnd"/>
      <w:r>
        <w:rPr>
          <w:lang w:val="en-US" w:eastAsia="sv-FI"/>
        </w:rPr>
        <w:t xml:space="preserve"> med </w:t>
      </w:r>
      <w:proofErr w:type="spellStart"/>
      <w:r>
        <w:rPr>
          <w:lang w:val="en-US" w:eastAsia="sv-FI"/>
        </w:rPr>
        <w:t>vandringsl</w:t>
      </w:r>
      <w:r>
        <w:rPr>
          <w:lang w:val="en-US" w:eastAsia="sv-FI"/>
        </w:rPr>
        <w:t>e</w:t>
      </w:r>
      <w:r>
        <w:rPr>
          <w:lang w:val="en-US" w:eastAsia="sv-FI"/>
        </w:rPr>
        <w:t>der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cykelturister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har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minskat</w:t>
      </w:r>
      <w:proofErr w:type="spellEnd"/>
      <w:r>
        <w:rPr>
          <w:lang w:val="en-US" w:eastAsia="sv-FI"/>
        </w:rPr>
        <w:t xml:space="preserve"> till </w:t>
      </w:r>
      <w:proofErr w:type="spellStart"/>
      <w:r>
        <w:rPr>
          <w:lang w:val="en-US" w:eastAsia="sv-FI"/>
        </w:rPr>
        <w:t>förmån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för</w:t>
      </w:r>
      <w:proofErr w:type="spellEnd"/>
      <w:r>
        <w:rPr>
          <w:lang w:val="en-US" w:eastAsia="sv-FI"/>
        </w:rPr>
        <w:t xml:space="preserve"> de </w:t>
      </w:r>
      <w:proofErr w:type="spellStart"/>
      <w:r>
        <w:rPr>
          <w:lang w:val="en-US" w:eastAsia="sv-FI"/>
        </w:rPr>
        <w:t>större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aktörernas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</w:t>
      </w:r>
      <w:r>
        <w:rPr>
          <w:lang w:val="en-US" w:eastAsia="sv-FI"/>
        </w:rPr>
        <w:t>k</w:t>
      </w:r>
      <w:r>
        <w:rPr>
          <w:lang w:val="en-US" w:eastAsia="sv-FI"/>
        </w:rPr>
        <w:t>tiviteter</w:t>
      </w:r>
      <w:proofErr w:type="spellEnd"/>
      <w:r>
        <w:rPr>
          <w:lang w:val="en-US" w:eastAsia="sv-FI"/>
        </w:rPr>
        <w:t>.</w:t>
      </w:r>
      <w:proofErr w:type="gramEnd"/>
      <w:r>
        <w:rPr>
          <w:lang w:val="en-US" w:eastAsia="sv-FI"/>
        </w:rPr>
        <w:t xml:space="preserve">  </w:t>
      </w:r>
      <w:proofErr w:type="spellStart"/>
      <w:proofErr w:type="gramStart"/>
      <w:r>
        <w:rPr>
          <w:lang w:val="en-US" w:eastAsia="sv-FI"/>
        </w:rPr>
        <w:t>Vandringslederna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växer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igen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cykelturisterna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flyr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landskapet</w:t>
      </w:r>
      <w:proofErr w:type="spellEnd"/>
      <w:r>
        <w:rPr>
          <w:lang w:val="en-US" w:eastAsia="sv-FI"/>
        </w:rPr>
        <w:t>.</w:t>
      </w:r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småskaligt</w:t>
      </w:r>
      <w:proofErr w:type="spell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samhälle</w:t>
      </w:r>
      <w:proofErr w:type="spellEnd"/>
      <w:r>
        <w:rPr>
          <w:lang w:val="en-US" w:eastAsia="sv-FI"/>
        </w:rPr>
        <w:t xml:space="preserve">  </w:t>
      </w:r>
      <w:proofErr w:type="spellStart"/>
      <w:r>
        <w:rPr>
          <w:lang w:val="en-US" w:eastAsia="sv-FI"/>
        </w:rPr>
        <w:t>borde</w:t>
      </w:r>
      <w:proofErr w:type="spellEnd"/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värna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mer</w:t>
      </w:r>
      <w:proofErr w:type="spellEnd"/>
      <w:r>
        <w:rPr>
          <w:lang w:val="en-US" w:eastAsia="sv-FI"/>
        </w:rPr>
        <w:t xml:space="preserve"> om sin </w:t>
      </w:r>
      <w:proofErr w:type="spellStart"/>
      <w:r>
        <w:rPr>
          <w:lang w:val="en-US" w:eastAsia="sv-FI"/>
        </w:rPr>
        <w:t>småskalighet</w:t>
      </w:r>
      <w:proofErr w:type="spellEnd"/>
      <w:r>
        <w:rPr>
          <w:lang w:val="en-US" w:eastAsia="sv-FI"/>
        </w:rPr>
        <w:t xml:space="preserve">,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ge</w:t>
      </w:r>
      <w:proofErr w:type="spellEnd"/>
      <w:r>
        <w:rPr>
          <w:lang w:val="en-US" w:eastAsia="sv-FI"/>
        </w:rPr>
        <w:t xml:space="preserve"> de </w:t>
      </w:r>
      <w:proofErr w:type="spellStart"/>
      <w:r>
        <w:rPr>
          <w:lang w:val="en-US" w:eastAsia="sv-FI"/>
        </w:rPr>
        <w:t>små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turistföretagen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möjlighet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växa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utvec</w:t>
      </w:r>
      <w:r>
        <w:rPr>
          <w:lang w:val="en-US" w:eastAsia="sv-FI"/>
        </w:rPr>
        <w:t>k</w:t>
      </w:r>
      <w:r>
        <w:rPr>
          <w:lang w:val="en-US" w:eastAsia="sv-FI"/>
        </w:rPr>
        <w:lastRenderedPageBreak/>
        <w:t>las</w:t>
      </w:r>
      <w:proofErr w:type="spellEnd"/>
      <w:r>
        <w:rPr>
          <w:lang w:val="en-US" w:eastAsia="sv-FI"/>
        </w:rPr>
        <w:t xml:space="preserve">.  </w:t>
      </w:r>
      <w:proofErr w:type="spellStart"/>
      <w:r>
        <w:rPr>
          <w:lang w:val="en-US" w:eastAsia="sv-FI"/>
        </w:rPr>
        <w:t>Därför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behövs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nytt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aktuellt</w:t>
      </w:r>
      <w:proofErr w:type="spellEnd"/>
      <w:r>
        <w:rPr>
          <w:lang w:val="en-US" w:eastAsia="sv-FI"/>
        </w:rPr>
        <w:t xml:space="preserve"> </w:t>
      </w:r>
      <w:proofErr w:type="spellStart"/>
      <w:proofErr w:type="gramStart"/>
      <w:r>
        <w:rPr>
          <w:lang w:val="en-US" w:eastAsia="sv-FI"/>
        </w:rPr>
        <w:t>turismstrategidokument</w:t>
      </w:r>
      <w:proofErr w:type="spellEnd"/>
      <w:r>
        <w:rPr>
          <w:lang w:val="en-US" w:eastAsia="sv-FI"/>
        </w:rPr>
        <w:t xml:space="preserve">  </w:t>
      </w:r>
      <w:proofErr w:type="spellStart"/>
      <w:r>
        <w:rPr>
          <w:lang w:val="en-US" w:eastAsia="sv-FI"/>
        </w:rPr>
        <w:t>som</w:t>
      </w:r>
      <w:proofErr w:type="spellEnd"/>
      <w:proofErr w:type="gram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visar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att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Åland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är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ett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småskaligt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och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naturnära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turistmål</w:t>
      </w:r>
      <w:proofErr w:type="spellEnd"/>
      <w:r>
        <w:rPr>
          <w:lang w:val="en-US" w:eastAsia="sv-FI"/>
        </w:rPr>
        <w:t xml:space="preserve"> </w:t>
      </w:r>
      <w:proofErr w:type="spellStart"/>
      <w:r>
        <w:rPr>
          <w:lang w:val="en-US" w:eastAsia="sv-FI"/>
        </w:rPr>
        <w:t>som</w:t>
      </w:r>
      <w:proofErr w:type="spellEnd"/>
      <w:r>
        <w:rPr>
          <w:lang w:val="en-US" w:eastAsia="sv-FI"/>
        </w:rPr>
        <w:t xml:space="preserve"> ä</w:t>
      </w:r>
    </w:p>
    <w:p w:rsidR="00D62309" w:rsidRDefault="00E44B94" w:rsidP="00D62309">
      <w:pPr>
        <w:pStyle w:val="ANormal"/>
      </w:pPr>
    </w:p>
    <w:p w:rsidR="00962677" w:rsidRPr="006747B2" w:rsidRDefault="009C7B27" w:rsidP="006747B2">
      <w:pPr>
        <w:pStyle w:val="ANormal"/>
        <w:rPr>
          <w:b/>
        </w:rPr>
      </w:pPr>
      <w:r w:rsidRPr="009D5985">
        <w:rPr>
          <w:b/>
        </w:rPr>
        <w:t>FÖRSLAG</w:t>
      </w:r>
    </w:p>
    <w:p w:rsidR="00D62309" w:rsidRPr="001401ED" w:rsidRDefault="009C7B27" w:rsidP="00D62309">
      <w:pPr>
        <w:pStyle w:val="Klam"/>
      </w:pPr>
      <w:r>
        <w:rPr>
          <w:b/>
        </w:rPr>
        <w:t xml:space="preserve">Moment: </w:t>
      </w:r>
      <w:r w:rsidRPr="001401ED">
        <w:t>61000 Näringslivets främjande (R)</w:t>
      </w:r>
      <w:r w:rsidR="00EC2113">
        <w:t xml:space="preserve"> (s 94)</w:t>
      </w:r>
    </w:p>
    <w:p w:rsidR="00D62309" w:rsidRDefault="009C7B27" w:rsidP="00D62309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>
        <w:rPr>
          <w:b/>
          <w:bCs/>
        </w:rPr>
        <w:t xml:space="preserve"> </w:t>
      </w:r>
      <w:r w:rsidRPr="001401ED">
        <w:rPr>
          <w:bCs/>
        </w:rPr>
        <w:t xml:space="preserve">Ökas med </w:t>
      </w:r>
      <w:proofErr w:type="gramStart"/>
      <w:r w:rsidRPr="001401ED">
        <w:rPr>
          <w:bCs/>
        </w:rPr>
        <w:t>50.000</w:t>
      </w:r>
      <w:proofErr w:type="gramEnd"/>
      <w:r w:rsidRPr="001401ED">
        <w:rPr>
          <w:bCs/>
        </w:rPr>
        <w:t xml:space="preserve"> euro</w:t>
      </w:r>
    </w:p>
    <w:p w:rsidR="00D62309" w:rsidRPr="001401ED" w:rsidRDefault="009C7B27" w:rsidP="00D62309">
      <w:pPr>
        <w:pStyle w:val="Klam"/>
        <w:rPr>
          <w:bCs/>
        </w:rPr>
      </w:pPr>
      <w:r>
        <w:rPr>
          <w:b/>
          <w:bCs/>
        </w:rPr>
        <w:t>Momentmotivering</w:t>
      </w:r>
      <w:r w:rsidR="00EC2113">
        <w:rPr>
          <w:b/>
          <w:bCs/>
        </w:rPr>
        <w:t xml:space="preserve">en </w:t>
      </w:r>
      <w:r w:rsidR="003C0C81">
        <w:rPr>
          <w:b/>
          <w:bCs/>
        </w:rPr>
        <w:t>får följande tillägg</w:t>
      </w:r>
      <w:r>
        <w:rPr>
          <w:b/>
          <w:bCs/>
        </w:rPr>
        <w:t xml:space="preserve">: </w:t>
      </w:r>
      <w:r w:rsidR="00EC2113">
        <w:rPr>
          <w:b/>
          <w:bCs/>
        </w:rPr>
        <w:t>”</w:t>
      </w:r>
      <w:r w:rsidRPr="001401ED">
        <w:rPr>
          <w:bCs/>
        </w:rPr>
        <w:t>Anslaget ska a</w:t>
      </w:r>
      <w:r w:rsidRPr="001401ED">
        <w:rPr>
          <w:bCs/>
        </w:rPr>
        <w:t>n</w:t>
      </w:r>
      <w:r w:rsidRPr="001401ED">
        <w:rPr>
          <w:bCs/>
        </w:rPr>
        <w:t>vändas för att en utomstående konsult uppgör åtgärdsförslag för att stärka och utveckla turismnäringen i landskapet</w:t>
      </w:r>
      <w:r w:rsidR="00EC2113">
        <w:rPr>
          <w:bCs/>
        </w:rPr>
        <w:t>.”</w:t>
      </w:r>
    </w:p>
    <w:p w:rsidR="00962677" w:rsidRDefault="00E44B94" w:rsidP="00962677">
      <w:pPr>
        <w:pStyle w:val="Klam"/>
        <w:rPr>
          <w:bCs/>
        </w:rPr>
      </w:pPr>
    </w:p>
    <w:p w:rsidR="000B3F00" w:rsidRDefault="00E44B94">
      <w:pPr>
        <w:pStyle w:val="ANormal"/>
      </w:pPr>
    </w:p>
    <w:p w:rsidR="00CC2901" w:rsidRDefault="006747B2" w:rsidP="00CC2901">
      <w:pPr>
        <w:pStyle w:val="ANormal"/>
      </w:pPr>
      <w:r>
        <w:t>Mariehamn den 12</w:t>
      </w:r>
      <w:r w:rsidR="009C7B27">
        <w:t xml:space="preserve"> november 2018</w:t>
      </w:r>
    </w:p>
    <w:p w:rsidR="000B3F00" w:rsidRDefault="00E44B94">
      <w:pPr>
        <w:pStyle w:val="ANormal"/>
      </w:pPr>
    </w:p>
    <w:p w:rsidR="00CC2901" w:rsidRDefault="00E44B94">
      <w:pPr>
        <w:pStyle w:val="ANormal"/>
      </w:pPr>
    </w:p>
    <w:p w:rsidR="000B3F00" w:rsidRDefault="00E44B94" w:rsidP="006A6188">
      <w:pPr>
        <w:pStyle w:val="ANormal"/>
      </w:pPr>
    </w:p>
    <w:p w:rsidR="00CC2901" w:rsidRDefault="009C7B27" w:rsidP="006A6188">
      <w:pPr>
        <w:pStyle w:val="ANormal"/>
      </w:pPr>
      <w:r w:rsidRPr="001F13E2">
        <w:t>Bert Häggblom</w:t>
      </w:r>
      <w:r>
        <w:tab/>
      </w:r>
      <w:r>
        <w:tab/>
        <w:t>Lars Häggblom</w:t>
      </w:r>
    </w:p>
    <w:p w:rsidR="00CC2901" w:rsidRDefault="00E44B94" w:rsidP="006A6188">
      <w:pPr>
        <w:pStyle w:val="ANormal"/>
      </w:pPr>
    </w:p>
    <w:p w:rsidR="001444E3" w:rsidRDefault="001444E3" w:rsidP="006A6188">
      <w:pPr>
        <w:pStyle w:val="ANormal"/>
      </w:pPr>
    </w:p>
    <w:p w:rsidR="001444E3" w:rsidRDefault="001444E3" w:rsidP="001444E3">
      <w:pPr>
        <w:pStyle w:val="ANormal"/>
      </w:pPr>
      <w:r>
        <w:t>Runar Karlsson</w:t>
      </w:r>
      <w:r>
        <w:tab/>
      </w:r>
      <w:r>
        <w:tab/>
        <w:t>Brage Eklund</w:t>
      </w:r>
      <w:bookmarkStart w:id="1" w:name="_GoBack"/>
      <w:bookmarkEnd w:id="1"/>
    </w:p>
    <w:p w:rsidR="001444E3" w:rsidRDefault="001444E3" w:rsidP="006A6188">
      <w:pPr>
        <w:pStyle w:val="ANormal"/>
      </w:pPr>
    </w:p>
    <w:sectPr w:rsidR="001444E3" w:rsidSect="00987A9C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27" w:rsidRDefault="009C7B27">
      <w:r>
        <w:separator/>
      </w:r>
    </w:p>
  </w:endnote>
  <w:endnote w:type="continuationSeparator" w:id="0">
    <w:p w:rsidR="009C7B27" w:rsidRDefault="009C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E44B9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27" w:rsidRDefault="009C7B27">
      <w:r>
        <w:separator/>
      </w:r>
    </w:p>
  </w:footnote>
  <w:footnote w:type="continuationSeparator" w:id="0">
    <w:p w:rsidR="009C7B27" w:rsidRDefault="009C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9C7B27">
    <w:pPr>
      <w:pStyle w:val="Sidhuvud"/>
      <w:ind w:left="-1928"/>
      <w:rPr>
        <w:rStyle w:val="Sidnummer"/>
        <w:rFonts w:cs="Times New Roman"/>
        <w:sz w:val="24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444E3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E44B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9C7B27">
    <w:pPr>
      <w:pStyle w:val="Sidhuvud"/>
      <w:rPr>
        <w:rStyle w:val="Sidnummer"/>
        <w:rFonts w:cs="Times New Roman"/>
        <w:sz w:val="24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1401ED"/>
    <w:rsid w:val="001444E3"/>
    <w:rsid w:val="00305447"/>
    <w:rsid w:val="003C0C81"/>
    <w:rsid w:val="006747B2"/>
    <w:rsid w:val="00984515"/>
    <w:rsid w:val="009C7B27"/>
    <w:rsid w:val="00EC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12/2018-2019</dc:title>
  <dc:creator>Lagtinget</dc:creator>
  <cp:lastModifiedBy>Jessica Laaksonen</cp:lastModifiedBy>
  <cp:revision>2</cp:revision>
  <cp:lastPrinted>2016-09-02T07:38:00Z</cp:lastPrinted>
  <dcterms:created xsi:type="dcterms:W3CDTF">2018-11-12T12:16:00Z</dcterms:created>
  <dcterms:modified xsi:type="dcterms:W3CDTF">2018-11-12T12:16:00Z</dcterms:modified>
</cp:coreProperties>
</file>