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9C272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8630" cy="686435"/>
                  <wp:effectExtent l="0" t="0" r="762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9C272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2070" cy="5207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D74436" w:rsidP="0035381A">
            <w:pPr>
              <w:pStyle w:val="xDokTypNr"/>
            </w:pPr>
            <w:r>
              <w:t>BUDGETMOTION nr 1</w:t>
            </w:r>
            <w:r w:rsidR="0035381A">
              <w:t>0</w:t>
            </w:r>
            <w:r w:rsidR="00690F0D">
              <w:t>/2018</w:t>
            </w:r>
            <w:r w:rsidR="47312E3B">
              <w:t>-201</w:t>
            </w:r>
            <w:r w:rsidR="00690F0D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Mikael Lindholm</w:t>
            </w:r>
            <w:r w:rsidR="003C13B7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</w:t>
            </w:r>
            <w:r w:rsidR="00690F0D">
              <w:t>11-12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690F0D">
      <w:pPr>
        <w:pStyle w:val="ANormal"/>
      </w:pPr>
      <w:r>
        <w:rPr>
          <w:rFonts w:ascii="Arial" w:hAnsi="Arial" w:cs="Arial"/>
          <w:b/>
          <w:bCs/>
          <w:sz w:val="26"/>
        </w:rPr>
        <w:t>Understöd för varutransporter i skärgården</w:t>
      </w:r>
    </w:p>
    <w:p w:rsidR="000B3F00" w:rsidRDefault="000B3F00">
      <w:pPr>
        <w:pStyle w:val="ANormal"/>
      </w:pPr>
    </w:p>
    <w:p w:rsidR="006627DE" w:rsidRDefault="00690F0D">
      <w:pPr>
        <w:pStyle w:val="ANormal"/>
      </w:pPr>
      <w:r>
        <w:t>Vår skärgård är beroende av att varutransporterna fungerar då det är en livsnerv för skärgårdsborna. I och med att stödet för varutransporterna i skärgården lyfts bort kommer det att innebära stora svårigheter för en fu</w:t>
      </w:r>
      <w:r>
        <w:t>n</w:t>
      </w:r>
      <w:r>
        <w:t>gerande vardag i skärgården. En samstämmig skärgårdsbefolkning påtalar att behovet av ett understöd är reellt och nödvändigt.</w:t>
      </w:r>
    </w:p>
    <w:p w:rsidR="00EB6C01" w:rsidRDefault="00EB6C01">
      <w:pPr>
        <w:pStyle w:val="ANormal"/>
      </w:pPr>
    </w:p>
    <w:p w:rsidR="00EB6C01" w:rsidRDefault="009C2727">
      <w:pPr>
        <w:pStyle w:val="ANormal"/>
      </w:pPr>
      <w:r>
        <w:t>Genom</w:t>
      </w:r>
      <w:r w:rsidR="00690F0D">
        <w:t xml:space="preserve"> återinförandet av understöd för varutransporter i skärgården tryggas skärgårdsbornas basbehov.</w:t>
      </w: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Pr="00571BF1" w:rsidRDefault="00571BF1">
      <w:pPr>
        <w:pStyle w:val="ANormal"/>
        <w:rPr>
          <w:b/>
        </w:rPr>
      </w:pPr>
      <w:r w:rsidRPr="00571BF1">
        <w:rPr>
          <w:b/>
        </w:rPr>
        <w:t>FÖRSLAG</w:t>
      </w:r>
    </w:p>
    <w:p w:rsidR="00571BF1" w:rsidRDefault="00571BF1">
      <w:pPr>
        <w:pStyle w:val="ANormal"/>
      </w:pPr>
    </w:p>
    <w:p w:rsidR="00571BF1" w:rsidRDefault="00571BF1" w:rsidP="00A52846">
      <w:pPr>
        <w:pStyle w:val="Klam"/>
      </w:pPr>
      <w:r w:rsidRPr="00571BF1">
        <w:rPr>
          <w:b/>
        </w:rPr>
        <w:t>Moment</w:t>
      </w:r>
      <w:r w:rsidR="00690F0D">
        <w:t>: 75100 Understöd för varutransporter i skärgården (</w:t>
      </w:r>
      <w:r w:rsidR="00A52846">
        <w:t xml:space="preserve">s. </w:t>
      </w:r>
      <w:r w:rsidR="00690F0D">
        <w:t>173</w:t>
      </w:r>
      <w:r>
        <w:t>)</w:t>
      </w:r>
    </w:p>
    <w:p w:rsidR="00571BF1" w:rsidRDefault="00571BF1" w:rsidP="00A52846">
      <w:pPr>
        <w:pStyle w:val="Klam"/>
      </w:pPr>
      <w:r w:rsidRPr="00571BF1">
        <w:rPr>
          <w:b/>
        </w:rPr>
        <w:t>Ändring</w:t>
      </w:r>
      <w:r>
        <w:t xml:space="preserve"> </w:t>
      </w:r>
      <w:r w:rsidRPr="00571BF1">
        <w:rPr>
          <w:b/>
        </w:rPr>
        <w:t>av anslag:</w:t>
      </w:r>
      <w:r w:rsidR="003207D8">
        <w:t xml:space="preserve"> återinförs </w:t>
      </w:r>
      <w:r w:rsidR="00A52846">
        <w:t xml:space="preserve">ett anslag om </w:t>
      </w:r>
      <w:proofErr w:type="gramStart"/>
      <w:r w:rsidR="003207D8">
        <w:t>28</w:t>
      </w:r>
      <w:r>
        <w:t>0.000</w:t>
      </w:r>
      <w:proofErr w:type="gramEnd"/>
      <w:r>
        <w:t xml:space="preserve"> euro</w:t>
      </w:r>
    </w:p>
    <w:p w:rsidR="00571BF1" w:rsidRDefault="00571BF1" w:rsidP="00A52846">
      <w:pPr>
        <w:pStyle w:val="Klam"/>
      </w:pPr>
      <w:r w:rsidRPr="00571BF1">
        <w:rPr>
          <w:b/>
        </w:rPr>
        <w:t>Momentmotivering:</w:t>
      </w:r>
      <w:r w:rsidR="003207D8">
        <w:t xml:space="preserve"> </w:t>
      </w:r>
      <w:r w:rsidR="00A52846">
        <w:t>Motiveringen till momentet får följande l</w:t>
      </w:r>
      <w:r w:rsidR="00A52846">
        <w:t>y</w:t>
      </w:r>
      <w:r w:rsidR="00A52846">
        <w:t>delse: ”A</w:t>
      </w:r>
      <w:r w:rsidR="003207D8">
        <w:t>nslag</w:t>
      </w:r>
      <w:r w:rsidR="00A52846">
        <w:t>et avser</w:t>
      </w:r>
      <w:r w:rsidR="003207D8">
        <w:t xml:space="preserve"> trygga varutransporter i skärgården.</w:t>
      </w:r>
      <w:r w:rsidR="00A52846">
        <w:t>”</w:t>
      </w: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3207D8">
      <w:pPr>
        <w:pStyle w:val="ANormal"/>
      </w:pPr>
      <w:r>
        <w:t>Mariehamn den 12 november</w:t>
      </w:r>
      <w:r w:rsidR="00E44B60">
        <w:t xml:space="preserve"> 2018</w:t>
      </w: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EB6C01" w:rsidRDefault="00EB6C01">
      <w:pPr>
        <w:pStyle w:val="ANormal"/>
      </w:pPr>
    </w:p>
    <w:p w:rsidR="006627DE" w:rsidRPr="009D5985" w:rsidRDefault="00E44B60" w:rsidP="0035381A">
      <w:pPr>
        <w:pStyle w:val="ANormal"/>
        <w:rPr>
          <w:b/>
        </w:rPr>
      </w:pPr>
      <w:r>
        <w:t>Mikael Lindholm</w:t>
      </w:r>
      <w:r w:rsidR="003C13B7">
        <w:tab/>
      </w:r>
      <w:r w:rsidR="003C13B7">
        <w:tab/>
      </w:r>
      <w:bookmarkStart w:id="1" w:name="_GoBack"/>
      <w:bookmarkEnd w:id="1"/>
    </w:p>
    <w:p w:rsidR="000B3F00" w:rsidRDefault="00BA6D77">
      <w:pPr>
        <w:pStyle w:val="ANormal"/>
      </w:pPr>
      <w:r>
        <w:tab/>
      </w:r>
    </w:p>
    <w:p w:rsidR="009D5985" w:rsidRDefault="00962677">
      <w:pPr>
        <w:pStyle w:val="Klam"/>
      </w:pPr>
      <w:r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CC2901" w:rsidRPr="009026EE" w:rsidRDefault="00CC2901" w:rsidP="009026EE">
      <w:pPr>
        <w:pStyle w:val="Klam"/>
        <w:ind w:left="0"/>
      </w:pP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026EE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207D8"/>
    <w:rsid w:val="003415D3"/>
    <w:rsid w:val="0035381A"/>
    <w:rsid w:val="0037475F"/>
    <w:rsid w:val="0038300C"/>
    <w:rsid w:val="003A13FF"/>
    <w:rsid w:val="003B56F7"/>
    <w:rsid w:val="003C13B7"/>
    <w:rsid w:val="00417578"/>
    <w:rsid w:val="00420C44"/>
    <w:rsid w:val="004A1B4C"/>
    <w:rsid w:val="00514927"/>
    <w:rsid w:val="00552E06"/>
    <w:rsid w:val="00571BF1"/>
    <w:rsid w:val="005D40EA"/>
    <w:rsid w:val="005F41C3"/>
    <w:rsid w:val="00633910"/>
    <w:rsid w:val="00656215"/>
    <w:rsid w:val="006627DE"/>
    <w:rsid w:val="00690F0D"/>
    <w:rsid w:val="006A6188"/>
    <w:rsid w:val="006B4790"/>
    <w:rsid w:val="006C3C1B"/>
    <w:rsid w:val="006E58C9"/>
    <w:rsid w:val="00754DA6"/>
    <w:rsid w:val="007966EF"/>
    <w:rsid w:val="00854DB2"/>
    <w:rsid w:val="008D37F7"/>
    <w:rsid w:val="009026EE"/>
    <w:rsid w:val="00935A18"/>
    <w:rsid w:val="00962677"/>
    <w:rsid w:val="0098790F"/>
    <w:rsid w:val="009B48CB"/>
    <w:rsid w:val="009C2727"/>
    <w:rsid w:val="009D5985"/>
    <w:rsid w:val="00A06E21"/>
    <w:rsid w:val="00A16986"/>
    <w:rsid w:val="00A52846"/>
    <w:rsid w:val="00A716AD"/>
    <w:rsid w:val="00AB47CC"/>
    <w:rsid w:val="00AF1DF4"/>
    <w:rsid w:val="00AF314A"/>
    <w:rsid w:val="00B13082"/>
    <w:rsid w:val="00B44ADC"/>
    <w:rsid w:val="00BA6D77"/>
    <w:rsid w:val="00CA2FB6"/>
    <w:rsid w:val="00CC2901"/>
    <w:rsid w:val="00D10E5F"/>
    <w:rsid w:val="00D3286C"/>
    <w:rsid w:val="00D62A15"/>
    <w:rsid w:val="00D74436"/>
    <w:rsid w:val="00D761AC"/>
    <w:rsid w:val="00DF3483"/>
    <w:rsid w:val="00DF7016"/>
    <w:rsid w:val="00E100E9"/>
    <w:rsid w:val="00E131E0"/>
    <w:rsid w:val="00E25A9F"/>
    <w:rsid w:val="00E428A5"/>
    <w:rsid w:val="00E44B60"/>
    <w:rsid w:val="00E94DFE"/>
    <w:rsid w:val="00EB6C01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120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10/2017-2018</vt:lpstr>
    </vt:vector>
  </TitlesOfParts>
  <Company>LR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10/2017-2018</dc:title>
  <dc:creator>Lagtinget</dc:creator>
  <cp:lastModifiedBy>Jessica Laaksonen</cp:lastModifiedBy>
  <cp:revision>3</cp:revision>
  <cp:lastPrinted>2018-11-12T06:43:00Z</cp:lastPrinted>
  <dcterms:created xsi:type="dcterms:W3CDTF">2018-11-12T12:48:00Z</dcterms:created>
  <dcterms:modified xsi:type="dcterms:W3CDTF">2018-11-12T12:48:00Z</dcterms:modified>
</cp:coreProperties>
</file>