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F35B31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F35B3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B5315F">
            <w:pPr>
              <w:pStyle w:val="xDokTypNr"/>
            </w:pPr>
            <w:r>
              <w:t xml:space="preserve">BUDGETMOTION nr     </w:t>
            </w:r>
            <w:r w:rsidR="00B5315F">
              <w:t>8</w:t>
            </w:r>
            <w:bookmarkStart w:id="1" w:name="_GoBack"/>
            <w:bookmarkEnd w:id="1"/>
            <w:r w:rsidR="00A62B7C">
              <w:t>/2018</w:t>
            </w:r>
            <w:r w:rsidR="47312E3B">
              <w:t>-201</w:t>
            </w:r>
            <w:r w:rsidR="00A62B7C">
              <w:t>9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204" w:type="dxa"/>
            <w:vAlign w:val="center"/>
          </w:tcPr>
          <w:p w:rsidR="000B3F00" w:rsidRDefault="00962677" w:rsidP="00CD2924">
            <w:pPr>
              <w:pStyle w:val="xDatum1"/>
            </w:pPr>
            <w:r w:rsidRPr="00962677">
              <w:t>2017-11-0</w:t>
            </w:r>
            <w:r w:rsidR="00CD2924">
              <w:t>9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Främjande av hållbar energiomställning (RF)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 xml:space="preserve">Föreslås att </w:t>
      </w:r>
      <w:proofErr w:type="gramStart"/>
      <w:r>
        <w:t>5.000</w:t>
      </w:r>
      <w:proofErr w:type="gramEnd"/>
      <w:r>
        <w:t xml:space="preserve"> euro </w:t>
      </w:r>
      <w:r w:rsidR="00EB2219">
        <w:t xml:space="preserve">av </w:t>
      </w:r>
      <w:r>
        <w:t>detta moment skall användas för att konvertera ÅL</w:t>
      </w:r>
      <w:r w:rsidR="00EB2219">
        <w:t xml:space="preserve">AND </w:t>
      </w:r>
      <w:r>
        <w:t>1 till gasbil.</w:t>
      </w:r>
    </w:p>
    <w:p w:rsidR="00F83F41" w:rsidRDefault="00BD7467">
      <w:pPr>
        <w:pStyle w:val="ANormal"/>
      </w:pPr>
      <w:r>
        <w:t xml:space="preserve">Detta skulle </w:t>
      </w:r>
      <w:r w:rsidR="00CD2924">
        <w:t xml:space="preserve">kunna </w:t>
      </w:r>
      <w:r>
        <w:t>utgöra en symbol för övergången till miljövänligare bi</w:t>
      </w:r>
      <w:r>
        <w:t>l</w:t>
      </w:r>
      <w:r>
        <w:t>trafik på Åland.</w:t>
      </w:r>
    </w:p>
    <w:p w:rsidR="00514927" w:rsidRDefault="00514927">
      <w:pPr>
        <w:pStyle w:val="ANormal"/>
        <w:rPr>
          <w:b/>
        </w:rPr>
      </w:pPr>
    </w:p>
    <w:p w:rsidR="00514927" w:rsidRDefault="00514927">
      <w:pPr>
        <w:pStyle w:val="ANormal"/>
        <w:rPr>
          <w:b/>
        </w:rPr>
      </w:pPr>
    </w:p>
    <w:p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:rsidR="00962677" w:rsidRDefault="00BA6D77" w:rsidP="00CF6DCD">
      <w:pPr>
        <w:pStyle w:val="ANormal"/>
        <w:rPr>
          <w:bCs/>
        </w:rPr>
      </w:pPr>
      <w:r>
        <w:tab/>
      </w:r>
      <w:r w:rsidR="00962677">
        <w:rPr>
          <w:b/>
        </w:rPr>
        <w:t xml:space="preserve"> </w:t>
      </w:r>
    </w:p>
    <w:p w:rsidR="00CD2924" w:rsidRPr="00CD2924" w:rsidRDefault="00962677" w:rsidP="00CF6DCD">
      <w:pPr>
        <w:pStyle w:val="Klam"/>
      </w:pPr>
      <w:r>
        <w:rPr>
          <w:b/>
        </w:rPr>
        <w:t xml:space="preserve">Moment: </w:t>
      </w:r>
      <w:r w:rsidRPr="00962677">
        <w:t>72010</w:t>
      </w:r>
      <w:r w:rsidR="00CF6DCD">
        <w:t xml:space="preserve"> </w:t>
      </w:r>
      <w:r w:rsidR="00CD2924">
        <w:t xml:space="preserve">Främjande av hållbar energiomställning (RF) (s </w:t>
      </w:r>
      <w:r w:rsidR="00CF6DCD">
        <w:t>172</w:t>
      </w:r>
      <w:r w:rsidR="00CD2924">
        <w:t>)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CD2924">
        <w:rPr>
          <w:b/>
          <w:bCs/>
        </w:rPr>
        <w:t xml:space="preserve"> </w:t>
      </w:r>
      <w:r w:rsidRPr="00962677">
        <w:rPr>
          <w:bCs/>
        </w:rPr>
        <w:t xml:space="preserve">Ökas med </w:t>
      </w:r>
      <w:proofErr w:type="gramStart"/>
      <w:r w:rsidRPr="00962677">
        <w:rPr>
          <w:bCs/>
        </w:rPr>
        <w:t>5.000</w:t>
      </w:r>
      <w:proofErr w:type="gramEnd"/>
      <w:r w:rsidR="00CF6DCD">
        <w:rPr>
          <w:bCs/>
        </w:rPr>
        <w:t xml:space="preserve"> euro</w:t>
      </w:r>
    </w:p>
    <w:p w:rsidR="00962677" w:rsidRPr="00CF6DCD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CD2924">
        <w:rPr>
          <w:b/>
          <w:bCs/>
        </w:rPr>
        <w:t xml:space="preserve"> </w:t>
      </w:r>
      <w:r w:rsidR="00CF6DCD" w:rsidRPr="00CF6DCD">
        <w:rPr>
          <w:bCs/>
        </w:rPr>
        <w:t xml:space="preserve">Motiveringen får följande tillägg: ”Anslaget </w:t>
      </w:r>
      <w:r w:rsidRPr="00CF6DCD">
        <w:rPr>
          <w:bCs/>
        </w:rPr>
        <w:t>ska användas till en konvertering av ÅL</w:t>
      </w:r>
      <w:r w:rsidR="00EB2219" w:rsidRPr="00CF6DCD">
        <w:rPr>
          <w:bCs/>
        </w:rPr>
        <w:t xml:space="preserve">AND </w:t>
      </w:r>
      <w:r w:rsidRPr="00CF6DCD">
        <w:rPr>
          <w:bCs/>
        </w:rPr>
        <w:t>1 till gasbil.</w:t>
      </w:r>
      <w:r w:rsidR="00CF6DCD" w:rsidRPr="00CF6DCD">
        <w:rPr>
          <w:bCs/>
        </w:rPr>
        <w:t>”</w:t>
      </w:r>
    </w:p>
    <w:p w:rsidR="00962677" w:rsidRPr="00962677" w:rsidRDefault="00962677" w:rsidP="00962677">
      <w:pPr>
        <w:pStyle w:val="Klam"/>
        <w:rPr>
          <w:b/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 xml:space="preserve">Mariehamn den </w:t>
      </w:r>
      <w:r w:rsidR="00007AF1">
        <w:t>12</w:t>
      </w:r>
      <w:r>
        <w:t xml:space="preserve"> november 201</w:t>
      </w:r>
      <w:r w:rsidR="00EB2219">
        <w:t>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>Stephan Toivonen</w:t>
      </w:r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97" w:rsidRDefault="00696D97">
      <w:r>
        <w:separator/>
      </w:r>
    </w:p>
  </w:endnote>
  <w:endnote w:type="continuationSeparator" w:id="0">
    <w:p w:rsidR="00696D97" w:rsidRDefault="0069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97" w:rsidRDefault="00696D97">
      <w:r>
        <w:separator/>
      </w:r>
    </w:p>
  </w:footnote>
  <w:footnote w:type="continuationSeparator" w:id="0">
    <w:p w:rsidR="00696D97" w:rsidRDefault="00696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07AF1"/>
    <w:rsid w:val="00030472"/>
    <w:rsid w:val="000B3F00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415D3"/>
    <w:rsid w:val="0037475F"/>
    <w:rsid w:val="0038300C"/>
    <w:rsid w:val="003A13FF"/>
    <w:rsid w:val="003B56F7"/>
    <w:rsid w:val="00417578"/>
    <w:rsid w:val="004834FB"/>
    <w:rsid w:val="004A1B4C"/>
    <w:rsid w:val="00514927"/>
    <w:rsid w:val="00552E06"/>
    <w:rsid w:val="00584088"/>
    <w:rsid w:val="005D40EA"/>
    <w:rsid w:val="00633910"/>
    <w:rsid w:val="00656215"/>
    <w:rsid w:val="006627DE"/>
    <w:rsid w:val="00696D97"/>
    <w:rsid w:val="006A6188"/>
    <w:rsid w:val="006C3C1B"/>
    <w:rsid w:val="006E58C9"/>
    <w:rsid w:val="007966EF"/>
    <w:rsid w:val="00854DB2"/>
    <w:rsid w:val="008D37F7"/>
    <w:rsid w:val="00935A18"/>
    <w:rsid w:val="00962677"/>
    <w:rsid w:val="0098790F"/>
    <w:rsid w:val="009D5985"/>
    <w:rsid w:val="00A06E21"/>
    <w:rsid w:val="00A16986"/>
    <w:rsid w:val="00A62B7C"/>
    <w:rsid w:val="00A716AD"/>
    <w:rsid w:val="00AB47CC"/>
    <w:rsid w:val="00AF1DF4"/>
    <w:rsid w:val="00AF314A"/>
    <w:rsid w:val="00B13082"/>
    <w:rsid w:val="00B44ADC"/>
    <w:rsid w:val="00B5315F"/>
    <w:rsid w:val="00BA6D77"/>
    <w:rsid w:val="00BD7467"/>
    <w:rsid w:val="00CC2901"/>
    <w:rsid w:val="00CD2924"/>
    <w:rsid w:val="00CF6DCD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EB2219"/>
    <w:rsid w:val="00F027D7"/>
    <w:rsid w:val="00F26A3A"/>
    <w:rsid w:val="00F35B31"/>
    <w:rsid w:val="00F83F41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3EE099D3.dotm</Template>
  <TotalTime>1</TotalTime>
  <Pages>1</Pages>
  <Words>87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8/2018-2019</vt:lpstr>
    </vt:vector>
  </TitlesOfParts>
  <Company>LR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8/2018-2019</dc:title>
  <dc:creator>Lagtinget</dc:creator>
  <cp:lastModifiedBy>Jessica Laaksonen</cp:lastModifiedBy>
  <cp:revision>3</cp:revision>
  <cp:lastPrinted>2016-09-02T07:38:00Z</cp:lastPrinted>
  <dcterms:created xsi:type="dcterms:W3CDTF">2018-11-12T12:43:00Z</dcterms:created>
  <dcterms:modified xsi:type="dcterms:W3CDTF">2018-11-12T12:43:00Z</dcterms:modified>
</cp:coreProperties>
</file>