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30AE56A1" w:rsidR="000B3F00" w:rsidRDefault="00446A0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0CE10CA2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11B26207" w:rsidR="000B3F00" w:rsidRDefault="00446A0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399B30F8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7634DCC4" w:rsidR="000B3F00" w:rsidRDefault="00786DBE" w:rsidP="00552E06">
            <w:pPr>
              <w:pStyle w:val="xDokTypNr"/>
            </w:pPr>
            <w:r>
              <w:t>BUDGETMOTION nr 3</w:t>
            </w:r>
            <w:bookmarkStart w:id="1" w:name="_GoBack"/>
            <w:bookmarkEnd w:id="1"/>
            <w:r w:rsidR="00737267">
              <w:t>/2018</w:t>
            </w:r>
            <w:r w:rsidR="47312E3B">
              <w:t>-201</w:t>
            </w:r>
            <w:r w:rsidR="00737267">
              <w:t>9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2017-11-10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Stöd för byggnadsrelaterade åtgärder</w:t>
      </w:r>
    </w:p>
    <w:p w14:paraId="7EC86767" w14:textId="77777777" w:rsidR="000B3F00" w:rsidRDefault="000B3F00">
      <w:pPr>
        <w:pStyle w:val="ANormal"/>
      </w:pPr>
    </w:p>
    <w:p w14:paraId="7949CDA9" w14:textId="77777777" w:rsidR="006627DE" w:rsidRDefault="00B13082">
      <w:pPr>
        <w:pStyle w:val="ANormal"/>
      </w:pPr>
      <w:r>
        <w:t>Landskapsregeringen har olika former av stöd för energieffektivisering och klimatvänliga åtgärder. Dessa bör sammantaget täcka alla former av förn</w:t>
      </w:r>
      <w:r>
        <w:t>y</w:t>
      </w:r>
      <w:r>
        <w:t>elsebar energiproduktion.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7BEB71C" w14:textId="431069C5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71500</w:t>
      </w:r>
      <w:r w:rsidR="00C80E5F">
        <w:t xml:space="preserve"> Stöd för byggnadsrelaterade </w:t>
      </w:r>
      <w:proofErr w:type="gramStart"/>
      <w:r w:rsidR="00C80E5F">
        <w:t>åtgärder ( R</w:t>
      </w:r>
      <w:proofErr w:type="gramEnd"/>
      <w:r w:rsidR="00C80E5F">
        <w:t xml:space="preserve"> ) (sid 171)</w:t>
      </w:r>
    </w:p>
    <w:p w14:paraId="1975C176" w14:textId="0D7D141A" w:rsidR="00962677" w:rsidRPr="000E3A8B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0E3A8B">
        <w:rPr>
          <w:b/>
          <w:bCs/>
        </w:rPr>
        <w:t xml:space="preserve"> </w:t>
      </w:r>
      <w:r w:rsidR="000E3A8B" w:rsidRPr="000E3A8B">
        <w:rPr>
          <w:bCs/>
        </w:rPr>
        <w:t>oförändrat</w:t>
      </w:r>
    </w:p>
    <w:p w14:paraId="30A3F903" w14:textId="4BECB4C5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AC5AFB">
        <w:rPr>
          <w:b/>
          <w:bCs/>
        </w:rPr>
        <w:t xml:space="preserve"> </w:t>
      </w:r>
      <w:r w:rsidR="00EF5E2F" w:rsidRPr="00EF5E2F">
        <w:rPr>
          <w:bCs/>
        </w:rPr>
        <w:t>Motiveringen får följande t</w:t>
      </w:r>
      <w:r w:rsidRPr="00EF5E2F">
        <w:rPr>
          <w:bCs/>
        </w:rPr>
        <w:t>illägg</w:t>
      </w:r>
      <w:r w:rsidRPr="00962677">
        <w:rPr>
          <w:bCs/>
        </w:rPr>
        <w:t xml:space="preserve">: </w:t>
      </w:r>
      <w:r w:rsidR="00EF5E2F">
        <w:rPr>
          <w:bCs/>
        </w:rPr>
        <w:t>”</w:t>
      </w:r>
      <w:r w:rsidRPr="00962677">
        <w:rPr>
          <w:bCs/>
        </w:rPr>
        <w:t>Anslaget bör ges till alla former av förnyelsebar</w:t>
      </w:r>
      <w:r w:rsidR="00EF5E2F">
        <w:rPr>
          <w:bCs/>
        </w:rPr>
        <w:t>a eller</w:t>
      </w:r>
      <w:r w:rsidRPr="00962677">
        <w:rPr>
          <w:bCs/>
        </w:rPr>
        <w:t xml:space="preserve"> klimatvänliga åtgä</w:t>
      </w:r>
      <w:r w:rsidRPr="00962677">
        <w:rPr>
          <w:bCs/>
        </w:rPr>
        <w:t>r</w:t>
      </w:r>
      <w:r w:rsidRPr="00962677">
        <w:rPr>
          <w:bCs/>
        </w:rPr>
        <w:t>der såsom biomassa, sol, vindkraft, värmepumpar m.m.</w:t>
      </w:r>
      <w:r w:rsidR="00EF5E2F">
        <w:rPr>
          <w:bCs/>
        </w:rPr>
        <w:t>”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34538B" w:rsidR="00CC2901" w:rsidRDefault="00CC2901" w:rsidP="00CC2901">
      <w:pPr>
        <w:pStyle w:val="ANormal"/>
      </w:pPr>
      <w:r>
        <w:t xml:space="preserve">Mariehamn den </w:t>
      </w:r>
      <w:r w:rsidR="009A5334">
        <w:t>12</w:t>
      </w:r>
      <w:r>
        <w:t xml:space="preserve"> november 201</w:t>
      </w:r>
      <w:r w:rsidR="00C80E5F">
        <w:t>8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0BE5E" w14:textId="77777777" w:rsidR="001E54F8" w:rsidRDefault="001E54F8">
      <w:r>
        <w:separator/>
      </w:r>
    </w:p>
  </w:endnote>
  <w:endnote w:type="continuationSeparator" w:id="0">
    <w:p w14:paraId="428014B1" w14:textId="77777777" w:rsidR="001E54F8" w:rsidRDefault="001E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412BE" w14:textId="77777777" w:rsidR="001E54F8" w:rsidRDefault="001E54F8">
      <w:r>
        <w:separator/>
      </w:r>
    </w:p>
  </w:footnote>
  <w:footnote w:type="continuationSeparator" w:id="0">
    <w:p w14:paraId="20CEE851" w14:textId="77777777" w:rsidR="001E54F8" w:rsidRDefault="001E5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E3A8B"/>
    <w:rsid w:val="001120C3"/>
    <w:rsid w:val="0012085E"/>
    <w:rsid w:val="001E54F8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46A06"/>
    <w:rsid w:val="004A1B4C"/>
    <w:rsid w:val="00514927"/>
    <w:rsid w:val="00552E06"/>
    <w:rsid w:val="00580DCC"/>
    <w:rsid w:val="005D40EA"/>
    <w:rsid w:val="00633910"/>
    <w:rsid w:val="00656215"/>
    <w:rsid w:val="006627DE"/>
    <w:rsid w:val="006A6188"/>
    <w:rsid w:val="006C3C1B"/>
    <w:rsid w:val="006E58C9"/>
    <w:rsid w:val="00737267"/>
    <w:rsid w:val="00786DBE"/>
    <w:rsid w:val="007966EF"/>
    <w:rsid w:val="00854DB2"/>
    <w:rsid w:val="008D37F7"/>
    <w:rsid w:val="00935A18"/>
    <w:rsid w:val="00962677"/>
    <w:rsid w:val="0098790F"/>
    <w:rsid w:val="009A5334"/>
    <w:rsid w:val="009D5985"/>
    <w:rsid w:val="00A06E21"/>
    <w:rsid w:val="00A16986"/>
    <w:rsid w:val="00A716AD"/>
    <w:rsid w:val="00AB47CC"/>
    <w:rsid w:val="00AC5AFB"/>
    <w:rsid w:val="00AF1DF4"/>
    <w:rsid w:val="00AF314A"/>
    <w:rsid w:val="00B13082"/>
    <w:rsid w:val="00B44ADC"/>
    <w:rsid w:val="00BA6D77"/>
    <w:rsid w:val="00C80E5F"/>
    <w:rsid w:val="00CC2901"/>
    <w:rsid w:val="00D10E5F"/>
    <w:rsid w:val="00D3286C"/>
    <w:rsid w:val="00D62A15"/>
    <w:rsid w:val="00D761AC"/>
    <w:rsid w:val="00D849C8"/>
    <w:rsid w:val="00DF3483"/>
    <w:rsid w:val="00DF7016"/>
    <w:rsid w:val="00E100E9"/>
    <w:rsid w:val="00E131E0"/>
    <w:rsid w:val="00E25A9F"/>
    <w:rsid w:val="00E428A5"/>
    <w:rsid w:val="00E94DFE"/>
    <w:rsid w:val="00EF5E2F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0</TotalTime>
  <Pages>1</Pages>
  <Words>82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3/2018-2019</dc:title>
  <dc:creator>Lagtinget</dc:creator>
  <cp:lastModifiedBy>Jessica Laaksonen</cp:lastModifiedBy>
  <cp:revision>2</cp:revision>
  <cp:lastPrinted>2016-09-02T07:38:00Z</cp:lastPrinted>
  <dcterms:created xsi:type="dcterms:W3CDTF">2018-11-12T12:35:00Z</dcterms:created>
  <dcterms:modified xsi:type="dcterms:W3CDTF">2018-11-12T12:35:00Z</dcterms:modified>
</cp:coreProperties>
</file>