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1AF34686" w:rsidR="000B3F00" w:rsidRDefault="00DE7F45" w:rsidP="00BC173D">
            <w:pPr>
              <w:pStyle w:val="ANormal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2315EB5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4EC68F26" w:rsidR="000B3F00" w:rsidRDefault="00DE7F4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18820355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433160F7" w:rsidR="000B3F00" w:rsidRDefault="00854DB2" w:rsidP="00AF0C5A">
            <w:pPr>
              <w:pStyle w:val="xDokTypNr"/>
            </w:pPr>
            <w:r>
              <w:t xml:space="preserve">BUDGETMOTION nr </w:t>
            </w:r>
            <w:r w:rsidR="00AF0C5A">
              <w:t>1</w:t>
            </w:r>
            <w:bookmarkStart w:id="1" w:name="_GoBack"/>
            <w:bookmarkEnd w:id="1"/>
            <w:r>
              <w:t>/201</w:t>
            </w:r>
            <w:r w:rsidR="007A2EE0">
              <w:t>8</w:t>
            </w:r>
            <w:r w:rsidR="47312E3B">
              <w:t>-201</w:t>
            </w:r>
            <w:r w:rsidR="007A2EE0">
              <w:t>9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753C917C" w:rsidR="000B3F00" w:rsidRDefault="00962677" w:rsidP="00F528DC">
            <w:pPr>
              <w:pStyle w:val="xDatum1"/>
            </w:pPr>
            <w:r w:rsidRPr="00962677">
              <w:t>201</w:t>
            </w:r>
            <w:r w:rsidR="00F528DC">
              <w:t>8</w:t>
            </w:r>
            <w:r w:rsidRPr="00962677">
              <w:t>-11-1</w:t>
            </w:r>
            <w:r w:rsidR="00F528DC">
              <w:t>2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266F206C" w:rsidR="000B3F00" w:rsidRDefault="00F528DC">
      <w:pPr>
        <w:pStyle w:val="ANormal"/>
      </w:pPr>
      <w:r>
        <w:rPr>
          <w:rFonts w:ascii="Arial" w:hAnsi="Arial" w:cs="Arial"/>
          <w:b/>
          <w:bCs/>
          <w:sz w:val="26"/>
        </w:rPr>
        <w:t>Många broar till framtiden</w:t>
      </w:r>
    </w:p>
    <w:p w14:paraId="7EC86767" w14:textId="77777777" w:rsidR="000B3F00" w:rsidRDefault="000B3F00">
      <w:pPr>
        <w:pStyle w:val="ANormal"/>
      </w:pPr>
    </w:p>
    <w:p w14:paraId="7949CDA9" w14:textId="4A23A940" w:rsidR="006627DE" w:rsidRDefault="00B13082">
      <w:pPr>
        <w:pStyle w:val="ANormal"/>
      </w:pPr>
      <w:r>
        <w:t xml:space="preserve">Landskapsregeringen har </w:t>
      </w:r>
      <w:r w:rsidR="00A76D0E">
        <w:t xml:space="preserve">några </w:t>
      </w:r>
      <w:r>
        <w:t xml:space="preserve">former av stöd för energieffektivisering och klimatvänliga åtgärder. Dessa bör </w:t>
      </w:r>
      <w:r w:rsidR="00A76D0E">
        <w:t xml:space="preserve">dock </w:t>
      </w:r>
      <w:r>
        <w:t xml:space="preserve">sammantaget täcka </w:t>
      </w:r>
      <w:r w:rsidR="00F528DC">
        <w:t>så många fo</w:t>
      </w:r>
      <w:r w:rsidR="00F528DC">
        <w:t>r</w:t>
      </w:r>
      <w:r w:rsidR="00F528DC">
        <w:t xml:space="preserve">mer som möjligt </w:t>
      </w:r>
      <w:r>
        <w:t>av förnyelsebar energiproduktion.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0F4BEB3" w14:textId="6A432A6D" w:rsidR="009D5985" w:rsidRDefault="00BA6D77" w:rsidP="00A76D0E">
      <w:pPr>
        <w:pStyle w:val="ANormal"/>
      </w:pPr>
      <w:r>
        <w:tab/>
      </w:r>
      <w:r w:rsidR="00962677">
        <w:rPr>
          <w:b/>
        </w:rPr>
        <w:t xml:space="preserve"> </w:t>
      </w:r>
    </w:p>
    <w:p w14:paraId="0FE28786" w14:textId="64300AB9" w:rsidR="00A76D0E" w:rsidRPr="00A76D0E" w:rsidRDefault="00A76D0E" w:rsidP="00A76D0E">
      <w:pPr>
        <w:pStyle w:val="Klam"/>
        <w:rPr>
          <w:bCs/>
        </w:rPr>
      </w:pPr>
      <w:r w:rsidRPr="00A76D0E">
        <w:rPr>
          <w:b/>
          <w:bCs/>
        </w:rPr>
        <w:t>Rubrik i den allmänna motiveringen</w:t>
      </w:r>
      <w:r w:rsidRPr="00A76D0E">
        <w:rPr>
          <w:bCs/>
        </w:rPr>
        <w:t xml:space="preserve">: </w:t>
      </w:r>
      <w:r>
        <w:rPr>
          <w:bCs/>
        </w:rPr>
        <w:t>Broar till framtiden</w:t>
      </w:r>
      <w:r w:rsidR="00F528DC">
        <w:rPr>
          <w:bCs/>
        </w:rPr>
        <w:t>, s</w:t>
      </w:r>
      <w:r w:rsidRPr="00A76D0E">
        <w:rPr>
          <w:bCs/>
        </w:rPr>
        <w:t>id</w:t>
      </w:r>
      <w:r w:rsidR="00F528DC">
        <w:rPr>
          <w:bCs/>
        </w:rPr>
        <w:t xml:space="preserve"> </w:t>
      </w:r>
      <w:r>
        <w:rPr>
          <w:bCs/>
        </w:rPr>
        <w:t>6</w:t>
      </w:r>
    </w:p>
    <w:p w14:paraId="01047DE4" w14:textId="688BC8B9" w:rsidR="00F528DC" w:rsidRDefault="00A76D0E" w:rsidP="00962677">
      <w:pPr>
        <w:pStyle w:val="Klam"/>
        <w:rPr>
          <w:bCs/>
        </w:rPr>
      </w:pPr>
      <w:r w:rsidRPr="00A76D0E">
        <w:rPr>
          <w:b/>
          <w:bCs/>
        </w:rPr>
        <w:t>Motiveringen</w:t>
      </w:r>
      <w:r w:rsidRPr="00A76D0E">
        <w:rPr>
          <w:bCs/>
        </w:rPr>
        <w:t>: Följande text läggs till</w:t>
      </w:r>
      <w:r>
        <w:rPr>
          <w:bCs/>
        </w:rPr>
        <w:t xml:space="preserve"> i det tredje stycket efter sol och vind</w:t>
      </w:r>
      <w:r w:rsidRPr="00A76D0E">
        <w:rPr>
          <w:bCs/>
        </w:rPr>
        <w:t xml:space="preserve">: </w:t>
      </w:r>
      <w:proofErr w:type="gramStart"/>
      <w:r w:rsidR="00BC173D">
        <w:rPr>
          <w:bCs/>
        </w:rPr>
        <w:t>”</w:t>
      </w:r>
      <w:r w:rsidR="00F528DC">
        <w:rPr>
          <w:bCs/>
        </w:rPr>
        <w:t>,</w:t>
      </w:r>
      <w:r w:rsidR="00F528DC" w:rsidRPr="00F528DC">
        <w:rPr>
          <w:bCs/>
        </w:rPr>
        <w:t>vatten</w:t>
      </w:r>
      <w:proofErr w:type="gramEnd"/>
      <w:r w:rsidR="00F528DC" w:rsidRPr="00F528DC">
        <w:rPr>
          <w:bCs/>
        </w:rPr>
        <w:t>, luft, jord och biomassa</w:t>
      </w:r>
      <w:r w:rsidR="00BC173D">
        <w:rPr>
          <w:bCs/>
        </w:rPr>
        <w:t xml:space="preserve">”. </w:t>
      </w:r>
    </w:p>
    <w:p w14:paraId="07A2225E" w14:textId="782F27C9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02CBE195" w:rsidR="00CC2901" w:rsidRDefault="00BC173D" w:rsidP="00CC2901">
      <w:pPr>
        <w:pStyle w:val="ANormal"/>
      </w:pPr>
      <w:r>
        <w:tab/>
      </w:r>
      <w:r w:rsidR="00CC2901">
        <w:t>Mariehamn den 1</w:t>
      </w:r>
      <w:r w:rsidR="00F528DC">
        <w:t>2</w:t>
      </w:r>
      <w:r w:rsidR="00CC2901">
        <w:t xml:space="preserve"> november 201</w:t>
      </w:r>
      <w:r w:rsidR="00C80E5F">
        <w:t>8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3F7D06F7" w:rsidR="00CC2901" w:rsidRDefault="00BC173D" w:rsidP="006A6188">
      <w:pPr>
        <w:pStyle w:val="ANormal"/>
      </w:pPr>
      <w:r>
        <w:tab/>
      </w:r>
      <w:r w:rsidR="00CC2901"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2EF1" w14:textId="77777777" w:rsidR="008458ED" w:rsidRDefault="008458ED">
      <w:r>
        <w:separator/>
      </w:r>
    </w:p>
  </w:endnote>
  <w:endnote w:type="continuationSeparator" w:id="0">
    <w:p w14:paraId="2D039232" w14:textId="77777777" w:rsidR="008458ED" w:rsidRDefault="0084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F7D0" w14:textId="77777777" w:rsidR="008458ED" w:rsidRDefault="008458ED">
      <w:r>
        <w:separator/>
      </w:r>
    </w:p>
  </w:footnote>
  <w:footnote w:type="continuationSeparator" w:id="0">
    <w:p w14:paraId="421F5C5D" w14:textId="77777777" w:rsidR="008458ED" w:rsidRDefault="0084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4F8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342ED"/>
    <w:rsid w:val="007966EF"/>
    <w:rsid w:val="007A2EE0"/>
    <w:rsid w:val="008458ED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76D0E"/>
    <w:rsid w:val="00AB47CC"/>
    <w:rsid w:val="00AC5AFB"/>
    <w:rsid w:val="00AF0C5A"/>
    <w:rsid w:val="00AF1DF4"/>
    <w:rsid w:val="00AF314A"/>
    <w:rsid w:val="00B13082"/>
    <w:rsid w:val="00B44ADC"/>
    <w:rsid w:val="00BA6D77"/>
    <w:rsid w:val="00BC173D"/>
    <w:rsid w:val="00C80E5F"/>
    <w:rsid w:val="00CC2901"/>
    <w:rsid w:val="00D10E5F"/>
    <w:rsid w:val="00D3286C"/>
    <w:rsid w:val="00D62A15"/>
    <w:rsid w:val="00D761AC"/>
    <w:rsid w:val="00D849C8"/>
    <w:rsid w:val="00DE7F45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528DC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77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1/2018-2019</dc:title>
  <dc:creator>Lagtinget</dc:creator>
  <cp:lastModifiedBy>Jessica Laaksonen</cp:lastModifiedBy>
  <cp:revision>2</cp:revision>
  <cp:lastPrinted>2016-09-02T07:38:00Z</cp:lastPrinted>
  <dcterms:created xsi:type="dcterms:W3CDTF">2018-11-12T12:25:00Z</dcterms:created>
  <dcterms:modified xsi:type="dcterms:W3CDTF">2018-11-12T12:25:00Z</dcterms:modified>
</cp:coreProperties>
</file>